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991"/>
        <w:gridCol w:w="4638"/>
      </w:tblGrid>
      <w:tr w:rsidR="00A04F2E" w:rsidTr="007D1984">
        <w:tc>
          <w:tcPr>
            <w:tcW w:w="4991" w:type="dxa"/>
          </w:tcPr>
          <w:p w:rsidR="00A04F2E" w:rsidRDefault="00A04F2E" w:rsidP="00F06499">
            <w:pPr>
              <w:snapToGrid w:val="0"/>
              <w:rPr>
                <w:sz w:val="20"/>
                <w:szCs w:val="20"/>
              </w:rPr>
            </w:pPr>
          </w:p>
          <w:p w:rsidR="00A04F2E" w:rsidRDefault="00A04F2E" w:rsidP="007D1984">
            <w:pPr>
              <w:jc w:val="center"/>
            </w:pPr>
            <w:r w:rsidRPr="00287E51">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2.25pt;height:32.25pt;visibility:visible" filled="t">
                  <v:imagedata r:id="rId5" o:title=""/>
                </v:shape>
              </w:pict>
            </w:r>
          </w:p>
          <w:p w:rsidR="00A04F2E" w:rsidRDefault="00A04F2E" w:rsidP="007D1984">
            <w:pPr>
              <w:jc w:val="center"/>
              <w:rPr>
                <w:sz w:val="20"/>
                <w:szCs w:val="20"/>
              </w:rPr>
            </w:pPr>
            <w:r w:rsidRPr="006836C1">
              <w:rPr>
                <w:sz w:val="20"/>
                <w:szCs w:val="20"/>
              </w:rPr>
              <w:t>ΕΛΛΗΝΙΚΗ ΔΗΜΟΚΡΑΤΙΑ</w:t>
            </w:r>
          </w:p>
          <w:p w:rsidR="00A04F2E" w:rsidRDefault="00A04F2E" w:rsidP="007D1984">
            <w:pPr>
              <w:rPr>
                <w:sz w:val="20"/>
                <w:szCs w:val="20"/>
              </w:rPr>
            </w:pPr>
            <w:r>
              <w:rPr>
                <w:sz w:val="20"/>
                <w:szCs w:val="20"/>
              </w:rPr>
              <w:t xml:space="preserve">                                </w:t>
            </w:r>
            <w:r w:rsidRPr="006836C1">
              <w:rPr>
                <w:sz w:val="20"/>
                <w:szCs w:val="20"/>
              </w:rPr>
              <w:t>ΥΠΟΥΡΓΕΙΟ  ΠΑΙΔΕΙΑΣ</w:t>
            </w:r>
            <w:r>
              <w:rPr>
                <w:sz w:val="20"/>
                <w:szCs w:val="20"/>
              </w:rPr>
              <w:t>,</w:t>
            </w:r>
          </w:p>
          <w:p w:rsidR="00A04F2E" w:rsidRPr="006836C1" w:rsidRDefault="00A04F2E" w:rsidP="007D1984">
            <w:pPr>
              <w:rPr>
                <w:sz w:val="20"/>
                <w:szCs w:val="20"/>
              </w:rPr>
            </w:pPr>
            <w:r>
              <w:rPr>
                <w:sz w:val="20"/>
                <w:szCs w:val="20"/>
              </w:rPr>
              <w:t xml:space="preserve">                         ΕΡΕΥΝΑΣ </w:t>
            </w:r>
            <w:r w:rsidRPr="006836C1">
              <w:rPr>
                <w:sz w:val="20"/>
                <w:szCs w:val="20"/>
              </w:rPr>
              <w:t>ΚΑΙ ΘΡΗΣΚΕΥΜΑΤΩΝ</w:t>
            </w:r>
          </w:p>
          <w:p w:rsidR="00A04F2E" w:rsidRPr="006836C1" w:rsidRDefault="00A04F2E" w:rsidP="007D1984">
            <w:pPr>
              <w:rPr>
                <w:sz w:val="20"/>
                <w:szCs w:val="20"/>
              </w:rPr>
            </w:pPr>
            <w:r>
              <w:rPr>
                <w:sz w:val="20"/>
                <w:szCs w:val="20"/>
              </w:rPr>
              <w:t xml:space="preserve">                                            ---------</w:t>
            </w:r>
            <w:r w:rsidRPr="006836C1">
              <w:rPr>
                <w:sz w:val="20"/>
                <w:szCs w:val="20"/>
              </w:rPr>
              <w:t xml:space="preserve"> </w:t>
            </w:r>
          </w:p>
          <w:p w:rsidR="00A04F2E" w:rsidRPr="006836C1" w:rsidRDefault="00A04F2E" w:rsidP="007D1984">
            <w:pPr>
              <w:rPr>
                <w:sz w:val="20"/>
                <w:szCs w:val="20"/>
              </w:rPr>
            </w:pPr>
            <w:r>
              <w:rPr>
                <w:sz w:val="20"/>
                <w:szCs w:val="20"/>
              </w:rPr>
              <w:t xml:space="preserve">                          </w:t>
            </w:r>
            <w:r w:rsidRPr="006836C1">
              <w:rPr>
                <w:sz w:val="20"/>
                <w:szCs w:val="20"/>
              </w:rPr>
              <w:t xml:space="preserve">ΠΕΡΙΦΕΡΕΙΑΚΗ ΔΙΕΥΘΥΝΣΗ </w:t>
            </w:r>
          </w:p>
          <w:p w:rsidR="00A04F2E" w:rsidRPr="006836C1" w:rsidRDefault="00A04F2E" w:rsidP="007D1984">
            <w:pPr>
              <w:jc w:val="center"/>
              <w:rPr>
                <w:sz w:val="20"/>
                <w:szCs w:val="20"/>
              </w:rPr>
            </w:pPr>
            <w:r w:rsidRPr="006836C1">
              <w:rPr>
                <w:sz w:val="20"/>
                <w:szCs w:val="20"/>
              </w:rPr>
              <w:t xml:space="preserve">ΠΡΩΤΟΒΑΘΜΙΑΣ &amp; ΔΕΥΤΕΡΟΒΑΘΜΙΑΣ ΕΚΠΑΙΔΕΥΣΗΣ </w:t>
            </w:r>
          </w:p>
          <w:p w:rsidR="00A04F2E" w:rsidRPr="006836C1" w:rsidRDefault="00A04F2E" w:rsidP="007D1984">
            <w:pPr>
              <w:jc w:val="center"/>
              <w:rPr>
                <w:sz w:val="20"/>
                <w:szCs w:val="20"/>
              </w:rPr>
            </w:pPr>
            <w:r w:rsidRPr="006836C1">
              <w:rPr>
                <w:sz w:val="20"/>
                <w:szCs w:val="20"/>
              </w:rPr>
              <w:t>ΔΥΤΙΚΗΣ ΜΑΚΕΔΟΝΙΑΣ</w:t>
            </w:r>
          </w:p>
          <w:p w:rsidR="00A04F2E" w:rsidRPr="006836C1" w:rsidRDefault="00A04F2E" w:rsidP="007D1984">
            <w:pPr>
              <w:rPr>
                <w:sz w:val="20"/>
                <w:szCs w:val="20"/>
              </w:rPr>
            </w:pPr>
            <w:r>
              <w:rPr>
                <w:sz w:val="20"/>
                <w:szCs w:val="20"/>
              </w:rPr>
              <w:t xml:space="preserve">                                            ---------</w:t>
            </w:r>
          </w:p>
          <w:p w:rsidR="00A04F2E" w:rsidRPr="006836C1" w:rsidRDefault="00A04F2E" w:rsidP="007D1984">
            <w:pPr>
              <w:rPr>
                <w:sz w:val="20"/>
                <w:szCs w:val="20"/>
              </w:rPr>
            </w:pPr>
            <w:r>
              <w:rPr>
                <w:sz w:val="20"/>
                <w:szCs w:val="20"/>
              </w:rPr>
              <w:t>Ταχ. Δ/νση</w:t>
            </w:r>
            <w:r>
              <w:rPr>
                <w:sz w:val="20"/>
                <w:szCs w:val="20"/>
              </w:rPr>
              <w:tab/>
              <w:t xml:space="preserve">:Μακρυγιάννη 5                                                      </w:t>
            </w:r>
          </w:p>
          <w:p w:rsidR="00A04F2E" w:rsidRPr="006836C1" w:rsidRDefault="00A04F2E" w:rsidP="007D1984">
            <w:pPr>
              <w:rPr>
                <w:sz w:val="20"/>
                <w:szCs w:val="20"/>
              </w:rPr>
            </w:pPr>
            <w:r>
              <w:rPr>
                <w:sz w:val="20"/>
                <w:szCs w:val="20"/>
              </w:rPr>
              <w:t>Τ.Κ. – Πόλη</w:t>
            </w:r>
            <w:r>
              <w:rPr>
                <w:sz w:val="20"/>
                <w:szCs w:val="20"/>
              </w:rPr>
              <w:tab/>
              <w:t>:50132</w:t>
            </w:r>
            <w:r w:rsidRPr="006836C1">
              <w:rPr>
                <w:sz w:val="20"/>
                <w:szCs w:val="20"/>
              </w:rPr>
              <w:t xml:space="preserve"> - Κοζάνη</w:t>
            </w:r>
          </w:p>
          <w:p w:rsidR="00A04F2E" w:rsidRPr="006836C1" w:rsidRDefault="00A04F2E" w:rsidP="007D1984">
            <w:pPr>
              <w:rPr>
                <w:sz w:val="20"/>
                <w:szCs w:val="20"/>
              </w:rPr>
            </w:pPr>
            <w:r w:rsidRPr="006836C1">
              <w:rPr>
                <w:sz w:val="20"/>
                <w:szCs w:val="20"/>
              </w:rPr>
              <w:t>Ιστοσελίδα</w:t>
            </w:r>
            <w:r w:rsidRPr="006836C1">
              <w:rPr>
                <w:sz w:val="20"/>
                <w:szCs w:val="20"/>
              </w:rPr>
              <w:tab/>
              <w:t>:</w:t>
            </w:r>
            <w:r w:rsidRPr="006836C1">
              <w:rPr>
                <w:sz w:val="20"/>
                <w:szCs w:val="20"/>
                <w:lang w:val="en-US"/>
              </w:rPr>
              <w:t>http</w:t>
            </w:r>
            <w:r w:rsidRPr="006836C1">
              <w:rPr>
                <w:sz w:val="20"/>
                <w:szCs w:val="20"/>
              </w:rPr>
              <w:t>://</w:t>
            </w:r>
            <w:r w:rsidRPr="006836C1">
              <w:rPr>
                <w:sz w:val="20"/>
                <w:szCs w:val="20"/>
                <w:lang w:val="en-US"/>
              </w:rPr>
              <w:t>dmaked</w:t>
            </w:r>
            <w:r w:rsidRPr="006836C1">
              <w:rPr>
                <w:sz w:val="20"/>
                <w:szCs w:val="20"/>
              </w:rPr>
              <w:t>.</w:t>
            </w:r>
            <w:r w:rsidRPr="006836C1">
              <w:rPr>
                <w:sz w:val="20"/>
                <w:szCs w:val="20"/>
                <w:lang w:val="en-US"/>
              </w:rPr>
              <w:t>pde</w:t>
            </w:r>
            <w:r w:rsidRPr="006836C1">
              <w:rPr>
                <w:sz w:val="20"/>
                <w:szCs w:val="20"/>
              </w:rPr>
              <w:t>.</w:t>
            </w:r>
            <w:r w:rsidRPr="006836C1">
              <w:rPr>
                <w:sz w:val="20"/>
                <w:szCs w:val="20"/>
                <w:lang w:val="en-US"/>
              </w:rPr>
              <w:t>sch</w:t>
            </w:r>
            <w:r w:rsidRPr="006836C1">
              <w:rPr>
                <w:sz w:val="20"/>
                <w:szCs w:val="20"/>
              </w:rPr>
              <w:t>.</w:t>
            </w:r>
            <w:r w:rsidRPr="006836C1">
              <w:rPr>
                <w:sz w:val="20"/>
                <w:szCs w:val="20"/>
                <w:lang w:val="en-US"/>
              </w:rPr>
              <w:t>gr</w:t>
            </w:r>
          </w:p>
          <w:p w:rsidR="00A04F2E" w:rsidRPr="006836C1" w:rsidRDefault="00A04F2E" w:rsidP="007D1984">
            <w:pPr>
              <w:rPr>
                <w:sz w:val="20"/>
                <w:szCs w:val="20"/>
              </w:rPr>
            </w:pPr>
            <w:r w:rsidRPr="006836C1">
              <w:rPr>
                <w:sz w:val="20"/>
                <w:szCs w:val="20"/>
              </w:rPr>
              <w:t xml:space="preserve"> </w:t>
            </w:r>
            <w:r w:rsidRPr="006836C1">
              <w:rPr>
                <w:sz w:val="20"/>
                <w:szCs w:val="20"/>
                <w:lang w:val="en-US"/>
              </w:rPr>
              <w:t>email</w:t>
            </w:r>
            <w:r w:rsidRPr="006836C1">
              <w:rPr>
                <w:sz w:val="20"/>
                <w:szCs w:val="20"/>
              </w:rPr>
              <w:tab/>
            </w:r>
            <w:r w:rsidRPr="006836C1">
              <w:rPr>
                <w:sz w:val="20"/>
                <w:szCs w:val="20"/>
              </w:rPr>
              <w:tab/>
              <w:t>:</w:t>
            </w:r>
            <w:hyperlink r:id="rId6" w:history="1">
              <w:r w:rsidRPr="006836C1">
                <w:rPr>
                  <w:rStyle w:val="Hyperlink"/>
                  <w:sz w:val="20"/>
                  <w:szCs w:val="20"/>
                </w:rPr>
                <w:t>mail@dmaked.pde.sch.gr</w:t>
              </w:r>
            </w:hyperlink>
          </w:p>
          <w:p w:rsidR="00A04F2E" w:rsidRPr="00892E2B" w:rsidRDefault="00A04F2E" w:rsidP="007D1984">
            <w:pPr>
              <w:rPr>
                <w:sz w:val="20"/>
                <w:szCs w:val="20"/>
              </w:rPr>
            </w:pPr>
            <w:r w:rsidRPr="006836C1">
              <w:rPr>
                <w:sz w:val="20"/>
                <w:szCs w:val="20"/>
              </w:rPr>
              <w:t>Π</w:t>
            </w:r>
            <w:r>
              <w:rPr>
                <w:sz w:val="20"/>
                <w:szCs w:val="20"/>
              </w:rPr>
              <w:t>ληροφορίες</w:t>
            </w:r>
            <w:r>
              <w:rPr>
                <w:sz w:val="20"/>
                <w:szCs w:val="20"/>
              </w:rPr>
              <w:tab/>
              <w:t>:Λέκκα Βασιλική</w:t>
            </w:r>
          </w:p>
          <w:p w:rsidR="00A04F2E" w:rsidRPr="008E3A21" w:rsidRDefault="00A04F2E" w:rsidP="007D1984">
            <w:pPr>
              <w:rPr>
                <w:sz w:val="20"/>
                <w:szCs w:val="20"/>
              </w:rPr>
            </w:pPr>
            <w:r w:rsidRPr="006836C1">
              <w:rPr>
                <w:sz w:val="20"/>
                <w:szCs w:val="20"/>
              </w:rPr>
              <w:t>Τηλέφωνο</w:t>
            </w:r>
            <w:r w:rsidRPr="006836C1">
              <w:rPr>
                <w:sz w:val="20"/>
                <w:szCs w:val="20"/>
              </w:rPr>
              <w:tab/>
              <w:t>:246</w:t>
            </w:r>
            <w:r>
              <w:rPr>
                <w:sz w:val="20"/>
                <w:szCs w:val="20"/>
              </w:rPr>
              <w:t>10</w:t>
            </w:r>
            <w:r w:rsidRPr="008E3A21">
              <w:rPr>
                <w:sz w:val="20"/>
                <w:szCs w:val="20"/>
              </w:rPr>
              <w:t>49963</w:t>
            </w:r>
          </w:p>
          <w:p w:rsidR="00A04F2E" w:rsidRPr="008E3A21" w:rsidRDefault="00A04F2E" w:rsidP="007D1984">
            <w:pPr>
              <w:rPr>
                <w:sz w:val="20"/>
                <w:szCs w:val="20"/>
              </w:rPr>
            </w:pPr>
            <w:r w:rsidRPr="006836C1">
              <w:rPr>
                <w:sz w:val="20"/>
                <w:szCs w:val="20"/>
                <w:lang w:val="en-US"/>
              </w:rPr>
              <w:t>FAX</w:t>
            </w:r>
            <w:r w:rsidRPr="006836C1">
              <w:rPr>
                <w:sz w:val="20"/>
                <w:szCs w:val="20"/>
              </w:rPr>
              <w:t xml:space="preserve">    </w:t>
            </w:r>
            <w:r>
              <w:rPr>
                <w:sz w:val="20"/>
                <w:szCs w:val="20"/>
              </w:rPr>
              <w:t xml:space="preserve">                     :24610</w:t>
            </w:r>
            <w:r w:rsidRPr="008E3A21">
              <w:rPr>
                <w:sz w:val="20"/>
                <w:szCs w:val="20"/>
              </w:rPr>
              <w:t>49962</w:t>
            </w:r>
          </w:p>
          <w:p w:rsidR="00A04F2E" w:rsidRDefault="00A04F2E" w:rsidP="007D1984">
            <w:pPr>
              <w:rPr>
                <w:sz w:val="20"/>
                <w:szCs w:val="20"/>
              </w:rPr>
            </w:pPr>
          </w:p>
          <w:p w:rsidR="00A04F2E" w:rsidRPr="00C90C46" w:rsidRDefault="00A04F2E" w:rsidP="007D1984">
            <w:pPr>
              <w:rPr>
                <w:sz w:val="20"/>
                <w:szCs w:val="20"/>
              </w:rPr>
            </w:pPr>
          </w:p>
          <w:p w:rsidR="00A04F2E" w:rsidRPr="00C90C46" w:rsidRDefault="00A04F2E" w:rsidP="007D1984">
            <w:pPr>
              <w:rPr>
                <w:sz w:val="20"/>
                <w:szCs w:val="20"/>
              </w:rPr>
            </w:pPr>
          </w:p>
        </w:tc>
        <w:tc>
          <w:tcPr>
            <w:tcW w:w="4638" w:type="dxa"/>
          </w:tcPr>
          <w:p w:rsidR="00A04F2E" w:rsidRPr="001B7D06" w:rsidRDefault="00A04F2E" w:rsidP="001B7D06">
            <w:pPr>
              <w:snapToGrid w:val="0"/>
              <w:rPr>
                <w:b/>
                <w:sz w:val="20"/>
                <w:szCs w:val="20"/>
              </w:rPr>
            </w:pPr>
            <w:r>
              <w:rPr>
                <w:b/>
                <w:sz w:val="20"/>
                <w:szCs w:val="20"/>
              </w:rPr>
              <w:t xml:space="preserve">  </w:t>
            </w:r>
          </w:p>
          <w:p w:rsidR="00A04F2E" w:rsidRPr="009F7646" w:rsidRDefault="00A04F2E" w:rsidP="007D1984">
            <w:pPr>
              <w:jc w:val="center"/>
              <w:rPr>
                <w:sz w:val="20"/>
                <w:szCs w:val="20"/>
              </w:rPr>
            </w:pPr>
          </w:p>
          <w:p w:rsidR="00A04F2E" w:rsidRPr="00EB44B7" w:rsidRDefault="00A04F2E" w:rsidP="007D1984">
            <w:pPr>
              <w:rPr>
                <w:b/>
              </w:rPr>
            </w:pPr>
            <w:r>
              <w:rPr>
                <w:b/>
              </w:rPr>
              <w:t xml:space="preserve">           </w:t>
            </w:r>
            <w:r w:rsidRPr="00273AAD">
              <w:rPr>
                <w:b/>
              </w:rPr>
              <w:t xml:space="preserve">Κοζάνη, </w:t>
            </w:r>
            <w:r w:rsidRPr="0079534E">
              <w:rPr>
                <w:b/>
              </w:rPr>
              <w:t>1</w:t>
            </w:r>
            <w:r>
              <w:rPr>
                <w:b/>
              </w:rPr>
              <w:t>1-11-201</w:t>
            </w:r>
            <w:r w:rsidRPr="00EB44B7">
              <w:rPr>
                <w:b/>
              </w:rPr>
              <w:t>6</w:t>
            </w:r>
          </w:p>
          <w:p w:rsidR="00A04F2E" w:rsidRPr="003E0D3C" w:rsidRDefault="00A04F2E" w:rsidP="007D1984">
            <w:pPr>
              <w:rPr>
                <w:b/>
              </w:rPr>
            </w:pPr>
            <w:r>
              <w:rPr>
                <w:b/>
              </w:rPr>
              <w:t xml:space="preserve">           </w:t>
            </w:r>
            <w:r w:rsidRPr="00273AAD">
              <w:rPr>
                <w:b/>
              </w:rPr>
              <w:t>Αρ. Πρωτ:</w:t>
            </w:r>
            <w:r>
              <w:rPr>
                <w:b/>
              </w:rPr>
              <w:t xml:space="preserve"> 7897</w:t>
            </w:r>
          </w:p>
          <w:p w:rsidR="00A04F2E" w:rsidRPr="009F7646" w:rsidRDefault="00A04F2E" w:rsidP="007D1984">
            <w:pPr>
              <w:pStyle w:val="Heading5"/>
              <w:numPr>
                <w:ilvl w:val="0"/>
                <w:numId w:val="0"/>
              </w:numPr>
              <w:rPr>
                <w:rFonts w:ascii="Calibri" w:hAnsi="Calibri"/>
                <w:b w:val="0"/>
                <w:kern w:val="0"/>
                <w:sz w:val="20"/>
                <w:szCs w:val="20"/>
              </w:rPr>
            </w:pPr>
          </w:p>
          <w:p w:rsidR="00A04F2E" w:rsidRDefault="00A04F2E" w:rsidP="007D1984">
            <w:pPr>
              <w:rPr>
                <w:sz w:val="20"/>
                <w:szCs w:val="20"/>
              </w:rPr>
            </w:pPr>
          </w:p>
          <w:p w:rsidR="00A04F2E" w:rsidRDefault="00A04F2E" w:rsidP="007D1984">
            <w:pPr>
              <w:rPr>
                <w:sz w:val="20"/>
                <w:szCs w:val="20"/>
              </w:rPr>
            </w:pPr>
          </w:p>
          <w:p w:rsidR="00A04F2E" w:rsidRDefault="00A04F2E" w:rsidP="007D1984">
            <w:pPr>
              <w:rPr>
                <w:sz w:val="20"/>
                <w:szCs w:val="20"/>
              </w:rPr>
            </w:pPr>
          </w:p>
          <w:p w:rsidR="00A04F2E" w:rsidRPr="00EB44B7" w:rsidRDefault="00A04F2E" w:rsidP="00B303BE">
            <w:pPr>
              <w:tabs>
                <w:tab w:val="right" w:pos="-2835"/>
                <w:tab w:val="left" w:pos="5245"/>
                <w:tab w:val="left" w:pos="5529"/>
                <w:tab w:val="left" w:pos="6237"/>
              </w:tabs>
              <w:spacing w:line="276" w:lineRule="auto"/>
              <w:rPr>
                <w:b/>
              </w:rPr>
            </w:pPr>
            <w:r>
              <w:rPr>
                <w:b/>
              </w:rPr>
              <w:t>ΠΡΟΣ:</w:t>
            </w:r>
          </w:p>
          <w:p w:rsidR="00A04F2E" w:rsidRPr="00797C73" w:rsidRDefault="00A04F2E" w:rsidP="00797C73">
            <w:pPr>
              <w:pStyle w:val="ListParagraph"/>
              <w:numPr>
                <w:ilvl w:val="0"/>
                <w:numId w:val="12"/>
              </w:numPr>
              <w:tabs>
                <w:tab w:val="right" w:pos="-2835"/>
                <w:tab w:val="left" w:pos="5245"/>
                <w:tab w:val="left" w:pos="5529"/>
                <w:tab w:val="left" w:pos="6237"/>
              </w:tabs>
              <w:spacing w:line="276" w:lineRule="auto"/>
              <w:rPr>
                <w:b/>
              </w:rPr>
            </w:pPr>
            <w:r w:rsidRPr="00797C73">
              <w:rPr>
                <w:b/>
              </w:rPr>
              <w:t>Δ/ΝΣ</w:t>
            </w:r>
            <w:r w:rsidRPr="00797C73">
              <w:rPr>
                <w:b/>
                <w:lang w:val="en-US"/>
              </w:rPr>
              <w:t>H</w:t>
            </w:r>
            <w:r w:rsidRPr="00797C73">
              <w:rPr>
                <w:b/>
              </w:rPr>
              <w:t xml:space="preserve">  Δ/ΘΜΙΑΣ ΕΚΠ/ΣΗΣ </w:t>
            </w:r>
            <w:r w:rsidRPr="00797C73">
              <w:rPr>
                <w:b/>
                <w:lang w:val="en-US"/>
              </w:rPr>
              <w:t>KOZA</w:t>
            </w:r>
            <w:r w:rsidRPr="00797C73">
              <w:rPr>
                <w:b/>
              </w:rPr>
              <w:t>ΝΗΣ</w:t>
            </w:r>
          </w:p>
          <w:p w:rsidR="00A04F2E" w:rsidRPr="00797C73" w:rsidRDefault="00A04F2E" w:rsidP="00797C73">
            <w:pPr>
              <w:pStyle w:val="ListParagraph"/>
              <w:numPr>
                <w:ilvl w:val="0"/>
                <w:numId w:val="12"/>
              </w:numPr>
              <w:tabs>
                <w:tab w:val="right" w:pos="-2835"/>
                <w:tab w:val="left" w:pos="5245"/>
                <w:tab w:val="left" w:pos="5529"/>
                <w:tab w:val="left" w:pos="6237"/>
              </w:tabs>
              <w:spacing w:line="276" w:lineRule="auto"/>
              <w:rPr>
                <w:b/>
              </w:rPr>
            </w:pPr>
            <w:r w:rsidRPr="00797C73">
              <w:rPr>
                <w:b/>
              </w:rPr>
              <w:t>Δ/ΝΣΗ Δ/ΘΜΙΑΣ ΕΚΠ/ΣΗΣ ΚΑΣΤΟΡΙΑΣ</w:t>
            </w:r>
          </w:p>
          <w:p w:rsidR="00A04F2E" w:rsidRPr="00797C73" w:rsidRDefault="00A04F2E" w:rsidP="00797C73">
            <w:pPr>
              <w:pStyle w:val="ListParagraph"/>
              <w:numPr>
                <w:ilvl w:val="0"/>
                <w:numId w:val="12"/>
              </w:numPr>
              <w:tabs>
                <w:tab w:val="right" w:pos="-2835"/>
                <w:tab w:val="left" w:pos="5245"/>
                <w:tab w:val="left" w:pos="5529"/>
                <w:tab w:val="left" w:pos="6237"/>
              </w:tabs>
              <w:spacing w:line="276" w:lineRule="auto"/>
              <w:rPr>
                <w:b/>
              </w:rPr>
            </w:pPr>
            <w:r w:rsidRPr="00797C73">
              <w:rPr>
                <w:b/>
              </w:rPr>
              <w:t>ΣΧΟΛΙΚΕΣ ΜΟΝΑΔΕΣ  ( Δια μέσου των οικείων Δ/νσεων)</w:t>
            </w:r>
          </w:p>
          <w:p w:rsidR="00A04F2E" w:rsidRPr="000A528A" w:rsidRDefault="00A04F2E" w:rsidP="000A528A">
            <w:pPr>
              <w:tabs>
                <w:tab w:val="right" w:pos="-2835"/>
                <w:tab w:val="left" w:pos="5245"/>
                <w:tab w:val="left" w:pos="5529"/>
                <w:tab w:val="left" w:pos="6237"/>
              </w:tabs>
              <w:spacing w:line="276" w:lineRule="auto"/>
              <w:rPr>
                <w:b/>
              </w:rPr>
            </w:pPr>
          </w:p>
        </w:tc>
      </w:tr>
    </w:tbl>
    <w:p w:rsidR="00A04F2E" w:rsidRDefault="00A04F2E" w:rsidP="00797C73">
      <w:pPr>
        <w:jc w:val="both"/>
        <w:rPr>
          <w:b/>
          <w:sz w:val="24"/>
          <w:szCs w:val="24"/>
        </w:rPr>
      </w:pPr>
      <w:r>
        <w:rPr>
          <w:b/>
          <w:sz w:val="24"/>
          <w:szCs w:val="24"/>
        </w:rPr>
        <w:t>ΘΕΜΑ:</w:t>
      </w:r>
      <w:r w:rsidRPr="00697517">
        <w:rPr>
          <w:b/>
          <w:sz w:val="24"/>
          <w:szCs w:val="24"/>
        </w:rPr>
        <w:t xml:space="preserve"> </w:t>
      </w:r>
      <w:r>
        <w:rPr>
          <w:b/>
          <w:sz w:val="24"/>
          <w:szCs w:val="24"/>
        </w:rPr>
        <w:t>«Προαιρετική συμμετοχή μαθητών σε θεατρική παράσταση, που διοργανώνει το Τ.Ε.Ι. Δυτικής Μακεδονίας</w:t>
      </w:r>
      <w:r>
        <w:rPr>
          <w:rFonts w:cs="Calibri"/>
          <w:b/>
          <w:sz w:val="24"/>
          <w:szCs w:val="24"/>
        </w:rPr>
        <w:t>».</w:t>
      </w:r>
    </w:p>
    <w:p w:rsidR="00A04F2E" w:rsidRDefault="00A04F2E" w:rsidP="00797C73">
      <w:pPr>
        <w:tabs>
          <w:tab w:val="left" w:pos="-45"/>
          <w:tab w:val="right" w:pos="8260"/>
        </w:tabs>
        <w:ind w:right="46"/>
        <w:jc w:val="both"/>
      </w:pPr>
      <w:r>
        <w:t>ΣΧΕΤ: Την με αριθμ. πρωτ. Φ.Γ.Π./6.1/04-11-2016,  πρόσκληση του Γραφείου του Προέδρου του Τεχνολογικού Εκπαιδευτικού Ιδρύματος Δυτικής Μακεδονίας.</w:t>
      </w:r>
    </w:p>
    <w:p w:rsidR="00A04F2E" w:rsidRDefault="00A04F2E" w:rsidP="008E3A21">
      <w:pPr>
        <w:tabs>
          <w:tab w:val="left" w:pos="-45"/>
          <w:tab w:val="right" w:pos="8260"/>
        </w:tabs>
        <w:spacing w:line="360" w:lineRule="auto"/>
        <w:ind w:right="46"/>
        <w:jc w:val="both"/>
      </w:pPr>
    </w:p>
    <w:p w:rsidR="00A04F2E" w:rsidRDefault="00A04F2E" w:rsidP="005B2CF1">
      <w:pPr>
        <w:tabs>
          <w:tab w:val="left" w:pos="-45"/>
          <w:tab w:val="right" w:pos="8260"/>
        </w:tabs>
        <w:spacing w:line="360" w:lineRule="auto"/>
        <w:ind w:right="46" w:firstLine="284"/>
        <w:jc w:val="both"/>
      </w:pPr>
      <w:r>
        <w:t xml:space="preserve">Σας κοινοποιούμε την πρόσκληση του Γραφείου του Προέδρου του Τεχνολογικού Εκπαιδευτικού Ιδρύματος Δυτικής Μακεδονίας, για προαιρετική συμμετοχή των μαθητών των Λυκείων της Περιφερειακής Ενότητας Καστοριάς και Κοζάνης, στη θεατρική παράσταση (βιωματικό μάθημα), του Τ.Ε.Ι. Δυτικής Μακεδονίας, που θα πραγματοποιηθεί στις </w:t>
      </w:r>
      <w:r w:rsidRPr="00797C73">
        <w:rPr>
          <w:b/>
        </w:rPr>
        <w:t>24 Νοεμβρίου 2016</w:t>
      </w:r>
      <w:r>
        <w:t>, σε πρωινή ώρα, που θα καθοριστεί τις προσεχείς ημέρες, στο Τ.Ε.Ι. Δυτικής Μακεδονίας στην Καστοριά.</w:t>
      </w:r>
    </w:p>
    <w:p w:rsidR="00A04F2E" w:rsidRDefault="00A04F2E" w:rsidP="005B2CF1">
      <w:pPr>
        <w:tabs>
          <w:tab w:val="left" w:pos="-45"/>
          <w:tab w:val="right" w:pos="8260"/>
        </w:tabs>
        <w:spacing w:line="360" w:lineRule="auto"/>
        <w:ind w:right="46" w:firstLine="284"/>
        <w:jc w:val="both"/>
      </w:pPr>
      <w:r>
        <w:t>Παρακαλούμε να ενημερωθούν οι Σχολικές Μονάδες (Λύκεια) της αρμοδιότητάς σας.</w:t>
      </w:r>
    </w:p>
    <w:p w:rsidR="00A04F2E" w:rsidRPr="000A528A" w:rsidRDefault="00A04F2E" w:rsidP="005B2CF1">
      <w:pPr>
        <w:tabs>
          <w:tab w:val="left" w:pos="-45"/>
          <w:tab w:val="right" w:pos="8260"/>
        </w:tabs>
        <w:spacing w:line="360" w:lineRule="auto"/>
        <w:ind w:right="46" w:firstLine="284"/>
        <w:jc w:val="both"/>
      </w:pPr>
      <w:r>
        <w:t xml:space="preserve"> </w:t>
      </w:r>
      <w:r>
        <w:rPr>
          <w:b/>
        </w:rPr>
        <w:t xml:space="preserve"> </w:t>
      </w:r>
    </w:p>
    <w:tbl>
      <w:tblPr>
        <w:tblW w:w="0" w:type="auto"/>
        <w:tblLook w:val="00A0"/>
      </w:tblPr>
      <w:tblGrid>
        <w:gridCol w:w="4261"/>
        <w:gridCol w:w="4261"/>
      </w:tblGrid>
      <w:tr w:rsidR="00A04F2E" w:rsidTr="001833FE">
        <w:tc>
          <w:tcPr>
            <w:tcW w:w="4261" w:type="dxa"/>
          </w:tcPr>
          <w:p w:rsidR="00A04F2E" w:rsidRPr="001833FE" w:rsidRDefault="00A04F2E" w:rsidP="001833FE">
            <w:pPr>
              <w:tabs>
                <w:tab w:val="left" w:pos="-45"/>
                <w:tab w:val="right" w:pos="8260"/>
              </w:tabs>
              <w:ind w:right="46"/>
              <w:jc w:val="center"/>
              <w:rPr>
                <w:b/>
              </w:rPr>
            </w:pPr>
          </w:p>
        </w:tc>
        <w:tc>
          <w:tcPr>
            <w:tcW w:w="4261" w:type="dxa"/>
          </w:tcPr>
          <w:p w:rsidR="00A04F2E" w:rsidRPr="000562C0" w:rsidRDefault="00A04F2E" w:rsidP="001833FE">
            <w:pPr>
              <w:tabs>
                <w:tab w:val="left" w:pos="-45"/>
                <w:tab w:val="right" w:pos="8260"/>
              </w:tabs>
              <w:ind w:right="46"/>
              <w:jc w:val="center"/>
            </w:pPr>
            <w:r w:rsidRPr="001833FE">
              <w:rPr>
                <w:b/>
              </w:rPr>
              <w:t>Ο ΠΕΡΙΦΕΡΕΙΑΚΟΣ ΔΙΕΥΘΥΝΤΗΣ                                                                                         ΕΚΠΑΙΔΕΥΣΗΣ ΔΥΤ. ΜΑΚΕΔΟΝΙΑΣ</w:t>
            </w:r>
          </w:p>
          <w:p w:rsidR="00A04F2E" w:rsidRDefault="00A04F2E" w:rsidP="001833FE">
            <w:pPr>
              <w:tabs>
                <w:tab w:val="left" w:pos="-45"/>
                <w:tab w:val="right" w:pos="8260"/>
              </w:tabs>
              <w:ind w:right="46"/>
              <w:jc w:val="center"/>
            </w:pPr>
          </w:p>
          <w:p w:rsidR="00A04F2E" w:rsidRDefault="00A04F2E" w:rsidP="001833FE">
            <w:pPr>
              <w:tabs>
                <w:tab w:val="left" w:pos="-45"/>
                <w:tab w:val="right" w:pos="8260"/>
              </w:tabs>
              <w:ind w:right="46"/>
              <w:jc w:val="center"/>
            </w:pPr>
          </w:p>
          <w:p w:rsidR="00A04F2E" w:rsidRDefault="00A04F2E" w:rsidP="001833FE">
            <w:pPr>
              <w:tabs>
                <w:tab w:val="left" w:pos="-45"/>
                <w:tab w:val="right" w:pos="8260"/>
              </w:tabs>
              <w:ind w:right="46"/>
              <w:jc w:val="center"/>
            </w:pPr>
          </w:p>
          <w:p w:rsidR="00A04F2E" w:rsidRDefault="00A04F2E" w:rsidP="001833FE">
            <w:pPr>
              <w:tabs>
                <w:tab w:val="left" w:pos="-45"/>
                <w:tab w:val="right" w:pos="8260"/>
              </w:tabs>
              <w:ind w:right="46"/>
              <w:jc w:val="center"/>
            </w:pPr>
          </w:p>
          <w:p w:rsidR="00A04F2E" w:rsidRDefault="00A04F2E" w:rsidP="001833FE">
            <w:pPr>
              <w:tabs>
                <w:tab w:val="left" w:pos="-45"/>
                <w:tab w:val="right" w:pos="8260"/>
              </w:tabs>
              <w:ind w:right="46"/>
              <w:jc w:val="center"/>
            </w:pPr>
            <w:r w:rsidRPr="001833FE">
              <w:rPr>
                <w:b/>
              </w:rPr>
              <w:t>ΚΩΝΣΤΑΝΤΙΝΟΣ ΚΩΝΣΤΑΝΤΟΠΟΥΛΟΣ</w:t>
            </w:r>
          </w:p>
          <w:p w:rsidR="00A04F2E" w:rsidRPr="001833FE" w:rsidRDefault="00A04F2E" w:rsidP="001833FE">
            <w:pPr>
              <w:tabs>
                <w:tab w:val="left" w:pos="-45"/>
                <w:tab w:val="right" w:pos="8260"/>
              </w:tabs>
              <w:ind w:right="46"/>
              <w:jc w:val="center"/>
              <w:rPr>
                <w:b/>
              </w:rPr>
            </w:pPr>
          </w:p>
        </w:tc>
      </w:tr>
    </w:tbl>
    <w:p w:rsidR="00A04F2E" w:rsidRDefault="00A04F2E" w:rsidP="00797C73">
      <w:pPr>
        <w:tabs>
          <w:tab w:val="left" w:pos="-45"/>
          <w:tab w:val="right" w:pos="8260"/>
        </w:tabs>
        <w:ind w:right="46"/>
        <w:jc w:val="center"/>
      </w:pPr>
    </w:p>
    <w:sectPr w:rsidR="00A04F2E" w:rsidSect="005472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487676B"/>
    <w:multiLevelType w:val="hybridMultilevel"/>
    <w:tmpl w:val="213AF010"/>
    <w:lvl w:ilvl="0" w:tplc="0A3C0A72">
      <w:start w:val="1"/>
      <w:numFmt w:val="decimal"/>
      <w:lvlText w:val="%1."/>
      <w:lvlJc w:val="left"/>
      <w:pPr>
        <w:ind w:left="390" w:hanging="360"/>
      </w:pPr>
      <w:rPr>
        <w:rFonts w:cs="Times New Roman" w:hint="default"/>
      </w:rPr>
    </w:lvl>
    <w:lvl w:ilvl="1" w:tplc="04080019" w:tentative="1">
      <w:start w:val="1"/>
      <w:numFmt w:val="lowerLetter"/>
      <w:lvlText w:val="%2."/>
      <w:lvlJc w:val="left"/>
      <w:pPr>
        <w:ind w:left="1110" w:hanging="360"/>
      </w:pPr>
      <w:rPr>
        <w:rFonts w:cs="Times New Roman"/>
      </w:rPr>
    </w:lvl>
    <w:lvl w:ilvl="2" w:tplc="0408001B" w:tentative="1">
      <w:start w:val="1"/>
      <w:numFmt w:val="lowerRoman"/>
      <w:lvlText w:val="%3."/>
      <w:lvlJc w:val="right"/>
      <w:pPr>
        <w:ind w:left="1830" w:hanging="180"/>
      </w:pPr>
      <w:rPr>
        <w:rFonts w:cs="Times New Roman"/>
      </w:rPr>
    </w:lvl>
    <w:lvl w:ilvl="3" w:tplc="0408000F" w:tentative="1">
      <w:start w:val="1"/>
      <w:numFmt w:val="decimal"/>
      <w:lvlText w:val="%4."/>
      <w:lvlJc w:val="left"/>
      <w:pPr>
        <w:ind w:left="2550" w:hanging="360"/>
      </w:pPr>
      <w:rPr>
        <w:rFonts w:cs="Times New Roman"/>
      </w:rPr>
    </w:lvl>
    <w:lvl w:ilvl="4" w:tplc="04080019" w:tentative="1">
      <w:start w:val="1"/>
      <w:numFmt w:val="lowerLetter"/>
      <w:lvlText w:val="%5."/>
      <w:lvlJc w:val="left"/>
      <w:pPr>
        <w:ind w:left="3270" w:hanging="360"/>
      </w:pPr>
      <w:rPr>
        <w:rFonts w:cs="Times New Roman"/>
      </w:rPr>
    </w:lvl>
    <w:lvl w:ilvl="5" w:tplc="0408001B" w:tentative="1">
      <w:start w:val="1"/>
      <w:numFmt w:val="lowerRoman"/>
      <w:lvlText w:val="%6."/>
      <w:lvlJc w:val="right"/>
      <w:pPr>
        <w:ind w:left="3990" w:hanging="180"/>
      </w:pPr>
      <w:rPr>
        <w:rFonts w:cs="Times New Roman"/>
      </w:rPr>
    </w:lvl>
    <w:lvl w:ilvl="6" w:tplc="0408000F" w:tentative="1">
      <w:start w:val="1"/>
      <w:numFmt w:val="decimal"/>
      <w:lvlText w:val="%7."/>
      <w:lvlJc w:val="left"/>
      <w:pPr>
        <w:ind w:left="4710" w:hanging="360"/>
      </w:pPr>
      <w:rPr>
        <w:rFonts w:cs="Times New Roman"/>
      </w:rPr>
    </w:lvl>
    <w:lvl w:ilvl="7" w:tplc="04080019" w:tentative="1">
      <w:start w:val="1"/>
      <w:numFmt w:val="lowerLetter"/>
      <w:lvlText w:val="%8."/>
      <w:lvlJc w:val="left"/>
      <w:pPr>
        <w:ind w:left="5430" w:hanging="360"/>
      </w:pPr>
      <w:rPr>
        <w:rFonts w:cs="Times New Roman"/>
      </w:rPr>
    </w:lvl>
    <w:lvl w:ilvl="8" w:tplc="0408001B" w:tentative="1">
      <w:start w:val="1"/>
      <w:numFmt w:val="lowerRoman"/>
      <w:lvlText w:val="%9."/>
      <w:lvlJc w:val="right"/>
      <w:pPr>
        <w:ind w:left="6150" w:hanging="180"/>
      </w:pPr>
      <w:rPr>
        <w:rFonts w:cs="Times New Roman"/>
      </w:rPr>
    </w:lvl>
  </w:abstractNum>
  <w:abstractNum w:abstractNumId="2">
    <w:nsid w:val="0B65423F"/>
    <w:multiLevelType w:val="hybridMultilevel"/>
    <w:tmpl w:val="3ED83A5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18510459"/>
    <w:multiLevelType w:val="hybridMultilevel"/>
    <w:tmpl w:val="009232A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00066F8"/>
    <w:multiLevelType w:val="hybridMultilevel"/>
    <w:tmpl w:val="F814D8E6"/>
    <w:lvl w:ilvl="0" w:tplc="888C042A">
      <w:start w:val="1"/>
      <w:numFmt w:val="decimal"/>
      <w:lvlText w:val="%1."/>
      <w:lvlJc w:val="left"/>
      <w:pPr>
        <w:ind w:left="390" w:hanging="360"/>
      </w:pPr>
      <w:rPr>
        <w:rFonts w:cs="Times New Roman" w:hint="default"/>
      </w:rPr>
    </w:lvl>
    <w:lvl w:ilvl="1" w:tplc="04080019" w:tentative="1">
      <w:start w:val="1"/>
      <w:numFmt w:val="lowerLetter"/>
      <w:lvlText w:val="%2."/>
      <w:lvlJc w:val="left"/>
      <w:pPr>
        <w:ind w:left="1110" w:hanging="360"/>
      </w:pPr>
      <w:rPr>
        <w:rFonts w:cs="Times New Roman"/>
      </w:rPr>
    </w:lvl>
    <w:lvl w:ilvl="2" w:tplc="0408001B" w:tentative="1">
      <w:start w:val="1"/>
      <w:numFmt w:val="lowerRoman"/>
      <w:lvlText w:val="%3."/>
      <w:lvlJc w:val="right"/>
      <w:pPr>
        <w:ind w:left="1830" w:hanging="180"/>
      </w:pPr>
      <w:rPr>
        <w:rFonts w:cs="Times New Roman"/>
      </w:rPr>
    </w:lvl>
    <w:lvl w:ilvl="3" w:tplc="0408000F" w:tentative="1">
      <w:start w:val="1"/>
      <w:numFmt w:val="decimal"/>
      <w:lvlText w:val="%4."/>
      <w:lvlJc w:val="left"/>
      <w:pPr>
        <w:ind w:left="2550" w:hanging="360"/>
      </w:pPr>
      <w:rPr>
        <w:rFonts w:cs="Times New Roman"/>
      </w:rPr>
    </w:lvl>
    <w:lvl w:ilvl="4" w:tplc="04080019" w:tentative="1">
      <w:start w:val="1"/>
      <w:numFmt w:val="lowerLetter"/>
      <w:lvlText w:val="%5."/>
      <w:lvlJc w:val="left"/>
      <w:pPr>
        <w:ind w:left="3270" w:hanging="360"/>
      </w:pPr>
      <w:rPr>
        <w:rFonts w:cs="Times New Roman"/>
      </w:rPr>
    </w:lvl>
    <w:lvl w:ilvl="5" w:tplc="0408001B" w:tentative="1">
      <w:start w:val="1"/>
      <w:numFmt w:val="lowerRoman"/>
      <w:lvlText w:val="%6."/>
      <w:lvlJc w:val="right"/>
      <w:pPr>
        <w:ind w:left="3990" w:hanging="180"/>
      </w:pPr>
      <w:rPr>
        <w:rFonts w:cs="Times New Roman"/>
      </w:rPr>
    </w:lvl>
    <w:lvl w:ilvl="6" w:tplc="0408000F" w:tentative="1">
      <w:start w:val="1"/>
      <w:numFmt w:val="decimal"/>
      <w:lvlText w:val="%7."/>
      <w:lvlJc w:val="left"/>
      <w:pPr>
        <w:ind w:left="4710" w:hanging="360"/>
      </w:pPr>
      <w:rPr>
        <w:rFonts w:cs="Times New Roman"/>
      </w:rPr>
    </w:lvl>
    <w:lvl w:ilvl="7" w:tplc="04080019" w:tentative="1">
      <w:start w:val="1"/>
      <w:numFmt w:val="lowerLetter"/>
      <w:lvlText w:val="%8."/>
      <w:lvlJc w:val="left"/>
      <w:pPr>
        <w:ind w:left="5430" w:hanging="360"/>
      </w:pPr>
      <w:rPr>
        <w:rFonts w:cs="Times New Roman"/>
      </w:rPr>
    </w:lvl>
    <w:lvl w:ilvl="8" w:tplc="0408001B" w:tentative="1">
      <w:start w:val="1"/>
      <w:numFmt w:val="lowerRoman"/>
      <w:lvlText w:val="%9."/>
      <w:lvlJc w:val="right"/>
      <w:pPr>
        <w:ind w:left="6150" w:hanging="180"/>
      </w:pPr>
      <w:rPr>
        <w:rFonts w:cs="Times New Roman"/>
      </w:rPr>
    </w:lvl>
  </w:abstractNum>
  <w:abstractNum w:abstractNumId="5">
    <w:nsid w:val="21B43C98"/>
    <w:multiLevelType w:val="hybridMultilevel"/>
    <w:tmpl w:val="8C7857A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30EE6585"/>
    <w:multiLevelType w:val="hybridMultilevel"/>
    <w:tmpl w:val="B17EC73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37143E7D"/>
    <w:multiLevelType w:val="hybridMultilevel"/>
    <w:tmpl w:val="A116589E"/>
    <w:lvl w:ilvl="0" w:tplc="1A5A6A46">
      <w:start w:val="1"/>
      <w:numFmt w:val="decimal"/>
      <w:lvlText w:val="%1."/>
      <w:lvlJc w:val="left"/>
      <w:pPr>
        <w:ind w:left="750" w:hanging="360"/>
      </w:pPr>
      <w:rPr>
        <w:rFonts w:cs="Times New Roman" w:hint="default"/>
      </w:rPr>
    </w:lvl>
    <w:lvl w:ilvl="1" w:tplc="04080019" w:tentative="1">
      <w:start w:val="1"/>
      <w:numFmt w:val="lowerLetter"/>
      <w:lvlText w:val="%2."/>
      <w:lvlJc w:val="left"/>
      <w:pPr>
        <w:ind w:left="1470" w:hanging="360"/>
      </w:pPr>
      <w:rPr>
        <w:rFonts w:cs="Times New Roman"/>
      </w:rPr>
    </w:lvl>
    <w:lvl w:ilvl="2" w:tplc="0408001B" w:tentative="1">
      <w:start w:val="1"/>
      <w:numFmt w:val="lowerRoman"/>
      <w:lvlText w:val="%3."/>
      <w:lvlJc w:val="right"/>
      <w:pPr>
        <w:ind w:left="2190" w:hanging="180"/>
      </w:pPr>
      <w:rPr>
        <w:rFonts w:cs="Times New Roman"/>
      </w:rPr>
    </w:lvl>
    <w:lvl w:ilvl="3" w:tplc="0408000F" w:tentative="1">
      <w:start w:val="1"/>
      <w:numFmt w:val="decimal"/>
      <w:lvlText w:val="%4."/>
      <w:lvlJc w:val="left"/>
      <w:pPr>
        <w:ind w:left="2910" w:hanging="360"/>
      </w:pPr>
      <w:rPr>
        <w:rFonts w:cs="Times New Roman"/>
      </w:rPr>
    </w:lvl>
    <w:lvl w:ilvl="4" w:tplc="04080019" w:tentative="1">
      <w:start w:val="1"/>
      <w:numFmt w:val="lowerLetter"/>
      <w:lvlText w:val="%5."/>
      <w:lvlJc w:val="left"/>
      <w:pPr>
        <w:ind w:left="3630" w:hanging="360"/>
      </w:pPr>
      <w:rPr>
        <w:rFonts w:cs="Times New Roman"/>
      </w:rPr>
    </w:lvl>
    <w:lvl w:ilvl="5" w:tplc="0408001B" w:tentative="1">
      <w:start w:val="1"/>
      <w:numFmt w:val="lowerRoman"/>
      <w:lvlText w:val="%6."/>
      <w:lvlJc w:val="right"/>
      <w:pPr>
        <w:ind w:left="4350" w:hanging="180"/>
      </w:pPr>
      <w:rPr>
        <w:rFonts w:cs="Times New Roman"/>
      </w:rPr>
    </w:lvl>
    <w:lvl w:ilvl="6" w:tplc="0408000F" w:tentative="1">
      <w:start w:val="1"/>
      <w:numFmt w:val="decimal"/>
      <w:lvlText w:val="%7."/>
      <w:lvlJc w:val="left"/>
      <w:pPr>
        <w:ind w:left="5070" w:hanging="360"/>
      </w:pPr>
      <w:rPr>
        <w:rFonts w:cs="Times New Roman"/>
      </w:rPr>
    </w:lvl>
    <w:lvl w:ilvl="7" w:tplc="04080019" w:tentative="1">
      <w:start w:val="1"/>
      <w:numFmt w:val="lowerLetter"/>
      <w:lvlText w:val="%8."/>
      <w:lvlJc w:val="left"/>
      <w:pPr>
        <w:ind w:left="5790" w:hanging="360"/>
      </w:pPr>
      <w:rPr>
        <w:rFonts w:cs="Times New Roman"/>
      </w:rPr>
    </w:lvl>
    <w:lvl w:ilvl="8" w:tplc="0408001B" w:tentative="1">
      <w:start w:val="1"/>
      <w:numFmt w:val="lowerRoman"/>
      <w:lvlText w:val="%9."/>
      <w:lvlJc w:val="right"/>
      <w:pPr>
        <w:ind w:left="6510" w:hanging="180"/>
      </w:pPr>
      <w:rPr>
        <w:rFonts w:cs="Times New Roman"/>
      </w:rPr>
    </w:lvl>
  </w:abstractNum>
  <w:abstractNum w:abstractNumId="8">
    <w:nsid w:val="3B765566"/>
    <w:multiLevelType w:val="hybridMultilevel"/>
    <w:tmpl w:val="6F4E74EE"/>
    <w:lvl w:ilvl="0" w:tplc="CEF892AC">
      <w:start w:val="1"/>
      <w:numFmt w:val="decimal"/>
      <w:lvlText w:val="%1."/>
      <w:lvlJc w:val="left"/>
      <w:pPr>
        <w:ind w:left="390" w:hanging="360"/>
      </w:pPr>
      <w:rPr>
        <w:rFonts w:cs="Times New Roman" w:hint="default"/>
      </w:rPr>
    </w:lvl>
    <w:lvl w:ilvl="1" w:tplc="04080019" w:tentative="1">
      <w:start w:val="1"/>
      <w:numFmt w:val="lowerLetter"/>
      <w:lvlText w:val="%2."/>
      <w:lvlJc w:val="left"/>
      <w:pPr>
        <w:ind w:left="1110" w:hanging="360"/>
      </w:pPr>
      <w:rPr>
        <w:rFonts w:cs="Times New Roman"/>
      </w:rPr>
    </w:lvl>
    <w:lvl w:ilvl="2" w:tplc="0408001B" w:tentative="1">
      <w:start w:val="1"/>
      <w:numFmt w:val="lowerRoman"/>
      <w:lvlText w:val="%3."/>
      <w:lvlJc w:val="right"/>
      <w:pPr>
        <w:ind w:left="1830" w:hanging="180"/>
      </w:pPr>
      <w:rPr>
        <w:rFonts w:cs="Times New Roman"/>
      </w:rPr>
    </w:lvl>
    <w:lvl w:ilvl="3" w:tplc="0408000F" w:tentative="1">
      <w:start w:val="1"/>
      <w:numFmt w:val="decimal"/>
      <w:lvlText w:val="%4."/>
      <w:lvlJc w:val="left"/>
      <w:pPr>
        <w:ind w:left="2550" w:hanging="360"/>
      </w:pPr>
      <w:rPr>
        <w:rFonts w:cs="Times New Roman"/>
      </w:rPr>
    </w:lvl>
    <w:lvl w:ilvl="4" w:tplc="04080019" w:tentative="1">
      <w:start w:val="1"/>
      <w:numFmt w:val="lowerLetter"/>
      <w:lvlText w:val="%5."/>
      <w:lvlJc w:val="left"/>
      <w:pPr>
        <w:ind w:left="3270" w:hanging="360"/>
      </w:pPr>
      <w:rPr>
        <w:rFonts w:cs="Times New Roman"/>
      </w:rPr>
    </w:lvl>
    <w:lvl w:ilvl="5" w:tplc="0408001B" w:tentative="1">
      <w:start w:val="1"/>
      <w:numFmt w:val="lowerRoman"/>
      <w:lvlText w:val="%6."/>
      <w:lvlJc w:val="right"/>
      <w:pPr>
        <w:ind w:left="3990" w:hanging="180"/>
      </w:pPr>
      <w:rPr>
        <w:rFonts w:cs="Times New Roman"/>
      </w:rPr>
    </w:lvl>
    <w:lvl w:ilvl="6" w:tplc="0408000F" w:tentative="1">
      <w:start w:val="1"/>
      <w:numFmt w:val="decimal"/>
      <w:lvlText w:val="%7."/>
      <w:lvlJc w:val="left"/>
      <w:pPr>
        <w:ind w:left="4710" w:hanging="360"/>
      </w:pPr>
      <w:rPr>
        <w:rFonts w:cs="Times New Roman"/>
      </w:rPr>
    </w:lvl>
    <w:lvl w:ilvl="7" w:tplc="04080019" w:tentative="1">
      <w:start w:val="1"/>
      <w:numFmt w:val="lowerLetter"/>
      <w:lvlText w:val="%8."/>
      <w:lvlJc w:val="left"/>
      <w:pPr>
        <w:ind w:left="5430" w:hanging="360"/>
      </w:pPr>
      <w:rPr>
        <w:rFonts w:cs="Times New Roman"/>
      </w:rPr>
    </w:lvl>
    <w:lvl w:ilvl="8" w:tplc="0408001B" w:tentative="1">
      <w:start w:val="1"/>
      <w:numFmt w:val="lowerRoman"/>
      <w:lvlText w:val="%9."/>
      <w:lvlJc w:val="right"/>
      <w:pPr>
        <w:ind w:left="6150" w:hanging="180"/>
      </w:pPr>
      <w:rPr>
        <w:rFonts w:cs="Times New Roman"/>
      </w:rPr>
    </w:lvl>
  </w:abstractNum>
  <w:abstractNum w:abstractNumId="9">
    <w:nsid w:val="44B632D5"/>
    <w:multiLevelType w:val="hybridMultilevel"/>
    <w:tmpl w:val="6074D74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5D2C3076"/>
    <w:multiLevelType w:val="hybridMultilevel"/>
    <w:tmpl w:val="EEDAEAC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76AB57A5"/>
    <w:multiLevelType w:val="hybridMultilevel"/>
    <w:tmpl w:val="5E6CB00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6"/>
  </w:num>
  <w:num w:numId="4">
    <w:abstractNumId w:val="11"/>
  </w:num>
  <w:num w:numId="5">
    <w:abstractNumId w:val="3"/>
  </w:num>
  <w:num w:numId="6">
    <w:abstractNumId w:val="7"/>
  </w:num>
  <w:num w:numId="7">
    <w:abstractNumId w:val="8"/>
  </w:num>
  <w:num w:numId="8">
    <w:abstractNumId w:val="4"/>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A21"/>
    <w:rsid w:val="000104FB"/>
    <w:rsid w:val="00036D38"/>
    <w:rsid w:val="00041635"/>
    <w:rsid w:val="000451A0"/>
    <w:rsid w:val="00050A0F"/>
    <w:rsid w:val="00052E26"/>
    <w:rsid w:val="000562C0"/>
    <w:rsid w:val="00073E50"/>
    <w:rsid w:val="00096B82"/>
    <w:rsid w:val="000A528A"/>
    <w:rsid w:val="000B00DB"/>
    <w:rsid w:val="000B76C8"/>
    <w:rsid w:val="000D1FEC"/>
    <w:rsid w:val="00105AA2"/>
    <w:rsid w:val="00106DBF"/>
    <w:rsid w:val="00117854"/>
    <w:rsid w:val="00130F37"/>
    <w:rsid w:val="0013186E"/>
    <w:rsid w:val="00144C37"/>
    <w:rsid w:val="0014585F"/>
    <w:rsid w:val="00155811"/>
    <w:rsid w:val="0015678F"/>
    <w:rsid w:val="00161447"/>
    <w:rsid w:val="00175DA5"/>
    <w:rsid w:val="001833FE"/>
    <w:rsid w:val="001B7D06"/>
    <w:rsid w:val="001D548D"/>
    <w:rsid w:val="001E4EFC"/>
    <w:rsid w:val="001F239F"/>
    <w:rsid w:val="001F7958"/>
    <w:rsid w:val="00201D10"/>
    <w:rsid w:val="002031DE"/>
    <w:rsid w:val="00215C41"/>
    <w:rsid w:val="002416B8"/>
    <w:rsid w:val="00261E26"/>
    <w:rsid w:val="00273AAD"/>
    <w:rsid w:val="00287E51"/>
    <w:rsid w:val="0029014D"/>
    <w:rsid w:val="002B09E6"/>
    <w:rsid w:val="002B25E5"/>
    <w:rsid w:val="002B40FD"/>
    <w:rsid w:val="002C3F06"/>
    <w:rsid w:val="002C4C0F"/>
    <w:rsid w:val="002D143A"/>
    <w:rsid w:val="002D3243"/>
    <w:rsid w:val="002F3A95"/>
    <w:rsid w:val="00307E09"/>
    <w:rsid w:val="003137AB"/>
    <w:rsid w:val="0031528D"/>
    <w:rsid w:val="0031708E"/>
    <w:rsid w:val="003179AE"/>
    <w:rsid w:val="0032452C"/>
    <w:rsid w:val="00325039"/>
    <w:rsid w:val="00344C4A"/>
    <w:rsid w:val="00345472"/>
    <w:rsid w:val="00347F54"/>
    <w:rsid w:val="00351484"/>
    <w:rsid w:val="0035481C"/>
    <w:rsid w:val="0036243B"/>
    <w:rsid w:val="003648AA"/>
    <w:rsid w:val="00387EC3"/>
    <w:rsid w:val="00393FCE"/>
    <w:rsid w:val="003A3576"/>
    <w:rsid w:val="003B5BD1"/>
    <w:rsid w:val="003C26EC"/>
    <w:rsid w:val="003C4635"/>
    <w:rsid w:val="003C5305"/>
    <w:rsid w:val="003E0247"/>
    <w:rsid w:val="003E0D3C"/>
    <w:rsid w:val="003E783C"/>
    <w:rsid w:val="003F7476"/>
    <w:rsid w:val="00400BE5"/>
    <w:rsid w:val="00432CF8"/>
    <w:rsid w:val="00437671"/>
    <w:rsid w:val="00444479"/>
    <w:rsid w:val="0047553D"/>
    <w:rsid w:val="00477AA9"/>
    <w:rsid w:val="004A43FD"/>
    <w:rsid w:val="004B3295"/>
    <w:rsid w:val="004C4BC5"/>
    <w:rsid w:val="004F2924"/>
    <w:rsid w:val="00512E91"/>
    <w:rsid w:val="00516853"/>
    <w:rsid w:val="00527621"/>
    <w:rsid w:val="00537C65"/>
    <w:rsid w:val="005472D3"/>
    <w:rsid w:val="00553A70"/>
    <w:rsid w:val="0055453F"/>
    <w:rsid w:val="00561C92"/>
    <w:rsid w:val="0057717E"/>
    <w:rsid w:val="00582AF9"/>
    <w:rsid w:val="0058650C"/>
    <w:rsid w:val="00592CDB"/>
    <w:rsid w:val="00596C4F"/>
    <w:rsid w:val="005A6611"/>
    <w:rsid w:val="005B2CF1"/>
    <w:rsid w:val="005D4200"/>
    <w:rsid w:val="005D5AAE"/>
    <w:rsid w:val="006020C0"/>
    <w:rsid w:val="00607498"/>
    <w:rsid w:val="00607A94"/>
    <w:rsid w:val="0061658A"/>
    <w:rsid w:val="006216F4"/>
    <w:rsid w:val="006333B2"/>
    <w:rsid w:val="00647A52"/>
    <w:rsid w:val="006836C1"/>
    <w:rsid w:val="006927D8"/>
    <w:rsid w:val="00694DF4"/>
    <w:rsid w:val="00696456"/>
    <w:rsid w:val="00697517"/>
    <w:rsid w:val="006A6906"/>
    <w:rsid w:val="006C3480"/>
    <w:rsid w:val="006D252B"/>
    <w:rsid w:val="006D7161"/>
    <w:rsid w:val="006D72B8"/>
    <w:rsid w:val="006E160B"/>
    <w:rsid w:val="00702E38"/>
    <w:rsid w:val="0070409B"/>
    <w:rsid w:val="00713544"/>
    <w:rsid w:val="00755C6E"/>
    <w:rsid w:val="00765A01"/>
    <w:rsid w:val="007711E3"/>
    <w:rsid w:val="00783E19"/>
    <w:rsid w:val="0079534E"/>
    <w:rsid w:val="007958FD"/>
    <w:rsid w:val="0079654F"/>
    <w:rsid w:val="00797C73"/>
    <w:rsid w:val="007A1DB2"/>
    <w:rsid w:val="007A69EA"/>
    <w:rsid w:val="007B2505"/>
    <w:rsid w:val="007B4B1D"/>
    <w:rsid w:val="007C548F"/>
    <w:rsid w:val="007D1984"/>
    <w:rsid w:val="007E2EDC"/>
    <w:rsid w:val="007F07FC"/>
    <w:rsid w:val="00826732"/>
    <w:rsid w:val="0083090C"/>
    <w:rsid w:val="00872AB0"/>
    <w:rsid w:val="008763C4"/>
    <w:rsid w:val="00892E2B"/>
    <w:rsid w:val="008A7125"/>
    <w:rsid w:val="008C101C"/>
    <w:rsid w:val="008C65FB"/>
    <w:rsid w:val="008D6816"/>
    <w:rsid w:val="008E3A21"/>
    <w:rsid w:val="008F2C4D"/>
    <w:rsid w:val="009030D0"/>
    <w:rsid w:val="00915F91"/>
    <w:rsid w:val="009352E9"/>
    <w:rsid w:val="00941CCE"/>
    <w:rsid w:val="00947261"/>
    <w:rsid w:val="00962CF2"/>
    <w:rsid w:val="009756AE"/>
    <w:rsid w:val="00984510"/>
    <w:rsid w:val="009A0C25"/>
    <w:rsid w:val="009A3361"/>
    <w:rsid w:val="009B5D60"/>
    <w:rsid w:val="009C6D07"/>
    <w:rsid w:val="009F7646"/>
    <w:rsid w:val="00A04F2E"/>
    <w:rsid w:val="00A23165"/>
    <w:rsid w:val="00A52F28"/>
    <w:rsid w:val="00A54F80"/>
    <w:rsid w:val="00AB1230"/>
    <w:rsid w:val="00AB44AF"/>
    <w:rsid w:val="00AC04B6"/>
    <w:rsid w:val="00B01C18"/>
    <w:rsid w:val="00B303BE"/>
    <w:rsid w:val="00B65D27"/>
    <w:rsid w:val="00B66CAA"/>
    <w:rsid w:val="00B67C86"/>
    <w:rsid w:val="00B750A2"/>
    <w:rsid w:val="00B7764E"/>
    <w:rsid w:val="00B85F15"/>
    <w:rsid w:val="00B938D3"/>
    <w:rsid w:val="00B93D10"/>
    <w:rsid w:val="00B964E0"/>
    <w:rsid w:val="00BA042C"/>
    <w:rsid w:val="00BA3AF3"/>
    <w:rsid w:val="00BB2B9C"/>
    <w:rsid w:val="00BB3BFE"/>
    <w:rsid w:val="00BB7867"/>
    <w:rsid w:val="00BD639A"/>
    <w:rsid w:val="00BD6C03"/>
    <w:rsid w:val="00BE7EBA"/>
    <w:rsid w:val="00C068AB"/>
    <w:rsid w:val="00C32DDB"/>
    <w:rsid w:val="00C347F2"/>
    <w:rsid w:val="00C348E2"/>
    <w:rsid w:val="00C35B50"/>
    <w:rsid w:val="00C36871"/>
    <w:rsid w:val="00C36B6F"/>
    <w:rsid w:val="00C711EB"/>
    <w:rsid w:val="00C71AF3"/>
    <w:rsid w:val="00C76DA8"/>
    <w:rsid w:val="00C77ACA"/>
    <w:rsid w:val="00C863C7"/>
    <w:rsid w:val="00C90C46"/>
    <w:rsid w:val="00C93DBB"/>
    <w:rsid w:val="00C96C92"/>
    <w:rsid w:val="00CA18FA"/>
    <w:rsid w:val="00CB00FC"/>
    <w:rsid w:val="00CB1FF9"/>
    <w:rsid w:val="00CC4528"/>
    <w:rsid w:val="00CC4F5E"/>
    <w:rsid w:val="00CC75A9"/>
    <w:rsid w:val="00CC7995"/>
    <w:rsid w:val="00CD0391"/>
    <w:rsid w:val="00CD0980"/>
    <w:rsid w:val="00CE04F0"/>
    <w:rsid w:val="00CE32D0"/>
    <w:rsid w:val="00CE48D7"/>
    <w:rsid w:val="00CF0BE0"/>
    <w:rsid w:val="00CF252E"/>
    <w:rsid w:val="00CF7A27"/>
    <w:rsid w:val="00D07AAB"/>
    <w:rsid w:val="00D227E3"/>
    <w:rsid w:val="00D54AA9"/>
    <w:rsid w:val="00D620A4"/>
    <w:rsid w:val="00D72994"/>
    <w:rsid w:val="00D73F25"/>
    <w:rsid w:val="00D841AF"/>
    <w:rsid w:val="00D86C80"/>
    <w:rsid w:val="00DB6D88"/>
    <w:rsid w:val="00DE5723"/>
    <w:rsid w:val="00E101B2"/>
    <w:rsid w:val="00E11158"/>
    <w:rsid w:val="00E13574"/>
    <w:rsid w:val="00E60EB1"/>
    <w:rsid w:val="00E6664A"/>
    <w:rsid w:val="00E7733D"/>
    <w:rsid w:val="00EB006D"/>
    <w:rsid w:val="00EB1A2B"/>
    <w:rsid w:val="00EB44B7"/>
    <w:rsid w:val="00EB5FAB"/>
    <w:rsid w:val="00EB619C"/>
    <w:rsid w:val="00EB6E2C"/>
    <w:rsid w:val="00EE03BE"/>
    <w:rsid w:val="00EE3EF7"/>
    <w:rsid w:val="00EF7A9F"/>
    <w:rsid w:val="00F031A8"/>
    <w:rsid w:val="00F05897"/>
    <w:rsid w:val="00F06499"/>
    <w:rsid w:val="00F14F05"/>
    <w:rsid w:val="00F23142"/>
    <w:rsid w:val="00F2524A"/>
    <w:rsid w:val="00F3196A"/>
    <w:rsid w:val="00F35D9D"/>
    <w:rsid w:val="00F3778B"/>
    <w:rsid w:val="00F43510"/>
    <w:rsid w:val="00F43CB1"/>
    <w:rsid w:val="00F468B6"/>
    <w:rsid w:val="00F63D7E"/>
    <w:rsid w:val="00F64630"/>
    <w:rsid w:val="00F92ACB"/>
    <w:rsid w:val="00FA20D8"/>
    <w:rsid w:val="00FB7741"/>
    <w:rsid w:val="00FD2600"/>
    <w:rsid w:val="00FD52F1"/>
    <w:rsid w:val="00FE58A4"/>
    <w:rsid w:val="00FF00E0"/>
    <w:rsid w:val="00FF61E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21"/>
    <w:rPr>
      <w:lang w:eastAsia="en-US"/>
    </w:rPr>
  </w:style>
  <w:style w:type="paragraph" w:styleId="Heading5">
    <w:name w:val="heading 5"/>
    <w:basedOn w:val="Normal"/>
    <w:next w:val="Normal"/>
    <w:link w:val="Heading5Char"/>
    <w:uiPriority w:val="99"/>
    <w:qFormat/>
    <w:rsid w:val="008E3A21"/>
    <w:pPr>
      <w:keepNext/>
      <w:widowControl w:val="0"/>
      <w:numPr>
        <w:ilvl w:val="4"/>
        <w:numId w:val="1"/>
      </w:numPr>
      <w:suppressAutoHyphens/>
      <w:ind w:left="-568" w:right="-355" w:firstLine="0"/>
      <w:outlineLvl w:val="4"/>
    </w:pPr>
    <w:rPr>
      <w:rFonts w:ascii="Arial" w:hAnsi="Arial"/>
      <w:b/>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8E3A21"/>
    <w:rPr>
      <w:rFonts w:ascii="Arial" w:eastAsia="Times New Roman" w:hAnsi="Arial" w:cs="Times New Roman"/>
      <w:b/>
      <w:kern w:val="1"/>
      <w:sz w:val="24"/>
      <w:szCs w:val="24"/>
    </w:rPr>
  </w:style>
  <w:style w:type="character" w:styleId="Hyperlink">
    <w:name w:val="Hyperlink"/>
    <w:basedOn w:val="DefaultParagraphFont"/>
    <w:uiPriority w:val="99"/>
    <w:rsid w:val="008E3A21"/>
    <w:rPr>
      <w:rFonts w:cs="Times New Roman"/>
      <w:color w:val="0000FF"/>
      <w:u w:val="single"/>
    </w:rPr>
  </w:style>
  <w:style w:type="paragraph" w:styleId="BalloonText">
    <w:name w:val="Balloon Text"/>
    <w:basedOn w:val="Normal"/>
    <w:link w:val="BalloonTextChar"/>
    <w:uiPriority w:val="99"/>
    <w:semiHidden/>
    <w:rsid w:val="008E3A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3A21"/>
    <w:rPr>
      <w:rFonts w:ascii="Tahoma" w:eastAsia="Times New Roman" w:hAnsi="Tahoma" w:cs="Tahoma"/>
      <w:sz w:val="16"/>
      <w:szCs w:val="16"/>
    </w:rPr>
  </w:style>
  <w:style w:type="paragraph" w:styleId="ListParagraph">
    <w:name w:val="List Paragraph"/>
    <w:basedOn w:val="Normal"/>
    <w:uiPriority w:val="99"/>
    <w:qFormat/>
    <w:rsid w:val="00BB3BFE"/>
    <w:pPr>
      <w:ind w:left="720"/>
      <w:contextualSpacing/>
    </w:pPr>
  </w:style>
  <w:style w:type="table" w:styleId="TableGrid">
    <w:name w:val="Table Grid"/>
    <w:basedOn w:val="TableNormal"/>
    <w:uiPriority w:val="99"/>
    <w:rsid w:val="00797C7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dmaked.pde.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281</Words>
  <Characters>1521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gramateia</dc:creator>
  <cp:keywords/>
  <dc:description/>
  <cp:lastModifiedBy>PC1</cp:lastModifiedBy>
  <cp:revision>2</cp:revision>
  <cp:lastPrinted>2016-10-25T05:32:00Z</cp:lastPrinted>
  <dcterms:created xsi:type="dcterms:W3CDTF">2016-11-11T10:46:00Z</dcterms:created>
  <dcterms:modified xsi:type="dcterms:W3CDTF">2016-11-11T10:46:00Z</dcterms:modified>
</cp:coreProperties>
</file>