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59D6" w:rsidRDefault="00C559D6">
      <w:r>
        <w:rPr>
          <w:rFonts w:ascii="Tahoma" w:hAnsi="Tahoma" w:cs="Tahoma"/>
        </w:rPr>
        <w:t xml:space="preserve">         </w:t>
      </w:r>
      <w:r w:rsidRPr="000C0A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39.75pt;height:39.75pt;visibility:visible">
            <v:imagedata r:id="rId6" o:title=""/>
          </v:shape>
        </w:pict>
      </w:r>
    </w:p>
    <w:p w:rsidR="00C559D6" w:rsidRPr="001F1DB0" w:rsidRDefault="00C559D6">
      <w:pPr>
        <w:rPr>
          <w:sz w:val="20"/>
          <w:szCs w:val="20"/>
        </w:rPr>
      </w:pPr>
      <w:r w:rsidRPr="001F1DB0">
        <w:rPr>
          <w:rFonts w:ascii="Tahoma" w:hAnsi="Tahoma" w:cs="Tahoma"/>
          <w:b/>
          <w:sz w:val="20"/>
          <w:szCs w:val="20"/>
        </w:rPr>
        <w:t xml:space="preserve">ΕΛΛΗΝΙΚΗ ΔΗΜΟΚΡΑΤΙΑ </w:t>
      </w:r>
    </w:p>
    <w:p w:rsidR="00C559D6" w:rsidRPr="001F1DB0" w:rsidRDefault="00C559D6">
      <w:pPr>
        <w:rPr>
          <w:sz w:val="20"/>
          <w:szCs w:val="20"/>
        </w:rPr>
      </w:pPr>
      <w:r w:rsidRPr="001F1DB0">
        <w:rPr>
          <w:rFonts w:ascii="Tahoma" w:hAnsi="Tahoma" w:cs="Tahoma"/>
          <w:b/>
          <w:sz w:val="20"/>
          <w:szCs w:val="20"/>
        </w:rPr>
        <w:t>ΥΠΟΥΡΓΕΙΟ ΠΑΙΔΕΙΑΣ, ΕΡΕΥΝΑΣ &amp;</w:t>
      </w:r>
      <w:r w:rsidRPr="001F1DB0">
        <w:rPr>
          <w:rFonts w:ascii="Tahoma" w:hAnsi="Tahoma" w:cs="Tahoma"/>
          <w:b/>
          <w:sz w:val="20"/>
          <w:szCs w:val="20"/>
        </w:rPr>
        <w:br/>
        <w:t xml:space="preserve">ΘΡΗΣΚΕΥΜΑΤΩΝ </w:t>
      </w:r>
    </w:p>
    <w:p w:rsidR="00C559D6" w:rsidRPr="001F1DB0" w:rsidRDefault="00C559D6">
      <w:pPr>
        <w:rPr>
          <w:sz w:val="20"/>
          <w:szCs w:val="20"/>
        </w:rPr>
      </w:pPr>
      <w:r>
        <w:rPr>
          <w:noProof/>
        </w:rPr>
        <w:pict>
          <v:rect id="_x0000_s1026" style="position:absolute;margin-left:243.5pt;margin-top:7.8pt;width:242.3pt;height:85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" o:allowincell="f" stroked="f">
            <v:textbox inset="2.53958mm,1.2694mm,2.53958mm,1.2694mm">
              <w:txbxContent>
                <w:p w:rsidR="00C559D6" w:rsidRPr="001F1DB0" w:rsidRDefault="00C559D6">
                  <w:pPr>
                    <w:jc w:val="center"/>
                    <w:textDirection w:val="btLr"/>
                    <w:rPr>
                      <w:sz w:val="20"/>
                      <w:szCs w:val="20"/>
                    </w:rPr>
                  </w:pPr>
                  <w:r w:rsidRPr="001F1DB0">
                    <w:rPr>
                      <w:rFonts w:ascii="Tahoma" w:hAnsi="Tahoma" w:cs="Tahoma"/>
                      <w:b/>
                      <w:sz w:val="20"/>
                      <w:szCs w:val="20"/>
                    </w:rPr>
                    <w:t>Προς</w:t>
                  </w:r>
                  <w:r w:rsidRPr="001F1DB0">
                    <w:rPr>
                      <w:rFonts w:ascii="Tahoma" w:hAnsi="Tahoma" w:cs="Tahoma"/>
                      <w:sz w:val="20"/>
                      <w:szCs w:val="20"/>
                    </w:rPr>
                    <w:t xml:space="preserve">:  Ενδιαφερόμενους εκπαιδευτικούς </w:t>
                  </w:r>
                  <w:r>
                    <w:rPr>
                      <w:rFonts w:ascii="Tahoma" w:hAnsi="Tahoma" w:cs="Tahoma"/>
                      <w:sz w:val="20"/>
                      <w:szCs w:val="20"/>
                    </w:rPr>
                    <w:t>δια μέσου</w:t>
                  </w:r>
                  <w:r w:rsidRPr="001F1DB0">
                    <w:rPr>
                      <w:rFonts w:ascii="Tahoma" w:hAnsi="Tahoma" w:cs="Tahoma"/>
                      <w:sz w:val="20"/>
                      <w:szCs w:val="20"/>
                    </w:rPr>
                    <w:t xml:space="preserve"> των Υπευθύνων Περιβαλλοντικής Εκπαίδευσης</w:t>
                  </w:r>
                  <w:r>
                    <w:rPr>
                      <w:rFonts w:ascii="Tahoma" w:hAnsi="Tahoma" w:cs="Tahoma"/>
                      <w:sz w:val="20"/>
                      <w:szCs w:val="20"/>
                    </w:rPr>
                    <w:t xml:space="preserve"> ή </w:t>
                  </w:r>
                  <w:r w:rsidRPr="001F1DB0">
                    <w:rPr>
                      <w:rFonts w:ascii="Tahoma" w:hAnsi="Tahoma" w:cs="Tahoma"/>
                      <w:sz w:val="20"/>
                      <w:szCs w:val="20"/>
                    </w:rPr>
                    <w:t>Σχολικών Δραστηριοτήτων των Διευθύνσεων Π.Ε. και Δ.Ε.</w:t>
                  </w:r>
                  <w:r w:rsidRPr="00222E82">
                    <w:rPr>
                      <w:rFonts w:ascii="Tahoma" w:hAnsi="Tahoma" w:cs="Tahoma"/>
                      <w:sz w:val="20"/>
                      <w:szCs w:val="20"/>
                    </w:rPr>
                    <w:t xml:space="preserve"> </w:t>
                  </w:r>
                  <w:r>
                    <w:rPr>
                      <w:rFonts w:ascii="Tahoma" w:hAnsi="Tahoma" w:cs="Tahoma"/>
                      <w:sz w:val="20"/>
                      <w:szCs w:val="20"/>
                    </w:rPr>
                    <w:t>της χώρας</w:t>
                  </w:r>
                  <w:r w:rsidRPr="001F1DB0">
                    <w:rPr>
                      <w:rFonts w:ascii="Tahoma" w:hAnsi="Tahoma" w:cs="Tahoma"/>
                      <w:sz w:val="20"/>
                      <w:szCs w:val="20"/>
                    </w:rPr>
                    <w:t xml:space="preserve"> </w:t>
                  </w:r>
                </w:p>
                <w:p w:rsidR="00C559D6" w:rsidRPr="001F1DB0" w:rsidRDefault="00C559D6" w:rsidP="005B0CDF">
                  <w:pPr>
                    <w:jc w:val="center"/>
                    <w:textDirection w:val="btLr"/>
                    <w:rPr>
                      <w:sz w:val="20"/>
                      <w:szCs w:val="20"/>
                    </w:rPr>
                  </w:pPr>
                  <w:r w:rsidRPr="001F1DB0">
                    <w:rPr>
                      <w:rFonts w:ascii="Tahoma" w:hAnsi="Tahoma" w:cs="Tahoma"/>
                      <w:b/>
                      <w:sz w:val="20"/>
                      <w:szCs w:val="20"/>
                    </w:rPr>
                    <w:t>Κοιν:</w:t>
                  </w:r>
                  <w:r>
                    <w:rPr>
                      <w:rFonts w:ascii="Tahoma" w:hAnsi="Tahoma" w:cs="Tahoma"/>
                      <w:sz w:val="20"/>
                      <w:szCs w:val="20"/>
                    </w:rPr>
                    <w:t xml:space="preserve"> </w:t>
                  </w:r>
                  <w:r w:rsidRPr="001F1DB0">
                    <w:rPr>
                      <w:rFonts w:ascii="Tahoma" w:hAnsi="Tahoma" w:cs="Tahoma"/>
                      <w:sz w:val="20"/>
                      <w:szCs w:val="20"/>
                    </w:rPr>
                    <w:t xml:space="preserve"> Ε.Ε.Π.Φ</w:t>
                  </w:r>
                </w:p>
                <w:p w:rsidR="00C559D6" w:rsidRPr="000931DE" w:rsidRDefault="00C559D6" w:rsidP="000931DE">
                  <w:pPr>
                    <w:jc w:val="center"/>
                    <w:textDirection w:val="btLr"/>
                  </w:pPr>
                </w:p>
              </w:txbxContent>
            </v:textbox>
            <w10:wrap anchorx="margin"/>
          </v:rect>
        </w:pict>
      </w:r>
      <w:r w:rsidRPr="001F1DB0">
        <w:rPr>
          <w:rFonts w:ascii="Tahoma" w:hAnsi="Tahoma" w:cs="Tahoma"/>
          <w:b/>
          <w:sz w:val="20"/>
          <w:szCs w:val="20"/>
        </w:rPr>
        <w:t xml:space="preserve">ΠΕΡ. Δ/ΝΣΗ Π. &amp; Δ. ΕΚΠ/ΣΗΣ ΑΤΤΙΚΗΣ </w:t>
      </w:r>
    </w:p>
    <w:p w:rsidR="00C559D6" w:rsidRPr="00222E82" w:rsidRDefault="00C559D6">
      <w:pPr>
        <w:rPr>
          <w:sz w:val="20"/>
          <w:szCs w:val="20"/>
        </w:rPr>
      </w:pPr>
      <w:r w:rsidRPr="001F1DB0">
        <w:rPr>
          <w:rFonts w:ascii="Tahoma" w:hAnsi="Tahoma" w:cs="Tahoma"/>
          <w:b/>
          <w:sz w:val="20"/>
          <w:szCs w:val="20"/>
        </w:rPr>
        <w:t xml:space="preserve">Δ/ΝΣΗ Π. Ε. Β΄ ΑΘΗΝΑΣ </w:t>
      </w:r>
    </w:p>
    <w:p w:rsidR="00C559D6" w:rsidRDefault="00C559D6">
      <w:r w:rsidRPr="001F1DB0">
        <w:rPr>
          <w:rFonts w:ascii="Tahoma" w:hAnsi="Tahoma" w:cs="Tahoma"/>
          <w:b/>
          <w:sz w:val="20"/>
          <w:szCs w:val="20"/>
        </w:rPr>
        <w:t>ΠΕΡΙΒΑΛΛΟΝΤΙΚΗ ΕΚΠΑΙΔΕΥΣΗ</w:t>
      </w:r>
      <w:r>
        <w:rPr>
          <w:rFonts w:ascii="Tahoma" w:hAnsi="Tahoma" w:cs="Tahoma"/>
          <w:b/>
          <w:sz w:val="22"/>
          <w:szCs w:val="22"/>
        </w:rPr>
        <w:t xml:space="preserve"> </w:t>
      </w:r>
      <w:r>
        <w:rPr>
          <w:noProof/>
        </w:rPr>
        <w:pict>
          <v:rect id="_x0000_s1027" style="position:absolute;margin-left:291pt;margin-top:-80pt;width:162pt;height:75pt;z-index:2516536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" o:allowincell="f" stroked="f">
            <v:textbox inset="2.53958mm,1.2694mm,2.53958mm,1.2694mm">
              <w:txbxContent>
                <w:p w:rsidR="00C559D6" w:rsidRPr="001F1DB0" w:rsidRDefault="00C559D6">
                  <w:pPr>
                    <w:textDirection w:val="btLr"/>
                    <w:rPr>
                      <w:sz w:val="20"/>
                      <w:szCs w:val="20"/>
                    </w:rPr>
                  </w:pPr>
                  <w:r w:rsidRPr="001F1DB0">
                    <w:rPr>
                      <w:rFonts w:ascii="Tahoma" w:hAnsi="Tahoma" w:cs="Tahoma"/>
                      <w:sz w:val="20"/>
                      <w:szCs w:val="20"/>
                    </w:rPr>
                    <w:t xml:space="preserve">Ηράκλειο </w:t>
                  </w:r>
                  <w:r w:rsidRPr="001F1DB0">
                    <w:rPr>
                      <w:rFonts w:ascii="Tahoma" w:hAnsi="Tahoma" w:cs="Tahoma"/>
                      <w:sz w:val="20"/>
                      <w:szCs w:val="20"/>
                      <w:lang w:val="en-US"/>
                    </w:rPr>
                    <w:t>27</w:t>
                  </w:r>
                  <w:r w:rsidRPr="001F1DB0">
                    <w:rPr>
                      <w:rFonts w:ascii="Tahoma" w:hAnsi="Tahoma" w:cs="Tahoma"/>
                      <w:sz w:val="20"/>
                      <w:szCs w:val="20"/>
                    </w:rPr>
                    <w:t>-1-2017</w:t>
                  </w:r>
                </w:p>
                <w:p w:rsidR="00C559D6" w:rsidRPr="00994A2E" w:rsidRDefault="00C559D6">
                  <w:pPr>
                    <w:textDirection w:val="btLr"/>
                    <w:rPr>
                      <w:sz w:val="20"/>
                      <w:szCs w:val="20"/>
                    </w:rPr>
                  </w:pPr>
                  <w:r w:rsidRPr="001F1DB0">
                    <w:rPr>
                      <w:rFonts w:ascii="Tahoma" w:hAnsi="Tahoma" w:cs="Tahoma"/>
                      <w:sz w:val="20"/>
                      <w:szCs w:val="20"/>
                    </w:rPr>
                    <w:t xml:space="preserve">Αρ. Πρωτ. </w:t>
                  </w:r>
                  <w:r>
                    <w:rPr>
                      <w:rFonts w:ascii="Tahoma" w:hAnsi="Tahoma" w:cs="Tahoma"/>
                      <w:sz w:val="20"/>
                      <w:szCs w:val="20"/>
                      <w:lang w:val="en-US"/>
                    </w:rPr>
                    <w:t>800</w:t>
                  </w:r>
                </w:p>
              </w:txbxContent>
            </v:textbox>
            <w10:wrap anchorx="margin"/>
          </v:rect>
        </w:pict>
      </w:r>
    </w:p>
    <w:p w:rsidR="00C559D6" w:rsidRPr="001F1DB0" w:rsidRDefault="00C559D6">
      <w:pPr>
        <w:rPr>
          <w:sz w:val="20"/>
          <w:szCs w:val="20"/>
        </w:rPr>
      </w:pPr>
      <w:r w:rsidRPr="001F1DB0">
        <w:rPr>
          <w:rFonts w:ascii="Tahoma" w:hAnsi="Tahoma" w:cs="Tahoma"/>
          <w:sz w:val="20"/>
          <w:szCs w:val="20"/>
        </w:rPr>
        <w:t xml:space="preserve">Ταχ. Δ/νση: Ανάφης &amp; Αγίων Αποστόλων </w:t>
      </w:r>
    </w:p>
    <w:p w:rsidR="00C559D6" w:rsidRPr="001F1DB0" w:rsidRDefault="00C559D6">
      <w:pPr>
        <w:rPr>
          <w:sz w:val="20"/>
          <w:szCs w:val="20"/>
        </w:rPr>
      </w:pPr>
      <w:r w:rsidRPr="001F1DB0">
        <w:rPr>
          <w:rFonts w:ascii="Tahoma" w:hAnsi="Tahoma" w:cs="Tahoma"/>
          <w:sz w:val="20"/>
          <w:szCs w:val="20"/>
        </w:rPr>
        <w:t xml:space="preserve">141 21 Ηράκλειο </w:t>
      </w:r>
    </w:p>
    <w:p w:rsidR="00C559D6" w:rsidRPr="001F1DB0" w:rsidRDefault="00C559D6">
      <w:pPr>
        <w:rPr>
          <w:sz w:val="20"/>
          <w:szCs w:val="20"/>
        </w:rPr>
      </w:pPr>
      <w:r w:rsidRPr="001F1DB0">
        <w:rPr>
          <w:rFonts w:ascii="Tahoma" w:hAnsi="Tahoma" w:cs="Tahoma"/>
          <w:sz w:val="20"/>
          <w:szCs w:val="20"/>
        </w:rPr>
        <w:t>Πληροφορίες: Δ. Γκότζος</w:t>
      </w:r>
    </w:p>
    <w:p w:rsidR="00C559D6" w:rsidRPr="001F1DB0" w:rsidRDefault="00C559D6">
      <w:pPr>
        <w:rPr>
          <w:sz w:val="20"/>
          <w:szCs w:val="20"/>
        </w:rPr>
      </w:pPr>
      <w:r w:rsidRPr="001F1DB0">
        <w:rPr>
          <w:rFonts w:ascii="Tahoma" w:hAnsi="Tahoma" w:cs="Tahoma"/>
          <w:sz w:val="20"/>
          <w:szCs w:val="20"/>
        </w:rPr>
        <w:t xml:space="preserve">Τηλέφωνο: 2106142593 </w:t>
      </w:r>
    </w:p>
    <w:p w:rsidR="00C559D6" w:rsidRPr="001F1DB0" w:rsidRDefault="00C559D6">
      <w:pPr>
        <w:rPr>
          <w:sz w:val="20"/>
          <w:szCs w:val="20"/>
        </w:rPr>
      </w:pPr>
      <w:r w:rsidRPr="001F1DB0">
        <w:rPr>
          <w:rFonts w:ascii="Tahoma" w:hAnsi="Tahoma" w:cs="Tahoma"/>
          <w:sz w:val="20"/>
          <w:szCs w:val="20"/>
          <w:lang w:val="en-US"/>
        </w:rPr>
        <w:t>E</w:t>
      </w:r>
      <w:r w:rsidRPr="001F1DB0">
        <w:rPr>
          <w:rFonts w:ascii="Tahoma" w:hAnsi="Tahoma" w:cs="Tahoma"/>
          <w:sz w:val="20"/>
          <w:szCs w:val="20"/>
        </w:rPr>
        <w:t>-</w:t>
      </w:r>
      <w:r w:rsidRPr="001F1DB0">
        <w:rPr>
          <w:rFonts w:ascii="Tahoma" w:hAnsi="Tahoma" w:cs="Tahoma"/>
          <w:sz w:val="20"/>
          <w:szCs w:val="20"/>
          <w:lang w:val="en-US"/>
        </w:rPr>
        <w:t>mail</w:t>
      </w:r>
      <w:r w:rsidRPr="001F1DB0">
        <w:rPr>
          <w:rFonts w:ascii="Tahoma" w:hAnsi="Tahoma" w:cs="Tahoma"/>
          <w:sz w:val="20"/>
          <w:szCs w:val="20"/>
        </w:rPr>
        <w:t xml:space="preserve">: </w:t>
      </w:r>
      <w:r w:rsidRPr="001F1DB0">
        <w:rPr>
          <w:rFonts w:ascii="Tahoma" w:hAnsi="Tahoma" w:cs="Tahoma"/>
          <w:sz w:val="20"/>
          <w:szCs w:val="20"/>
          <w:lang w:val="en-US"/>
        </w:rPr>
        <w:t>perivallontikhdipevath</w:t>
      </w:r>
      <w:r w:rsidRPr="001F1DB0">
        <w:rPr>
          <w:rFonts w:ascii="Tahoma" w:hAnsi="Tahoma" w:cs="Tahoma"/>
          <w:sz w:val="20"/>
          <w:szCs w:val="20"/>
        </w:rPr>
        <w:t>@</w:t>
      </w:r>
      <w:r w:rsidRPr="001F1DB0">
        <w:rPr>
          <w:rFonts w:ascii="Tahoma" w:hAnsi="Tahoma" w:cs="Tahoma"/>
          <w:sz w:val="20"/>
          <w:szCs w:val="20"/>
          <w:lang w:val="en-US"/>
        </w:rPr>
        <w:t>gmail</w:t>
      </w:r>
      <w:r w:rsidRPr="001F1DB0">
        <w:rPr>
          <w:rFonts w:ascii="Tahoma" w:hAnsi="Tahoma" w:cs="Tahoma"/>
          <w:sz w:val="20"/>
          <w:szCs w:val="20"/>
        </w:rPr>
        <w:t>.</w:t>
      </w:r>
      <w:r w:rsidRPr="001F1DB0">
        <w:rPr>
          <w:rFonts w:ascii="Tahoma" w:hAnsi="Tahoma" w:cs="Tahoma"/>
          <w:sz w:val="20"/>
          <w:szCs w:val="20"/>
          <w:lang w:val="en-US"/>
        </w:rPr>
        <w:t>com</w:t>
      </w:r>
      <w:r w:rsidRPr="001F1DB0">
        <w:rPr>
          <w:rFonts w:ascii="Tahoma" w:hAnsi="Tahoma" w:cs="Tahoma"/>
          <w:sz w:val="20"/>
          <w:szCs w:val="20"/>
        </w:rPr>
        <w:t xml:space="preserve"> </w:t>
      </w:r>
    </w:p>
    <w:p w:rsidR="00C559D6" w:rsidRPr="001F1DB0" w:rsidRDefault="00C559D6">
      <w:pPr>
        <w:rPr>
          <w:sz w:val="20"/>
          <w:szCs w:val="20"/>
        </w:rPr>
      </w:pPr>
      <w:r w:rsidRPr="001F1DB0">
        <w:rPr>
          <w:rFonts w:ascii="Tahoma" w:hAnsi="Tahoma" w:cs="Tahoma"/>
          <w:sz w:val="20"/>
          <w:szCs w:val="20"/>
        </w:rPr>
        <w:t xml:space="preserve">Δικτυακός τόπος: </w:t>
      </w:r>
      <w:hyperlink r:id="rId7">
        <w:r w:rsidRPr="001F1DB0">
          <w:rPr>
            <w:rFonts w:ascii="Tahoma" w:hAnsi="Tahoma" w:cs="Tahoma"/>
            <w:color w:val="0000FF"/>
            <w:sz w:val="20"/>
            <w:szCs w:val="20"/>
            <w:u w:val="single"/>
          </w:rPr>
          <w:t>http://perivallontikh.eu</w:t>
        </w:r>
      </w:hyperlink>
      <w:hyperlink r:id="rId8">
        <w:r w:rsidRPr="0024235B">
          <w:rPr>
            <w:rStyle w:val="Hyperlink"/>
          </w:rPr>
          <w:t>http://perivallontikh.eu/</w:t>
        </w:r>
      </w:hyperlink>
    </w:p>
    <w:p w:rsidR="00C559D6" w:rsidRDefault="00C559D6">
      <w:pPr>
        <w:ind w:right="26"/>
        <w:jc w:val="both"/>
        <w:rPr>
          <w:rFonts w:ascii="Calibri" w:hAnsi="Calibri" w:cs="Calibri"/>
          <w:b/>
        </w:rPr>
      </w:pPr>
    </w:p>
    <w:p w:rsidR="00C559D6" w:rsidRDefault="00C559D6" w:rsidP="000931DE">
      <w:pPr>
        <w:ind w:right="26"/>
        <w:jc w:val="both"/>
        <w:rPr>
          <w:rFonts w:ascii="Calibri" w:hAnsi="Calibri" w:cs="Calibri"/>
          <w:b/>
          <w:sz w:val="22"/>
          <w:szCs w:val="22"/>
        </w:rPr>
      </w:pPr>
      <w:r w:rsidRPr="001F1DB0">
        <w:rPr>
          <w:rFonts w:ascii="Calibri" w:hAnsi="Calibri" w:cs="Calibri"/>
          <w:b/>
          <w:sz w:val="22"/>
          <w:szCs w:val="22"/>
        </w:rPr>
        <w:t>ΘΕΜΑ: Πρόσκληση ένταξης σχολικών μονάδων στο Διεθνές Θεματικό Δίκτυο Περιβαλλοντικής Εκπαίδευσης «Μαθαίνω για τα Δάση»</w:t>
      </w:r>
    </w:p>
    <w:p w:rsidR="00C559D6" w:rsidRPr="001F1DB0" w:rsidRDefault="00C559D6" w:rsidP="000931DE">
      <w:pPr>
        <w:ind w:right="26"/>
        <w:jc w:val="both"/>
        <w:rPr>
          <w:rFonts w:ascii="Calibri" w:hAnsi="Calibri" w:cs="Calibri"/>
          <w:b/>
          <w:sz w:val="22"/>
          <w:szCs w:val="22"/>
        </w:rPr>
      </w:pPr>
    </w:p>
    <w:p w:rsidR="00C559D6" w:rsidRPr="001F1DB0" w:rsidRDefault="00C559D6" w:rsidP="005B0CDF">
      <w:pPr>
        <w:pStyle w:val="Default"/>
        <w:jc w:val="both"/>
        <w:rPr>
          <w:color w:val="auto"/>
          <w:sz w:val="21"/>
          <w:szCs w:val="21"/>
        </w:rPr>
      </w:pPr>
      <w:r w:rsidRPr="001F1DB0">
        <w:rPr>
          <w:color w:val="auto"/>
          <w:sz w:val="21"/>
          <w:szCs w:val="21"/>
        </w:rPr>
        <w:t xml:space="preserve">Το Διεθνές Θεματικό Δίκτυο Περιβαλλοντικής Εκπαίδευσης «Μαθαίνω για τα Δάση» ξεκίνησε </w:t>
      </w:r>
      <w:r>
        <w:rPr>
          <w:color w:val="auto"/>
          <w:sz w:val="21"/>
          <w:szCs w:val="21"/>
        </w:rPr>
        <w:t xml:space="preserve">τη λειτουργία του </w:t>
      </w:r>
      <w:r w:rsidRPr="001F1DB0">
        <w:rPr>
          <w:color w:val="auto"/>
          <w:sz w:val="21"/>
          <w:szCs w:val="21"/>
        </w:rPr>
        <w:t>στην Ελλάδα το 1996.  Στόχος του είναι να ενθαρρύνει σχολεία και εκπαιδευτικούς όλων των βαθμίδων, ώστε να συμπεριλάβουν στις εκπαιδευτικές τους δραστηριότητες και τα δάση, εφοδιάζοντάς τους με τα απαραίτητα εργαλεία, καθώς και κίνητρα για να πλησιάσουν το δάσος και να μάθουν από αυτό</w:t>
      </w:r>
      <w:r>
        <w:rPr>
          <w:color w:val="auto"/>
          <w:sz w:val="21"/>
          <w:szCs w:val="21"/>
        </w:rPr>
        <w:t xml:space="preserve"> γι’ αυτό.</w:t>
      </w:r>
    </w:p>
    <w:p w:rsidR="00C559D6" w:rsidRPr="001F1DB0" w:rsidRDefault="00C559D6" w:rsidP="005B0CDF">
      <w:pPr>
        <w:pStyle w:val="Default"/>
        <w:jc w:val="both"/>
        <w:rPr>
          <w:bCs/>
          <w:sz w:val="21"/>
          <w:szCs w:val="21"/>
        </w:rPr>
      </w:pPr>
      <w:r w:rsidRPr="001F1DB0">
        <w:rPr>
          <w:color w:val="auto"/>
          <w:sz w:val="21"/>
          <w:szCs w:val="21"/>
        </w:rPr>
        <w:t>Σε συνέχεια της ανανέωσης της λειτουργίας του Διεθνούς Θεματικού Δικτύου Περιβαλλοντικής Εκπαίδευσης «</w:t>
      </w:r>
      <w:r w:rsidRPr="001F1DB0">
        <w:rPr>
          <w:b/>
          <w:color w:val="auto"/>
          <w:sz w:val="21"/>
          <w:szCs w:val="21"/>
        </w:rPr>
        <w:t>Μαθαίνω για τα Δάση</w:t>
      </w:r>
      <w:r w:rsidRPr="001F1DB0">
        <w:rPr>
          <w:color w:val="auto"/>
          <w:sz w:val="21"/>
          <w:szCs w:val="21"/>
        </w:rPr>
        <w:t xml:space="preserve">» για τα σχολικά έτη </w:t>
      </w:r>
      <w:r w:rsidRPr="001F1DB0">
        <w:rPr>
          <w:b/>
          <w:bCs/>
          <w:sz w:val="21"/>
          <w:szCs w:val="21"/>
        </w:rPr>
        <w:t>2016-2017, 2017-2018 και 2018-2019</w:t>
      </w:r>
      <w:r w:rsidRPr="001F1DB0">
        <w:rPr>
          <w:color w:val="auto"/>
          <w:sz w:val="21"/>
          <w:szCs w:val="21"/>
        </w:rPr>
        <w:t xml:space="preserve">, βάσει της υπ’ αρ. πρωτ. </w:t>
      </w:r>
      <w:r w:rsidRPr="001F1DB0">
        <w:rPr>
          <w:bCs/>
          <w:sz w:val="21"/>
          <w:szCs w:val="21"/>
        </w:rPr>
        <w:t xml:space="preserve">223916/Γ7/30-12-2016 </w:t>
      </w:r>
      <w:r>
        <w:rPr>
          <w:bCs/>
          <w:sz w:val="21"/>
          <w:szCs w:val="21"/>
        </w:rPr>
        <w:t xml:space="preserve">επισυναπτόμενης </w:t>
      </w:r>
      <w:r w:rsidRPr="001F1DB0">
        <w:rPr>
          <w:bCs/>
          <w:sz w:val="21"/>
          <w:szCs w:val="21"/>
        </w:rPr>
        <w:t xml:space="preserve">απόφασης του Γενικού Γραμματέα του ΥΠ.Π.Ε.Θ., καλούμε: α) τις σχολικές μονάδες που υλοποιούν πρόγραμμα Περιβαλλοντικής Εκπαίδευσης συναφές με τη θεματολογία του Δικτύου να ενταχθούν στο Δίκτυο και β) τις σχολικές μονάδες που έχουν ήδη ενταχθεί σε αυτό κατά το προηγούμενο σχολικό έτος να ανανεώσουν τη συμμετοχή τους. </w:t>
      </w:r>
    </w:p>
    <w:p w:rsidR="00C559D6" w:rsidRPr="001F1DB0" w:rsidRDefault="00C559D6" w:rsidP="005B0CDF">
      <w:pPr>
        <w:pStyle w:val="Default"/>
        <w:jc w:val="both"/>
        <w:rPr>
          <w:color w:val="auto"/>
          <w:sz w:val="21"/>
          <w:szCs w:val="21"/>
        </w:rPr>
      </w:pPr>
      <w:r w:rsidRPr="001F1DB0">
        <w:rPr>
          <w:color w:val="auto"/>
          <w:sz w:val="21"/>
          <w:szCs w:val="21"/>
        </w:rPr>
        <w:t xml:space="preserve">Επισημαίνεται πως για τα σχολικά έτη 2015-16 και 2016-17 </w:t>
      </w:r>
      <w:r>
        <w:rPr>
          <w:color w:val="auto"/>
          <w:sz w:val="21"/>
          <w:szCs w:val="21"/>
        </w:rPr>
        <w:t>ιδιαίτερη έμφαση έχει δοθεί</w:t>
      </w:r>
      <w:r w:rsidRPr="001F1DB0">
        <w:rPr>
          <w:color w:val="auto"/>
          <w:sz w:val="21"/>
          <w:szCs w:val="21"/>
        </w:rPr>
        <w:t xml:space="preserve"> στη θεματική «Δάσος και Νερό». Ως εκ τούτου, προτρέπουμε τις σχολικές μονάδες του Δικτύου, στο πλαίσιο των προγραμμάτων που υλοποιούν, να συνεξετάζουν το δασικό και υδατικό οικοσύστημα μιας περιοχής. </w:t>
      </w:r>
      <w:r w:rsidRPr="001F1DB0">
        <w:rPr>
          <w:bCs/>
          <w:sz w:val="21"/>
          <w:szCs w:val="21"/>
        </w:rPr>
        <w:t xml:space="preserve">Περισσότερες πληροφορίες για το Δίκτυο υπάρχουν στην ιστοθέση </w:t>
      </w:r>
      <w:hyperlink r:id="rId9" w:history="1">
        <w:r w:rsidRPr="001F1DB0">
          <w:rPr>
            <w:rStyle w:val="Hyperlink"/>
            <w:rFonts w:cs="Calibri"/>
            <w:bCs/>
            <w:sz w:val="21"/>
            <w:szCs w:val="21"/>
          </w:rPr>
          <w:t>http://eepf.gr/el/drasi/dasi</w:t>
        </w:r>
      </w:hyperlink>
      <w:r w:rsidRPr="001F1DB0">
        <w:rPr>
          <w:bCs/>
          <w:sz w:val="21"/>
          <w:szCs w:val="21"/>
        </w:rPr>
        <w:t xml:space="preserve"> και επίσης παρέχονται από την </w:t>
      </w:r>
      <w:r w:rsidRPr="001F1DB0">
        <w:rPr>
          <w:color w:val="auto"/>
          <w:sz w:val="21"/>
          <w:szCs w:val="21"/>
        </w:rPr>
        <w:t>Ελληνική Εταιρία Προστασίας της Φύσης, στο τηλέφωνο 2103224944 (εσωτ.113) 8.00πμ- 15.00μμ,  και στη διεύθυνση ηλεκτρονικού ταχυδρομείου </w:t>
      </w:r>
      <w:hyperlink r:id="rId10" w:history="1">
        <w:r w:rsidRPr="001F1DB0">
          <w:rPr>
            <w:color w:val="auto"/>
            <w:sz w:val="21"/>
            <w:szCs w:val="21"/>
          </w:rPr>
          <w:t>education@eepf.gr</w:t>
        </w:r>
      </w:hyperlink>
      <w:r w:rsidRPr="001F1DB0">
        <w:rPr>
          <w:color w:val="auto"/>
          <w:sz w:val="21"/>
          <w:szCs w:val="21"/>
        </w:rPr>
        <w:t>.</w:t>
      </w:r>
    </w:p>
    <w:p w:rsidR="00C559D6" w:rsidRPr="001F1DB0" w:rsidRDefault="00C559D6" w:rsidP="005B0CDF">
      <w:pPr>
        <w:pStyle w:val="Default"/>
        <w:jc w:val="both"/>
        <w:rPr>
          <w:bCs/>
          <w:sz w:val="21"/>
          <w:szCs w:val="21"/>
        </w:rPr>
      </w:pPr>
      <w:r w:rsidRPr="001F1DB0">
        <w:rPr>
          <w:bCs/>
          <w:sz w:val="21"/>
          <w:szCs w:val="21"/>
        </w:rPr>
        <w:t>Οι ενδιαφερόμενοι εκπαιδευτικοί καλούνται:</w:t>
      </w:r>
    </w:p>
    <w:p w:rsidR="00C559D6" w:rsidRPr="001F1DB0" w:rsidRDefault="00C559D6" w:rsidP="005B0CDF">
      <w:pPr>
        <w:pStyle w:val="Default"/>
        <w:jc w:val="both"/>
        <w:rPr>
          <w:bCs/>
          <w:sz w:val="21"/>
          <w:szCs w:val="21"/>
        </w:rPr>
      </w:pPr>
      <w:r>
        <w:rPr>
          <w:bCs/>
          <w:sz w:val="21"/>
          <w:szCs w:val="21"/>
        </w:rPr>
        <w:t>α) να</w:t>
      </w:r>
      <w:r w:rsidRPr="001F1DB0">
        <w:rPr>
          <w:bCs/>
          <w:sz w:val="21"/>
          <w:szCs w:val="21"/>
        </w:rPr>
        <w:t xml:space="preserve"> μελετήσουν τη διαδικασία υλοποίησης προγράμματος στο πλαίσιο του Δικτύου (επισυνάπτεται)</w:t>
      </w:r>
    </w:p>
    <w:p w:rsidR="00C559D6" w:rsidRPr="001F1DB0" w:rsidRDefault="00C559D6" w:rsidP="001F1DB0">
      <w:pPr>
        <w:pStyle w:val="Default"/>
        <w:jc w:val="both"/>
        <w:rPr>
          <w:bCs/>
          <w:sz w:val="21"/>
          <w:szCs w:val="21"/>
        </w:rPr>
      </w:pPr>
      <w:r w:rsidRPr="001F1DB0">
        <w:rPr>
          <w:bCs/>
          <w:sz w:val="21"/>
          <w:szCs w:val="21"/>
        </w:rPr>
        <w:t>β) να συμπληρώσουν την επισυναπτόμενη αίτηση, η οποία υποβάλλεται</w:t>
      </w:r>
      <w:bookmarkStart w:id="0" w:name="_GoBack"/>
      <w:bookmarkEnd w:id="0"/>
      <w:r w:rsidRPr="001F1DB0">
        <w:rPr>
          <w:bCs/>
          <w:sz w:val="21"/>
          <w:szCs w:val="21"/>
        </w:rPr>
        <w:t xml:space="preserve"> στη </w:t>
      </w:r>
      <w:r w:rsidRPr="001F1DB0">
        <w:rPr>
          <w:color w:val="auto"/>
          <w:sz w:val="21"/>
          <w:szCs w:val="21"/>
        </w:rPr>
        <w:t>διεύθυνση ηλεκτρονικού ταχυδρομείου </w:t>
      </w:r>
      <w:hyperlink r:id="rId11" w:history="1">
        <w:r w:rsidRPr="001F1DB0">
          <w:rPr>
            <w:color w:val="auto"/>
            <w:sz w:val="21"/>
            <w:szCs w:val="21"/>
          </w:rPr>
          <w:t>education@eepf.gr</w:t>
        </w:r>
      </w:hyperlink>
      <w:r w:rsidRPr="001F1DB0">
        <w:rPr>
          <w:color w:val="auto"/>
          <w:sz w:val="21"/>
          <w:szCs w:val="21"/>
        </w:rPr>
        <w:t xml:space="preserve"> διά του/της Υπευθύνου Περιβαλλοντικής Εκπαίδευσης/Σχολικών Δραστηριοτήτων της Δ.Π.Ε. ή Δ.Δ.Ε. στην οποία υπάγεται η σχολική μονάδα. Η παραπάνω αίτηση πρέπει να υποβληθεί και από τους/τις εκπαιδευτικούς/σχολικές μονάδες που συμμετείχαν στο Δίκτυο κατά το σχολικό έτος 2015-2016, εφόσον</w:t>
      </w:r>
      <w:r>
        <w:rPr>
          <w:color w:val="auto"/>
          <w:sz w:val="21"/>
          <w:szCs w:val="21"/>
        </w:rPr>
        <w:t xml:space="preserve"> κατά το τρέχον σχολικό έτος εξακολουθούν</w:t>
      </w:r>
      <w:r w:rsidRPr="001F1DB0">
        <w:rPr>
          <w:color w:val="auto"/>
          <w:sz w:val="21"/>
          <w:szCs w:val="21"/>
        </w:rPr>
        <w:t xml:space="preserve"> να υλοποιούν πρόγραμμα Περιβαλλοντικής Εκπαίδευσης συναφές με τη θεματολογία του Δικτύου.</w:t>
      </w:r>
    </w:p>
    <w:p w:rsidR="00C559D6" w:rsidRDefault="00C559D6" w:rsidP="00C25BEB">
      <w:pPr>
        <w:tabs>
          <w:tab w:val="left" w:pos="610"/>
        </w:tabs>
        <w:spacing w:line="360" w:lineRule="auto"/>
        <w:ind w:left="-66" w:right="-625"/>
        <w:contextualSpacing/>
        <w:jc w:val="both"/>
        <w:rPr>
          <w:rFonts w:ascii="Calibri" w:hAnsi="Calibri"/>
          <w:color w:val="auto"/>
        </w:rPr>
      </w:pPr>
      <w:r>
        <w:rPr>
          <w:noProof/>
        </w:rPr>
        <w:pict>
          <v:shapetype id="_x0000_t202" coordsize="21600,21600" o:spt="202" path="m,l,21600r21600,l21600,xe">
            <v:stroke joinstyle="miter"/>
            <v:path gradientshapeok="t" o:connecttype="rect"/>
          </v:shapetype>
          <v:shape id="Πλαίσιο κειμένου 27" o:spid="_x0000_s1028" type="#_x0000_t202" style="position:absolute;left:0;text-align:left;margin-left:215.5pt;margin-top:10.7pt;width:248.5pt;height:137.6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" filled="f">
            <v:stroke opacity="0"/>
            <v:textbox style="mso-fit-shape-to-text:t">
              <w:txbxContent>
                <w:p w:rsidR="00C559D6" w:rsidRPr="00CD364F" w:rsidRDefault="00C559D6" w:rsidP="00C25BEB">
                  <w:pPr>
                    <w:jc w:val="center"/>
                    <w:rPr>
                      <w:sz w:val="22"/>
                      <w:szCs w:val="22"/>
                    </w:rPr>
                  </w:pPr>
                  <w:r w:rsidRPr="00CD364F">
                    <w:rPr>
                      <w:sz w:val="22"/>
                      <w:szCs w:val="22"/>
                    </w:rPr>
                    <w:t>Ο Διευθυντής Π.Ε. Β΄ Αθήνας</w:t>
                  </w:r>
                </w:p>
              </w:txbxContent>
            </v:textbox>
            <w10:wrap anchorx="margin"/>
          </v:shape>
        </w:pict>
      </w:r>
      <w:r>
        <w:rPr>
          <w:noProof/>
        </w:rPr>
        <w:pict>
          <v:shape id="Πλαίσιο κειμένου 14" o:spid="_x0000_s1029" type="#_x0000_t202" style="position:absolute;left:0;text-align:left;margin-left:.75pt;margin-top:8.65pt;width:216.6pt;height:36.7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" strokecolor="white">
            <v:fill opacity="0"/>
            <v:textbox>
              <w:txbxContent>
                <w:p w:rsidR="00C559D6" w:rsidRPr="00CD364F" w:rsidRDefault="00C559D6" w:rsidP="00CD364F">
                  <w:pPr>
                    <w:jc w:val="center"/>
                    <w:rPr>
                      <w:sz w:val="22"/>
                      <w:szCs w:val="22"/>
                    </w:rPr>
                  </w:pPr>
                  <w:r w:rsidRPr="00CD364F">
                    <w:rPr>
                      <w:noProof/>
                      <w:sz w:val="22"/>
                      <w:szCs w:val="22"/>
                    </w:rPr>
                    <w:t xml:space="preserve">Ο Υπεύθυνος </w:t>
                  </w:r>
                  <w:r w:rsidRPr="00CD364F">
                    <w:rPr>
                      <w:noProof/>
                      <w:sz w:val="22"/>
                      <w:szCs w:val="22"/>
                    </w:rPr>
                    <w:br/>
                    <w:t>Περιβαλλοντικής Εκπαίδευσης</w:t>
                  </w:r>
                </w:p>
                <w:p w:rsidR="00C559D6" w:rsidRDefault="00C559D6" w:rsidP="00C25BEB">
                  <w:r>
                    <w:t xml:space="preserve">              </w:t>
                  </w:r>
                </w:p>
                <w:p w:rsidR="00C559D6" w:rsidRDefault="00C559D6" w:rsidP="00C25BEB">
                  <w:r>
                    <w:t xml:space="preserve">            ΔΗΜΗΤΡΙΟΣ ΓΚΟΤΖΟΣ</w:t>
                  </w:r>
                </w:p>
              </w:txbxContent>
            </v:textbox>
            <w10:wrap anchorx="margin"/>
          </v:shape>
        </w:pict>
      </w:r>
      <w:r w:rsidRPr="00C25BEB">
        <w:rPr>
          <w:rFonts w:ascii="Calibri" w:hAnsi="Calibri"/>
          <w:color w:val="auto"/>
        </w:rPr>
        <w:tab/>
      </w:r>
    </w:p>
    <w:p w:rsidR="00C559D6" w:rsidRDefault="00C559D6" w:rsidP="00630E46">
      <w:pPr>
        <w:tabs>
          <w:tab w:val="left" w:pos="3588"/>
        </w:tabs>
        <w:spacing w:line="360" w:lineRule="auto"/>
        <w:ind w:left="-66" w:right="-625"/>
        <w:contextualSpacing/>
      </w:pPr>
      <w:r>
        <w:rPr>
          <w:noProof/>
        </w:rPr>
        <w:pict>
          <v:shape id="Πλαίσιο κειμένου 7" o:spid="_x0000_s1030" type="#_x0000_t202" style="position:absolute;left:0;text-align:left;margin-left:27.2pt;margin-top:731.95pt;width:240.35pt;height:137.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" filled="f">
            <v:stroke opacity="0"/>
            <v:textbox style="mso-next-textbox:#Πλαίσιο κειμένου 7;mso-fit-shape-to-text:t">
              <w:txbxContent>
                <w:p w:rsidR="00C559D6" w:rsidRDefault="00C559D6" w:rsidP="00C25BEB">
                  <w:pPr>
                    <w:jc w:val="center"/>
                  </w:pPr>
                  <w:r>
                    <w:rPr>
                      <w:lang w:val="en-US"/>
                    </w:rPr>
                    <w:t>O Y</w:t>
                  </w:r>
                  <w:r>
                    <w:t>ΠΕΥΘΥΝΟΣ</w:t>
                  </w:r>
                </w:p>
                <w:p w:rsidR="00C559D6" w:rsidRPr="00CD5A54" w:rsidRDefault="00C559D6" w:rsidP="00C25BEB">
                  <w:pPr>
                    <w:jc w:val="center"/>
                  </w:pPr>
                  <w:r>
                    <w:t xml:space="preserve"> ΠΕΡΙΒΑΛΛΟΝΤΙΚΗΣ ΕΚΠΑΙΔΕΥΣΗΣ</w:t>
                  </w:r>
                </w:p>
              </w:txbxContent>
            </v:textbox>
          </v:shape>
        </w:pict>
      </w:r>
      <w:r>
        <w:rPr>
          <w:noProof/>
        </w:rPr>
        <w:pict>
          <v:shape id="Πλαίσιο κειμένου 6" o:spid="_x0000_s1031" type="#_x0000_t202" style="position:absolute;left:0;text-align:left;margin-left:27.2pt;margin-top:731.95pt;width:240.35pt;height:137.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" filled="f">
            <v:stroke opacity="0"/>
            <v:textbox style="mso-next-textbox:#Πλαίσιο κειμένου 6;mso-fit-shape-to-text:t">
              <w:txbxContent>
                <w:p w:rsidR="00C559D6" w:rsidRDefault="00C559D6" w:rsidP="00C25BEB">
                  <w:pPr>
                    <w:jc w:val="center"/>
                  </w:pPr>
                  <w:r>
                    <w:rPr>
                      <w:lang w:val="en-US"/>
                    </w:rPr>
                    <w:t>O Y</w:t>
                  </w:r>
                  <w:r>
                    <w:t>ΠΕΥΘΥΝΟΣ</w:t>
                  </w:r>
                </w:p>
                <w:p w:rsidR="00C559D6" w:rsidRPr="00CD5A54" w:rsidRDefault="00C559D6" w:rsidP="00C25BEB">
                  <w:pPr>
                    <w:jc w:val="center"/>
                  </w:pPr>
                  <w:r>
                    <w:t xml:space="preserve"> ΠΕΡΙΒΑΛΛΟΝΤΙΚΗΣ ΕΚΠΑΙΔΕΥΣΗΣ</w:t>
                  </w:r>
                </w:p>
              </w:txbxContent>
            </v:textbox>
          </v:shape>
        </w:pict>
      </w:r>
      <w:r>
        <w:rPr>
          <w:noProof/>
        </w:rPr>
        <w:pict>
          <v:shape id="Πλαίσιο κειμένου 18" o:spid="_x0000_s1032" type="#_x0000_t202" style="position:absolute;left:0;text-align:left;margin-left:27.2pt;margin-top:707.1pt;width:240.35pt;height:137.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" filled="f">
            <v:stroke opacity="0"/>
            <v:textbox style="mso-next-textbox:#Πλαίσιο κειμένου 18;mso-fit-shape-to-text:t">
              <w:txbxContent>
                <w:p w:rsidR="00C559D6" w:rsidRPr="00A370D0" w:rsidRDefault="00C559D6" w:rsidP="00C25BEB">
                  <w:pPr>
                    <w:jc w:val="center"/>
                    <w:rPr>
                      <w:b/>
                    </w:rPr>
                  </w:pPr>
                  <w:r w:rsidRPr="00A370D0">
                    <w:rPr>
                      <w:b/>
                      <w:lang w:val="en-US"/>
                    </w:rPr>
                    <w:t>O Y</w:t>
                  </w:r>
                  <w:r w:rsidRPr="00A370D0">
                    <w:rPr>
                      <w:b/>
                    </w:rPr>
                    <w:t>ΠΕΥΘΥΝΟΣ</w:t>
                  </w:r>
                </w:p>
                <w:p w:rsidR="00C559D6" w:rsidRPr="00A370D0" w:rsidRDefault="00C559D6" w:rsidP="00C25BEB">
                  <w:pPr>
                    <w:jc w:val="center"/>
                    <w:rPr>
                      <w:b/>
                    </w:rPr>
                  </w:pPr>
                  <w:r w:rsidRPr="00A370D0">
                    <w:rPr>
                      <w:b/>
                    </w:rPr>
                    <w:t xml:space="preserve"> ΠΕΡΙΒΑΛΛΟΝΤΙΚΗΣ ΕΚΠΑΙΔΕΥΣΗΣ</w:t>
                  </w:r>
                </w:p>
              </w:txbxContent>
            </v:textbox>
          </v:shape>
        </w:pict>
      </w:r>
    </w:p>
    <w:p w:rsidR="00C559D6" w:rsidRPr="003377B3" w:rsidRDefault="00C559D6" w:rsidP="003377B3"/>
    <w:p w:rsidR="00C559D6" w:rsidRDefault="00C559D6" w:rsidP="003377B3">
      <w:r>
        <w:rPr>
          <w:noProof/>
        </w:rPr>
        <w:pict>
          <v:shape id="Πλαίσιο κειμένου 56" o:spid="_x0000_s1033" type="#_x0000_t202" style="position:absolute;margin-left:247.75pt;margin-top:2.9pt;width:199.5pt;height:138.4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" filled="f">
            <v:stroke opacity="0"/>
            <v:textbox style="mso-next-textbox:#Πλαίσιο κειμένου 56;mso-fit-shape-to-text:t">
              <w:txbxContent>
                <w:p w:rsidR="00C559D6" w:rsidRPr="00CD364F" w:rsidRDefault="00C559D6" w:rsidP="00C25BEB">
                  <w:pPr>
                    <w:jc w:val="center"/>
                    <w:rPr>
                      <w:sz w:val="22"/>
                      <w:szCs w:val="22"/>
                    </w:rPr>
                  </w:pPr>
                  <w:r w:rsidRPr="00CD364F">
                    <w:rPr>
                      <w:sz w:val="22"/>
                      <w:szCs w:val="22"/>
                    </w:rPr>
                    <w:t>Αθανάσιος Ηρ. Ανδρώνης</w:t>
                  </w:r>
                </w:p>
              </w:txbxContent>
            </v:textbox>
            <w10:wrap anchorx="margin"/>
          </v:shape>
        </w:pict>
      </w:r>
      <w:r>
        <w:rPr>
          <w:noProof/>
        </w:rPr>
        <w:pict>
          <v:shape id="Πλαίσιο κειμένου 22" o:spid="_x0000_s1034" type="#_x0000_t202" style="position:absolute;margin-left:.75pt;margin-top:2.55pt;width:216.6pt;height:20.25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" strokecolor="white">
            <v:textbox style="mso-next-textbox:#Πλαίσιο κειμένου 22">
              <w:txbxContent>
                <w:p w:rsidR="00C559D6" w:rsidRPr="00CD364F" w:rsidRDefault="00C559D6" w:rsidP="00C25BEB">
                  <w:pPr>
                    <w:rPr>
                      <w:sz w:val="22"/>
                      <w:szCs w:val="22"/>
                    </w:rPr>
                  </w:pPr>
                  <w:r>
                    <w:t xml:space="preserve">                </w:t>
                  </w:r>
                  <w:r w:rsidRPr="00CD364F">
                    <w:rPr>
                      <w:sz w:val="22"/>
                      <w:szCs w:val="22"/>
                    </w:rPr>
                    <w:t>Δημήτριος Γκότζος</w:t>
                  </w:r>
                </w:p>
                <w:p w:rsidR="00C559D6" w:rsidRPr="00947277" w:rsidRDefault="00C559D6" w:rsidP="00C25BEB"/>
                <w:p w:rsidR="00C559D6" w:rsidRDefault="00C559D6" w:rsidP="00C25BEB">
                  <w:r w:rsidRPr="000C0A70">
                    <w:rPr>
                      <w:noProof/>
                    </w:rPr>
                    <w:pict>
                      <v:shape id="Εικόνα 21" o:spid="_x0000_i1027" type="#_x0000_t75" style="width:97.5pt;height:42pt;visibility:visible">
                        <v:imagedata r:id="rId12" o:title=""/>
                      </v:shape>
                    </w:pict>
                  </w:r>
                </w:p>
                <w:p w:rsidR="00C559D6" w:rsidRDefault="00C559D6" w:rsidP="00C25BEB">
                  <w:r>
                    <w:t xml:space="preserve">              </w:t>
                  </w:r>
                </w:p>
                <w:p w:rsidR="00C559D6" w:rsidRDefault="00C559D6" w:rsidP="00C25BEB">
                  <w:r>
                    <w:t xml:space="preserve">            ΔΗΜΗΤΡΙΟΣ ΓΚΟΤΖΟΣ</w:t>
                  </w:r>
                </w:p>
              </w:txbxContent>
            </v:textbox>
            <w10:wrap anchorx="margin"/>
          </v:shape>
        </w:pict>
      </w:r>
    </w:p>
    <w:p w:rsidR="00C559D6" w:rsidRPr="003377B3" w:rsidRDefault="00C559D6" w:rsidP="003377B3">
      <w:pPr>
        <w:tabs>
          <w:tab w:val="left" w:pos="2020"/>
        </w:tabs>
      </w:pPr>
      <w:r>
        <w:tab/>
      </w:r>
    </w:p>
    <w:p w:rsidR="00C559D6" w:rsidRDefault="00C559D6" w:rsidP="003377B3">
      <w:pPr>
        <w:pStyle w:val="Default"/>
        <w:ind w:left="1276" w:hanging="1276"/>
        <w:jc w:val="both"/>
        <w:rPr>
          <w:b/>
          <w:bCs/>
          <w:sz w:val="23"/>
          <w:szCs w:val="23"/>
        </w:rPr>
      </w:pPr>
      <w:r w:rsidRPr="003377B3">
        <w:rPr>
          <w:u w:val="single"/>
        </w:rPr>
        <w:t>Συνημμένα:</w:t>
      </w:r>
      <w:r w:rsidRPr="003377B3">
        <w:t xml:space="preserve"> 1. </w:t>
      </w:r>
      <w:r>
        <w:t>Έγγραφο υπ’ αρ. πρωτ</w:t>
      </w:r>
      <w:r>
        <w:rPr>
          <w:sz w:val="22"/>
          <w:szCs w:val="22"/>
        </w:rPr>
        <w:t>.</w:t>
      </w:r>
      <w:r w:rsidRPr="003377B3">
        <w:rPr>
          <w:sz w:val="22"/>
          <w:szCs w:val="22"/>
        </w:rPr>
        <w:t xml:space="preserve"> </w:t>
      </w:r>
      <w:r w:rsidRPr="003377B3">
        <w:rPr>
          <w:b/>
          <w:bCs/>
          <w:sz w:val="22"/>
          <w:szCs w:val="22"/>
        </w:rPr>
        <w:t>223916/Γ7</w:t>
      </w:r>
      <w:r>
        <w:rPr>
          <w:b/>
          <w:bCs/>
          <w:sz w:val="23"/>
          <w:szCs w:val="23"/>
        </w:rPr>
        <w:t>/30-12-2016 ΥΠ.Π.Ε.Θ. με θέμα:</w:t>
      </w:r>
      <w:r w:rsidRPr="003377B3">
        <w:rPr>
          <w:b/>
          <w:bCs/>
          <w:sz w:val="23"/>
          <w:szCs w:val="23"/>
        </w:rPr>
        <w:t xml:space="preserve"> </w:t>
      </w:r>
      <w:r>
        <w:rPr>
          <w:b/>
          <w:bCs/>
          <w:sz w:val="23"/>
          <w:szCs w:val="23"/>
        </w:rPr>
        <w:t>Ανανέωση λειτουργίας του Διεθνούς Θεματικού Δικτύου</w:t>
      </w:r>
      <w:r w:rsidRPr="003377B3">
        <w:rPr>
          <w:b/>
          <w:bCs/>
          <w:sz w:val="23"/>
          <w:szCs w:val="23"/>
        </w:rPr>
        <w:t xml:space="preserve"> </w:t>
      </w:r>
      <w:r>
        <w:rPr>
          <w:b/>
          <w:bCs/>
          <w:sz w:val="23"/>
          <w:szCs w:val="23"/>
        </w:rPr>
        <w:t>Περιβαλλοντικής Εκπαίδευσης «Μαθαίνω για τα Δάση».</w:t>
      </w:r>
    </w:p>
    <w:p w:rsidR="00C559D6" w:rsidRDefault="00C559D6" w:rsidP="003377B3">
      <w:pPr>
        <w:pStyle w:val="Default"/>
        <w:ind w:left="1276" w:hanging="1276"/>
        <w:jc w:val="both"/>
      </w:pPr>
      <w:r w:rsidRPr="003377B3">
        <w:tab/>
      </w:r>
      <w:r>
        <w:t>2. Διαδικασία υλοποίησης προγράμματος</w:t>
      </w:r>
    </w:p>
    <w:p w:rsidR="00C559D6" w:rsidRPr="003377B3" w:rsidRDefault="00C559D6" w:rsidP="003377B3">
      <w:pPr>
        <w:pStyle w:val="Default"/>
        <w:ind w:left="1276" w:hanging="1276"/>
        <w:jc w:val="both"/>
      </w:pPr>
      <w:r>
        <w:tab/>
        <w:t>3. Αίτηση συμμετοχής στο Δίκτυο</w:t>
      </w:r>
    </w:p>
    <w:sectPr w:rsidR="00C559D6" w:rsidRPr="003377B3" w:rsidSect="008A24FD">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D6" w:rsidRDefault="00C559D6" w:rsidP="003377B3">
      <w:r>
        <w:separator/>
      </w:r>
    </w:p>
  </w:endnote>
  <w:endnote w:type="continuationSeparator" w:id="0">
    <w:p w:rsidR="00C559D6" w:rsidRDefault="00C559D6" w:rsidP="00337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altName w:val="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D6" w:rsidRDefault="00C559D6" w:rsidP="003377B3">
      <w:r>
        <w:separator/>
      </w:r>
    </w:p>
  </w:footnote>
  <w:footnote w:type="continuationSeparator" w:id="0">
    <w:p w:rsidR="00C559D6" w:rsidRDefault="00C559D6" w:rsidP="00337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sjQ0MjW1sDQ1MDaxMLRU0lEKTi0uzszPAymwrAUAWzPOJywAAAA="/>
  </w:docVars>
  <w:rsids>
    <w:rsidRoot w:val="00582CA7"/>
    <w:rsid w:val="000931DE"/>
    <w:rsid w:val="000954DF"/>
    <w:rsid w:val="000C0A70"/>
    <w:rsid w:val="000E4D39"/>
    <w:rsid w:val="00126F98"/>
    <w:rsid w:val="001F1DB0"/>
    <w:rsid w:val="00222E82"/>
    <w:rsid w:val="0024235B"/>
    <w:rsid w:val="002B2D66"/>
    <w:rsid w:val="003377B3"/>
    <w:rsid w:val="00341535"/>
    <w:rsid w:val="00351500"/>
    <w:rsid w:val="00367BD2"/>
    <w:rsid w:val="003F2B44"/>
    <w:rsid w:val="0045231B"/>
    <w:rsid w:val="00496BF7"/>
    <w:rsid w:val="004A1E31"/>
    <w:rsid w:val="004C79AF"/>
    <w:rsid w:val="004E1007"/>
    <w:rsid w:val="00582CA7"/>
    <w:rsid w:val="005B0CDF"/>
    <w:rsid w:val="005B25BF"/>
    <w:rsid w:val="005D3FAC"/>
    <w:rsid w:val="00630E46"/>
    <w:rsid w:val="00665551"/>
    <w:rsid w:val="006C11BB"/>
    <w:rsid w:val="006D702A"/>
    <w:rsid w:val="006F2BA1"/>
    <w:rsid w:val="007869F5"/>
    <w:rsid w:val="007A3DA0"/>
    <w:rsid w:val="008040FB"/>
    <w:rsid w:val="00811B30"/>
    <w:rsid w:val="00845575"/>
    <w:rsid w:val="008A24FD"/>
    <w:rsid w:val="008B60F9"/>
    <w:rsid w:val="008C3A45"/>
    <w:rsid w:val="008E0E4A"/>
    <w:rsid w:val="00947277"/>
    <w:rsid w:val="00994A2E"/>
    <w:rsid w:val="009B35CC"/>
    <w:rsid w:val="00A05586"/>
    <w:rsid w:val="00A23ECD"/>
    <w:rsid w:val="00A370D0"/>
    <w:rsid w:val="00BF709F"/>
    <w:rsid w:val="00C25BEB"/>
    <w:rsid w:val="00C559D6"/>
    <w:rsid w:val="00C95F2A"/>
    <w:rsid w:val="00CC32DF"/>
    <w:rsid w:val="00CD2F83"/>
    <w:rsid w:val="00CD364F"/>
    <w:rsid w:val="00CD5A54"/>
    <w:rsid w:val="00D6404A"/>
    <w:rsid w:val="00D87651"/>
    <w:rsid w:val="00D95165"/>
    <w:rsid w:val="00EB1509"/>
    <w:rsid w:val="00F3291C"/>
    <w:rsid w:val="00F80F5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FD"/>
    <w:rPr>
      <w:color w:val="000000"/>
      <w:sz w:val="24"/>
      <w:szCs w:val="24"/>
    </w:rPr>
  </w:style>
  <w:style w:type="paragraph" w:styleId="Heading1">
    <w:name w:val="heading 1"/>
    <w:basedOn w:val="Normal"/>
    <w:next w:val="Normal"/>
    <w:link w:val="Heading1Char"/>
    <w:uiPriority w:val="99"/>
    <w:qFormat/>
    <w:rsid w:val="008A24FD"/>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8A24FD"/>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8A24FD"/>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8A24FD"/>
    <w:pPr>
      <w:keepNext/>
      <w:keepLines/>
      <w:spacing w:before="240" w:after="40"/>
      <w:contextualSpacing/>
      <w:outlineLvl w:val="3"/>
    </w:pPr>
    <w:rPr>
      <w:b/>
    </w:rPr>
  </w:style>
  <w:style w:type="paragraph" w:styleId="Heading5">
    <w:name w:val="heading 5"/>
    <w:basedOn w:val="Normal"/>
    <w:next w:val="Normal"/>
    <w:link w:val="Heading5Char"/>
    <w:uiPriority w:val="99"/>
    <w:qFormat/>
    <w:rsid w:val="008A24FD"/>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8A24FD"/>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E2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9E4E2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9E4E2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9E4E2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9E4E2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9E4E2C"/>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8A24FD"/>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9E4E2C"/>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8A24FD"/>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9E4E2C"/>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6F2BA1"/>
    <w:rPr>
      <w:rFonts w:cs="Times New Roman"/>
      <w:color w:val="0563C1"/>
      <w:u w:val="single"/>
    </w:rPr>
  </w:style>
  <w:style w:type="paragraph" w:styleId="BalloonText">
    <w:name w:val="Balloon Text"/>
    <w:basedOn w:val="Normal"/>
    <w:link w:val="BalloonTextChar"/>
    <w:uiPriority w:val="99"/>
    <w:semiHidden/>
    <w:rsid w:val="00630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0E46"/>
    <w:rPr>
      <w:rFonts w:ascii="Tahoma" w:hAnsi="Tahoma" w:cs="Tahoma"/>
      <w:sz w:val="16"/>
      <w:szCs w:val="16"/>
    </w:rPr>
  </w:style>
  <w:style w:type="character" w:styleId="FollowedHyperlink">
    <w:name w:val="FollowedHyperlink"/>
    <w:basedOn w:val="DefaultParagraphFont"/>
    <w:uiPriority w:val="99"/>
    <w:semiHidden/>
    <w:rsid w:val="00630E46"/>
    <w:rPr>
      <w:rFonts w:cs="Times New Roman"/>
      <w:color w:val="954F72"/>
      <w:u w:val="single"/>
    </w:rPr>
  </w:style>
  <w:style w:type="paragraph" w:customStyle="1" w:styleId="Default">
    <w:name w:val="Default"/>
    <w:uiPriority w:val="99"/>
    <w:rsid w:val="005B0CDF"/>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uiPriority w:val="99"/>
    <w:rsid w:val="001F1DB0"/>
    <w:rPr>
      <w:rFonts w:cs="Times New Roman"/>
    </w:rPr>
  </w:style>
  <w:style w:type="paragraph" w:styleId="Header">
    <w:name w:val="header"/>
    <w:basedOn w:val="Normal"/>
    <w:link w:val="HeaderChar"/>
    <w:uiPriority w:val="99"/>
    <w:semiHidden/>
    <w:rsid w:val="003377B3"/>
    <w:pPr>
      <w:tabs>
        <w:tab w:val="center" w:pos="4153"/>
        <w:tab w:val="right" w:pos="8306"/>
      </w:tabs>
    </w:pPr>
  </w:style>
  <w:style w:type="character" w:customStyle="1" w:styleId="HeaderChar">
    <w:name w:val="Header Char"/>
    <w:basedOn w:val="DefaultParagraphFont"/>
    <w:link w:val="Header"/>
    <w:uiPriority w:val="99"/>
    <w:semiHidden/>
    <w:locked/>
    <w:rsid w:val="003377B3"/>
    <w:rPr>
      <w:rFonts w:cs="Times New Roman"/>
      <w:color w:val="000000"/>
      <w:sz w:val="24"/>
      <w:szCs w:val="24"/>
    </w:rPr>
  </w:style>
  <w:style w:type="paragraph" w:styleId="Footer">
    <w:name w:val="footer"/>
    <w:basedOn w:val="Normal"/>
    <w:link w:val="FooterChar"/>
    <w:uiPriority w:val="99"/>
    <w:semiHidden/>
    <w:rsid w:val="003377B3"/>
    <w:pPr>
      <w:tabs>
        <w:tab w:val="center" w:pos="4153"/>
        <w:tab w:val="right" w:pos="8306"/>
      </w:tabs>
    </w:pPr>
  </w:style>
  <w:style w:type="character" w:customStyle="1" w:styleId="FooterChar">
    <w:name w:val="Footer Char"/>
    <w:basedOn w:val="DefaultParagraphFont"/>
    <w:link w:val="Footer"/>
    <w:uiPriority w:val="99"/>
    <w:semiHidden/>
    <w:locked/>
    <w:rsid w:val="003377B3"/>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2254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ivallontikh.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rivallontikh.eu" TargetMode="External"/><Relationship Id="rId12"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ducation@eepf.gr" TargetMode="External"/><Relationship Id="rId5" Type="http://schemas.openxmlformats.org/officeDocument/2006/relationships/endnotes" Target="endnotes.xml"/><Relationship Id="rId10" Type="http://schemas.openxmlformats.org/officeDocument/2006/relationships/hyperlink" Target="mailto:education@eepf.gr" TargetMode="External"/><Relationship Id="rId4" Type="http://schemas.openxmlformats.org/officeDocument/2006/relationships/footnotes" Target="footnotes.xml"/><Relationship Id="rId9" Type="http://schemas.openxmlformats.org/officeDocument/2006/relationships/hyperlink" Target="http://eepf.gr/el/drasi/da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494</Words>
  <Characters>2673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Dimitris G</dc:creator>
  <cp:keywords/>
  <dc:description/>
  <cp:lastModifiedBy>PC1</cp:lastModifiedBy>
  <cp:revision>2</cp:revision>
  <cp:lastPrinted>2017-01-31T07:55:00Z</cp:lastPrinted>
  <dcterms:created xsi:type="dcterms:W3CDTF">2017-02-01T10:43:00Z</dcterms:created>
  <dcterms:modified xsi:type="dcterms:W3CDTF">2017-02-01T10:43:00Z</dcterms:modified>
</cp:coreProperties>
</file>