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A3" w:rsidRDefault="005E16A3">
      <w:pPr>
        <w:pStyle w:val="Heading2"/>
        <w:rPr>
          <w:sz w:val="24"/>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Μαθαινω για τα δαση" style="position:absolute;left:0;text-align:left;margin-left:103.5pt;margin-top:9pt;width:238.85pt;height:89.15pt;z-index:251654144;visibility:visible">
            <v:imagedata r:id="rId5" o:title=""/>
          </v:shape>
        </w:pict>
      </w:r>
      <w:r>
        <w:rPr>
          <w:noProof/>
          <w:lang w:eastAsia="el-GR"/>
        </w:rPr>
        <w:pict>
          <v:shapetype id="_x0000_t202" coordsize="21600,21600" o:spt="202" path="m,l,21600r21600,l21600,xe">
            <v:stroke joinstyle="miter"/>
            <v:path gradientshapeok="t" o:connecttype="rect"/>
          </v:shapetype>
          <v:shape id="_x0000_s1027" type="#_x0000_t202" style="position:absolute;left:0;text-align:left;margin-left:0;margin-top:-9pt;width:450pt;height:117pt;z-index:-251661312">
            <v:textbox style="mso-next-textbox:#_x0000_s1027">
              <w:txbxContent>
                <w:p w:rsidR="005E16A3" w:rsidRDefault="005E16A3">
                  <w:pPr>
                    <w:pStyle w:val="Heading2"/>
                    <w:rPr>
                      <w:sz w:val="24"/>
                    </w:rPr>
                  </w:pPr>
                  <w:r>
                    <w:rPr>
                      <w:sz w:val="24"/>
                    </w:rPr>
                    <w:t xml:space="preserve">ΔΙΚΤΥΟ </w:t>
                  </w:r>
                  <w:r>
                    <w:t>ΠΕΡΙΒΑΛΛΟΝΤΙΚΗΣ ΕΚΠΑΙΔΕΥΣΗΣ</w:t>
                  </w:r>
                </w:p>
                <w:p w:rsidR="005E16A3" w:rsidRDefault="005E16A3">
                  <w:pPr>
                    <w:pStyle w:val="Heading2"/>
                    <w:rPr>
                      <w:sz w:val="24"/>
                    </w:rPr>
                  </w:pPr>
                </w:p>
                <w:p w:rsidR="005E16A3" w:rsidRDefault="005E16A3">
                  <w:pPr>
                    <w:pStyle w:val="Heading2"/>
                    <w:rPr>
                      <w:sz w:val="24"/>
                    </w:rPr>
                  </w:pPr>
                </w:p>
                <w:p w:rsidR="005E16A3" w:rsidRDefault="005E16A3">
                  <w:pPr>
                    <w:pStyle w:val="Heading2"/>
                    <w:rPr>
                      <w:sz w:val="24"/>
                    </w:rPr>
                  </w:pPr>
                </w:p>
                <w:p w:rsidR="005E16A3" w:rsidRDefault="005E16A3">
                  <w:pPr>
                    <w:pStyle w:val="Heading2"/>
                    <w:rPr>
                      <w:sz w:val="24"/>
                    </w:rPr>
                  </w:pPr>
                </w:p>
                <w:p w:rsidR="005E16A3" w:rsidRDefault="005E16A3">
                  <w:pPr>
                    <w:pStyle w:val="Heading2"/>
                    <w:rPr>
                      <w:sz w:val="24"/>
                    </w:rPr>
                  </w:pPr>
                </w:p>
                <w:p w:rsidR="005E16A3" w:rsidRDefault="005E16A3">
                  <w:pPr>
                    <w:pStyle w:val="Heading2"/>
                    <w:rPr>
                      <w:sz w:val="24"/>
                    </w:rPr>
                  </w:pPr>
                </w:p>
                <w:p w:rsidR="005E16A3" w:rsidRPr="000E1156" w:rsidRDefault="005E16A3" w:rsidP="00B72634">
                  <w:pPr>
                    <w:pStyle w:val="Heading2"/>
                    <w:rPr>
                      <w:sz w:val="24"/>
                    </w:rPr>
                  </w:pPr>
                </w:p>
              </w:txbxContent>
            </v:textbox>
          </v:shape>
        </w:pict>
      </w:r>
    </w:p>
    <w:p w:rsidR="005E16A3" w:rsidRDefault="005E16A3" w:rsidP="005F6255">
      <w:pPr>
        <w:pStyle w:val="Heading2"/>
        <w:tabs>
          <w:tab w:val="left" w:pos="7920"/>
          <w:tab w:val="left" w:pos="8640"/>
        </w:tabs>
        <w:rPr>
          <w:sz w:val="24"/>
        </w:rPr>
      </w:pPr>
      <w:r>
        <w:rPr>
          <w:noProof/>
          <w:lang w:eastAsia="el-GR"/>
        </w:rPr>
        <w:pict>
          <v:shape id="Picture 15" o:spid="_x0000_s1028" type="#_x0000_t75" alt="Logo-FEE-colour" style="position:absolute;left:0;text-align:left;margin-left:396pt;margin-top:4.2pt;width:38pt;height:65.65pt;z-index:251657216;visibility:visible">
            <v:imagedata r:id="rId6" o:title=""/>
            <w10:wrap type="square"/>
          </v:shape>
        </w:pict>
      </w:r>
    </w:p>
    <w:p w:rsidR="005E16A3" w:rsidRDefault="005E16A3">
      <w:pPr>
        <w:pStyle w:val="Heading2"/>
        <w:rPr>
          <w:sz w:val="24"/>
        </w:rPr>
      </w:pPr>
    </w:p>
    <w:p w:rsidR="005E16A3" w:rsidRDefault="005E16A3">
      <w:pPr>
        <w:pStyle w:val="Heading2"/>
        <w:rPr>
          <w:sz w:val="24"/>
        </w:rPr>
      </w:pPr>
    </w:p>
    <w:p w:rsidR="005E16A3" w:rsidRDefault="005E16A3">
      <w:pPr>
        <w:pStyle w:val="Heading2"/>
        <w:rPr>
          <w:sz w:val="24"/>
        </w:rPr>
      </w:pPr>
    </w:p>
    <w:p w:rsidR="005E16A3" w:rsidRDefault="005E16A3">
      <w:pPr>
        <w:pStyle w:val="Heading2"/>
        <w:rPr>
          <w:sz w:val="24"/>
        </w:rPr>
      </w:pPr>
    </w:p>
    <w:p w:rsidR="005E16A3" w:rsidRDefault="005E16A3">
      <w:pPr>
        <w:pStyle w:val="Heading2"/>
        <w:rPr>
          <w:sz w:val="24"/>
        </w:rPr>
      </w:pPr>
    </w:p>
    <w:p w:rsidR="005E16A3" w:rsidRDefault="005E16A3">
      <w:pPr>
        <w:pStyle w:val="Heading2"/>
        <w:rPr>
          <w:sz w:val="24"/>
        </w:rPr>
      </w:pPr>
    </w:p>
    <w:p w:rsidR="005E16A3" w:rsidRDefault="005E16A3">
      <w:pPr>
        <w:pStyle w:val="Heading2"/>
        <w:rPr>
          <w:sz w:val="24"/>
        </w:rPr>
      </w:pPr>
    </w:p>
    <w:p w:rsidR="005E16A3" w:rsidRDefault="005E16A3">
      <w:pPr>
        <w:pStyle w:val="Heading2"/>
        <w:rPr>
          <w:sz w:val="24"/>
        </w:rPr>
      </w:pPr>
      <w:r>
        <w:rPr>
          <w:sz w:val="24"/>
        </w:rPr>
        <w:t xml:space="preserve">ΔΙΑΔΙΚΑΣΙΑ ΥΛΟΠΟΙΗΣΗΣ </w:t>
      </w:r>
    </w:p>
    <w:p w:rsidR="005E16A3" w:rsidRDefault="005E16A3" w:rsidP="00C27E55">
      <w:pPr>
        <w:spacing w:before="120"/>
        <w:jc w:val="both"/>
        <w:rPr>
          <w:lang w:val="el-GR"/>
        </w:rPr>
      </w:pPr>
      <w:r>
        <w:rPr>
          <w:lang w:val="el-GR"/>
        </w:rPr>
        <w:t xml:space="preserve">Το «Μαθαίνω για τα Δάση» είναι ένα Διεθνές Θεματικό Δίκτυο Περιβαλλοντικής Εκπαίδευσης, εγκεκριμένο από το Υπουργείο Παιδείας, Έρευνας </w:t>
      </w:r>
      <w:r w:rsidRPr="008968B2">
        <w:rPr>
          <w:lang w:val="el-GR"/>
        </w:rPr>
        <w:t>&amp;</w:t>
      </w:r>
      <w:r>
        <w:rPr>
          <w:lang w:val="el-GR"/>
        </w:rPr>
        <w:t xml:space="preserve"> Θρησκευμάτων, με Συντονιστικό Φορέα τη Β΄ Διεύθυνση Πρωτοβάθμιας  Εκπαίδευσης Αθήνας και Εθνικό Χειριστή την Ελληνική Εταιρία Προστασίας της Φύσης (ΕΕΠΦ).</w:t>
      </w:r>
    </w:p>
    <w:p w:rsidR="005E16A3" w:rsidRDefault="005E16A3" w:rsidP="00C27E55">
      <w:pPr>
        <w:spacing w:before="120"/>
        <w:jc w:val="both"/>
        <w:rPr>
          <w:lang w:val="el-GR"/>
        </w:rPr>
      </w:pPr>
      <w:r>
        <w:rPr>
          <w:lang w:val="el-GR"/>
        </w:rPr>
        <w:t>Στόχος του Δικτύου είναι η ευαισθητοποίηση, η εκπαίδευση και η αλλαγή συμπεριφοράς των μαθητών σε θέματα που αφορούν στο περιβάλλον και συγκεκριμένα, στο δάσος. Οι μαθητές και οι μαθήτριες μαθαίνουν για τη σημασία του δάσους στη ζωή μας και αναπτύσσουν ενδιαφέρον και σεβασμό γι αυτό. Συνειδητοποιούν την αξία των δασών ως καταφύγιων ζωής και συνειδητοποιούν τα προβλήματα που προκύπτουν από την καταστροφή τους. Το Πρόγραμμα ενθαρρύνει τη  συνεργασία μεταξύ μαθητών, εκπαιδευτικών, γονέων και της τοπικής κοινωνίας για την επίτευξη αποτελεσματικής περιβαλλοντικής δράσης.</w:t>
      </w:r>
    </w:p>
    <w:p w:rsidR="005E16A3" w:rsidRPr="00C27E55" w:rsidRDefault="005E16A3" w:rsidP="00C27E55">
      <w:pPr>
        <w:spacing w:before="120"/>
        <w:jc w:val="both"/>
        <w:rPr>
          <w:lang w:val="el-GR"/>
        </w:rPr>
      </w:pPr>
      <w:r>
        <w:rPr>
          <w:lang w:val="el-GR"/>
        </w:rPr>
        <w:t xml:space="preserve">Το Πρόγραμμα απευθύνεται σε μαθητές και μαθήτριες ηλικίας 5 έως 18 ετών δηλαδή σε όλες τις εκπαιδευτικές βαθμίδες (Νηπιαγωγείο, Δημοτικό, Γυμνάσιο, Λύκειο και ΤΕΕ). </w:t>
      </w:r>
    </w:p>
    <w:p w:rsidR="005E16A3" w:rsidRDefault="005E16A3" w:rsidP="00C27E55">
      <w:pPr>
        <w:spacing w:before="120"/>
        <w:jc w:val="both"/>
        <w:rPr>
          <w:lang w:val="el-GR"/>
        </w:rPr>
      </w:pPr>
      <w:r>
        <w:rPr>
          <w:lang w:val="el-GR"/>
        </w:rPr>
        <w:t>Το εκπαιδευτικό υλικό του Προγράμματος αποτελείται από:</w:t>
      </w:r>
    </w:p>
    <w:p w:rsidR="005E16A3" w:rsidRDefault="005E16A3" w:rsidP="00F87E18">
      <w:pPr>
        <w:numPr>
          <w:ilvl w:val="0"/>
          <w:numId w:val="5"/>
        </w:numPr>
        <w:spacing w:before="120"/>
        <w:ind w:left="714" w:hanging="357"/>
        <w:jc w:val="both"/>
        <w:rPr>
          <w:lang w:val="el-GR"/>
        </w:rPr>
      </w:pPr>
      <w:r>
        <w:rPr>
          <w:lang w:val="el-GR"/>
        </w:rPr>
        <w:t xml:space="preserve">τις </w:t>
      </w:r>
      <w:r w:rsidRPr="007906A2">
        <w:rPr>
          <w:lang w:val="el-GR"/>
        </w:rPr>
        <w:t>Οδηγίες για την υλοποίηση του Προγράμματος</w:t>
      </w:r>
    </w:p>
    <w:p w:rsidR="005E16A3" w:rsidRDefault="005E16A3" w:rsidP="00C27E55">
      <w:pPr>
        <w:numPr>
          <w:ilvl w:val="0"/>
          <w:numId w:val="5"/>
        </w:numPr>
        <w:jc w:val="both"/>
        <w:rPr>
          <w:lang w:val="el-GR"/>
        </w:rPr>
      </w:pPr>
      <w:r>
        <w:rPr>
          <w:lang w:val="el-GR"/>
        </w:rPr>
        <w:t>το βιβλίο «Προτάσεις για Εκπαιδευτικές Δραστηριότητες και Προγράμματα Περιβαλλοντικής Εκπαίδευσης»</w:t>
      </w:r>
    </w:p>
    <w:p w:rsidR="005E16A3" w:rsidRDefault="005E16A3" w:rsidP="00C27E55">
      <w:pPr>
        <w:numPr>
          <w:ilvl w:val="0"/>
          <w:numId w:val="5"/>
        </w:numPr>
        <w:jc w:val="both"/>
        <w:rPr>
          <w:lang w:val="el-GR"/>
        </w:rPr>
      </w:pPr>
      <w:r>
        <w:rPr>
          <w:lang w:val="el-GR"/>
        </w:rPr>
        <w:t>το βιβλίο «Τα δάση στην Ελλάδα»</w:t>
      </w:r>
      <w:r w:rsidRPr="008D11EB">
        <w:rPr>
          <w:snapToGrid w:val="0"/>
          <w:color w:val="000000"/>
          <w:w w:val="0"/>
          <w:sz w:val="2"/>
          <w:u w:color="000000"/>
          <w:bdr w:val="none" w:sz="0" w:space="0" w:color="000000"/>
          <w:shd w:val="clear" w:color="000000" w:fill="000000"/>
          <w:lang w:val="el-GR"/>
        </w:rPr>
        <w:t xml:space="preserve"> </w:t>
      </w:r>
    </w:p>
    <w:p w:rsidR="005E16A3" w:rsidRPr="001F4277" w:rsidRDefault="005E16A3" w:rsidP="00C27E55">
      <w:pPr>
        <w:numPr>
          <w:ilvl w:val="0"/>
          <w:numId w:val="5"/>
        </w:numPr>
        <w:jc w:val="both"/>
        <w:rPr>
          <w:lang w:val="el-GR"/>
        </w:rPr>
      </w:pPr>
      <w:r>
        <w:rPr>
          <w:lang w:val="el-GR"/>
        </w:rPr>
        <w:t>το βιβλίο «Τα πετρώματα με λίγα λόγια»</w:t>
      </w:r>
    </w:p>
    <w:p w:rsidR="005E16A3" w:rsidRDefault="005E16A3" w:rsidP="00C27E55">
      <w:pPr>
        <w:numPr>
          <w:ilvl w:val="0"/>
          <w:numId w:val="5"/>
        </w:numPr>
        <w:jc w:val="both"/>
        <w:rPr>
          <w:lang w:val="el-GR"/>
        </w:rPr>
      </w:pPr>
      <w:r>
        <w:rPr>
          <w:lang w:val="el-GR"/>
        </w:rPr>
        <w:t>το βιβλίο «Με το δάσος οδηγό δράττω, δρω, δημιουργώ»</w:t>
      </w:r>
    </w:p>
    <w:p w:rsidR="005E16A3" w:rsidRDefault="005E16A3" w:rsidP="00C27E55">
      <w:pPr>
        <w:numPr>
          <w:ilvl w:val="0"/>
          <w:numId w:val="5"/>
        </w:numPr>
        <w:jc w:val="both"/>
        <w:rPr>
          <w:lang w:val="el-GR"/>
        </w:rPr>
      </w:pPr>
      <w:r>
        <w:rPr>
          <w:lang w:val="el-GR"/>
        </w:rPr>
        <w:t>την Αφίσα του προγράμματος</w:t>
      </w:r>
    </w:p>
    <w:p w:rsidR="005E16A3" w:rsidRDefault="005E16A3" w:rsidP="00C27E55">
      <w:pPr>
        <w:numPr>
          <w:ilvl w:val="0"/>
          <w:numId w:val="5"/>
        </w:numPr>
        <w:jc w:val="both"/>
        <w:rPr>
          <w:lang w:val="el-GR"/>
        </w:rPr>
      </w:pPr>
      <w:r>
        <w:rPr>
          <w:lang w:val="el-GR"/>
        </w:rPr>
        <w:t>τις Οδηγίες για τη χάραξη περιβαλλοντικού μονοπατιού</w:t>
      </w:r>
    </w:p>
    <w:p w:rsidR="005E16A3" w:rsidRDefault="005E16A3" w:rsidP="00153F1C">
      <w:pPr>
        <w:spacing w:before="120"/>
        <w:jc w:val="both"/>
        <w:rPr>
          <w:lang w:val="el-GR"/>
        </w:rPr>
      </w:pPr>
      <w:r>
        <w:rPr>
          <w:lang w:val="el-GR"/>
        </w:rPr>
        <w:t>Το εκπαιδευτικό υλικό προσαρμόζεται, από τους υπεύθυνους εκπαιδευτικούς, στην ηλικία και στα ενδιαφέροντα των μαθητών.</w:t>
      </w:r>
    </w:p>
    <w:p w:rsidR="005E16A3" w:rsidRDefault="005E16A3" w:rsidP="00C27E55">
      <w:pPr>
        <w:spacing w:before="120"/>
        <w:jc w:val="both"/>
        <w:rPr>
          <w:lang w:val="el-GR"/>
        </w:rPr>
      </w:pPr>
      <w:r>
        <w:rPr>
          <w:lang w:val="el-GR"/>
        </w:rPr>
        <w:t xml:space="preserve">Το εκπαιδευτικό υλικό περιλαμβάνει θεωρητικές και πρακτικές δραστηριότητες που μπορούν να πραγματοποιηθούν μέσα στην τάξη και στο δάσος. Το δάσος χρησιμοποιείται ως χώρος εκπαίδευσης, ώστε να μάθουν </w:t>
      </w:r>
      <w:r w:rsidRPr="00C27E55">
        <w:rPr>
          <w:i/>
          <w:lang w:val="el-GR"/>
        </w:rPr>
        <w:t>από και μέσα σ’ αυτό</w:t>
      </w:r>
      <w:r>
        <w:rPr>
          <w:lang w:val="el-GR"/>
        </w:rPr>
        <w:t>. Μέσα από τις διάφορες προτεινόμενες δραστηριότητες, τα παιδιά αποκτούν μία ολοκληρωμένη εικόνα για τα διάφορα θέματα και προβλήματα που αφορούν στο δάσος.</w:t>
      </w:r>
      <w:r w:rsidRPr="00153F1C">
        <w:rPr>
          <w:lang w:val="el-GR"/>
        </w:rPr>
        <w:t xml:space="preserve"> </w:t>
      </w:r>
    </w:p>
    <w:p w:rsidR="005E16A3" w:rsidRDefault="005E16A3" w:rsidP="007906A2">
      <w:pPr>
        <w:spacing w:before="120"/>
        <w:jc w:val="both"/>
        <w:rPr>
          <w:lang w:val="el-GR"/>
        </w:rPr>
      </w:pPr>
      <w:r>
        <w:rPr>
          <w:lang w:val="el-GR"/>
        </w:rPr>
        <w:t>Το «Μαθαίνω για τα Δάση» είναι ένα διαχρονικό πρόγραμμα. Οι προτεινόμενες δραστηριότητες μπορούν να υλοποιηθούν μέσα σε περισσότερες από μία σχολική χρονιά. Έτσι, τα παιδιά κατανοούν καλύτερα τη σημασία και τον πλούτο του δάσους.</w:t>
      </w:r>
      <w:r w:rsidRPr="007906A2">
        <w:rPr>
          <w:lang w:val="el-GR"/>
        </w:rPr>
        <w:t xml:space="preserve"> </w:t>
      </w:r>
      <w:r>
        <w:rPr>
          <w:lang w:val="el-GR"/>
        </w:rPr>
        <w:t>Είναι επιθυμητό να πραγματοποιηθεί μία δενδροφύτευση με τη συνεργασία επιστημονικού φορέα (π.χ. Δασαρχείο), εφόσον υπάρξουν οι προϋποθέσεις</w:t>
      </w:r>
      <w:r w:rsidRPr="00153F1C">
        <w:rPr>
          <w:lang w:val="el-GR"/>
        </w:rPr>
        <w:t xml:space="preserve"> </w:t>
      </w:r>
    </w:p>
    <w:p w:rsidR="005E16A3" w:rsidRPr="00835AF4" w:rsidRDefault="005E16A3" w:rsidP="00835AF4">
      <w:pPr>
        <w:spacing w:before="120"/>
        <w:jc w:val="both"/>
        <w:rPr>
          <w:lang w:val="el-GR"/>
        </w:rPr>
      </w:pPr>
      <w:r>
        <w:rPr>
          <w:lang w:val="el-GR"/>
        </w:rPr>
        <w:t xml:space="preserve">Είναι απαραίτητο, η </w:t>
      </w:r>
      <w:r w:rsidRPr="00C27E55">
        <w:rPr>
          <w:lang w:val="el-GR"/>
        </w:rPr>
        <w:t>Συντονιστική Επιτροπή</w:t>
      </w:r>
      <w:r>
        <w:rPr>
          <w:lang w:val="el-GR"/>
        </w:rPr>
        <w:t xml:space="preserve"> να ενημερώνεται τακτικά για τα βήματα που ακολουθούνται από τα σχολεία και για τις δράσεις τους, και να παραλαμβάνει στο τέλος του χρόνου εργασίες των μαθητών, ενδεικτικές των περιβαλλοντικών δραστηριοτήτων, που πραγματοποιήθηκαν κατά τη διάρκεια του χρόνου.</w:t>
      </w:r>
    </w:p>
    <w:p w:rsidR="005E16A3" w:rsidRPr="00835AF4" w:rsidRDefault="005E16A3" w:rsidP="00957406">
      <w:pPr>
        <w:jc w:val="both"/>
        <w:rPr>
          <w:lang w:val="el-GR"/>
        </w:rPr>
      </w:pPr>
    </w:p>
    <w:p w:rsidR="005E16A3" w:rsidRDefault="005E16A3" w:rsidP="001F4277">
      <w:pPr>
        <w:jc w:val="both"/>
        <w:rPr>
          <w:b/>
          <w:bCs/>
          <w:sz w:val="22"/>
          <w:szCs w:val="22"/>
          <w:lang w:val="el-GR"/>
        </w:rPr>
      </w:pPr>
      <w:r>
        <w:rPr>
          <w:noProof/>
          <w:lang w:val="el-GR" w:eastAsia="el-GR"/>
        </w:rPr>
        <w:pict>
          <v:shape id="_x0000_s1029" type="#_x0000_t202" style="position:absolute;left:0;text-align:left;margin-left:4.5pt;margin-top:39.6pt;width:441pt;height:284.4pt;z-index:-251660288" wrapcoords="-37 0 -37 21543 21600 21543 21600 0 -37 0" fillcolor="#ffffcd" stroked="f" strokecolor="yellow">
            <v:textbox style="mso-next-textbox:#_x0000_s1029">
              <w:txbxContent>
                <w:p w:rsidR="005E16A3" w:rsidRDefault="005E16A3" w:rsidP="007906A2">
                  <w:pPr>
                    <w:jc w:val="both"/>
                    <w:rPr>
                      <w:lang w:val="el-GR"/>
                    </w:rPr>
                  </w:pPr>
                  <w:r w:rsidRPr="007D2537">
                    <w:rPr>
                      <w:b/>
                      <w:lang w:val="el-GR"/>
                    </w:rPr>
                    <w:t>Τα βασικά βήματα του Προγράμματος είναι τα εξής</w:t>
                  </w:r>
                  <w:r>
                    <w:rPr>
                      <w:lang w:val="el-GR"/>
                    </w:rPr>
                    <w:t>:</w:t>
                  </w:r>
                </w:p>
                <w:p w:rsidR="005E16A3" w:rsidRPr="00AD0DD9" w:rsidRDefault="005E16A3" w:rsidP="007906A2">
                  <w:pPr>
                    <w:numPr>
                      <w:ilvl w:val="0"/>
                      <w:numId w:val="22"/>
                    </w:numPr>
                    <w:tabs>
                      <w:tab w:val="left" w:pos="720"/>
                    </w:tabs>
                    <w:spacing w:before="120" w:after="120"/>
                    <w:jc w:val="both"/>
                    <w:rPr>
                      <w:i/>
                      <w:sz w:val="22"/>
                      <w:lang w:val="el-GR"/>
                    </w:rPr>
                  </w:pPr>
                  <w:r w:rsidRPr="00AD0DD9">
                    <w:rPr>
                      <w:iCs/>
                      <w:sz w:val="22"/>
                      <w:lang w:val="el-GR"/>
                    </w:rPr>
                    <w:t>Οργάνωση της Περιβαλλοντική Ομάδας (εκπαιδευτικοί και μαθητές του σχολείου)</w:t>
                  </w:r>
                  <w:r w:rsidRPr="00AD0DD9">
                    <w:rPr>
                      <w:i/>
                      <w:sz w:val="22"/>
                      <w:lang w:val="el-GR"/>
                    </w:rPr>
                    <w:t>.</w:t>
                  </w:r>
                </w:p>
                <w:p w:rsidR="005E16A3" w:rsidRDefault="005E16A3" w:rsidP="007906A2">
                  <w:pPr>
                    <w:numPr>
                      <w:ilvl w:val="0"/>
                      <w:numId w:val="22"/>
                    </w:numPr>
                    <w:spacing w:before="120" w:after="120"/>
                    <w:jc w:val="both"/>
                    <w:rPr>
                      <w:b/>
                      <w:bCs/>
                      <w:iCs/>
                      <w:sz w:val="22"/>
                      <w:lang w:val="el-GR"/>
                    </w:rPr>
                  </w:pPr>
                  <w:r w:rsidRPr="00AD0DD9">
                    <w:rPr>
                      <w:iCs/>
                      <w:sz w:val="22"/>
                      <w:lang w:val="el-GR"/>
                    </w:rPr>
                    <w:t>Επιλογή του δάσους, και του συγκεκριμένου τμήματός του, όπου  θα πραγματοποιηθεί η εργασία</w:t>
                  </w:r>
                  <w:r>
                    <w:rPr>
                      <w:iCs/>
                      <w:sz w:val="22"/>
                      <w:lang w:val="el-GR"/>
                    </w:rPr>
                    <w:t xml:space="preserve">. </w:t>
                  </w:r>
                  <w:r w:rsidRPr="00297C61">
                    <w:rPr>
                      <w:b/>
                      <w:iCs/>
                      <w:sz w:val="22"/>
                      <w:lang w:val="el-GR"/>
                    </w:rPr>
                    <w:t xml:space="preserve">Επιλέξτε ένα δάσος, που να ανήκει στο δίκτυο περιοχών </w:t>
                  </w:r>
                  <w:r w:rsidRPr="00297C61">
                    <w:rPr>
                      <w:b/>
                      <w:iCs/>
                      <w:sz w:val="22"/>
                      <w:lang w:val="en-US"/>
                    </w:rPr>
                    <w:t>NATURA</w:t>
                  </w:r>
                  <w:r w:rsidRPr="00297C61">
                    <w:rPr>
                      <w:b/>
                      <w:iCs/>
                      <w:sz w:val="22"/>
                      <w:lang w:val="el-GR"/>
                    </w:rPr>
                    <w:t xml:space="preserve"> 2000 αν έχετε τη δυνατότητα να το επισκεφθείτε.</w:t>
                  </w:r>
                  <w:r w:rsidRPr="00297C61">
                    <w:rPr>
                      <w:b/>
                      <w:sz w:val="22"/>
                      <w:lang w:val="el-GR"/>
                    </w:rPr>
                    <w:t xml:space="preserve"> </w:t>
                  </w:r>
                </w:p>
                <w:p w:rsidR="005E16A3" w:rsidRPr="00297C61" w:rsidRDefault="005E16A3" w:rsidP="007906A2">
                  <w:pPr>
                    <w:numPr>
                      <w:ilvl w:val="0"/>
                      <w:numId w:val="22"/>
                    </w:numPr>
                    <w:spacing w:before="120" w:after="120"/>
                    <w:jc w:val="both"/>
                    <w:rPr>
                      <w:b/>
                      <w:bCs/>
                      <w:iCs/>
                      <w:sz w:val="22"/>
                      <w:lang w:val="el-GR"/>
                    </w:rPr>
                  </w:pPr>
                  <w:r w:rsidRPr="00AD0DD9">
                    <w:rPr>
                      <w:iCs/>
                      <w:sz w:val="22"/>
                      <w:lang w:val="el-GR"/>
                    </w:rPr>
                    <w:t xml:space="preserve">Επιλογή και οργάνωση δραστηριοτήτων  από τους εκπαιδευτικούς </w:t>
                  </w:r>
                </w:p>
                <w:p w:rsidR="005E16A3" w:rsidRPr="00AD0DD9" w:rsidRDefault="005E16A3" w:rsidP="007906A2">
                  <w:pPr>
                    <w:numPr>
                      <w:ilvl w:val="0"/>
                      <w:numId w:val="22"/>
                    </w:numPr>
                    <w:tabs>
                      <w:tab w:val="left" w:pos="720"/>
                    </w:tabs>
                    <w:spacing w:before="120" w:after="120"/>
                    <w:jc w:val="both"/>
                    <w:rPr>
                      <w:iCs/>
                      <w:sz w:val="22"/>
                      <w:lang w:val="el-GR"/>
                    </w:rPr>
                  </w:pPr>
                  <w:r w:rsidRPr="00AD0DD9">
                    <w:rPr>
                      <w:iCs/>
                      <w:sz w:val="22"/>
                      <w:lang w:val="el-GR"/>
                    </w:rPr>
                    <w:t>Καθορισμός χώρου και χρόνου συναντήσεων μαθητών και εκπαιδευτικών.</w:t>
                  </w:r>
                </w:p>
                <w:p w:rsidR="005E16A3" w:rsidRPr="00AD0DD9" w:rsidRDefault="005E16A3" w:rsidP="007906A2">
                  <w:pPr>
                    <w:numPr>
                      <w:ilvl w:val="0"/>
                      <w:numId w:val="22"/>
                    </w:numPr>
                    <w:tabs>
                      <w:tab w:val="left" w:pos="720"/>
                    </w:tabs>
                    <w:spacing w:before="120" w:after="120"/>
                    <w:jc w:val="both"/>
                    <w:rPr>
                      <w:iCs/>
                      <w:sz w:val="22"/>
                      <w:lang w:val="el-GR"/>
                    </w:rPr>
                  </w:pPr>
                  <w:r w:rsidRPr="00AD0DD9">
                    <w:rPr>
                      <w:iCs/>
                      <w:sz w:val="22"/>
                      <w:lang w:val="el-GR"/>
                    </w:rPr>
                    <w:t>Καταμερισμός εργασιών στις ομάδες των μαθητών.</w:t>
                  </w:r>
                </w:p>
                <w:p w:rsidR="005E16A3" w:rsidRPr="00AD0DD9" w:rsidRDefault="005E16A3" w:rsidP="007906A2">
                  <w:pPr>
                    <w:numPr>
                      <w:ilvl w:val="0"/>
                      <w:numId w:val="22"/>
                    </w:numPr>
                    <w:tabs>
                      <w:tab w:val="left" w:pos="720"/>
                    </w:tabs>
                    <w:spacing w:before="120" w:after="120"/>
                    <w:jc w:val="both"/>
                    <w:rPr>
                      <w:iCs/>
                      <w:sz w:val="22"/>
                      <w:lang w:val="el-GR"/>
                    </w:rPr>
                  </w:pPr>
                  <w:r w:rsidRPr="00AD0DD9">
                    <w:rPr>
                      <w:iCs/>
                      <w:sz w:val="22"/>
                      <w:lang w:val="el-GR"/>
                    </w:rPr>
                    <w:t>Επίσκεψη στο δάσος</w:t>
                  </w:r>
                  <w:r>
                    <w:rPr>
                      <w:iCs/>
                      <w:sz w:val="22"/>
                      <w:lang w:val="el-GR"/>
                    </w:rPr>
                    <w:t xml:space="preserve"> (για τις μικρές ηλικίες προτείνεται ένα κοντινό στο σχολείο δασάκι)</w:t>
                  </w:r>
                  <w:r w:rsidRPr="00AD0DD9">
                    <w:rPr>
                      <w:iCs/>
                      <w:sz w:val="22"/>
                      <w:lang w:val="el-GR"/>
                    </w:rPr>
                    <w:t xml:space="preserve">. </w:t>
                  </w:r>
                </w:p>
                <w:p w:rsidR="005E16A3" w:rsidRDefault="005E16A3" w:rsidP="007906A2">
                  <w:pPr>
                    <w:numPr>
                      <w:ilvl w:val="0"/>
                      <w:numId w:val="22"/>
                    </w:numPr>
                    <w:tabs>
                      <w:tab w:val="left" w:pos="720"/>
                    </w:tabs>
                    <w:spacing w:before="120" w:after="120"/>
                    <w:jc w:val="both"/>
                    <w:rPr>
                      <w:iCs/>
                      <w:sz w:val="22"/>
                      <w:lang w:val="el-GR"/>
                    </w:rPr>
                  </w:pPr>
                  <w:r w:rsidRPr="00AD0DD9">
                    <w:rPr>
                      <w:iCs/>
                      <w:sz w:val="22"/>
                      <w:lang w:val="el-GR"/>
                    </w:rPr>
                    <w:t>Καταγραφή των σημαντικότερων βιοτικών και αβιοτικών στοιχείων του δασικού οικοσυστήματος.</w:t>
                  </w:r>
                </w:p>
                <w:p w:rsidR="005E16A3" w:rsidRPr="00AD0DD9" w:rsidRDefault="005E16A3" w:rsidP="007906A2">
                  <w:pPr>
                    <w:numPr>
                      <w:ilvl w:val="0"/>
                      <w:numId w:val="22"/>
                    </w:numPr>
                    <w:tabs>
                      <w:tab w:val="left" w:pos="720"/>
                    </w:tabs>
                    <w:spacing w:before="120" w:after="120"/>
                    <w:jc w:val="both"/>
                    <w:rPr>
                      <w:iCs/>
                      <w:sz w:val="22"/>
                      <w:lang w:val="el-GR"/>
                    </w:rPr>
                  </w:pPr>
                  <w:r>
                    <w:rPr>
                      <w:iCs/>
                      <w:sz w:val="22"/>
                      <w:lang w:val="el-GR"/>
                    </w:rPr>
                    <w:t xml:space="preserve">Συνεργασία με τοπικούς Φορείς, Υπηρεσίες και ειδικούς επιστήμονες </w:t>
                  </w:r>
                </w:p>
                <w:p w:rsidR="005E16A3" w:rsidRPr="00AD0DD9" w:rsidRDefault="005E16A3" w:rsidP="007906A2">
                  <w:pPr>
                    <w:numPr>
                      <w:ilvl w:val="0"/>
                      <w:numId w:val="22"/>
                    </w:numPr>
                    <w:tabs>
                      <w:tab w:val="left" w:pos="720"/>
                    </w:tabs>
                    <w:spacing w:before="120" w:after="120"/>
                    <w:jc w:val="both"/>
                    <w:rPr>
                      <w:iCs/>
                      <w:sz w:val="22"/>
                      <w:lang w:val="el-GR"/>
                    </w:rPr>
                  </w:pPr>
                  <w:r>
                    <w:rPr>
                      <w:iCs/>
                      <w:sz w:val="22"/>
                      <w:lang w:val="el-GR"/>
                    </w:rPr>
                    <w:t>Δ</w:t>
                  </w:r>
                  <w:r w:rsidRPr="00AD0DD9">
                    <w:rPr>
                      <w:iCs/>
                      <w:sz w:val="22"/>
                      <w:lang w:val="el-GR"/>
                    </w:rPr>
                    <w:t>ιερεύνηση των απόψεων της τοπικής κοινωνίας για το δάσος και καταγραφή προτάσεων.</w:t>
                  </w:r>
                </w:p>
                <w:p w:rsidR="005E16A3" w:rsidRPr="00AD0DD9" w:rsidRDefault="005E16A3" w:rsidP="007906A2">
                  <w:pPr>
                    <w:numPr>
                      <w:ilvl w:val="0"/>
                      <w:numId w:val="22"/>
                    </w:numPr>
                    <w:tabs>
                      <w:tab w:val="left" w:pos="720"/>
                    </w:tabs>
                    <w:spacing w:before="120" w:after="120"/>
                    <w:jc w:val="both"/>
                    <w:rPr>
                      <w:iCs/>
                      <w:sz w:val="22"/>
                      <w:lang w:val="el-GR"/>
                    </w:rPr>
                  </w:pPr>
                  <w:r w:rsidRPr="00AD0DD9">
                    <w:rPr>
                      <w:iCs/>
                      <w:sz w:val="22"/>
                      <w:lang w:val="el-GR"/>
                    </w:rPr>
                    <w:t xml:space="preserve">Προτάσεις για τη διατήρηση, προστασία </w:t>
                  </w:r>
                  <w:r>
                    <w:rPr>
                      <w:iCs/>
                      <w:sz w:val="22"/>
                      <w:lang w:val="el-GR"/>
                    </w:rPr>
                    <w:t xml:space="preserve"> </w:t>
                  </w:r>
                  <w:r w:rsidRPr="00AD0DD9">
                    <w:rPr>
                      <w:iCs/>
                      <w:sz w:val="22"/>
                      <w:lang w:val="el-GR"/>
                    </w:rPr>
                    <w:t>ή βελτίωση</w:t>
                  </w:r>
                  <w:r w:rsidRPr="00AD0DD9">
                    <w:rPr>
                      <w:i/>
                      <w:sz w:val="22"/>
                      <w:lang w:val="el-GR"/>
                    </w:rPr>
                    <w:t xml:space="preserve">  </w:t>
                  </w:r>
                  <w:r w:rsidRPr="00AD0DD9">
                    <w:rPr>
                      <w:iCs/>
                      <w:sz w:val="22"/>
                      <w:lang w:val="el-GR"/>
                    </w:rPr>
                    <w:t>του δάσους</w:t>
                  </w:r>
                </w:p>
                <w:p w:rsidR="005E16A3" w:rsidRPr="00957406" w:rsidRDefault="005E16A3" w:rsidP="007906A2">
                  <w:pPr>
                    <w:numPr>
                      <w:ilvl w:val="0"/>
                      <w:numId w:val="22"/>
                    </w:numPr>
                    <w:tabs>
                      <w:tab w:val="left" w:pos="720"/>
                    </w:tabs>
                    <w:spacing w:before="120" w:after="120"/>
                    <w:jc w:val="both"/>
                    <w:rPr>
                      <w:lang w:val="el-GR"/>
                    </w:rPr>
                  </w:pPr>
                  <w:r w:rsidRPr="00AD0DD9">
                    <w:rPr>
                      <w:iCs/>
                      <w:sz w:val="22"/>
                      <w:lang w:val="el-GR"/>
                    </w:rPr>
                    <w:t xml:space="preserve"> Επαφές με φορείς για την υλοποίηση των προτάσεων της Περιβαλλοντικής σας Ομάδας</w:t>
                  </w:r>
                </w:p>
                <w:p w:rsidR="005E16A3" w:rsidRPr="00957406" w:rsidRDefault="005E16A3" w:rsidP="007906A2">
                  <w:pPr>
                    <w:numPr>
                      <w:ilvl w:val="0"/>
                      <w:numId w:val="22"/>
                    </w:numPr>
                    <w:tabs>
                      <w:tab w:val="left" w:pos="720"/>
                    </w:tabs>
                    <w:spacing w:before="120" w:after="120"/>
                    <w:jc w:val="both"/>
                    <w:rPr>
                      <w:lang w:val="el-GR"/>
                    </w:rPr>
                  </w:pPr>
                  <w:r w:rsidRPr="00AD0DD9">
                    <w:rPr>
                      <w:iCs/>
                      <w:sz w:val="22"/>
                      <w:lang w:val="el-GR"/>
                    </w:rPr>
                    <w:t>Παρουσίαση των αποτελεσμάτων της Περιβαλλοντικής Ομάδας</w:t>
                  </w:r>
                </w:p>
              </w:txbxContent>
            </v:textbox>
            <w10:wrap type="tight"/>
          </v:shape>
        </w:pict>
      </w:r>
      <w:r w:rsidRPr="00C27E55">
        <w:rPr>
          <w:b/>
          <w:lang w:val="el-GR"/>
        </w:rPr>
        <w:t>Το παραγόμενο από το σχολείο εκπαιδευτικό υλικό πρέπει να φέρει το σήμα και τον τίτλο του δικτύου «Μαθαίνω για τα Δάση»</w:t>
      </w:r>
      <w:r>
        <w:rPr>
          <w:lang w:val="el-GR"/>
        </w:rPr>
        <w:t>.</w:t>
      </w:r>
      <w:r w:rsidRPr="00196A95">
        <w:rPr>
          <w:b/>
          <w:bCs/>
          <w:sz w:val="22"/>
          <w:szCs w:val="22"/>
          <w:lang w:val="el-GR"/>
        </w:rPr>
        <w:t xml:space="preserve"> </w:t>
      </w:r>
    </w:p>
    <w:p w:rsidR="005E16A3" w:rsidRPr="004578EB" w:rsidRDefault="005E16A3" w:rsidP="007906A2">
      <w:pPr>
        <w:jc w:val="both"/>
        <w:rPr>
          <w:b/>
          <w:lang w:val="el-GR"/>
        </w:rPr>
      </w:pPr>
      <w:r w:rsidRPr="004578EB">
        <w:rPr>
          <w:b/>
          <w:bCs/>
          <w:sz w:val="22"/>
          <w:szCs w:val="22"/>
          <w:lang w:val="el-GR"/>
        </w:rPr>
        <w:t>Σας υπενθυμίζουμε ότι θα πρέπει να υποβάλετε το πρόγραμμά σας στον Υπεύθυνο Περιβαλλοντικής Εκπαίδευσης του Νομού σας.</w:t>
      </w:r>
    </w:p>
    <w:p w:rsidR="005E16A3" w:rsidRPr="00791A4D" w:rsidRDefault="005E16A3" w:rsidP="00835AF4">
      <w:pPr>
        <w:spacing w:before="120"/>
        <w:jc w:val="both"/>
        <w:rPr>
          <w:lang w:val="el-GR"/>
        </w:rPr>
      </w:pPr>
      <w:r>
        <w:rPr>
          <w:lang w:val="el-GR"/>
        </w:rPr>
        <w:t xml:space="preserve">Πληροφορίες για το Δίκτυο υπάρχουν στην ιστοσελίδα της ΕΕΠΦ </w:t>
      </w:r>
      <w:hyperlink r:id="rId7" w:history="1">
        <w:r>
          <w:rPr>
            <w:rStyle w:val="Hyperlink"/>
            <w:lang w:val="en-US"/>
          </w:rPr>
          <w:t>www</w:t>
        </w:r>
        <w:r>
          <w:rPr>
            <w:rStyle w:val="Hyperlink"/>
            <w:lang w:val="el-GR"/>
          </w:rPr>
          <w:t>.e</w:t>
        </w:r>
        <w:r>
          <w:rPr>
            <w:rStyle w:val="Hyperlink"/>
            <w:lang w:val="en-US"/>
          </w:rPr>
          <w:t>epf</w:t>
        </w:r>
        <w:r>
          <w:rPr>
            <w:rStyle w:val="Hyperlink"/>
            <w:lang w:val="el-GR"/>
          </w:rPr>
          <w:t>.</w:t>
        </w:r>
        <w:r>
          <w:rPr>
            <w:rStyle w:val="Hyperlink"/>
            <w:lang w:val="en-US"/>
          </w:rPr>
          <w:t>gr</w:t>
        </w:r>
      </w:hyperlink>
      <w:r>
        <w:rPr>
          <w:lang w:val="el-GR"/>
        </w:rPr>
        <w:t xml:space="preserve">, καθώς και στη διεθνή ιστοσελίδα </w:t>
      </w:r>
      <w:hyperlink r:id="rId8" w:history="1">
        <w:r w:rsidRPr="0074666E">
          <w:rPr>
            <w:rStyle w:val="Hyperlink"/>
            <w:lang w:val="en-US"/>
          </w:rPr>
          <w:t>www</w:t>
        </w:r>
        <w:r w:rsidRPr="0074666E">
          <w:rPr>
            <w:rStyle w:val="Hyperlink"/>
            <w:lang w:val="el-GR"/>
          </w:rPr>
          <w:t>.leaf.</w:t>
        </w:r>
        <w:r w:rsidRPr="0074666E">
          <w:rPr>
            <w:rStyle w:val="Hyperlink"/>
            <w:lang w:val="en-US"/>
          </w:rPr>
          <w:t>global</w:t>
        </w:r>
      </w:hyperlink>
      <w:r w:rsidRPr="00791A4D">
        <w:rPr>
          <w:lang w:val="el-GR"/>
        </w:rPr>
        <w:t xml:space="preserve"> </w:t>
      </w:r>
    </w:p>
    <w:p w:rsidR="005E16A3" w:rsidRDefault="005E16A3" w:rsidP="00835AF4">
      <w:pPr>
        <w:spacing w:before="120"/>
        <w:jc w:val="both"/>
        <w:rPr>
          <w:lang w:val="el-GR"/>
        </w:rPr>
      </w:pPr>
      <w:r>
        <w:rPr>
          <w:lang w:val="el-GR"/>
        </w:rPr>
        <w:t xml:space="preserve">Για συμμετοχή στο Δίκτυο, τα ενδιαφερόμενα σχολεία θα πρέπει να επικοινωνήσουν με τη γραμματεία της Ελληνικής Εταιρίας Προστασίας της Φύσης, στο τηλέφωνο 210 </w:t>
      </w:r>
      <w:r w:rsidRPr="00A97933">
        <w:rPr>
          <w:lang w:val="el-GR"/>
        </w:rPr>
        <w:t>32</w:t>
      </w:r>
      <w:r>
        <w:rPr>
          <w:lang w:val="el-GR"/>
        </w:rPr>
        <w:t xml:space="preserve">24944, στο φαξ 210 3225285 ή στο </w:t>
      </w:r>
      <w:r>
        <w:rPr>
          <w:lang w:val="en-US"/>
        </w:rPr>
        <w:t>email</w:t>
      </w:r>
      <w:r>
        <w:rPr>
          <w:lang w:val="el-GR"/>
        </w:rPr>
        <w:t xml:space="preserve"> </w:t>
      </w:r>
      <w:hyperlink r:id="rId9" w:history="1">
        <w:r w:rsidRPr="00B44A96">
          <w:rPr>
            <w:rStyle w:val="Hyperlink"/>
            <w:lang w:val="el-GR"/>
          </w:rPr>
          <w:t>education@eepf.gr</w:t>
        </w:r>
      </w:hyperlink>
      <w:r>
        <w:rPr>
          <w:lang w:val="el-GR"/>
        </w:rPr>
        <w:t xml:space="preserve"> . </w:t>
      </w:r>
    </w:p>
    <w:p w:rsidR="005E16A3" w:rsidRDefault="005E16A3" w:rsidP="00C27E55">
      <w:pPr>
        <w:jc w:val="both"/>
        <w:rPr>
          <w:lang w:val="el-GR"/>
        </w:rPr>
      </w:pPr>
    </w:p>
    <w:p w:rsidR="005E16A3" w:rsidRDefault="005E16A3" w:rsidP="00C27E55">
      <w:pPr>
        <w:jc w:val="both"/>
        <w:rPr>
          <w:lang w:val="el-GR"/>
        </w:rPr>
      </w:pPr>
    </w:p>
    <w:p w:rsidR="005E16A3" w:rsidRDefault="005E16A3" w:rsidP="00C27E55">
      <w:pPr>
        <w:jc w:val="both"/>
        <w:rPr>
          <w:lang w:val="el-GR"/>
        </w:rPr>
      </w:pPr>
    </w:p>
    <w:p w:rsidR="005E16A3" w:rsidRDefault="005E16A3" w:rsidP="00C27E55">
      <w:pPr>
        <w:jc w:val="both"/>
        <w:rPr>
          <w:lang w:val="el-GR"/>
        </w:rPr>
      </w:pPr>
    </w:p>
    <w:p w:rsidR="005E16A3" w:rsidRDefault="005E16A3" w:rsidP="00C27E55">
      <w:pPr>
        <w:jc w:val="both"/>
        <w:rPr>
          <w:lang w:val="el-GR"/>
        </w:rPr>
      </w:pPr>
    </w:p>
    <w:p w:rsidR="005E16A3" w:rsidRDefault="005E16A3" w:rsidP="00C27E55">
      <w:pPr>
        <w:jc w:val="both"/>
        <w:rPr>
          <w:lang w:val="el-GR"/>
        </w:rPr>
      </w:pPr>
    </w:p>
    <w:p w:rsidR="005E16A3" w:rsidRDefault="005E16A3" w:rsidP="00C27E55">
      <w:pPr>
        <w:jc w:val="both"/>
        <w:rPr>
          <w:lang w:val="el-GR"/>
        </w:rPr>
      </w:pPr>
    </w:p>
    <w:p w:rsidR="005E16A3" w:rsidRDefault="005E16A3" w:rsidP="00C27E55">
      <w:pPr>
        <w:jc w:val="both"/>
        <w:rPr>
          <w:lang w:val="el-GR"/>
        </w:rPr>
      </w:pPr>
    </w:p>
    <w:p w:rsidR="005E16A3" w:rsidRDefault="005E16A3" w:rsidP="00C27E55">
      <w:pPr>
        <w:jc w:val="both"/>
        <w:rPr>
          <w:lang w:val="el-GR"/>
        </w:rPr>
      </w:pPr>
    </w:p>
    <w:p w:rsidR="005E16A3" w:rsidRDefault="005E16A3" w:rsidP="00C27E55">
      <w:pPr>
        <w:jc w:val="both"/>
        <w:rPr>
          <w:lang w:val="el-GR"/>
        </w:rPr>
      </w:pPr>
    </w:p>
    <w:p w:rsidR="005E16A3" w:rsidRDefault="005E16A3" w:rsidP="00EB5B99">
      <w:pPr>
        <w:spacing w:before="120"/>
        <w:jc w:val="both"/>
        <w:rPr>
          <w:rFonts w:ascii="Book Antiqua" w:hAnsi="Book Antiqua"/>
          <w:sz w:val="16"/>
          <w:szCs w:val="16"/>
          <w:lang w:val="el-GR"/>
        </w:rPr>
      </w:pPr>
    </w:p>
    <w:p w:rsidR="005E16A3" w:rsidRDefault="005E16A3" w:rsidP="00C27E55">
      <w:pPr>
        <w:jc w:val="both"/>
        <w:rPr>
          <w:lang w:val="el-GR"/>
        </w:rPr>
      </w:pPr>
    </w:p>
    <w:p w:rsidR="005E16A3" w:rsidRDefault="005E16A3" w:rsidP="00C27E55">
      <w:pPr>
        <w:jc w:val="both"/>
        <w:rPr>
          <w:lang w:val="el-GR"/>
        </w:rPr>
      </w:pPr>
      <w:r>
        <w:rPr>
          <w:noProof/>
          <w:lang w:val="el-GR" w:eastAsia="el-GR"/>
        </w:rPr>
        <w:pict>
          <v:line id="_x0000_s1030" style="position:absolute;left:0;text-align:left;z-index:251660288" from="-27pt,11.55pt" to="481.5pt,11.55pt"/>
        </w:pict>
      </w:r>
    </w:p>
    <w:p w:rsidR="005E16A3" w:rsidRDefault="005E16A3" w:rsidP="00C27E55">
      <w:pPr>
        <w:jc w:val="both"/>
        <w:rPr>
          <w:sz w:val="22"/>
          <w:lang w:val="el-GR"/>
        </w:rPr>
      </w:pPr>
      <w:r>
        <w:rPr>
          <w:noProof/>
          <w:lang w:val="el-GR" w:eastAsia="el-GR"/>
        </w:rPr>
        <w:pict>
          <v:group id="_x0000_s1031" style="position:absolute;left:0;text-align:left;margin-left:-58.65pt;margin-top:5.25pt;width:553.1pt;height:99pt;z-index:251661312" coordorigin="245,14390" coordsize="11062,1980">
            <v:shape id="_x0000_s1032" type="#_x0000_t202" style="position:absolute;left:9054;top:14390;width:2253;height:1980" filled="f" stroked="f">
              <v:textbox style="mso-next-textbox:#_x0000_s1032">
                <w:txbxContent>
                  <w:p w:rsidR="005E16A3" w:rsidRPr="00F81DE7" w:rsidRDefault="005E16A3" w:rsidP="003D620F">
                    <w:pPr>
                      <w:rPr>
                        <w:sz w:val="22"/>
                        <w:szCs w:val="22"/>
                        <w:lang w:val="el-GR"/>
                      </w:rPr>
                    </w:pPr>
                    <w:r w:rsidRPr="00F81DE7">
                      <w:rPr>
                        <w:sz w:val="22"/>
                        <w:szCs w:val="22"/>
                        <w:lang w:val="el-GR"/>
                      </w:rPr>
                      <w:t>Ευγενική χορηγία</w:t>
                    </w:r>
                  </w:p>
                </w:txbxContent>
              </v:textbox>
            </v:shape>
            <v:group id="_x0000_s1033" style="position:absolute;left:245;top:14390;width:5493;height:1150" coordorigin="447,14773" coordsize="5493,1150">
              <v:shape id="_x0000_s1034" type="#_x0000_t75" style="position:absolute;left:447;top:14773;width:2282;height:1150">
                <v:imagedata r:id="rId10" o:title=""/>
              </v:shape>
              <v:shape id="_x0000_s1035" type="#_x0000_t202" style="position:absolute;left:2627;top:14849;width:3313;height:968" stroked="f">
                <v:textbox style="mso-next-textbox:#_x0000_s1035">
                  <w:txbxContent>
                    <w:p w:rsidR="005E16A3" w:rsidRPr="00DE4A6F" w:rsidRDefault="005E16A3" w:rsidP="00666533">
                      <w:pPr>
                        <w:rPr>
                          <w:sz w:val="18"/>
                          <w:szCs w:val="18"/>
                          <w:lang w:val="el-GR"/>
                        </w:rPr>
                      </w:pPr>
                      <w:r w:rsidRPr="00DE4A6F">
                        <w:rPr>
                          <w:sz w:val="18"/>
                          <w:szCs w:val="18"/>
                          <w:lang w:val="el-GR"/>
                        </w:rPr>
                        <w:t xml:space="preserve">Νίκης 20, Αθήνα, 10557                                Τηλ: 210-3224-944, </w:t>
                      </w:r>
                      <w:r w:rsidRPr="00DE4A6F">
                        <w:rPr>
                          <w:sz w:val="18"/>
                          <w:szCs w:val="18"/>
                          <w:lang w:val="en-US"/>
                        </w:rPr>
                        <w:t>Fax</w:t>
                      </w:r>
                      <w:r w:rsidRPr="00DE4A6F">
                        <w:rPr>
                          <w:sz w:val="18"/>
                          <w:szCs w:val="18"/>
                          <w:lang w:val="el-GR"/>
                        </w:rPr>
                        <w:t xml:space="preserve">: 210-3225-285 </w:t>
                      </w:r>
                      <w:r w:rsidRPr="00DE4A6F">
                        <w:rPr>
                          <w:sz w:val="18"/>
                          <w:szCs w:val="18"/>
                          <w:lang w:val="el-GR"/>
                        </w:rPr>
                        <w:br/>
                      </w:r>
                      <w:r w:rsidRPr="00DE4A6F">
                        <w:rPr>
                          <w:sz w:val="18"/>
                          <w:szCs w:val="18"/>
                          <w:lang w:val="en-US"/>
                        </w:rPr>
                        <w:t>Email</w:t>
                      </w:r>
                      <w:r w:rsidRPr="00DE4A6F">
                        <w:rPr>
                          <w:sz w:val="18"/>
                          <w:szCs w:val="18"/>
                          <w:lang w:val="el-GR"/>
                        </w:rPr>
                        <w:t xml:space="preserve"> </w:t>
                      </w:r>
                      <w:hyperlink r:id="rId11" w:history="1">
                        <w:r w:rsidRPr="00DE4A6F">
                          <w:rPr>
                            <w:rStyle w:val="Hyperlink"/>
                            <w:sz w:val="18"/>
                            <w:szCs w:val="18"/>
                            <w:lang w:val="en-US"/>
                          </w:rPr>
                          <w:t>education</w:t>
                        </w:r>
                        <w:r w:rsidRPr="00DE4A6F">
                          <w:rPr>
                            <w:rStyle w:val="Hyperlink"/>
                            <w:sz w:val="18"/>
                            <w:szCs w:val="18"/>
                            <w:lang w:val="el-GR"/>
                          </w:rPr>
                          <w:t>@</w:t>
                        </w:r>
                        <w:r w:rsidRPr="00DE4A6F">
                          <w:rPr>
                            <w:rStyle w:val="Hyperlink"/>
                            <w:sz w:val="18"/>
                            <w:szCs w:val="18"/>
                            <w:lang w:val="en-US"/>
                          </w:rPr>
                          <w:t>eepf</w:t>
                        </w:r>
                        <w:r w:rsidRPr="00DE4A6F">
                          <w:rPr>
                            <w:rStyle w:val="Hyperlink"/>
                            <w:sz w:val="18"/>
                            <w:szCs w:val="18"/>
                            <w:lang w:val="el-GR"/>
                          </w:rPr>
                          <w:t>.</w:t>
                        </w:r>
                        <w:r w:rsidRPr="00DE4A6F">
                          <w:rPr>
                            <w:rStyle w:val="Hyperlink"/>
                            <w:sz w:val="18"/>
                            <w:szCs w:val="18"/>
                            <w:lang w:val="en-US"/>
                          </w:rPr>
                          <w:t>gr</w:t>
                        </w:r>
                      </w:hyperlink>
                      <w:r w:rsidRPr="00DE4A6F">
                        <w:rPr>
                          <w:sz w:val="18"/>
                          <w:szCs w:val="18"/>
                          <w:lang w:val="el-GR"/>
                        </w:rPr>
                        <w:t>,</w:t>
                      </w:r>
                      <w:r w:rsidRPr="00DE4A6F">
                        <w:rPr>
                          <w:sz w:val="18"/>
                          <w:szCs w:val="18"/>
                          <w:lang w:val="el-GR"/>
                        </w:rPr>
                        <w:br/>
                        <w:t xml:space="preserve">Ιστοσελίδα: </w:t>
                      </w:r>
                      <w:hyperlink r:id="rId12" w:history="1">
                        <w:r w:rsidRPr="00DE4A6F">
                          <w:rPr>
                            <w:rStyle w:val="Hyperlink"/>
                            <w:sz w:val="18"/>
                            <w:szCs w:val="18"/>
                            <w:lang w:val="en-US"/>
                          </w:rPr>
                          <w:t>www</w:t>
                        </w:r>
                        <w:r w:rsidRPr="00DE4A6F">
                          <w:rPr>
                            <w:rStyle w:val="Hyperlink"/>
                            <w:sz w:val="18"/>
                            <w:szCs w:val="18"/>
                            <w:lang w:val="el-GR"/>
                          </w:rPr>
                          <w:t>.</w:t>
                        </w:r>
                        <w:r w:rsidRPr="00DE4A6F">
                          <w:rPr>
                            <w:rStyle w:val="Hyperlink"/>
                            <w:sz w:val="18"/>
                            <w:szCs w:val="18"/>
                            <w:lang w:val="en-US"/>
                          </w:rPr>
                          <w:t>eepf</w:t>
                        </w:r>
                        <w:r w:rsidRPr="00DE4A6F">
                          <w:rPr>
                            <w:rStyle w:val="Hyperlink"/>
                            <w:sz w:val="18"/>
                            <w:szCs w:val="18"/>
                            <w:lang w:val="el-GR"/>
                          </w:rPr>
                          <w:t>.</w:t>
                        </w:r>
                        <w:r w:rsidRPr="00DE4A6F">
                          <w:rPr>
                            <w:rStyle w:val="Hyperlink"/>
                            <w:sz w:val="18"/>
                            <w:szCs w:val="18"/>
                            <w:lang w:val="en-US"/>
                          </w:rPr>
                          <w:t>gr</w:t>
                        </w:r>
                      </w:hyperlink>
                    </w:p>
                  </w:txbxContent>
                </v:textbox>
              </v:shape>
            </v:group>
            <v:group id="_x0000_s1036" style="position:absolute;left:5569;top:14390;width:3577;height:1482" coordorigin="5569,14390" coordsize="3577,1482">
              <v:shape id="_x0000_s1037" type="#_x0000_t75" style="position:absolute;left:5569;top:14466;width:835;height:758" o:regroupid="2">
                <v:imagedata r:id="rId13" o:title=""/>
              </v:shape>
              <v:shape id="_x0000_s1038" type="#_x0000_t202" style="position:absolute;left:6309;top:14390;width:2837;height:1482" o:regroupid="2" stroked="f">
                <v:textbox>
                  <w:txbxContent>
                    <w:p w:rsidR="005E16A3" w:rsidRPr="005052CD" w:rsidRDefault="005E16A3" w:rsidP="00666533">
                      <w:pPr>
                        <w:rPr>
                          <w:rFonts w:ascii="Calibri" w:hAnsi="Calibri"/>
                          <w:b/>
                          <w:sz w:val="18"/>
                          <w:szCs w:val="18"/>
                          <w:lang w:val="el-GR"/>
                        </w:rPr>
                      </w:pPr>
                      <w:r w:rsidRPr="005052CD">
                        <w:rPr>
                          <w:rFonts w:ascii="Calibri" w:hAnsi="Calibri"/>
                          <w:b/>
                          <w:sz w:val="18"/>
                          <w:szCs w:val="18"/>
                          <w:lang w:val="el-GR"/>
                        </w:rPr>
                        <w:t>ΕΛΛΗΝΙΚΗ ΔΗΜΟΚΡΑΤΙΑ</w:t>
                      </w:r>
                    </w:p>
                    <w:p w:rsidR="005E16A3" w:rsidRPr="005052CD" w:rsidRDefault="005E16A3" w:rsidP="00666533">
                      <w:pPr>
                        <w:rPr>
                          <w:rFonts w:ascii="Calibri" w:hAnsi="Calibri"/>
                          <w:b/>
                          <w:sz w:val="18"/>
                          <w:szCs w:val="18"/>
                          <w:lang w:val="el-GR"/>
                        </w:rPr>
                      </w:pPr>
                      <w:r w:rsidRPr="005052CD">
                        <w:rPr>
                          <w:rFonts w:ascii="Calibri" w:hAnsi="Calibri"/>
                          <w:b/>
                          <w:sz w:val="18"/>
                          <w:szCs w:val="18"/>
                          <w:lang w:val="el-GR"/>
                        </w:rPr>
                        <w:t>ΥΠΟΥΡΓΕΙΟ ΠΑΙΔΕΙΑΣ</w:t>
                      </w:r>
                      <w:r>
                        <w:rPr>
                          <w:rFonts w:ascii="Calibri" w:hAnsi="Calibri"/>
                          <w:b/>
                          <w:sz w:val="18"/>
                          <w:szCs w:val="18"/>
                          <w:lang w:val="el-GR"/>
                        </w:rPr>
                        <w:t>,</w:t>
                      </w:r>
                      <w:r w:rsidRPr="005052CD">
                        <w:rPr>
                          <w:rFonts w:ascii="Calibri" w:hAnsi="Calibri"/>
                          <w:b/>
                          <w:sz w:val="18"/>
                          <w:szCs w:val="18"/>
                          <w:lang w:val="el-GR"/>
                        </w:rPr>
                        <w:t xml:space="preserve"> </w:t>
                      </w:r>
                      <w:r>
                        <w:rPr>
                          <w:rFonts w:ascii="Calibri" w:hAnsi="Calibri"/>
                          <w:b/>
                          <w:sz w:val="18"/>
                          <w:szCs w:val="18"/>
                          <w:lang w:val="el-GR"/>
                        </w:rPr>
                        <w:t>ΕΡΕΥΝΑΣ ΚΑΙ ΘΡΗΣΚΕΥΜΑΤΩΝ</w:t>
                      </w:r>
                    </w:p>
                    <w:p w:rsidR="005E16A3" w:rsidRPr="00666533" w:rsidRDefault="005E16A3" w:rsidP="00666533">
                      <w:pPr>
                        <w:rPr>
                          <w:rFonts w:ascii="Calibri" w:hAnsi="Calibri"/>
                          <w:b/>
                          <w:sz w:val="18"/>
                          <w:szCs w:val="18"/>
                          <w:lang w:val="el-GR"/>
                        </w:rPr>
                      </w:pPr>
                      <w:r w:rsidRPr="00666533">
                        <w:rPr>
                          <w:rFonts w:ascii="Calibri" w:hAnsi="Calibri"/>
                          <w:b/>
                          <w:sz w:val="18"/>
                          <w:szCs w:val="18"/>
                          <w:lang w:val="el-GR"/>
                        </w:rPr>
                        <w:t xml:space="preserve">Δ/ΝΣΗ Α/ΘΜΙΑΣ ΕΚΠ/ΣΗΣ </w:t>
                      </w:r>
                      <w:r>
                        <w:rPr>
                          <w:rFonts w:ascii="Calibri" w:hAnsi="Calibri"/>
                          <w:b/>
                          <w:sz w:val="18"/>
                          <w:szCs w:val="18"/>
                          <w:lang w:val="en-US"/>
                        </w:rPr>
                        <w:t>B</w:t>
                      </w:r>
                      <w:r w:rsidRPr="00666533">
                        <w:rPr>
                          <w:rFonts w:ascii="Calibri" w:hAnsi="Calibri"/>
                          <w:b/>
                          <w:sz w:val="18"/>
                          <w:szCs w:val="18"/>
                          <w:lang w:val="el-GR"/>
                        </w:rPr>
                        <w:t>’ΑΘΗΝΑΣ</w:t>
                      </w:r>
                    </w:p>
                  </w:txbxContent>
                </v:textbox>
              </v:shape>
            </v:group>
          </v:group>
        </w:pict>
      </w:r>
      <w:r>
        <w:rPr>
          <w:noProof/>
          <w:lang w:val="el-GR" w:eastAsia="el-GR"/>
        </w:rPr>
        <w:pict>
          <v:shape id="_x0000_s1039" type="#_x0000_t202" style="position:absolute;left:0;text-align:left;margin-left:3in;margin-top:333pt;width:1in;height:1in;z-index:251659264">
            <v:textbox style="mso-next-textbox:#_x0000_s1039">
              <w:txbxContent>
                <w:p w:rsidR="005E16A3" w:rsidRDefault="005E16A3"/>
              </w:txbxContent>
            </v:textbox>
          </v:shape>
        </w:pict>
      </w:r>
    </w:p>
    <w:p w:rsidR="005E16A3" w:rsidRDefault="005E16A3" w:rsidP="00C27E55">
      <w:pPr>
        <w:jc w:val="both"/>
        <w:rPr>
          <w:sz w:val="22"/>
          <w:lang w:val="el-GR"/>
        </w:rPr>
      </w:pPr>
      <w:r>
        <w:rPr>
          <w:sz w:val="22"/>
          <w:lang w:val="el-GR"/>
        </w:rPr>
        <w:t xml:space="preserve"> </w:t>
      </w:r>
    </w:p>
    <w:p w:rsidR="005E16A3" w:rsidRDefault="005E16A3" w:rsidP="00C27E55">
      <w:pPr>
        <w:jc w:val="both"/>
        <w:rPr>
          <w:sz w:val="22"/>
          <w:lang w:val="el-GR"/>
        </w:rPr>
      </w:pPr>
      <w:r>
        <w:rPr>
          <w:noProof/>
          <w:lang w:val="el-GR" w:eastAsia="el-GR"/>
        </w:rPr>
        <w:pict>
          <v:shape id="Picture 17" o:spid="_x0000_s1040" type="#_x0000_t75" alt="LoGrecCoul" style="position:absolute;left:0;text-align:left;margin-left:396pt;margin-top:-.55pt;width:57.15pt;height:69.75pt;z-index:251658240;visibility:visible">
            <v:imagedata r:id="rId14" o:title=""/>
            <w10:wrap type="square"/>
          </v:shape>
        </w:pict>
      </w:r>
    </w:p>
    <w:p w:rsidR="005E16A3" w:rsidRDefault="005E16A3" w:rsidP="00C27E55">
      <w:pPr>
        <w:jc w:val="both"/>
        <w:rPr>
          <w:sz w:val="22"/>
          <w:lang w:val="el-GR"/>
        </w:rPr>
      </w:pPr>
    </w:p>
    <w:p w:rsidR="005E16A3" w:rsidRDefault="005E16A3" w:rsidP="00C27E55">
      <w:pPr>
        <w:jc w:val="both"/>
        <w:rPr>
          <w:sz w:val="22"/>
          <w:lang w:val="el-GR"/>
        </w:rPr>
      </w:pPr>
    </w:p>
    <w:sectPr w:rsidR="005E16A3" w:rsidSect="00B73EFC">
      <w:pgSz w:w="11906" w:h="16838" w:code="9"/>
      <w:pgMar w:top="1077" w:right="1418" w:bottom="125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altName w:val="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97B"/>
    <w:multiLevelType w:val="hybridMultilevel"/>
    <w:tmpl w:val="DEBA3750"/>
    <w:lvl w:ilvl="0" w:tplc="1A48B642">
      <w:start w:val="8"/>
      <w:numFmt w:val="bullet"/>
      <w:lvlText w:val="-"/>
      <w:lvlJc w:val="left"/>
      <w:pPr>
        <w:tabs>
          <w:tab w:val="num" w:pos="360"/>
        </w:tabs>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C0012"/>
    <w:multiLevelType w:val="multilevel"/>
    <w:tmpl w:val="D62CDDDA"/>
    <w:lvl w:ilvl="0">
      <w:start w:val="1"/>
      <w:numFmt w:val="bullet"/>
      <w:lvlText w:val=""/>
      <w:lvlJc w:val="left"/>
      <w:pPr>
        <w:tabs>
          <w:tab w:val="num" w:pos="473"/>
        </w:tabs>
        <w:ind w:firstLine="113"/>
      </w:pPr>
      <w:rPr>
        <w:rFonts w:ascii="Wingdings" w:hAnsi="Wingdings"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7A551C2"/>
    <w:multiLevelType w:val="multilevel"/>
    <w:tmpl w:val="BD7E0B4E"/>
    <w:lvl w:ilvl="0">
      <w:start w:val="1"/>
      <w:numFmt w:val="bullet"/>
      <w:lvlText w:val=""/>
      <w:lvlJc w:val="left"/>
      <w:pPr>
        <w:tabs>
          <w:tab w:val="num" w:pos="360"/>
        </w:tabs>
        <w:ind w:left="-113" w:firstLine="113"/>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E0369AA"/>
    <w:multiLevelType w:val="multilevel"/>
    <w:tmpl w:val="3AE6EDC4"/>
    <w:lvl w:ilvl="0">
      <w:start w:val="9"/>
      <w:numFmt w:val="bullet"/>
      <w:lvlText w:val=""/>
      <w:lvlJc w:val="left"/>
      <w:pPr>
        <w:tabs>
          <w:tab w:val="num" w:pos="360"/>
        </w:tabs>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E3F64DF"/>
    <w:multiLevelType w:val="multilevel"/>
    <w:tmpl w:val="3AE6EDC4"/>
    <w:lvl w:ilvl="0">
      <w:start w:val="9"/>
      <w:numFmt w:val="bullet"/>
      <w:lvlText w:val=""/>
      <w:lvlJc w:val="left"/>
      <w:pPr>
        <w:tabs>
          <w:tab w:val="num" w:pos="360"/>
        </w:tabs>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3377943"/>
    <w:multiLevelType w:val="hybridMultilevel"/>
    <w:tmpl w:val="B43C17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7661608"/>
    <w:multiLevelType w:val="hybridMultilevel"/>
    <w:tmpl w:val="E3468FFA"/>
    <w:lvl w:ilvl="0" w:tplc="1A48B642">
      <w:start w:val="8"/>
      <w:numFmt w:val="bullet"/>
      <w:lvlText w:val="-"/>
      <w:lvlJc w:val="left"/>
      <w:pPr>
        <w:tabs>
          <w:tab w:val="num" w:pos="360"/>
        </w:tabs>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E7254B"/>
    <w:multiLevelType w:val="hybridMultilevel"/>
    <w:tmpl w:val="C270F9E2"/>
    <w:lvl w:ilvl="0" w:tplc="44247F72">
      <w:start w:val="1"/>
      <w:numFmt w:val="decimal"/>
      <w:lvlText w:val="%1."/>
      <w:lvlJc w:val="left"/>
      <w:pPr>
        <w:tabs>
          <w:tab w:val="num" w:pos="473"/>
        </w:tabs>
        <w:ind w:left="433" w:hanging="320"/>
      </w:pPr>
      <w:rPr>
        <w:rFonts w:cs="Times New Roman" w:hint="default"/>
        <w:b w:val="0"/>
        <w:i w:val="0"/>
        <w:color w:val="auto"/>
        <w:sz w:val="22"/>
        <w:szCs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FCE0570"/>
    <w:multiLevelType w:val="hybridMultilevel"/>
    <w:tmpl w:val="857C598C"/>
    <w:lvl w:ilvl="0" w:tplc="F6A4B8E2">
      <w:start w:val="9"/>
      <w:numFmt w:val="bullet"/>
      <w:lvlText w:val=""/>
      <w:lvlJc w:val="left"/>
      <w:pPr>
        <w:tabs>
          <w:tab w:val="num" w:pos="360"/>
        </w:tabs>
      </w:pPr>
      <w:rPr>
        <w:rFonts w:ascii="Wingdings" w:hAnsi="Wingdings" w:hint="default"/>
        <w:b/>
        <w:i w:val="0"/>
        <w:color w:val="auto"/>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2144DB6"/>
    <w:multiLevelType w:val="hybridMultilevel"/>
    <w:tmpl w:val="296432D8"/>
    <w:lvl w:ilvl="0" w:tplc="F858D7DE">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46E03C5C"/>
    <w:multiLevelType w:val="multilevel"/>
    <w:tmpl w:val="1FC07DD2"/>
    <w:lvl w:ilvl="0">
      <w:start w:val="9"/>
      <w:numFmt w:val="bullet"/>
      <w:lvlText w:val=""/>
      <w:lvlJc w:val="left"/>
      <w:pPr>
        <w:tabs>
          <w:tab w:val="num" w:pos="360"/>
        </w:tabs>
      </w:pPr>
      <w:rPr>
        <w:rFonts w:ascii="Wingdings" w:eastAsia="Times New Roman" w:hAnsi="Wingdings" w:hint="default"/>
        <w:color w:val="FFFF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A9B5A49"/>
    <w:multiLevelType w:val="hybridMultilevel"/>
    <w:tmpl w:val="D62CDDDA"/>
    <w:lvl w:ilvl="0" w:tplc="D59EABF6">
      <w:start w:val="1"/>
      <w:numFmt w:val="bullet"/>
      <w:lvlText w:val=""/>
      <w:lvlJc w:val="left"/>
      <w:pPr>
        <w:tabs>
          <w:tab w:val="num" w:pos="473"/>
        </w:tabs>
        <w:ind w:firstLine="113"/>
      </w:pPr>
      <w:rPr>
        <w:rFonts w:ascii="Wingdings" w:hAnsi="Wingdings" w:hint="default"/>
        <w:b w:val="0"/>
        <w:i w:val="0"/>
        <w:color w:val="auto"/>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B140A83"/>
    <w:multiLevelType w:val="hybridMultilevel"/>
    <w:tmpl w:val="0E8C6B60"/>
    <w:lvl w:ilvl="0" w:tplc="0409000D">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666028"/>
    <w:multiLevelType w:val="hybridMultilevel"/>
    <w:tmpl w:val="79041018"/>
    <w:lvl w:ilvl="0" w:tplc="10F835E6">
      <w:start w:val="1"/>
      <w:numFmt w:val="bullet"/>
      <w:lvlText w:val=""/>
      <w:lvlJc w:val="left"/>
      <w:pPr>
        <w:tabs>
          <w:tab w:val="num" w:pos="473"/>
        </w:tabs>
        <w:ind w:firstLine="113"/>
      </w:pPr>
      <w:rPr>
        <w:rFonts w:ascii="Wingdings" w:hAnsi="Wingdings" w:hint="default"/>
        <w:b w:val="0"/>
        <w:i w:val="0"/>
        <w:color w:val="auto"/>
        <w:sz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EDC24E3"/>
    <w:multiLevelType w:val="hybridMultilevel"/>
    <w:tmpl w:val="AD201B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7180534"/>
    <w:multiLevelType w:val="multilevel"/>
    <w:tmpl w:val="79041018"/>
    <w:lvl w:ilvl="0">
      <w:start w:val="1"/>
      <w:numFmt w:val="bullet"/>
      <w:lvlText w:val=""/>
      <w:lvlJc w:val="left"/>
      <w:pPr>
        <w:tabs>
          <w:tab w:val="num" w:pos="473"/>
        </w:tabs>
        <w:ind w:firstLine="113"/>
      </w:pPr>
      <w:rPr>
        <w:rFonts w:ascii="Wingdings" w:hAnsi="Wingdings" w:hint="default"/>
        <w:b w:val="0"/>
        <w:i w:val="0"/>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BC2679D"/>
    <w:multiLevelType w:val="hybridMultilevel"/>
    <w:tmpl w:val="E3468FFA"/>
    <w:lvl w:ilvl="0" w:tplc="0409000F">
      <w:start w:val="1"/>
      <w:numFmt w:val="decimal"/>
      <w:lvlText w:val="%1."/>
      <w:lvlJc w:val="left"/>
      <w:pPr>
        <w:tabs>
          <w:tab w:val="num" w:pos="360"/>
        </w:tabs>
        <w:ind w:left="36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1F17CA"/>
    <w:multiLevelType w:val="hybridMultilevel"/>
    <w:tmpl w:val="BD7E0B4E"/>
    <w:lvl w:ilvl="0" w:tplc="F64AFB02">
      <w:start w:val="1"/>
      <w:numFmt w:val="bullet"/>
      <w:lvlText w:val=""/>
      <w:lvlJc w:val="left"/>
      <w:pPr>
        <w:tabs>
          <w:tab w:val="num" w:pos="360"/>
        </w:tabs>
        <w:ind w:left="-113" w:firstLine="113"/>
      </w:pPr>
      <w:rPr>
        <w:rFonts w:ascii="Wingdings" w:hAnsi="Wingdings" w:hint="default"/>
        <w:color w:val="auto"/>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8585640"/>
    <w:multiLevelType w:val="hybridMultilevel"/>
    <w:tmpl w:val="3AE6EDC4"/>
    <w:lvl w:ilvl="0" w:tplc="3014C308">
      <w:start w:val="9"/>
      <w:numFmt w:val="bullet"/>
      <w:lvlText w:val=""/>
      <w:lvlJc w:val="left"/>
      <w:pPr>
        <w:tabs>
          <w:tab w:val="num" w:pos="360"/>
        </w:tabs>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15F2145"/>
    <w:multiLevelType w:val="hybridMultilevel"/>
    <w:tmpl w:val="1FC07DD2"/>
    <w:lvl w:ilvl="0" w:tplc="EA0431CC">
      <w:start w:val="9"/>
      <w:numFmt w:val="bullet"/>
      <w:lvlText w:val=""/>
      <w:lvlJc w:val="left"/>
      <w:pPr>
        <w:tabs>
          <w:tab w:val="num" w:pos="360"/>
        </w:tabs>
      </w:pPr>
      <w:rPr>
        <w:rFonts w:ascii="Wingdings" w:eastAsia="Times New Roman" w:hAnsi="Wingdings" w:hint="default"/>
        <w:color w:val="FFFFFF"/>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1AD5239"/>
    <w:multiLevelType w:val="multilevel"/>
    <w:tmpl w:val="C9C298C8"/>
    <w:lvl w:ilvl="0">
      <w:start w:val="1"/>
      <w:numFmt w:val="bullet"/>
      <w:lvlText w:val=""/>
      <w:lvlJc w:val="left"/>
      <w:pPr>
        <w:tabs>
          <w:tab w:val="num" w:pos="360"/>
        </w:tabs>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1">
    <w:nsid w:val="7C4244D5"/>
    <w:multiLevelType w:val="multilevel"/>
    <w:tmpl w:val="C9C298C8"/>
    <w:lvl w:ilvl="0">
      <w:start w:val="1"/>
      <w:numFmt w:val="bullet"/>
      <w:lvlText w:val=""/>
      <w:lvlJc w:val="left"/>
      <w:pPr>
        <w:tabs>
          <w:tab w:val="num" w:pos="360"/>
        </w:tabs>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2">
    <w:nsid w:val="7DEE5FB8"/>
    <w:multiLevelType w:val="hybridMultilevel"/>
    <w:tmpl w:val="5A5A9964"/>
    <w:lvl w:ilvl="0" w:tplc="0409000B">
      <w:start w:val="1"/>
      <w:numFmt w:val="bullet"/>
      <w:lvlText w:val=""/>
      <w:lvlJc w:val="left"/>
      <w:pPr>
        <w:tabs>
          <w:tab w:val="num" w:pos="360"/>
        </w:tabs>
        <w:ind w:left="360" w:hanging="360"/>
      </w:pPr>
      <w:rPr>
        <w:rFonts w:ascii="Wingdings" w:hAnsi="Wingdings" w:hint="default"/>
      </w:rPr>
    </w:lvl>
    <w:lvl w:ilvl="1" w:tplc="D19E17AE">
      <w:start w:val="1"/>
      <w:numFmt w:val="bullet"/>
      <w:lvlText w:val=""/>
      <w:lvlJc w:val="left"/>
      <w:pPr>
        <w:tabs>
          <w:tab w:val="num" w:pos="1080"/>
        </w:tabs>
        <w:ind w:left="607" w:firstLine="113"/>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6"/>
  </w:num>
  <w:num w:numId="4">
    <w:abstractNumId w:val="16"/>
  </w:num>
  <w:num w:numId="5">
    <w:abstractNumId w:val="14"/>
  </w:num>
  <w:num w:numId="6">
    <w:abstractNumId w:val="21"/>
  </w:num>
  <w:num w:numId="7">
    <w:abstractNumId w:val="20"/>
  </w:num>
  <w:num w:numId="8">
    <w:abstractNumId w:val="12"/>
  </w:num>
  <w:num w:numId="9">
    <w:abstractNumId w:val="22"/>
  </w:num>
  <w:num w:numId="10">
    <w:abstractNumId w:val="19"/>
  </w:num>
  <w:num w:numId="11">
    <w:abstractNumId w:val="10"/>
  </w:num>
  <w:num w:numId="12">
    <w:abstractNumId w:val="18"/>
  </w:num>
  <w:num w:numId="13">
    <w:abstractNumId w:val="3"/>
  </w:num>
  <w:num w:numId="14">
    <w:abstractNumId w:val="17"/>
  </w:num>
  <w:num w:numId="15">
    <w:abstractNumId w:val="4"/>
  </w:num>
  <w:num w:numId="16">
    <w:abstractNumId w:val="2"/>
  </w:num>
  <w:num w:numId="17">
    <w:abstractNumId w:val="8"/>
  </w:num>
  <w:num w:numId="18">
    <w:abstractNumId w:val="11"/>
  </w:num>
  <w:num w:numId="19">
    <w:abstractNumId w:val="1"/>
  </w:num>
  <w:num w:numId="20">
    <w:abstractNumId w:val="13"/>
  </w:num>
  <w:num w:numId="21">
    <w:abstractNumId w:val="15"/>
  </w:num>
  <w:num w:numId="22">
    <w:abstractNumId w:val="7"/>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drawingGridHorizontalSpacing w:val="90"/>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NjA2NjU2NTIxNDU3NDFV0lEKTi0uzszPAykwrAUAyLDCnywAAAA="/>
  </w:docVars>
  <w:rsids>
    <w:rsidRoot w:val="00C27E55"/>
    <w:rsid w:val="00026D5C"/>
    <w:rsid w:val="00027431"/>
    <w:rsid w:val="000A3540"/>
    <w:rsid w:val="000A6983"/>
    <w:rsid w:val="000D0EFB"/>
    <w:rsid w:val="000E1156"/>
    <w:rsid w:val="001075EA"/>
    <w:rsid w:val="001270CB"/>
    <w:rsid w:val="00153F1C"/>
    <w:rsid w:val="00196A95"/>
    <w:rsid w:val="001A0583"/>
    <w:rsid w:val="001A7FAF"/>
    <w:rsid w:val="001B5AD8"/>
    <w:rsid w:val="001E5EB6"/>
    <w:rsid w:val="001F4277"/>
    <w:rsid w:val="002019B4"/>
    <w:rsid w:val="002739CB"/>
    <w:rsid w:val="00297C61"/>
    <w:rsid w:val="002A4F28"/>
    <w:rsid w:val="002C1098"/>
    <w:rsid w:val="0030443C"/>
    <w:rsid w:val="00343368"/>
    <w:rsid w:val="00344D24"/>
    <w:rsid w:val="00344FAF"/>
    <w:rsid w:val="00360587"/>
    <w:rsid w:val="003D0C6F"/>
    <w:rsid w:val="003D620F"/>
    <w:rsid w:val="003F482F"/>
    <w:rsid w:val="004578EB"/>
    <w:rsid w:val="004B5AD7"/>
    <w:rsid w:val="004F12B9"/>
    <w:rsid w:val="005052CD"/>
    <w:rsid w:val="00554560"/>
    <w:rsid w:val="005B5029"/>
    <w:rsid w:val="005D68F3"/>
    <w:rsid w:val="005E16A3"/>
    <w:rsid w:val="005F6255"/>
    <w:rsid w:val="00603850"/>
    <w:rsid w:val="00632A6D"/>
    <w:rsid w:val="00666533"/>
    <w:rsid w:val="00695BDC"/>
    <w:rsid w:val="006D09BB"/>
    <w:rsid w:val="00733329"/>
    <w:rsid w:val="0074666E"/>
    <w:rsid w:val="00777348"/>
    <w:rsid w:val="007906A2"/>
    <w:rsid w:val="00791A4D"/>
    <w:rsid w:val="007D0DF1"/>
    <w:rsid w:val="007D2537"/>
    <w:rsid w:val="008162DC"/>
    <w:rsid w:val="00835AF4"/>
    <w:rsid w:val="0086630C"/>
    <w:rsid w:val="008968B2"/>
    <w:rsid w:val="008D11EB"/>
    <w:rsid w:val="008D2CED"/>
    <w:rsid w:val="00904692"/>
    <w:rsid w:val="009131B5"/>
    <w:rsid w:val="00957406"/>
    <w:rsid w:val="00967BC1"/>
    <w:rsid w:val="00975E2B"/>
    <w:rsid w:val="009A57D1"/>
    <w:rsid w:val="009E369F"/>
    <w:rsid w:val="00A97933"/>
    <w:rsid w:val="00AD0DD9"/>
    <w:rsid w:val="00AE2736"/>
    <w:rsid w:val="00B12C6D"/>
    <w:rsid w:val="00B44A96"/>
    <w:rsid w:val="00B5478F"/>
    <w:rsid w:val="00B72634"/>
    <w:rsid w:val="00B73EFC"/>
    <w:rsid w:val="00BA1AF4"/>
    <w:rsid w:val="00BB3562"/>
    <w:rsid w:val="00BB6203"/>
    <w:rsid w:val="00C00A2A"/>
    <w:rsid w:val="00C05797"/>
    <w:rsid w:val="00C25603"/>
    <w:rsid w:val="00C27E55"/>
    <w:rsid w:val="00C67797"/>
    <w:rsid w:val="00C77A06"/>
    <w:rsid w:val="00CB3BC3"/>
    <w:rsid w:val="00CF2F43"/>
    <w:rsid w:val="00D022C2"/>
    <w:rsid w:val="00DB70AB"/>
    <w:rsid w:val="00DC7147"/>
    <w:rsid w:val="00DE4A6F"/>
    <w:rsid w:val="00E03164"/>
    <w:rsid w:val="00E3111C"/>
    <w:rsid w:val="00E701AB"/>
    <w:rsid w:val="00E877F8"/>
    <w:rsid w:val="00E90B3C"/>
    <w:rsid w:val="00E919A5"/>
    <w:rsid w:val="00EB5B99"/>
    <w:rsid w:val="00EF696D"/>
    <w:rsid w:val="00F46E9D"/>
    <w:rsid w:val="00F81DE7"/>
    <w:rsid w:val="00F87E18"/>
    <w:rsid w:val="00F9540D"/>
    <w:rsid w:val="00FA704B"/>
    <w:rsid w:val="00FB28AB"/>
    <w:rsid w:val="00FC3F2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AB"/>
    <w:rPr>
      <w:sz w:val="24"/>
      <w:szCs w:val="24"/>
      <w:lang w:val="en-GB" w:eastAsia="en-US"/>
    </w:rPr>
  </w:style>
  <w:style w:type="paragraph" w:styleId="Heading2">
    <w:name w:val="heading 2"/>
    <w:basedOn w:val="Normal"/>
    <w:next w:val="Normal"/>
    <w:link w:val="Heading2Char"/>
    <w:uiPriority w:val="99"/>
    <w:qFormat/>
    <w:rsid w:val="00DB70AB"/>
    <w:pPr>
      <w:keepNext/>
      <w:jc w:val="center"/>
      <w:outlineLvl w:val="1"/>
    </w:pPr>
    <w:rPr>
      <w:b/>
      <w:bCs/>
      <w:sz w:val="22"/>
      <w:lang w:val="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0C6A"/>
    <w:rPr>
      <w:rFonts w:asciiTheme="majorHAnsi" w:eastAsiaTheme="majorEastAsia" w:hAnsiTheme="majorHAnsi" w:cstheme="majorBidi"/>
      <w:b/>
      <w:bCs/>
      <w:i/>
      <w:iCs/>
      <w:sz w:val="28"/>
      <w:szCs w:val="28"/>
      <w:lang w:val="en-GB" w:eastAsia="en-US"/>
    </w:rPr>
  </w:style>
  <w:style w:type="paragraph" w:styleId="Title">
    <w:name w:val="Title"/>
    <w:basedOn w:val="Normal"/>
    <w:link w:val="TitleChar"/>
    <w:uiPriority w:val="99"/>
    <w:qFormat/>
    <w:rsid w:val="00DB70AB"/>
    <w:pPr>
      <w:jc w:val="center"/>
    </w:pPr>
    <w:rPr>
      <w:b/>
      <w:bCs/>
      <w:lang w:val="el-GR"/>
    </w:rPr>
  </w:style>
  <w:style w:type="character" w:customStyle="1" w:styleId="TitleChar">
    <w:name w:val="Title Char"/>
    <w:basedOn w:val="DefaultParagraphFont"/>
    <w:link w:val="Title"/>
    <w:uiPriority w:val="10"/>
    <w:rsid w:val="007D0C6A"/>
    <w:rPr>
      <w:rFonts w:asciiTheme="majorHAnsi" w:eastAsiaTheme="majorEastAsia" w:hAnsiTheme="majorHAnsi" w:cstheme="majorBidi"/>
      <w:b/>
      <w:bCs/>
      <w:kern w:val="28"/>
      <w:sz w:val="32"/>
      <w:szCs w:val="32"/>
      <w:lang w:val="en-GB" w:eastAsia="en-US"/>
    </w:rPr>
  </w:style>
  <w:style w:type="character" w:styleId="Hyperlink">
    <w:name w:val="Hyperlink"/>
    <w:basedOn w:val="DefaultParagraphFont"/>
    <w:uiPriority w:val="99"/>
    <w:rsid w:val="00DB70AB"/>
    <w:rPr>
      <w:rFonts w:cs="Times New Roman"/>
      <w:color w:val="0000FF"/>
      <w:u w:val="single"/>
    </w:rPr>
  </w:style>
  <w:style w:type="paragraph" w:styleId="BodyText">
    <w:name w:val="Body Text"/>
    <w:basedOn w:val="Normal"/>
    <w:link w:val="BodyTextChar"/>
    <w:uiPriority w:val="99"/>
    <w:rsid w:val="00DB70AB"/>
    <w:rPr>
      <w:sz w:val="22"/>
      <w:lang w:val="el-GR"/>
    </w:rPr>
  </w:style>
  <w:style w:type="character" w:customStyle="1" w:styleId="BodyTextChar">
    <w:name w:val="Body Text Char"/>
    <w:basedOn w:val="DefaultParagraphFont"/>
    <w:link w:val="BodyText"/>
    <w:uiPriority w:val="99"/>
    <w:semiHidden/>
    <w:rsid w:val="007D0C6A"/>
    <w:rPr>
      <w:sz w:val="24"/>
      <w:szCs w:val="24"/>
      <w:lang w:val="en-GB" w:eastAsia="en-US"/>
    </w:rPr>
  </w:style>
  <w:style w:type="paragraph" w:styleId="BodyText2">
    <w:name w:val="Body Text 2"/>
    <w:basedOn w:val="Normal"/>
    <w:link w:val="BodyText2Char"/>
    <w:uiPriority w:val="99"/>
    <w:rsid w:val="00DB70AB"/>
    <w:rPr>
      <w:sz w:val="20"/>
      <w:lang w:val="el-GR"/>
    </w:rPr>
  </w:style>
  <w:style w:type="character" w:customStyle="1" w:styleId="BodyText2Char">
    <w:name w:val="Body Text 2 Char"/>
    <w:basedOn w:val="DefaultParagraphFont"/>
    <w:link w:val="BodyText2"/>
    <w:uiPriority w:val="99"/>
    <w:semiHidden/>
    <w:rsid w:val="007D0C6A"/>
    <w:rPr>
      <w:sz w:val="24"/>
      <w:szCs w:val="24"/>
      <w:lang w:val="en-GB" w:eastAsia="en-US"/>
    </w:rPr>
  </w:style>
  <w:style w:type="character" w:styleId="FollowedHyperlink">
    <w:name w:val="FollowedHyperlink"/>
    <w:basedOn w:val="DefaultParagraphFont"/>
    <w:uiPriority w:val="99"/>
    <w:rsid w:val="00DB70AB"/>
    <w:rPr>
      <w:rFonts w:cs="Times New Roman"/>
      <w:color w:val="800080"/>
      <w:u w:val="single"/>
    </w:rPr>
  </w:style>
  <w:style w:type="paragraph" w:styleId="BalloonText">
    <w:name w:val="Balloon Text"/>
    <w:basedOn w:val="Normal"/>
    <w:link w:val="BalloonTextChar"/>
    <w:uiPriority w:val="99"/>
    <w:semiHidden/>
    <w:rsid w:val="00C25603"/>
    <w:rPr>
      <w:rFonts w:ascii="Tahoma" w:hAnsi="Tahoma" w:cs="Tahoma"/>
      <w:sz w:val="16"/>
      <w:szCs w:val="16"/>
    </w:rPr>
  </w:style>
  <w:style w:type="character" w:customStyle="1" w:styleId="BalloonTextChar">
    <w:name w:val="Balloon Text Char"/>
    <w:basedOn w:val="DefaultParagraphFont"/>
    <w:link w:val="BalloonText"/>
    <w:uiPriority w:val="99"/>
    <w:semiHidden/>
    <w:rsid w:val="007D0C6A"/>
    <w:rPr>
      <w:sz w:val="0"/>
      <w:szCs w:val="0"/>
      <w:lang w:val="en-GB" w:eastAsia="en-US"/>
    </w:rPr>
  </w:style>
  <w:style w:type="character" w:customStyle="1" w:styleId="EmailStyle211">
    <w:name w:val="EmailStyle26"/>
    <w:aliases w:val="EmailStyle26"/>
    <w:basedOn w:val="DefaultParagraphFont"/>
    <w:uiPriority w:val="99"/>
    <w:semiHidden/>
    <w:personal/>
    <w:rsid w:val="0066653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f.global"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www.eepf.gr" TargetMode="External"/><Relationship Id="rId12" Type="http://schemas.openxmlformats.org/officeDocument/2006/relationships/hyperlink" Target="http://www.eepf.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ducation@eepf.g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education@eepf.g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525</Words>
  <Characters>2836</Characters>
  <Application>Microsoft Office Outlook</Application>
  <DocSecurity>0</DocSecurity>
  <Lines>0</Lines>
  <Paragraphs>0</Paragraphs>
  <ScaleCrop>false</ScaleCrop>
  <Company>HSPN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ΜΑΘΑΙΝΩ ΓΙΑ ΤΑ ΔΑΣΗ</dc:title>
  <dc:subject/>
  <dc:creator>PANOS</dc:creator>
  <cp:keywords/>
  <dc:description/>
  <cp:lastModifiedBy>PC1</cp:lastModifiedBy>
  <cp:revision>2</cp:revision>
  <cp:lastPrinted>2010-09-30T06:49:00Z</cp:lastPrinted>
  <dcterms:created xsi:type="dcterms:W3CDTF">2017-02-01T10:44:00Z</dcterms:created>
  <dcterms:modified xsi:type="dcterms:W3CDTF">2017-02-01T10:44:00Z</dcterms:modified>
</cp:coreProperties>
</file>