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11" w:rsidRPr="00501D12" w:rsidRDefault="001C2411" w:rsidP="00BE7F9D">
      <w:pPr>
        <w:pStyle w:val="NormalWeb"/>
        <w:spacing w:line="360" w:lineRule="auto"/>
        <w:jc w:val="center"/>
        <w:rPr>
          <w:rFonts w:ascii="Verdana" w:hAnsi="Verdana" w:cs="Arial"/>
          <w:b/>
          <w:sz w:val="20"/>
          <w:szCs w:val="20"/>
          <w:u w:val="single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30" type="#_x0000_t75" alt="http://eacea.ec.europa.eu/about/logos/erasmus_plus/eu_flag_co_funded_pos_%5Brgb%5D_right.jpg" style="position:absolute;left:0;text-align:left;margin-left:810.7pt;margin-top:96.35pt;width:285.35pt;height:81.35pt;z-index:251657728;visibility:visible">
            <v:imagedata r:id="rId7" o:title="" chromakey="white"/>
          </v:shape>
        </w:pict>
      </w:r>
      <w:r>
        <w:rPr>
          <w:noProof/>
        </w:rPr>
        <w:pict>
          <v:shape id="Picture 3" o:spid="_x0000_s1031" type="#_x0000_t75" alt="http://eacea.ec.europa.eu/about/logos/erasmus_plus/eu_flag_co_funded_pos_%5Brgb%5D_right.jpg" style="position:absolute;left:0;text-align:left;margin-left:810.7pt;margin-top:96.35pt;width:285.35pt;height:81.35pt;z-index:251656704;visibility:visible">
            <v:imagedata r:id="rId7" o:title="" chromakey="white"/>
          </v:shape>
        </w:pict>
      </w:r>
    </w:p>
    <w:p w:rsidR="001C2411" w:rsidRPr="00A302BF" w:rsidRDefault="001C2411" w:rsidP="00BE7F9D">
      <w:pPr>
        <w:pStyle w:val="NormalWeb"/>
        <w:spacing w:line="360" w:lineRule="auto"/>
        <w:jc w:val="center"/>
        <w:rPr>
          <w:rFonts w:ascii="Verdana" w:hAnsi="Verdana" w:cs="Arial"/>
          <w:b/>
          <w:color w:val="365F91"/>
          <w:szCs w:val="22"/>
          <w:u w:val="single"/>
          <w:lang w:val="en-US"/>
        </w:rPr>
      </w:pPr>
      <w:r w:rsidRPr="00A302BF">
        <w:rPr>
          <w:rStyle w:val="Strong"/>
          <w:rFonts w:ascii="Verdana" w:hAnsi="Verdana" w:cs="Arial"/>
          <w:bCs/>
          <w:color w:val="365F91"/>
          <w:szCs w:val="22"/>
          <w:u w:val="single"/>
        </w:rPr>
        <w:t>ΠΡΟΣΚΛΗΣΗ</w:t>
      </w:r>
      <w:r w:rsidRPr="00A302BF">
        <w:rPr>
          <w:rStyle w:val="Strong"/>
          <w:rFonts w:ascii="Verdana" w:hAnsi="Verdana" w:cs="Arial"/>
          <w:bCs/>
          <w:color w:val="365F91"/>
          <w:szCs w:val="22"/>
          <w:u w:val="single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bCs/>
          <w:color w:val="365F91"/>
          <w:szCs w:val="22"/>
          <w:u w:val="single"/>
        </w:rPr>
        <w:t>ΕΚΔΗΛΩΣΗΣ</w:t>
      </w:r>
      <w:r w:rsidRPr="00A302BF">
        <w:rPr>
          <w:rStyle w:val="Strong"/>
          <w:rFonts w:ascii="Verdana" w:hAnsi="Verdana" w:cs="Arial"/>
          <w:bCs/>
          <w:color w:val="365F91"/>
          <w:szCs w:val="22"/>
          <w:u w:val="single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bCs/>
          <w:color w:val="365F91"/>
          <w:szCs w:val="22"/>
          <w:u w:val="single"/>
        </w:rPr>
        <w:t>ΕΝΔΙΑΦΕΡΟΝΤΟΣ</w:t>
      </w:r>
      <w:r>
        <w:rPr>
          <w:noProof/>
        </w:rPr>
        <w:pict>
          <v:shape id="Picture 5" o:spid="_x0000_s1032" type="#_x0000_t75" alt="http://eacea.ec.europa.eu/about/logos/erasmus_plus/eu_flag_co_funded_pos_%5Brgb%5D_right.jpg" style="position:absolute;left:0;text-align:left;margin-left:810.7pt;margin-top:96.35pt;width:285.35pt;height:81.35pt;z-index:251658752;visibility:visible;mso-position-horizontal-relative:text;mso-position-vertical-relative:text">
            <v:imagedata r:id="rId7" o:title="" chromakey="white"/>
          </v:shape>
        </w:pict>
      </w:r>
    </w:p>
    <w:p w:rsidR="001C2411" w:rsidRPr="00A302BF" w:rsidRDefault="001C2411" w:rsidP="00501D12">
      <w:pPr>
        <w:pStyle w:val="NormalWeb"/>
        <w:spacing w:line="360" w:lineRule="auto"/>
        <w:ind w:left="-284"/>
        <w:jc w:val="both"/>
        <w:rPr>
          <w:rStyle w:val="Strong"/>
          <w:rFonts w:ascii="Verdana" w:hAnsi="Verdana" w:cs="Arial"/>
          <w:bCs/>
          <w:color w:val="365F91"/>
          <w:sz w:val="20"/>
          <w:szCs w:val="20"/>
          <w:lang w:val="en-US"/>
        </w:rPr>
      </w:pP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</w:rPr>
        <w:t>ΓΙΑ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</w:rPr>
        <w:t>ΣΥΜΜΕΤΟΧΗ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</w:rPr>
        <w:t>ΣΤΟ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</w:rPr>
        <w:t>ΕΥΡΩΠΑΪΚΟ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</w:rPr>
        <w:t>ΕΠΙΜΟΡΦΩΤΙΚΟ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</w:rPr>
        <w:t>ΠΡΟΓΡΑΜΜΑ</w:t>
      </w:r>
      <w:r w:rsidRPr="00A302BF">
        <w:rPr>
          <w:rFonts w:ascii="Verdana" w:hAnsi="Verdana" w:cs="Arial"/>
          <w:b/>
          <w:bCs/>
          <w:color w:val="365F91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  <w:lang w:val="en-US"/>
        </w:rPr>
        <w:t>«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</w:rPr>
        <w:t>ΜΑΘΑΙΝΟΝΤΑΣ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</w:rPr>
        <w:t>ΓΙΑ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</w:rPr>
        <w:t>ΤΗΝ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</w:rPr>
        <w:t>ΕΥΡΩΠΑΪΚΗ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</w:rPr>
        <w:t>ΕΝΩΣΗ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</w:rPr>
        <w:t>ΣΤΟ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</w:rPr>
        <w:t>ΣΧΟΛΕΙΟ</w:t>
      </w: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  <w:lang w:val="en-US"/>
        </w:rPr>
        <w:t>» (LEARNING EU AT SCHOOLS), Key Action: Jean Monnet Activities, Action: Jean Monnet Projects, Erasmus+</w:t>
      </w:r>
    </w:p>
    <w:p w:rsidR="001C2411" w:rsidRPr="00917D50" w:rsidRDefault="001C2411" w:rsidP="00501D12">
      <w:pPr>
        <w:pStyle w:val="NormalWeb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008E2">
        <w:rPr>
          <w:rFonts w:ascii="Verdana" w:hAnsi="Verdana" w:cs="Arial"/>
          <w:b/>
          <w:sz w:val="20"/>
          <w:szCs w:val="20"/>
        </w:rPr>
        <w:t xml:space="preserve">Το Ευρωπαϊκό Κέντρο Αριστείας </w:t>
      </w:r>
      <w:r w:rsidRPr="005008E2">
        <w:rPr>
          <w:rFonts w:ascii="Verdana" w:hAnsi="Verdana" w:cs="Arial"/>
          <w:b/>
          <w:sz w:val="20"/>
          <w:szCs w:val="20"/>
          <w:lang w:val="en-US"/>
        </w:rPr>
        <w:t>Jean</w:t>
      </w:r>
      <w:r w:rsidRPr="005008E2">
        <w:rPr>
          <w:rFonts w:ascii="Verdana" w:hAnsi="Verdana" w:cs="Arial"/>
          <w:b/>
          <w:sz w:val="20"/>
          <w:szCs w:val="20"/>
        </w:rPr>
        <w:t xml:space="preserve"> </w:t>
      </w:r>
      <w:r w:rsidRPr="005008E2">
        <w:rPr>
          <w:rFonts w:ascii="Verdana" w:hAnsi="Verdana" w:cs="Arial"/>
          <w:b/>
          <w:sz w:val="20"/>
          <w:szCs w:val="20"/>
          <w:lang w:val="en-US"/>
        </w:rPr>
        <w:t>Monnet</w:t>
      </w:r>
      <w:r w:rsidRPr="005008E2">
        <w:rPr>
          <w:rFonts w:ascii="Verdana" w:hAnsi="Verdana" w:cs="Arial"/>
          <w:b/>
          <w:sz w:val="20"/>
          <w:szCs w:val="20"/>
        </w:rPr>
        <w:t xml:space="preserve"> του Πανεπιστημίου Αθηνών</w:t>
      </w:r>
      <w:r w:rsidRPr="00131187">
        <w:rPr>
          <w:rFonts w:ascii="Verdana" w:hAnsi="Verdana" w:cs="Arial"/>
          <w:sz w:val="20"/>
          <w:szCs w:val="20"/>
        </w:rPr>
        <w:t xml:space="preserve"> προσκαλεί Εκπαιδευτικούς της </w:t>
      </w:r>
      <w:r>
        <w:rPr>
          <w:rFonts w:ascii="Verdana" w:hAnsi="Verdana" w:cs="Arial"/>
          <w:sz w:val="20"/>
          <w:szCs w:val="20"/>
        </w:rPr>
        <w:t>Δευτερο</w:t>
      </w:r>
      <w:r w:rsidRPr="00131187">
        <w:rPr>
          <w:rFonts w:ascii="Verdana" w:hAnsi="Verdana" w:cs="Arial"/>
          <w:sz w:val="20"/>
          <w:szCs w:val="20"/>
        </w:rPr>
        <w:t>βάθμιας Εκπαίδευσης</w:t>
      </w:r>
      <w:r>
        <w:rPr>
          <w:rFonts w:ascii="Verdana" w:hAnsi="Verdana" w:cs="Arial"/>
          <w:sz w:val="20"/>
          <w:szCs w:val="20"/>
        </w:rPr>
        <w:t xml:space="preserve"> να συμμετάσ</w:t>
      </w:r>
      <w:r w:rsidRPr="00131187">
        <w:rPr>
          <w:rFonts w:ascii="Verdana" w:hAnsi="Verdana" w:cs="Arial"/>
          <w:sz w:val="20"/>
          <w:szCs w:val="20"/>
        </w:rPr>
        <w:t xml:space="preserve">χουν </w:t>
      </w:r>
      <w:r>
        <w:rPr>
          <w:rFonts w:ascii="Verdana" w:hAnsi="Verdana" w:cs="Arial"/>
          <w:sz w:val="20"/>
          <w:szCs w:val="20"/>
        </w:rPr>
        <w:t>σ</w:t>
      </w:r>
      <w:r w:rsidRPr="00131187">
        <w:rPr>
          <w:rFonts w:ascii="Verdana" w:hAnsi="Verdana" w:cs="Arial"/>
          <w:sz w:val="20"/>
          <w:szCs w:val="20"/>
        </w:rPr>
        <w:t>το</w:t>
      </w:r>
      <w:r>
        <w:rPr>
          <w:rFonts w:ascii="Verdana" w:hAnsi="Verdana" w:cs="Arial"/>
          <w:sz w:val="20"/>
          <w:szCs w:val="20"/>
        </w:rPr>
        <w:t xml:space="preserve"> Ευρωπαϊκό Επιμορφωτικό Πρόγραμμα</w:t>
      </w:r>
      <w:r w:rsidRPr="00131187">
        <w:rPr>
          <w:rFonts w:ascii="Verdana" w:hAnsi="Verdana" w:cs="Arial"/>
          <w:sz w:val="20"/>
          <w:szCs w:val="20"/>
        </w:rPr>
        <w:t xml:space="preserve"> «Μαθαίνοντας για την Ευρωπαϊκή Ένωση στο Σχολείο» (Learning EU at Schools)</w:t>
      </w:r>
      <w:r>
        <w:rPr>
          <w:rFonts w:ascii="Verdana" w:hAnsi="Verdana" w:cs="Arial"/>
          <w:sz w:val="20"/>
          <w:szCs w:val="20"/>
        </w:rPr>
        <w:t>,</w:t>
      </w:r>
      <w:r w:rsidRPr="0079145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στο πλαίσιο των </w:t>
      </w:r>
      <w:r>
        <w:rPr>
          <w:rFonts w:ascii="Verdana" w:hAnsi="Verdana" w:cs="Arial"/>
          <w:sz w:val="20"/>
          <w:szCs w:val="20"/>
          <w:lang w:val="en-US"/>
        </w:rPr>
        <w:t>Jean</w:t>
      </w:r>
      <w:r w:rsidRPr="001C680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Monnet</w:t>
      </w:r>
      <w:r w:rsidRPr="001C680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Projects</w:t>
      </w:r>
      <w:r w:rsidRPr="001C680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του </w:t>
      </w:r>
      <w:r>
        <w:rPr>
          <w:rFonts w:ascii="Verdana" w:hAnsi="Verdana" w:cs="Arial"/>
          <w:sz w:val="20"/>
          <w:szCs w:val="20"/>
          <w:lang w:val="en-US"/>
        </w:rPr>
        <w:t>Erasmus</w:t>
      </w:r>
      <w:r w:rsidRPr="001C6801">
        <w:rPr>
          <w:rFonts w:ascii="Verdana" w:hAnsi="Verdana" w:cs="Arial"/>
          <w:sz w:val="20"/>
          <w:szCs w:val="20"/>
        </w:rPr>
        <w:t>+</w:t>
      </w:r>
      <w:r>
        <w:rPr>
          <w:rFonts w:ascii="Verdana" w:hAnsi="Verdana" w:cs="Arial"/>
          <w:sz w:val="20"/>
          <w:szCs w:val="20"/>
        </w:rPr>
        <w:t>.</w:t>
      </w:r>
    </w:p>
    <w:p w:rsidR="001C2411" w:rsidRPr="00A302BF" w:rsidRDefault="001C2411" w:rsidP="00BE7F9D">
      <w:pPr>
        <w:pStyle w:val="NormalWeb"/>
        <w:spacing w:line="360" w:lineRule="auto"/>
        <w:jc w:val="center"/>
        <w:rPr>
          <w:rStyle w:val="Strong"/>
          <w:rFonts w:ascii="Verdana" w:hAnsi="Verdana" w:cs="Arial"/>
          <w:b w:val="0"/>
          <w:color w:val="365F91"/>
          <w:sz w:val="20"/>
          <w:szCs w:val="20"/>
        </w:rPr>
      </w:pPr>
      <w:r w:rsidRPr="00A302BF">
        <w:rPr>
          <w:rStyle w:val="Strong"/>
          <w:rFonts w:ascii="Verdana" w:hAnsi="Verdana" w:cs="Arial"/>
          <w:bCs/>
          <w:color w:val="365F91"/>
          <w:sz w:val="20"/>
          <w:szCs w:val="20"/>
        </w:rPr>
        <w:t>ΤΟ ΠΡΟΓΡΑΜΜΑ</w:t>
      </w:r>
    </w:p>
    <w:p w:rsidR="001C2411" w:rsidRDefault="001C2411" w:rsidP="0049765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Στόχος του προγράμματος είναι ν</w:t>
      </w:r>
      <w:r w:rsidRPr="008A49B7">
        <w:rPr>
          <w:rFonts w:ascii="Verdana" w:hAnsi="Verdana" w:cs="Arial"/>
          <w:sz w:val="20"/>
          <w:szCs w:val="20"/>
        </w:rPr>
        <w:t xml:space="preserve">α </w:t>
      </w:r>
      <w:r>
        <w:rPr>
          <w:rFonts w:ascii="Verdana" w:hAnsi="Verdana" w:cs="Arial"/>
          <w:sz w:val="20"/>
          <w:szCs w:val="20"/>
        </w:rPr>
        <w:t>προσφέρει σ</w:t>
      </w:r>
      <w:r w:rsidRPr="008A49B7">
        <w:rPr>
          <w:rFonts w:ascii="Verdana" w:hAnsi="Verdana" w:cs="Arial"/>
          <w:sz w:val="20"/>
          <w:szCs w:val="20"/>
        </w:rPr>
        <w:t xml:space="preserve">τους συμμετέχοντες </w:t>
      </w:r>
      <w:r>
        <w:rPr>
          <w:rFonts w:ascii="Verdana" w:hAnsi="Verdana" w:cs="Arial"/>
          <w:sz w:val="20"/>
          <w:szCs w:val="20"/>
        </w:rPr>
        <w:t xml:space="preserve">επιμόρφωση και </w:t>
      </w:r>
      <w:r w:rsidRPr="008A49B7">
        <w:rPr>
          <w:rFonts w:ascii="Verdana" w:hAnsi="Verdana" w:cs="Arial"/>
          <w:sz w:val="20"/>
          <w:szCs w:val="20"/>
        </w:rPr>
        <w:t xml:space="preserve">υψηλής ποιότητας </w:t>
      </w:r>
      <w:r>
        <w:rPr>
          <w:rFonts w:ascii="Verdana" w:hAnsi="Verdana" w:cs="Arial"/>
          <w:sz w:val="20"/>
          <w:szCs w:val="20"/>
        </w:rPr>
        <w:t xml:space="preserve">κατάρτιση </w:t>
      </w:r>
      <w:r w:rsidRPr="00791452">
        <w:rPr>
          <w:rFonts w:ascii="Verdana" w:hAnsi="Verdana" w:cs="Arial"/>
          <w:sz w:val="20"/>
          <w:szCs w:val="20"/>
        </w:rPr>
        <w:t>σε σύγχρονες τεχνικές</w:t>
      </w:r>
      <w:r>
        <w:rPr>
          <w:rFonts w:ascii="Verdana" w:hAnsi="Verdana" w:cs="Arial"/>
          <w:sz w:val="20"/>
          <w:szCs w:val="20"/>
        </w:rPr>
        <w:t>,</w:t>
      </w:r>
      <w:r w:rsidRPr="0079145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σε καινοτόμες μεθόδους</w:t>
      </w:r>
      <w:r w:rsidRPr="00791452">
        <w:rPr>
          <w:rFonts w:ascii="Verdana" w:hAnsi="Verdana" w:cs="Arial"/>
          <w:sz w:val="20"/>
          <w:szCs w:val="20"/>
        </w:rPr>
        <w:t xml:space="preserve"> διδασκαλίας </w:t>
      </w:r>
      <w:r>
        <w:rPr>
          <w:rFonts w:ascii="Verdana" w:hAnsi="Verdana" w:cs="Arial"/>
          <w:sz w:val="20"/>
          <w:szCs w:val="20"/>
        </w:rPr>
        <w:t>και σε επίκαιρα ζητήματα που αφορούν τις προκλήσεις των νέων ως Ευρωπαίων πολιτών. Με την ολοκλήρωση της ολοήμερης εκπαίδευσής τους, οι συμμετέχοντες:</w:t>
      </w:r>
    </w:p>
    <w:p w:rsidR="001C2411" w:rsidRDefault="001C2411" w:rsidP="00E416A2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91452">
        <w:rPr>
          <w:rFonts w:ascii="Verdana" w:hAnsi="Verdana" w:cs="Arial"/>
          <w:sz w:val="20"/>
          <w:szCs w:val="20"/>
        </w:rPr>
        <w:t xml:space="preserve">λαμβάνουν Πιστοποιητικό </w:t>
      </w:r>
      <w:r>
        <w:rPr>
          <w:rFonts w:ascii="Verdana" w:hAnsi="Verdana" w:cs="Arial"/>
          <w:sz w:val="20"/>
          <w:szCs w:val="20"/>
        </w:rPr>
        <w:t xml:space="preserve">Σπουδών, από το οποίο θα προκύπτει η συμμετοχή τους στο Πρόγραμμα και η κατάρτισή τους στις πλέον σύγχρονες και ανταγωνιστικές μεθόδους διδασκαλίας για την ΕΕ, </w:t>
      </w:r>
    </w:p>
    <w:p w:rsidR="001C2411" w:rsidRDefault="001C2411" w:rsidP="00E416A2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θα είναι, επίσης, σε θέση να προσφέρουν στους μαθητές τους</w:t>
      </w:r>
      <w:r w:rsidRPr="00791452">
        <w:rPr>
          <w:rFonts w:ascii="Verdana" w:hAnsi="Verdana" w:cs="Arial"/>
          <w:sz w:val="20"/>
          <w:szCs w:val="20"/>
        </w:rPr>
        <w:t xml:space="preserve"> χειροπιαστές γνώσεις για τ</w:t>
      </w:r>
      <w:r>
        <w:rPr>
          <w:rFonts w:ascii="Verdana" w:hAnsi="Verdana" w:cs="Arial"/>
          <w:sz w:val="20"/>
          <w:szCs w:val="20"/>
        </w:rPr>
        <w:t xml:space="preserve">α δικαιώματά τους που απορρέουν από τη συμμετοχή τους στην ΕΕ και να ενθαρρύνουν το διάλογο και τις συναινετικές διαδικασίες μεταξύ τους. </w:t>
      </w:r>
    </w:p>
    <w:p w:rsidR="001C2411" w:rsidRDefault="001C2411" w:rsidP="0049765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1C2411" w:rsidRDefault="001C2411" w:rsidP="0049765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Strong"/>
          <w:rFonts w:ascii="Verdana" w:hAnsi="Verdana" w:cs="Arial"/>
          <w:b w:val="0"/>
          <w:sz w:val="20"/>
          <w:szCs w:val="20"/>
        </w:rPr>
        <w:t>Η εκπαίδευση θα γίνει από</w:t>
      </w:r>
      <w:r>
        <w:rPr>
          <w:rFonts w:ascii="Verdana" w:hAnsi="Verdana" w:cs="Arial"/>
          <w:sz w:val="20"/>
          <w:szCs w:val="20"/>
        </w:rPr>
        <w:t xml:space="preserve"> Καθηγητές Πανεπιστημίου και παιδαγωγούς </w:t>
      </w:r>
      <w:r w:rsidRPr="00917D50">
        <w:rPr>
          <w:rFonts w:ascii="Verdana" w:hAnsi="Verdana" w:cs="Arial"/>
          <w:sz w:val="20"/>
          <w:szCs w:val="20"/>
        </w:rPr>
        <w:t>με αποδεδειγμένη εμπειρία σε ευρωπαϊκά θέματα</w:t>
      </w:r>
      <w:r>
        <w:rPr>
          <w:rFonts w:ascii="Verdana" w:hAnsi="Verdana" w:cs="Arial"/>
          <w:sz w:val="20"/>
          <w:szCs w:val="20"/>
        </w:rPr>
        <w:t>.</w:t>
      </w:r>
    </w:p>
    <w:p w:rsidR="001C2411" w:rsidRDefault="001C2411" w:rsidP="00E95BA9">
      <w:pPr>
        <w:pStyle w:val="NormalWeb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Το Π</w:t>
      </w:r>
      <w:r w:rsidRPr="00917D50">
        <w:rPr>
          <w:rFonts w:ascii="Verdana" w:hAnsi="Verdana" w:cs="Arial"/>
          <w:sz w:val="20"/>
          <w:szCs w:val="20"/>
        </w:rPr>
        <w:t xml:space="preserve">ρόγραμμα απευθύνεται </w:t>
      </w:r>
      <w:r>
        <w:rPr>
          <w:rFonts w:ascii="Verdana" w:hAnsi="Verdana" w:cs="Arial"/>
          <w:sz w:val="20"/>
          <w:szCs w:val="20"/>
        </w:rPr>
        <w:t xml:space="preserve">κυρίως </w:t>
      </w:r>
      <w:r w:rsidRPr="00917D50">
        <w:rPr>
          <w:rFonts w:ascii="Verdana" w:hAnsi="Verdana" w:cs="Arial"/>
          <w:sz w:val="20"/>
          <w:szCs w:val="20"/>
        </w:rPr>
        <w:t xml:space="preserve">σε εκπαιδευτικούς </w:t>
      </w:r>
      <w:r>
        <w:rPr>
          <w:rFonts w:ascii="Verdana" w:hAnsi="Verdana" w:cs="Arial"/>
          <w:sz w:val="20"/>
          <w:szCs w:val="20"/>
        </w:rPr>
        <w:t>της Δευτεροβάθμιας Εκπαίδευσης (εν ενεργεία και μελλοντικούς).</w:t>
      </w:r>
      <w:r w:rsidRPr="00E32C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Θα</w:t>
      </w:r>
      <w:r w:rsidRPr="002E4FAF">
        <w:rPr>
          <w:rFonts w:ascii="Verdana" w:hAnsi="Verdana" w:cs="Arial"/>
          <w:sz w:val="20"/>
          <w:szCs w:val="20"/>
        </w:rPr>
        <w:t xml:space="preserve"> είναι</w:t>
      </w:r>
      <w:r>
        <w:rPr>
          <w:rFonts w:ascii="Verdana" w:hAnsi="Verdana" w:cs="Arial"/>
          <w:sz w:val="20"/>
          <w:szCs w:val="20"/>
        </w:rPr>
        <w:t xml:space="preserve">, επιπλέον, ανοικτό για </w:t>
      </w:r>
      <w:r w:rsidRPr="002E4FAF">
        <w:rPr>
          <w:rFonts w:ascii="Verdana" w:hAnsi="Verdana" w:cs="Arial"/>
          <w:sz w:val="20"/>
          <w:szCs w:val="20"/>
        </w:rPr>
        <w:t xml:space="preserve">συμμετοχή στις υπηρεσίες κατάρτισης εκπαιδευτικών, καθώς και </w:t>
      </w:r>
      <w:r>
        <w:rPr>
          <w:rFonts w:ascii="Verdana" w:hAnsi="Verdana" w:cs="Arial"/>
          <w:sz w:val="20"/>
          <w:szCs w:val="20"/>
        </w:rPr>
        <w:t xml:space="preserve">σε </w:t>
      </w:r>
      <w:r w:rsidRPr="002E4FAF">
        <w:rPr>
          <w:rFonts w:ascii="Verdana" w:hAnsi="Verdana" w:cs="Arial"/>
          <w:sz w:val="20"/>
          <w:szCs w:val="20"/>
        </w:rPr>
        <w:t>επαγγελματίες που επιθυμούν να εργαστούν στη</w:t>
      </w:r>
      <w:r>
        <w:rPr>
          <w:rFonts w:ascii="Verdana" w:hAnsi="Verdana" w:cs="Arial"/>
          <w:sz w:val="20"/>
          <w:szCs w:val="20"/>
        </w:rPr>
        <w:t xml:space="preserve"> μέση εκπαίδευση</w:t>
      </w:r>
      <w:r w:rsidRPr="002E4FAF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Απευθύνεται, επίσης, σε εκπαιδευτικούς διαφόρων ειδικοτήτων.</w:t>
      </w:r>
    </w:p>
    <w:p w:rsidR="001C2411" w:rsidRPr="009B38FF" w:rsidRDefault="001C2411" w:rsidP="00E95BA9">
      <w:pPr>
        <w:pStyle w:val="NormalWeb"/>
        <w:spacing w:line="360" w:lineRule="auto"/>
        <w:jc w:val="both"/>
        <w:rPr>
          <w:rFonts w:ascii="Verdana" w:hAnsi="Verdana" w:cs="Arial"/>
          <w:color w:val="0F1419"/>
          <w:sz w:val="20"/>
          <w:szCs w:val="20"/>
          <w:shd w:val="clear" w:color="auto" w:fill="FFFFFF"/>
        </w:rPr>
      </w:pPr>
      <w:r w:rsidRPr="00667927">
        <w:rPr>
          <w:rFonts w:ascii="Verdana" w:hAnsi="Verdana" w:cs="Arial"/>
          <w:sz w:val="20"/>
          <w:szCs w:val="20"/>
        </w:rPr>
        <w:t>Στις</w:t>
      </w:r>
      <w:r w:rsidRPr="00667927">
        <w:rPr>
          <w:rFonts w:ascii="Verdana" w:hAnsi="Verdana" w:cs="Arial"/>
          <w:b/>
          <w:sz w:val="20"/>
          <w:szCs w:val="20"/>
        </w:rPr>
        <w:t xml:space="preserve"> 19 Μαρτίου 2016</w:t>
      </w:r>
      <w:r w:rsidRPr="00667927">
        <w:rPr>
          <w:rFonts w:ascii="Verdana" w:hAnsi="Verdana" w:cs="Arial"/>
          <w:sz w:val="20"/>
          <w:szCs w:val="20"/>
        </w:rPr>
        <w:t xml:space="preserve"> το Πρόγραμμα θα πραγματοποιηθεί στο Πανεπιστήμιο Πελοποννήσου </w:t>
      </w:r>
      <w:r>
        <w:rPr>
          <w:rFonts w:ascii="Verdana" w:hAnsi="Verdana" w:cs="Arial"/>
          <w:sz w:val="20"/>
          <w:szCs w:val="20"/>
        </w:rPr>
        <w:t xml:space="preserve">στην </w:t>
      </w:r>
      <w:r w:rsidRPr="00667927">
        <w:rPr>
          <w:rFonts w:ascii="Verdana" w:hAnsi="Verdana" w:cs="Arial"/>
          <w:color w:val="0F1419"/>
          <w:sz w:val="20"/>
          <w:szCs w:val="20"/>
          <w:shd w:val="clear" w:color="auto" w:fill="FFFFFF"/>
        </w:rPr>
        <w:t>Σπάρτη.</w:t>
      </w:r>
    </w:p>
    <w:p w:rsidR="001C2411" w:rsidRDefault="001C2411" w:rsidP="00E95BA9">
      <w:pPr>
        <w:pStyle w:val="NormalWeb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267F1">
        <w:rPr>
          <w:rFonts w:ascii="Verdana" w:hAnsi="Verdana" w:cs="Arial"/>
          <w:b/>
          <w:sz w:val="20"/>
          <w:szCs w:val="20"/>
          <w:u w:val="single"/>
        </w:rPr>
        <w:t>Η συμμετοχή στο Πρόγραμμα θα είναι δωρεάν.</w:t>
      </w:r>
      <w:r>
        <w:rPr>
          <w:rFonts w:ascii="Verdana" w:hAnsi="Verdana" w:cs="Arial"/>
          <w:sz w:val="20"/>
          <w:szCs w:val="20"/>
        </w:rPr>
        <w:t xml:space="preserve"> Από το Πρόγραμμα καλύπτονται, επίσης, πρωινό, καφές και μεσημεριανό γεύμα.</w:t>
      </w:r>
      <w:r w:rsidRPr="00131187">
        <w:rPr>
          <w:rFonts w:ascii="Verdana" w:hAnsi="Verdana" w:cs="Arial"/>
          <w:sz w:val="20"/>
          <w:szCs w:val="20"/>
        </w:rPr>
        <w:t xml:space="preserve"> </w:t>
      </w:r>
    </w:p>
    <w:p w:rsidR="001C2411" w:rsidRDefault="001C2411" w:rsidP="00E95BA9">
      <w:pPr>
        <w:pStyle w:val="NormalWeb"/>
        <w:spacing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Το ανώτατο </w:t>
      </w:r>
      <w:r w:rsidRPr="00E32C28">
        <w:rPr>
          <w:rFonts w:ascii="Verdana" w:hAnsi="Verdana" w:cs="Arial"/>
          <w:sz w:val="20"/>
          <w:szCs w:val="20"/>
        </w:rPr>
        <w:t>όριο</w:t>
      </w:r>
      <w:r>
        <w:rPr>
          <w:rFonts w:ascii="Verdana" w:hAnsi="Verdana" w:cs="Arial"/>
          <w:sz w:val="20"/>
          <w:szCs w:val="20"/>
        </w:rPr>
        <w:t xml:space="preserve"> συμμετεχόντων</w:t>
      </w:r>
      <w:r w:rsidRPr="00E32C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στο</w:t>
      </w:r>
      <w:r w:rsidRPr="00E32C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σεμινάριο</w:t>
      </w:r>
      <w:r w:rsidRPr="00E32C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θα είναι 30 άτομα.</w:t>
      </w:r>
    </w:p>
    <w:p w:rsidR="001C2411" w:rsidRPr="009D2E5F" w:rsidRDefault="001C2411" w:rsidP="00E95BA9">
      <w:pPr>
        <w:pStyle w:val="NormalWeb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E4FAF">
        <w:rPr>
          <w:rFonts w:ascii="Verdana" w:hAnsi="Verdana" w:cs="Arial"/>
          <w:sz w:val="20"/>
          <w:szCs w:val="20"/>
        </w:rPr>
        <w:t xml:space="preserve">Οι ενδιαφερόμενοι θα </w:t>
      </w:r>
      <w:r>
        <w:rPr>
          <w:rFonts w:ascii="Verdana" w:hAnsi="Verdana" w:cs="Arial"/>
          <w:sz w:val="20"/>
          <w:szCs w:val="20"/>
        </w:rPr>
        <w:t>πρέπει να αποστεί</w:t>
      </w:r>
      <w:r w:rsidRPr="002E4FAF">
        <w:rPr>
          <w:rFonts w:ascii="Verdana" w:hAnsi="Verdana" w:cs="Arial"/>
          <w:sz w:val="20"/>
          <w:szCs w:val="20"/>
        </w:rPr>
        <w:t xml:space="preserve">λουν την </w:t>
      </w:r>
      <w:r>
        <w:rPr>
          <w:rFonts w:ascii="Verdana" w:hAnsi="Verdana" w:cs="Arial"/>
          <w:sz w:val="20"/>
          <w:szCs w:val="20"/>
        </w:rPr>
        <w:t xml:space="preserve">επισυναπτόμενη </w:t>
      </w:r>
      <w:hyperlink r:id="rId8" w:history="1">
        <w:r w:rsidRPr="0080384E">
          <w:rPr>
            <w:rStyle w:val="Hyperlink"/>
            <w:rFonts w:ascii="Verdana" w:hAnsi="Verdana" w:cs="Arial"/>
            <w:sz w:val="20"/>
            <w:szCs w:val="20"/>
          </w:rPr>
          <w:t>αίτηση</w:t>
        </w:r>
      </w:hyperlink>
      <w:r w:rsidRPr="002E4FAF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συμπληρωμένη</w:t>
      </w:r>
      <w:r w:rsidRPr="002E4FAF">
        <w:rPr>
          <w:rFonts w:ascii="Verdana" w:hAnsi="Verdana" w:cs="Arial"/>
          <w:sz w:val="20"/>
          <w:szCs w:val="20"/>
        </w:rPr>
        <w:t xml:space="preserve"> σε ηλεκτρονική μορφή</w:t>
      </w:r>
      <w:r>
        <w:rPr>
          <w:rFonts w:ascii="Verdana" w:hAnsi="Verdana" w:cs="Arial"/>
          <w:sz w:val="20"/>
          <w:szCs w:val="20"/>
        </w:rPr>
        <w:t>,</w:t>
      </w:r>
      <w:r w:rsidRPr="002E4FAF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συνοδευόμενη από σύντομο βιογραφικό σημείωμα, στην ηλεκτρονική διεύθυνση:</w:t>
      </w:r>
      <w:r w:rsidRPr="002E4FAF">
        <w:rPr>
          <w:rFonts w:ascii="Verdana" w:hAnsi="Verdana" w:cs="Arial"/>
          <w:sz w:val="20"/>
          <w:szCs w:val="20"/>
        </w:rPr>
        <w:t xml:space="preserve"> </w:t>
      </w:r>
      <w:hyperlink r:id="rId9" w:history="1">
        <w:r w:rsidRPr="00824886">
          <w:rPr>
            <w:rStyle w:val="Hyperlink"/>
            <w:rFonts w:ascii="Verdana" w:hAnsi="Verdana" w:cs="Arial"/>
            <w:sz w:val="20"/>
            <w:szCs w:val="20"/>
          </w:rPr>
          <w:t>jmcenter-athens@pspa.uoa.g</w:t>
        </w:r>
        <w:r w:rsidRPr="00824886">
          <w:rPr>
            <w:rStyle w:val="Hyperlink"/>
            <w:rFonts w:ascii="Verdana" w:hAnsi="Verdana" w:cs="Arial"/>
            <w:sz w:val="20"/>
            <w:szCs w:val="20"/>
            <w:lang w:val="en-US"/>
          </w:rPr>
          <w:t>r</w:t>
        </w:r>
      </w:hyperlink>
      <w:r w:rsidRPr="00E416A2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b/>
          <w:sz w:val="20"/>
          <w:szCs w:val="20"/>
        </w:rPr>
        <w:t>μέχρι την Πέμπτη, 17 Μαρτίου 2016</w:t>
      </w:r>
      <w:r w:rsidRPr="004C1DC4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στις 12.00</w:t>
      </w:r>
      <w:r w:rsidRPr="009D2E5F">
        <w:rPr>
          <w:rFonts w:ascii="Verdana" w:hAnsi="Verdana" w:cs="Arial"/>
          <w:b/>
          <w:sz w:val="20"/>
          <w:szCs w:val="20"/>
        </w:rPr>
        <w:t>.</w:t>
      </w:r>
    </w:p>
    <w:p w:rsidR="001C2411" w:rsidRPr="009D2E5F" w:rsidRDefault="001C2411" w:rsidP="009D2E5F">
      <w:pPr>
        <w:pStyle w:val="NormalWeb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416A2">
        <w:rPr>
          <w:rFonts w:ascii="Verdana" w:hAnsi="Verdana" w:cs="Arial"/>
          <w:sz w:val="20"/>
          <w:szCs w:val="20"/>
        </w:rPr>
        <w:t xml:space="preserve">Για πληροφορίες μπορείτε να απευθύνεστε </w:t>
      </w:r>
      <w:r>
        <w:rPr>
          <w:rFonts w:ascii="Verdana" w:hAnsi="Verdana" w:cs="Arial"/>
          <w:sz w:val="20"/>
          <w:szCs w:val="20"/>
        </w:rPr>
        <w:t>στο τηλέφωνο 210 7220508.</w:t>
      </w:r>
    </w:p>
    <w:p w:rsidR="001C2411" w:rsidRPr="004A1AA6" w:rsidRDefault="001C2411" w:rsidP="001B0702">
      <w:pPr>
        <w:spacing w:line="360" w:lineRule="auto"/>
        <w:jc w:val="center"/>
        <w:rPr>
          <w:rFonts w:ascii="Verdana" w:hAnsi="Verdana" w:cs="Arial"/>
          <w:b/>
          <w:color w:val="1F497D"/>
          <w:sz w:val="22"/>
          <w:szCs w:val="20"/>
        </w:rPr>
      </w:pPr>
      <w:r w:rsidRPr="004A1AA6">
        <w:rPr>
          <w:rFonts w:ascii="Verdana" w:hAnsi="Verdana" w:cs="Arial"/>
          <w:b/>
          <w:color w:val="1F497D"/>
          <w:sz w:val="22"/>
          <w:szCs w:val="20"/>
        </w:rPr>
        <w:t>ΠΡΟΓΡΑΜΜΑ ΣΕΜΙΝΑΡΙΟΥ</w:t>
      </w:r>
    </w:p>
    <w:p w:rsidR="001C2411" w:rsidRPr="004A1AA6" w:rsidRDefault="001C2411" w:rsidP="00A753D2">
      <w:pPr>
        <w:tabs>
          <w:tab w:val="left" w:pos="2127"/>
          <w:tab w:val="left" w:pos="2268"/>
        </w:tabs>
        <w:spacing w:before="240" w:line="360" w:lineRule="auto"/>
        <w:jc w:val="both"/>
        <w:rPr>
          <w:rFonts w:ascii="Verdana" w:hAnsi="Verdana" w:cs="Arial"/>
          <w:color w:val="1F497D"/>
          <w:sz w:val="22"/>
          <w:szCs w:val="22"/>
        </w:rPr>
      </w:pPr>
      <w:r w:rsidRPr="004A1AA6">
        <w:rPr>
          <w:rFonts w:ascii="Verdana" w:hAnsi="Verdana" w:cs="Arial"/>
          <w:b/>
          <w:color w:val="1F497D"/>
          <w:sz w:val="22"/>
          <w:szCs w:val="22"/>
        </w:rPr>
        <w:t>11:00-11:30</w:t>
      </w:r>
      <w:r w:rsidRPr="004A1AA6">
        <w:rPr>
          <w:rFonts w:ascii="Verdana" w:hAnsi="Verdana" w:cs="Arial"/>
          <w:b/>
          <w:color w:val="1F497D"/>
          <w:sz w:val="22"/>
          <w:szCs w:val="22"/>
        </w:rPr>
        <w:tab/>
      </w:r>
      <w:r w:rsidRPr="004A1AA6">
        <w:rPr>
          <w:rFonts w:ascii="Verdana" w:hAnsi="Verdana" w:cs="Arial"/>
          <w:sz w:val="22"/>
          <w:szCs w:val="22"/>
        </w:rPr>
        <w:t xml:space="preserve">Έναρξη </w:t>
      </w:r>
    </w:p>
    <w:p w:rsidR="001C2411" w:rsidRPr="004A1AA6" w:rsidRDefault="001C2411" w:rsidP="00A753D2">
      <w:pPr>
        <w:spacing w:before="240" w:line="360" w:lineRule="auto"/>
        <w:jc w:val="both"/>
        <w:rPr>
          <w:rFonts w:ascii="Verdana" w:hAnsi="Verdana" w:cs="Arial"/>
          <w:color w:val="1F497D"/>
          <w:sz w:val="22"/>
          <w:szCs w:val="22"/>
        </w:rPr>
      </w:pPr>
      <w:r w:rsidRPr="004A1AA6">
        <w:rPr>
          <w:rFonts w:ascii="Verdana" w:hAnsi="Verdana" w:cs="Arial"/>
          <w:b/>
          <w:color w:val="1F497D"/>
          <w:sz w:val="22"/>
          <w:szCs w:val="22"/>
        </w:rPr>
        <w:t>11:30-13:00</w:t>
      </w:r>
      <w:r w:rsidRPr="004A1AA6">
        <w:rPr>
          <w:rFonts w:ascii="Verdana" w:hAnsi="Verdana" w:cs="Arial"/>
          <w:b/>
          <w:color w:val="1F497D"/>
          <w:sz w:val="22"/>
          <w:szCs w:val="22"/>
        </w:rPr>
        <w:tab/>
      </w:r>
      <w:r w:rsidRPr="004A1AA6">
        <w:rPr>
          <w:rFonts w:ascii="Verdana" w:hAnsi="Verdana" w:cs="Arial"/>
          <w:sz w:val="22"/>
          <w:szCs w:val="22"/>
        </w:rPr>
        <w:t>Υποχρεώσεις και Δικαιώματα στην Ε.Ε.</w:t>
      </w:r>
    </w:p>
    <w:p w:rsidR="001C2411" w:rsidRPr="004A1AA6" w:rsidRDefault="001C2411" w:rsidP="00A753D2">
      <w:pPr>
        <w:spacing w:before="240" w:line="360" w:lineRule="auto"/>
        <w:jc w:val="both"/>
        <w:rPr>
          <w:rFonts w:ascii="Verdana" w:hAnsi="Verdana" w:cs="Arial"/>
          <w:color w:val="1F497D"/>
          <w:sz w:val="22"/>
          <w:szCs w:val="22"/>
        </w:rPr>
      </w:pPr>
      <w:r w:rsidRPr="004A1AA6">
        <w:rPr>
          <w:rFonts w:ascii="Verdana" w:hAnsi="Verdana" w:cs="Arial"/>
          <w:b/>
          <w:color w:val="1F497D"/>
          <w:sz w:val="22"/>
          <w:szCs w:val="22"/>
        </w:rPr>
        <w:t xml:space="preserve">13:00-13:15 </w:t>
      </w:r>
      <w:r w:rsidRPr="004A1AA6">
        <w:rPr>
          <w:rFonts w:ascii="Verdana" w:hAnsi="Verdana" w:cs="Arial"/>
          <w:b/>
          <w:color w:val="1F497D"/>
          <w:sz w:val="22"/>
          <w:szCs w:val="22"/>
        </w:rPr>
        <w:tab/>
      </w:r>
      <w:r w:rsidRPr="004A1AA6">
        <w:rPr>
          <w:rFonts w:ascii="Verdana" w:hAnsi="Verdana" w:cs="Arial"/>
          <w:sz w:val="22"/>
          <w:szCs w:val="22"/>
        </w:rPr>
        <w:t>Διάλειμμα</w:t>
      </w:r>
    </w:p>
    <w:p w:rsidR="001C2411" w:rsidRPr="004A1AA6" w:rsidRDefault="001C2411" w:rsidP="00A753D2">
      <w:pPr>
        <w:spacing w:line="360" w:lineRule="auto"/>
        <w:ind w:left="2127" w:hanging="2127"/>
        <w:jc w:val="both"/>
        <w:rPr>
          <w:rFonts w:ascii="Verdana" w:hAnsi="Verdana" w:cs="Arial"/>
          <w:color w:val="1F497D"/>
          <w:sz w:val="22"/>
          <w:szCs w:val="22"/>
        </w:rPr>
      </w:pPr>
    </w:p>
    <w:p w:rsidR="001C2411" w:rsidRPr="004A1AA6" w:rsidRDefault="001C2411" w:rsidP="00A753D2">
      <w:pPr>
        <w:spacing w:line="360" w:lineRule="auto"/>
        <w:ind w:left="2127" w:hanging="2127"/>
        <w:jc w:val="both"/>
        <w:rPr>
          <w:rFonts w:ascii="Verdana" w:hAnsi="Verdana" w:cs="Arial"/>
          <w:color w:val="1F497D"/>
          <w:sz w:val="22"/>
          <w:szCs w:val="22"/>
        </w:rPr>
      </w:pPr>
      <w:r w:rsidRPr="004A1AA6">
        <w:rPr>
          <w:rFonts w:ascii="Verdana" w:hAnsi="Verdana" w:cs="Arial"/>
          <w:b/>
          <w:color w:val="1F497D"/>
          <w:sz w:val="22"/>
          <w:szCs w:val="22"/>
        </w:rPr>
        <w:t xml:space="preserve">13:15-14:45 </w:t>
      </w:r>
      <w:r w:rsidRPr="004A1AA6">
        <w:rPr>
          <w:rFonts w:ascii="Verdana" w:hAnsi="Verdana" w:cs="Arial"/>
          <w:b/>
          <w:color w:val="1F497D"/>
          <w:sz w:val="22"/>
          <w:szCs w:val="22"/>
        </w:rPr>
        <w:tab/>
      </w:r>
      <w:r w:rsidRPr="004A1AA6">
        <w:rPr>
          <w:rFonts w:ascii="Verdana" w:hAnsi="Verdana" w:cs="Arial"/>
          <w:sz w:val="22"/>
          <w:szCs w:val="22"/>
        </w:rPr>
        <w:t>Πώς να ενσωματώσετε την Ευρώπη στα μαθήματα</w:t>
      </w:r>
      <w:r w:rsidRPr="004A1AA6">
        <w:rPr>
          <w:rFonts w:ascii="Verdana" w:hAnsi="Verdana" w:cs="Arial"/>
          <w:color w:val="1F497D"/>
          <w:sz w:val="22"/>
          <w:szCs w:val="22"/>
        </w:rPr>
        <w:t xml:space="preserve"> </w:t>
      </w:r>
    </w:p>
    <w:p w:rsidR="001C2411" w:rsidRPr="004A1AA6" w:rsidRDefault="001C2411" w:rsidP="00A753D2">
      <w:pPr>
        <w:spacing w:line="360" w:lineRule="auto"/>
        <w:ind w:left="2127" w:hanging="2127"/>
        <w:jc w:val="both"/>
        <w:rPr>
          <w:rFonts w:ascii="Verdana" w:hAnsi="Verdana" w:cs="Arial"/>
          <w:color w:val="1F497D"/>
          <w:sz w:val="22"/>
          <w:szCs w:val="22"/>
        </w:rPr>
      </w:pPr>
      <w:r w:rsidRPr="004A1AA6">
        <w:rPr>
          <w:rFonts w:ascii="Verdana" w:hAnsi="Verdana" w:cs="Arial"/>
          <w:b/>
          <w:color w:val="1F497D"/>
          <w:sz w:val="22"/>
          <w:szCs w:val="22"/>
        </w:rPr>
        <w:t xml:space="preserve">                          </w:t>
      </w:r>
    </w:p>
    <w:p w:rsidR="001C2411" w:rsidRPr="004A1AA6" w:rsidRDefault="001C2411" w:rsidP="00A753D2">
      <w:pPr>
        <w:spacing w:line="360" w:lineRule="auto"/>
        <w:ind w:left="2127" w:hanging="2127"/>
        <w:jc w:val="both"/>
        <w:rPr>
          <w:rFonts w:ascii="Verdana" w:hAnsi="Verdana" w:cs="Arial"/>
          <w:color w:val="1F497D"/>
          <w:sz w:val="22"/>
          <w:szCs w:val="22"/>
        </w:rPr>
      </w:pPr>
      <w:r w:rsidRPr="004A1AA6">
        <w:rPr>
          <w:rFonts w:ascii="Verdana" w:hAnsi="Verdana" w:cs="Arial"/>
          <w:b/>
          <w:color w:val="1F497D"/>
          <w:sz w:val="22"/>
          <w:szCs w:val="22"/>
        </w:rPr>
        <w:t xml:space="preserve">14:45-15:15 </w:t>
      </w:r>
      <w:r w:rsidRPr="004A1AA6">
        <w:rPr>
          <w:rFonts w:ascii="Verdana" w:hAnsi="Verdana" w:cs="Arial"/>
          <w:b/>
          <w:color w:val="1F497D"/>
          <w:sz w:val="22"/>
          <w:szCs w:val="22"/>
        </w:rPr>
        <w:tab/>
      </w:r>
      <w:r w:rsidRPr="004A1AA6">
        <w:rPr>
          <w:rFonts w:ascii="Verdana" w:hAnsi="Verdana" w:cs="Arial"/>
          <w:sz w:val="22"/>
          <w:szCs w:val="22"/>
        </w:rPr>
        <w:t>Ελαφρύ γεύμα</w:t>
      </w:r>
    </w:p>
    <w:p w:rsidR="001C2411" w:rsidRPr="004A1AA6" w:rsidRDefault="001C2411" w:rsidP="00A753D2">
      <w:pPr>
        <w:spacing w:line="360" w:lineRule="auto"/>
        <w:jc w:val="both"/>
        <w:rPr>
          <w:rFonts w:ascii="Verdana" w:hAnsi="Verdana" w:cs="Arial"/>
          <w:color w:val="1F497D"/>
          <w:sz w:val="22"/>
          <w:szCs w:val="22"/>
        </w:rPr>
      </w:pPr>
    </w:p>
    <w:p w:rsidR="001C2411" w:rsidRPr="004A1AA6" w:rsidRDefault="001C2411" w:rsidP="00A753D2">
      <w:pPr>
        <w:spacing w:line="360" w:lineRule="auto"/>
        <w:ind w:left="2127" w:hanging="2127"/>
        <w:jc w:val="both"/>
        <w:rPr>
          <w:rFonts w:ascii="Verdana" w:hAnsi="Verdana" w:cs="Arial"/>
          <w:color w:val="1F497D"/>
          <w:sz w:val="22"/>
          <w:szCs w:val="22"/>
        </w:rPr>
      </w:pPr>
      <w:r w:rsidRPr="004A1AA6">
        <w:rPr>
          <w:rFonts w:ascii="Verdana" w:hAnsi="Verdana" w:cs="Arial"/>
          <w:b/>
          <w:color w:val="1F497D"/>
          <w:sz w:val="22"/>
          <w:szCs w:val="22"/>
        </w:rPr>
        <w:t xml:space="preserve">15:15-16:45 </w:t>
      </w:r>
      <w:r w:rsidRPr="004A1AA6">
        <w:rPr>
          <w:rFonts w:ascii="Verdana" w:hAnsi="Verdana" w:cs="Arial"/>
          <w:b/>
          <w:color w:val="1F497D"/>
          <w:sz w:val="22"/>
          <w:szCs w:val="22"/>
        </w:rPr>
        <w:tab/>
      </w:r>
      <w:r w:rsidRPr="004A1AA6">
        <w:rPr>
          <w:rFonts w:ascii="Verdana" w:hAnsi="Verdana" w:cs="Arial"/>
          <w:sz w:val="22"/>
          <w:szCs w:val="22"/>
        </w:rPr>
        <w:t>Διατηρώντας το ενδιαφέρον των μαθητών για την Ε.Ε: Συνδυάζοντας καινοτόμες μαθησιακές τεχνικές με την μελέτη της Ε.Ε.</w:t>
      </w:r>
      <w:r w:rsidRPr="004A1AA6">
        <w:rPr>
          <w:rFonts w:ascii="Verdana" w:hAnsi="Verdana" w:cs="Arial"/>
          <w:color w:val="1F497D"/>
          <w:sz w:val="22"/>
          <w:szCs w:val="22"/>
        </w:rPr>
        <w:t xml:space="preserve"> </w:t>
      </w:r>
    </w:p>
    <w:p w:rsidR="001C2411" w:rsidRPr="004A1AA6" w:rsidRDefault="001C2411" w:rsidP="00A753D2">
      <w:pPr>
        <w:spacing w:before="240" w:line="360" w:lineRule="auto"/>
        <w:jc w:val="both"/>
        <w:rPr>
          <w:rFonts w:ascii="Verdana" w:hAnsi="Verdana" w:cs="Arial"/>
          <w:color w:val="1F497D"/>
          <w:sz w:val="22"/>
          <w:szCs w:val="22"/>
        </w:rPr>
      </w:pPr>
      <w:r w:rsidRPr="004A1AA6">
        <w:rPr>
          <w:rFonts w:ascii="Verdana" w:hAnsi="Verdana" w:cs="Arial"/>
          <w:b/>
          <w:color w:val="1F497D"/>
          <w:sz w:val="22"/>
          <w:szCs w:val="22"/>
        </w:rPr>
        <w:t xml:space="preserve">16:45-18:00 </w:t>
      </w:r>
      <w:r w:rsidRPr="004A1AA6">
        <w:rPr>
          <w:rFonts w:ascii="Verdana" w:hAnsi="Verdana" w:cs="Arial"/>
          <w:b/>
          <w:color w:val="1F497D"/>
          <w:sz w:val="22"/>
          <w:szCs w:val="22"/>
        </w:rPr>
        <w:tab/>
      </w:r>
      <w:r w:rsidRPr="004A1AA6">
        <w:rPr>
          <w:rFonts w:ascii="Verdana" w:hAnsi="Verdana" w:cs="Arial"/>
          <w:sz w:val="22"/>
          <w:szCs w:val="22"/>
        </w:rPr>
        <w:t>Ερωτήσεις και Απαντήσεις</w:t>
      </w:r>
    </w:p>
    <w:p w:rsidR="001C2411" w:rsidRPr="00A753D2" w:rsidRDefault="001C2411" w:rsidP="00A753D2">
      <w:pPr>
        <w:spacing w:before="240"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4A1AA6">
        <w:rPr>
          <w:rFonts w:ascii="Verdana" w:hAnsi="Verdana" w:cs="Arial"/>
          <w:b/>
          <w:color w:val="1F497D"/>
          <w:sz w:val="22"/>
          <w:szCs w:val="22"/>
        </w:rPr>
        <w:t>18:00-1</w:t>
      </w:r>
      <w:r w:rsidRPr="00D73EAD">
        <w:rPr>
          <w:rFonts w:ascii="Verdana" w:hAnsi="Verdana" w:cs="Arial"/>
          <w:b/>
          <w:color w:val="1F497D"/>
          <w:sz w:val="22"/>
          <w:szCs w:val="22"/>
        </w:rPr>
        <w:t>8</w:t>
      </w:r>
      <w:r w:rsidRPr="004A1AA6">
        <w:rPr>
          <w:rFonts w:ascii="Verdana" w:hAnsi="Verdana" w:cs="Arial"/>
          <w:b/>
          <w:color w:val="1F497D"/>
          <w:sz w:val="22"/>
          <w:szCs w:val="22"/>
        </w:rPr>
        <w:t>:30</w:t>
      </w:r>
      <w:r w:rsidRPr="00BD467D">
        <w:rPr>
          <w:rFonts w:ascii="Verdana" w:hAnsi="Verdana" w:cs="Arial"/>
          <w:b/>
          <w:sz w:val="22"/>
          <w:szCs w:val="22"/>
        </w:rPr>
        <w:t xml:space="preserve"> </w:t>
      </w:r>
      <w:r w:rsidRPr="00BD467D">
        <w:rPr>
          <w:rFonts w:ascii="Verdana" w:hAnsi="Verdana" w:cs="Arial"/>
          <w:b/>
          <w:sz w:val="22"/>
          <w:szCs w:val="22"/>
        </w:rPr>
        <w:tab/>
      </w:r>
      <w:r w:rsidRPr="00BD467D">
        <w:rPr>
          <w:rFonts w:ascii="Verdana" w:hAnsi="Verdana" w:cs="Arial"/>
          <w:sz w:val="22"/>
          <w:szCs w:val="22"/>
        </w:rPr>
        <w:t>Απονομή πιστοποιητικών συμμετοχής</w:t>
      </w:r>
    </w:p>
    <w:sectPr w:rsidR="001C2411" w:rsidRPr="00A753D2" w:rsidSect="0080384E">
      <w:headerReference w:type="default" r:id="rId10"/>
      <w:footerReference w:type="even" r:id="rId11"/>
      <w:footerReference w:type="default" r:id="rId12"/>
      <w:pgSz w:w="11906" w:h="16838"/>
      <w:pgMar w:top="2410" w:right="1416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411" w:rsidRDefault="001C2411">
      <w:r>
        <w:separator/>
      </w:r>
    </w:p>
  </w:endnote>
  <w:endnote w:type="continuationSeparator" w:id="0">
    <w:p w:rsidR="001C2411" w:rsidRDefault="001C2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11" w:rsidRDefault="001C2411" w:rsidP="00562D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411" w:rsidRDefault="001C2411" w:rsidP="001311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11" w:rsidRDefault="001C2411" w:rsidP="00562D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C2411" w:rsidRDefault="001C2411" w:rsidP="001311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411" w:rsidRDefault="001C2411">
      <w:r>
        <w:separator/>
      </w:r>
    </w:p>
  </w:footnote>
  <w:footnote w:type="continuationSeparator" w:id="0">
    <w:p w:rsidR="001C2411" w:rsidRDefault="001C2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11" w:rsidRPr="00AC62FE" w:rsidRDefault="001C2411" w:rsidP="0080384E">
    <w:pPr>
      <w:pStyle w:val="Header"/>
      <w:ind w:right="-666"/>
      <w:jc w:val="right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edfcae5c24" style="position:absolute;left:0;text-align:left;margin-left:-45.95pt;margin-top:-16.55pt;width:61.3pt;height:69.6pt;z-index:251658240;visibility:visible" o:allowoverlap="f">
          <v:imagedata r:id="rId1" o:title=""/>
          <w10:wrap type="squa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left:0;text-align:left;margin-left:9.35pt;margin-top:15pt;width:249.9pt;height:47.4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" filled="f" stroked="f" insetpen="t">
          <v:textbox inset="2.88pt,2.88pt,2.88pt,2.88pt">
            <w:txbxContent>
              <w:p w:rsidR="001C2411" w:rsidRPr="007360F8" w:rsidRDefault="001C2411" w:rsidP="005008E2">
                <w:pPr>
                  <w:pStyle w:val="Header"/>
                  <w:spacing w:before="20" w:after="40"/>
                  <w:jc w:val="center"/>
                  <w:rPr>
                    <w:color w:val="000000"/>
                    <w:spacing w:val="6"/>
                    <w:sz w:val="18"/>
                    <w:szCs w:val="18"/>
                  </w:rPr>
                </w:pPr>
                <w:r w:rsidRPr="007360F8">
                  <w:rPr>
                    <w:color w:val="000000"/>
                    <w:spacing w:val="6"/>
                    <w:sz w:val="18"/>
                    <w:szCs w:val="18"/>
                  </w:rPr>
                  <w:t xml:space="preserve">ΕΥΡΩΠΑΪΚΟ ΚΕΝΤΡΟ ΑΡΙΣΤΕΙΑΣ </w:t>
                </w:r>
                <w:r w:rsidRPr="007360F8">
                  <w:rPr>
                    <w:color w:val="000000"/>
                    <w:spacing w:val="6"/>
                    <w:sz w:val="18"/>
                    <w:szCs w:val="18"/>
                    <w:lang w:val="en-US"/>
                  </w:rPr>
                  <w:t>JEAN</w:t>
                </w:r>
                <w:r w:rsidRPr="007360F8">
                  <w:rPr>
                    <w:color w:val="000000"/>
                    <w:spacing w:val="6"/>
                    <w:sz w:val="18"/>
                    <w:szCs w:val="18"/>
                  </w:rPr>
                  <w:t xml:space="preserve"> </w:t>
                </w:r>
                <w:r w:rsidRPr="007360F8">
                  <w:rPr>
                    <w:color w:val="000000"/>
                    <w:spacing w:val="6"/>
                    <w:sz w:val="18"/>
                    <w:szCs w:val="18"/>
                    <w:lang w:val="en-US"/>
                  </w:rPr>
                  <w:t>MONNET</w:t>
                </w:r>
              </w:p>
              <w:p w:rsidR="001C2411" w:rsidRPr="007360F8" w:rsidRDefault="001C2411" w:rsidP="005008E2">
                <w:pPr>
                  <w:pStyle w:val="Header"/>
                  <w:spacing w:before="20" w:after="40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7360F8">
                  <w:rPr>
                    <w:color w:val="000000"/>
                    <w:sz w:val="18"/>
                    <w:szCs w:val="18"/>
                  </w:rPr>
                  <w:t>ΕΘΝΙΚΟ ΚΑΙ ΚΑΠΟΔΙΣΤΡΙΑΚΟ ΠΑΝΕΠΙΣΤΗΜΙΟ  ΑΘΗΝΩΝ</w:t>
                </w:r>
              </w:p>
              <w:p w:rsidR="001C2411" w:rsidRDefault="001C2411" w:rsidP="005008E2">
                <w:pPr>
                  <w:pStyle w:val="Header"/>
                  <w:spacing w:before="20" w:after="40"/>
                  <w:jc w:val="center"/>
                  <w:rPr>
                    <w:color w:val="000000"/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t> </w:t>
                </w:r>
              </w:p>
              <w:p w:rsidR="001C2411" w:rsidRDefault="001C2411" w:rsidP="005008E2">
                <w:pPr>
                  <w:pStyle w:val="Header"/>
                  <w:spacing w:before="20" w:after="40"/>
                  <w:jc w:val="center"/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t> </w:t>
                </w:r>
              </w:p>
            </w:txbxContent>
          </v:textbox>
        </v:shape>
      </w:pict>
    </w:r>
    <w:r>
      <w:rPr>
        <w:noProof/>
      </w:rPr>
      <w:pict>
        <v:shape id="Picture 2" o:spid="_x0000_s2051" type="#_x0000_t75" alt="http://eacea.ec.europa.eu/about/logos/erasmus_plus/eu_flag_co_funded_pos_%5Brgb%5D_right.jpg" style="position:absolute;left:0;text-align:left;margin-left:810.7pt;margin-top:96.35pt;width:285.35pt;height:81.35pt;z-index:251657216;visibility:visible">
          <v:imagedata r:id="rId2" o:title="" chromakey="white"/>
        </v:shape>
      </w:pict>
    </w:r>
    <w:r>
      <w:rPr>
        <w:noProof/>
      </w:rPr>
      <w:pict>
        <v:shape id="Picture 1" o:spid="_x0000_s2052" type="#_x0000_t75" alt="http://eacea.ec.europa.eu/about/logos/erasmus_plus/eu_flag_co_funded_pos_%5Brgb%5D_right.jpg" style="position:absolute;left:0;text-align:left;margin-left:810.7pt;margin-top:96.35pt;width:285.35pt;height:81.35pt;z-index:251656192;visibility:visible">
          <v:imagedata r:id="rId2" o:title="" chromakey="white"/>
        </v:shape>
      </w:pict>
    </w:r>
    <w:r w:rsidRPr="000612BE">
      <w:rPr>
        <w:noProof/>
      </w:rPr>
      <w:pict>
        <v:shape id="Picture 1" o:spid="_x0000_i1026" type="#_x0000_t75" style="width:185.25pt;height:52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1E37"/>
    <w:multiLevelType w:val="hybridMultilevel"/>
    <w:tmpl w:val="9A3A50BC"/>
    <w:lvl w:ilvl="0" w:tplc="645EFD5C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A20A1D"/>
    <w:multiLevelType w:val="hybridMultilevel"/>
    <w:tmpl w:val="7562D0BC"/>
    <w:lvl w:ilvl="0" w:tplc="645EFD5C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1920F9"/>
    <w:multiLevelType w:val="hybridMultilevel"/>
    <w:tmpl w:val="47FAC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C87"/>
    <w:rsid w:val="00026FEE"/>
    <w:rsid w:val="000612BE"/>
    <w:rsid w:val="00061A8B"/>
    <w:rsid w:val="0007516A"/>
    <w:rsid w:val="000C5999"/>
    <w:rsid w:val="000D2A18"/>
    <w:rsid w:val="000E3B02"/>
    <w:rsid w:val="000F526A"/>
    <w:rsid w:val="00103596"/>
    <w:rsid w:val="00106725"/>
    <w:rsid w:val="00116399"/>
    <w:rsid w:val="00131187"/>
    <w:rsid w:val="00136C9E"/>
    <w:rsid w:val="00137C22"/>
    <w:rsid w:val="00184845"/>
    <w:rsid w:val="00197E2E"/>
    <w:rsid w:val="001B0702"/>
    <w:rsid w:val="001B30F0"/>
    <w:rsid w:val="001C2411"/>
    <w:rsid w:val="001C2F0C"/>
    <w:rsid w:val="001C6801"/>
    <w:rsid w:val="00223C24"/>
    <w:rsid w:val="002402A3"/>
    <w:rsid w:val="00241618"/>
    <w:rsid w:val="002C10D4"/>
    <w:rsid w:val="002C2B04"/>
    <w:rsid w:val="002E4FAF"/>
    <w:rsid w:val="003025CF"/>
    <w:rsid w:val="00302E15"/>
    <w:rsid w:val="003136FC"/>
    <w:rsid w:val="00326C87"/>
    <w:rsid w:val="003317F8"/>
    <w:rsid w:val="00331B68"/>
    <w:rsid w:val="00371C2D"/>
    <w:rsid w:val="00377AE7"/>
    <w:rsid w:val="003F6801"/>
    <w:rsid w:val="0043561B"/>
    <w:rsid w:val="00443CA1"/>
    <w:rsid w:val="00495FD6"/>
    <w:rsid w:val="0049765D"/>
    <w:rsid w:val="004A1AA6"/>
    <w:rsid w:val="004C1DC4"/>
    <w:rsid w:val="004D0F34"/>
    <w:rsid w:val="004E69E9"/>
    <w:rsid w:val="005008E2"/>
    <w:rsid w:val="005014EB"/>
    <w:rsid w:val="00501D12"/>
    <w:rsid w:val="0050433F"/>
    <w:rsid w:val="00546A5F"/>
    <w:rsid w:val="00547EFF"/>
    <w:rsid w:val="00556E57"/>
    <w:rsid w:val="00562D5F"/>
    <w:rsid w:val="005657EA"/>
    <w:rsid w:val="005A5917"/>
    <w:rsid w:val="005B4F0F"/>
    <w:rsid w:val="005D223D"/>
    <w:rsid w:val="005D3828"/>
    <w:rsid w:val="005D6711"/>
    <w:rsid w:val="005E01A9"/>
    <w:rsid w:val="005E6AD9"/>
    <w:rsid w:val="00625434"/>
    <w:rsid w:val="00667927"/>
    <w:rsid w:val="00686F47"/>
    <w:rsid w:val="006944D0"/>
    <w:rsid w:val="006B257A"/>
    <w:rsid w:val="007360F8"/>
    <w:rsid w:val="007706FA"/>
    <w:rsid w:val="007710AB"/>
    <w:rsid w:val="00772693"/>
    <w:rsid w:val="007744B2"/>
    <w:rsid w:val="00791452"/>
    <w:rsid w:val="007F4942"/>
    <w:rsid w:val="0080384E"/>
    <w:rsid w:val="00824886"/>
    <w:rsid w:val="008619DC"/>
    <w:rsid w:val="00863842"/>
    <w:rsid w:val="00877E3D"/>
    <w:rsid w:val="008A49B7"/>
    <w:rsid w:val="008A69C1"/>
    <w:rsid w:val="008C15AA"/>
    <w:rsid w:val="008F2C6F"/>
    <w:rsid w:val="00917D50"/>
    <w:rsid w:val="00936526"/>
    <w:rsid w:val="00936E35"/>
    <w:rsid w:val="0095677D"/>
    <w:rsid w:val="00967CBB"/>
    <w:rsid w:val="009A256D"/>
    <w:rsid w:val="009B028E"/>
    <w:rsid w:val="009B38FF"/>
    <w:rsid w:val="009D2E5F"/>
    <w:rsid w:val="009D4D7B"/>
    <w:rsid w:val="00A25E73"/>
    <w:rsid w:val="00A267F1"/>
    <w:rsid w:val="00A302BF"/>
    <w:rsid w:val="00A37ADA"/>
    <w:rsid w:val="00A53097"/>
    <w:rsid w:val="00A534BB"/>
    <w:rsid w:val="00A6197B"/>
    <w:rsid w:val="00A753D2"/>
    <w:rsid w:val="00AA4F83"/>
    <w:rsid w:val="00AC62FE"/>
    <w:rsid w:val="00B539DE"/>
    <w:rsid w:val="00BA3142"/>
    <w:rsid w:val="00BB02FA"/>
    <w:rsid w:val="00BB390C"/>
    <w:rsid w:val="00BC1B11"/>
    <w:rsid w:val="00BD467D"/>
    <w:rsid w:val="00BE1645"/>
    <w:rsid w:val="00BE7F9D"/>
    <w:rsid w:val="00C303DA"/>
    <w:rsid w:val="00C64CA9"/>
    <w:rsid w:val="00CA3A0C"/>
    <w:rsid w:val="00CC1B85"/>
    <w:rsid w:val="00D0256F"/>
    <w:rsid w:val="00D328F1"/>
    <w:rsid w:val="00D71720"/>
    <w:rsid w:val="00D73EAD"/>
    <w:rsid w:val="00DD1162"/>
    <w:rsid w:val="00E20281"/>
    <w:rsid w:val="00E32C28"/>
    <w:rsid w:val="00E416A2"/>
    <w:rsid w:val="00E71183"/>
    <w:rsid w:val="00E95BA9"/>
    <w:rsid w:val="00ED6BF7"/>
    <w:rsid w:val="00F54F0C"/>
    <w:rsid w:val="00FE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BB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26C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26C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1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1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326C8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26C87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311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18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31187"/>
    <w:rPr>
      <w:rFonts w:cs="Times New Roman"/>
    </w:rPr>
  </w:style>
  <w:style w:type="character" w:customStyle="1" w:styleId="hps">
    <w:name w:val="hps"/>
    <w:basedOn w:val="DefaultParagraphFont"/>
    <w:uiPriority w:val="99"/>
    <w:rsid w:val="008A49B7"/>
    <w:rPr>
      <w:rFonts w:cs="Times New Roman"/>
    </w:rPr>
  </w:style>
  <w:style w:type="character" w:customStyle="1" w:styleId="hpsalt-edited">
    <w:name w:val="hps alt-edited"/>
    <w:basedOn w:val="DefaultParagraphFont"/>
    <w:uiPriority w:val="99"/>
    <w:rsid w:val="002E4FAF"/>
    <w:rPr>
      <w:rFonts w:cs="Times New Roman"/>
    </w:rPr>
  </w:style>
  <w:style w:type="character" w:customStyle="1" w:styleId="gi">
    <w:name w:val="gi"/>
    <w:basedOn w:val="DefaultParagraphFont"/>
    <w:uiPriority w:val="99"/>
    <w:rsid w:val="002E4FAF"/>
    <w:rPr>
      <w:rFonts w:cs="Times New Roman"/>
    </w:rPr>
  </w:style>
  <w:style w:type="character" w:styleId="Hyperlink">
    <w:name w:val="Hyperlink"/>
    <w:basedOn w:val="DefaultParagraphFont"/>
    <w:uiPriority w:val="99"/>
    <w:rsid w:val="002E4FA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C62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08E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67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7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679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182\jmc\&#917;&#955;&#943;&#950;&#945;%20-%20&#931;&#959;&#966;&#943;&#945;\J-%20JEAN%20MONNET\J4.%20&#928;&#961;&#959;&#947;&#961;&#940;&#956;&#956;&#945;&#964;&#945;%20&#954;%20&#931;&#965;&#957;&#949;&#961;&#947;&#945;&#963;&#943;&#949;&#962;.%20&#928;&#961;&#959;&#964;&#940;&#963;&#949;&#953;&#962;%20&#947;&#953;&#945;%20&#935;&#961;&#951;&#956;&#945;&#964;&#959;&#948;&#972;&#964;&#951;&#963;&#951;\Funding%20JM\EU%20LEARNING%20AT%20SCHOOLS%202014-2016\&#922;&#969;&#962;\&#913;&#943;&#964;&#951;&#963;&#951;%20&#954;&#945;&#953;%20&#928;&#961;&#959;&#954;&#942;&#961;&#965;&#958;&#951;\&#913;&#943;&#964;&#951;&#963;&#951;%20LEUAS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mcenter-athens@pspa.uoa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481</Words>
  <Characters>2598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ΕΠΙΜΟΡΦΩΤΙΚΟ ΠΡΟΓΡΑΜΜΑ "BRINGING EUROPE TO SCHOOL TEACHERS" ΠΑΝΕΠΙΣΤΗΜΙΟΥ …</dc:title>
  <dc:subject/>
  <dc:creator>jmc</dc:creator>
  <cp:keywords/>
  <dc:description/>
  <cp:lastModifiedBy>PC1</cp:lastModifiedBy>
  <cp:revision>2</cp:revision>
  <cp:lastPrinted>2014-09-19T08:25:00Z</cp:lastPrinted>
  <dcterms:created xsi:type="dcterms:W3CDTF">2016-03-10T07:24:00Z</dcterms:created>
  <dcterms:modified xsi:type="dcterms:W3CDTF">2016-03-10T07:24:00Z</dcterms:modified>
</cp:coreProperties>
</file>