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AB" w:rsidRPr="00814A5D" w:rsidRDefault="00BC47AB" w:rsidP="00936E8B">
      <w:pPr>
        <w:spacing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814A5D">
        <w:rPr>
          <w:rFonts w:cs="Calibri"/>
          <w:b/>
          <w:sz w:val="24"/>
          <w:szCs w:val="24"/>
        </w:rPr>
        <w:t>Προς το Κέντρο Περιβαλλοντικής Εκπαίδευσης Βελβεντού–Σιάτιστας</w:t>
      </w:r>
    </w:p>
    <w:p w:rsidR="00BC47AB" w:rsidRPr="00814A5D" w:rsidRDefault="00BC47AB" w:rsidP="00936E8B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  <w:r w:rsidRPr="00814A5D">
        <w:rPr>
          <w:rFonts w:cs="Calibri"/>
          <w:sz w:val="24"/>
          <w:szCs w:val="24"/>
        </w:rPr>
        <w:t>(μέσω Υπεύθυνου Σχολικών Δραστηριοτήτων και Π.Ε. της οικείας Διεύθυνσης)</w:t>
      </w:r>
    </w:p>
    <w:p w:rsidR="00BC47AB" w:rsidRPr="00EF4BE7" w:rsidRDefault="00BC47AB" w:rsidP="00936E8B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BC47AB" w:rsidRPr="00814A5D" w:rsidRDefault="00BC47AB" w:rsidP="001E5374">
      <w:pPr>
        <w:spacing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814A5D">
        <w:rPr>
          <w:rFonts w:cs="Calibri"/>
          <w:b/>
          <w:sz w:val="24"/>
          <w:szCs w:val="24"/>
        </w:rPr>
        <w:t xml:space="preserve">ΑΙΤΗΣΗ ΣΥΜΜΕΤΟΧΗΣ </w:t>
      </w:r>
    </w:p>
    <w:p w:rsidR="00BC47AB" w:rsidRPr="00814A5D" w:rsidRDefault="00BC47AB" w:rsidP="001E5374">
      <w:pPr>
        <w:spacing w:line="240" w:lineRule="auto"/>
        <w:contextualSpacing/>
        <w:jc w:val="center"/>
        <w:rPr>
          <w:rFonts w:cs="Calibri"/>
          <w:b/>
          <w:i/>
          <w:sz w:val="24"/>
          <w:szCs w:val="24"/>
        </w:rPr>
      </w:pPr>
      <w:r w:rsidRPr="00814A5D">
        <w:rPr>
          <w:rFonts w:cs="Calibri"/>
          <w:sz w:val="24"/>
          <w:szCs w:val="24"/>
        </w:rPr>
        <w:t xml:space="preserve">στο </w:t>
      </w:r>
      <w:r w:rsidRPr="00814A5D">
        <w:rPr>
          <w:rFonts w:cs="Calibri"/>
          <w:b/>
          <w:i/>
          <w:sz w:val="24"/>
          <w:szCs w:val="24"/>
        </w:rPr>
        <w:t xml:space="preserve">Εισαγωγικό σεμινάριο εκπαιδευτικών </w:t>
      </w:r>
      <w:r w:rsidRPr="00814A5D">
        <w:rPr>
          <w:rFonts w:cs="Calibri"/>
          <w:sz w:val="24"/>
          <w:szCs w:val="24"/>
        </w:rPr>
        <w:t xml:space="preserve">βασισμένο στη θεματική ενότητα: </w:t>
      </w:r>
    </w:p>
    <w:p w:rsidR="00BC47AB" w:rsidRPr="00814A5D" w:rsidRDefault="00BC47AB" w:rsidP="00936E8B">
      <w:pPr>
        <w:pStyle w:val="ListParagraph"/>
        <w:spacing w:line="240" w:lineRule="auto"/>
        <w:ind w:left="0"/>
        <w:jc w:val="center"/>
        <w:rPr>
          <w:rFonts w:cs="Calibri"/>
          <w:b/>
          <w:i/>
          <w:sz w:val="24"/>
          <w:szCs w:val="24"/>
        </w:rPr>
      </w:pPr>
      <w:r w:rsidRPr="00814A5D">
        <w:rPr>
          <w:rFonts w:cs="Calibri"/>
          <w:b/>
          <w:i/>
          <w:sz w:val="24"/>
          <w:szCs w:val="24"/>
        </w:rPr>
        <w:t>«Αειφορική Διαχείριση Τεχνητών Λιμνών»</w:t>
      </w:r>
    </w:p>
    <w:p w:rsidR="00BC47AB" w:rsidRPr="00814A5D" w:rsidRDefault="00BC47AB" w:rsidP="00936E8B">
      <w:pPr>
        <w:pStyle w:val="ListParagraph"/>
        <w:spacing w:line="240" w:lineRule="auto"/>
        <w:ind w:left="0"/>
        <w:jc w:val="center"/>
        <w:rPr>
          <w:rFonts w:cs="Calibri"/>
          <w:sz w:val="24"/>
          <w:szCs w:val="24"/>
        </w:rPr>
      </w:pPr>
      <w:r w:rsidRPr="00814A5D">
        <w:rPr>
          <w:rFonts w:cs="Calibri"/>
          <w:sz w:val="24"/>
          <w:szCs w:val="24"/>
        </w:rPr>
        <w:t>Βελβεντό, 29-31 Ιανουαρίου 2016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0"/>
      </w:tblGrid>
      <w:tr w:rsidR="00BC47AB" w:rsidRPr="007547A7" w:rsidTr="007547A7">
        <w:trPr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</w:rPr>
              <w:t xml:space="preserve">ΟΝΟΜΑΤΕΠΩΝΥΜΟ ΕΚΠΑΙΔΕΥΤΙΚΟΥ </w:t>
            </w:r>
          </w:p>
        </w:tc>
      </w:tr>
      <w:tr w:rsidR="00BC47AB" w:rsidRPr="007547A7" w:rsidTr="007547A7">
        <w:trPr>
          <w:trHeight w:val="567"/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</w:rPr>
              <w:t xml:space="preserve"> Ονομ/νυμο Εκπ/κού                                                                                           ΠΕ……                                                                                                                   </w:t>
            </w:r>
          </w:p>
        </w:tc>
      </w:tr>
      <w:tr w:rsidR="00BC47AB" w:rsidRPr="007547A7" w:rsidTr="007547A7">
        <w:trPr>
          <w:trHeight w:val="567"/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</w:rPr>
              <w:t xml:space="preserve">Στοιχεία επικοινωνίας: Τηλ. σταθερό:                                    Τηλ. κινητό: </w:t>
            </w:r>
          </w:p>
        </w:tc>
      </w:tr>
      <w:tr w:rsidR="00BC47AB" w:rsidRPr="007547A7" w:rsidTr="007547A7">
        <w:trPr>
          <w:trHeight w:val="567"/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</w:rPr>
              <w:t xml:space="preserve">Προσωπικό </w:t>
            </w:r>
            <w:r w:rsidRPr="007547A7">
              <w:rPr>
                <w:rFonts w:cs="Calibri"/>
                <w:sz w:val="24"/>
                <w:szCs w:val="24"/>
                <w:lang w:val="en-US"/>
              </w:rPr>
              <w:t>e-mail:</w:t>
            </w:r>
          </w:p>
        </w:tc>
      </w:tr>
      <w:tr w:rsidR="00BC47AB" w:rsidRPr="007547A7" w:rsidTr="007547A7">
        <w:trPr>
          <w:trHeight w:val="567"/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</w:rPr>
              <w:t>Τόπος μόνιμης κατοικίας</w:t>
            </w:r>
            <w:r w:rsidRPr="007547A7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BC47AB" w:rsidRPr="007547A7" w:rsidTr="007547A7">
        <w:trPr>
          <w:trHeight w:val="567"/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</w:rPr>
              <w:t>Σχολείο:                                                       Δ/νση εκπαίδευσης:</w:t>
            </w:r>
          </w:p>
        </w:tc>
      </w:tr>
      <w:tr w:rsidR="00BC47AB" w:rsidRPr="007547A7" w:rsidTr="007547A7">
        <w:trPr>
          <w:trHeight w:val="567"/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</w:rPr>
              <w:t>Τηλ. σχολείου:                                               Φαξ:</w:t>
            </w:r>
          </w:p>
        </w:tc>
      </w:tr>
      <w:tr w:rsidR="00BC47AB" w:rsidRPr="007547A7" w:rsidTr="007547A7">
        <w:trPr>
          <w:trHeight w:val="567"/>
          <w:jc w:val="center"/>
        </w:trPr>
        <w:tc>
          <w:tcPr>
            <w:tcW w:w="8800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7547A7">
              <w:rPr>
                <w:rFonts w:cs="Calibri"/>
                <w:sz w:val="24"/>
                <w:szCs w:val="24"/>
                <w:lang w:val="en-US"/>
              </w:rPr>
              <w:t>e</w:t>
            </w:r>
            <w:r w:rsidRPr="007547A7">
              <w:rPr>
                <w:rFonts w:cs="Calibri"/>
                <w:sz w:val="24"/>
                <w:szCs w:val="24"/>
              </w:rPr>
              <w:t>-</w:t>
            </w:r>
            <w:r w:rsidRPr="007547A7">
              <w:rPr>
                <w:rFonts w:cs="Calibri"/>
                <w:sz w:val="24"/>
                <w:szCs w:val="24"/>
                <w:lang w:val="en-US"/>
              </w:rPr>
              <w:t>mail</w:t>
            </w:r>
            <w:r w:rsidRPr="007547A7">
              <w:rPr>
                <w:rFonts w:cs="Calibri"/>
                <w:sz w:val="24"/>
                <w:szCs w:val="24"/>
              </w:rPr>
              <w:t xml:space="preserve"> σχολείου:</w:t>
            </w:r>
          </w:p>
        </w:tc>
      </w:tr>
    </w:tbl>
    <w:p w:rsidR="00BC47AB" w:rsidRPr="00936E8B" w:rsidRDefault="00BC47AB" w:rsidP="00936E8B">
      <w:pPr>
        <w:contextualSpacing/>
        <w:jc w:val="center"/>
        <w:rPr>
          <w:rFonts w:cs="Calibri"/>
          <w:sz w:val="24"/>
          <w:szCs w:val="24"/>
        </w:rPr>
      </w:pPr>
    </w:p>
    <w:tbl>
      <w:tblPr>
        <w:tblW w:w="878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797"/>
        <w:gridCol w:w="53"/>
        <w:gridCol w:w="1701"/>
        <w:gridCol w:w="851"/>
        <w:gridCol w:w="1984"/>
      </w:tblGrid>
      <w:tr w:rsidR="00BC47AB" w:rsidRPr="007547A7" w:rsidTr="007547A7">
        <w:trPr>
          <w:trHeight w:val="520"/>
          <w:jc w:val="center"/>
        </w:trPr>
        <w:tc>
          <w:tcPr>
            <w:tcW w:w="3403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ΥΛΟΠΟΙΩ ΠΡΟΓΡΑΜΜΑ Π.Ε.</w:t>
            </w:r>
          </w:p>
        </w:tc>
        <w:tc>
          <w:tcPr>
            <w:tcW w:w="850" w:type="dxa"/>
            <w:gridSpan w:val="2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ΝΑΙ</w:t>
            </w:r>
          </w:p>
        </w:tc>
        <w:tc>
          <w:tcPr>
            <w:tcW w:w="1701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ΟΧΙ</w:t>
            </w:r>
          </w:p>
        </w:tc>
        <w:tc>
          <w:tcPr>
            <w:tcW w:w="1984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BC47AB" w:rsidRPr="007547A7" w:rsidTr="007547A7">
        <w:trPr>
          <w:trHeight w:val="520"/>
          <w:jc w:val="center"/>
        </w:trPr>
        <w:tc>
          <w:tcPr>
            <w:tcW w:w="3403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ΤΙΤΛΟΣ ΠΡΟΓΡΑΜΜΑΤΟΣ ΠΟΥ ΥΛΟΠΟΙΩ ΣΤΟ ΣΧΟΛΕΙΟ</w:t>
            </w:r>
          </w:p>
        </w:tc>
        <w:tc>
          <w:tcPr>
            <w:tcW w:w="5386" w:type="dxa"/>
            <w:gridSpan w:val="5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BC47AB" w:rsidRPr="007547A7" w:rsidTr="007547A7">
        <w:trPr>
          <w:jc w:val="center"/>
        </w:trPr>
        <w:tc>
          <w:tcPr>
            <w:tcW w:w="3403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ΕΧΩ ΥΛΟΠΟΙΗΣΕΙ ΚΑΤΑ ΤΟ ΠΑΡΕΛΘΟΝ ΠΡΟΓΡΑΜΜΑΤΑ Π.Ε.</w:t>
            </w:r>
          </w:p>
        </w:tc>
        <w:tc>
          <w:tcPr>
            <w:tcW w:w="850" w:type="dxa"/>
            <w:gridSpan w:val="2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ΝΑΙ</w:t>
            </w:r>
          </w:p>
        </w:tc>
        <w:tc>
          <w:tcPr>
            <w:tcW w:w="1701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ΟΧΙ</w:t>
            </w:r>
          </w:p>
        </w:tc>
        <w:tc>
          <w:tcPr>
            <w:tcW w:w="1984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BC47AB" w:rsidRPr="007547A7" w:rsidTr="007547A7">
        <w:trPr>
          <w:trHeight w:val="508"/>
          <w:jc w:val="center"/>
        </w:trPr>
        <w:tc>
          <w:tcPr>
            <w:tcW w:w="3403" w:type="dxa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7547A7">
              <w:rPr>
                <w:rFonts w:cs="Calibri"/>
              </w:rPr>
              <w:t>ΧΡΟΝΙΑ ΥΠΗΡΕΣΙΑΣ ΣΕ ΣΧΟΛΕΙΟ</w:t>
            </w:r>
          </w:p>
        </w:tc>
        <w:tc>
          <w:tcPr>
            <w:tcW w:w="5386" w:type="dxa"/>
            <w:gridSpan w:val="5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BC47AB" w:rsidRPr="007547A7" w:rsidRDefault="00BC47AB" w:rsidP="007547A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BC47AB" w:rsidRPr="007547A7" w:rsidTr="007547A7">
        <w:trPr>
          <w:trHeight w:val="515"/>
          <w:jc w:val="center"/>
        </w:trPr>
        <w:tc>
          <w:tcPr>
            <w:tcW w:w="4200" w:type="dxa"/>
            <w:gridSpan w:val="2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</w:rPr>
            </w:pPr>
            <w:r w:rsidRPr="007547A7">
              <w:rPr>
                <w:rFonts w:cs="Calibri"/>
              </w:rPr>
              <w:t xml:space="preserve">ΜΟΝΙΜΟΣ          </w:t>
            </w:r>
          </w:p>
        </w:tc>
        <w:tc>
          <w:tcPr>
            <w:tcW w:w="4589" w:type="dxa"/>
            <w:gridSpan w:val="4"/>
            <w:vAlign w:val="center"/>
          </w:tcPr>
          <w:p w:rsidR="00BC47AB" w:rsidRPr="007547A7" w:rsidRDefault="00BC47AB" w:rsidP="007547A7">
            <w:pPr>
              <w:spacing w:after="0" w:line="240" w:lineRule="auto"/>
              <w:contextualSpacing/>
              <w:rPr>
                <w:rFonts w:cs="Calibri"/>
              </w:rPr>
            </w:pPr>
            <w:r w:rsidRPr="007547A7">
              <w:rPr>
                <w:rFonts w:cs="Calibri"/>
              </w:rPr>
              <w:t xml:space="preserve">ΑΝΑΠΛΗΡΩΤΗΣ       </w:t>
            </w:r>
          </w:p>
        </w:tc>
      </w:tr>
    </w:tbl>
    <w:p w:rsidR="00BC47AB" w:rsidRPr="00936E8B" w:rsidRDefault="00BC47AB" w:rsidP="00936E8B">
      <w:pPr>
        <w:contextualSpacing/>
        <w:rPr>
          <w:rFonts w:cs="Calibri"/>
        </w:rPr>
      </w:pPr>
    </w:p>
    <w:p w:rsidR="00BC47AB" w:rsidRPr="001E5374" w:rsidRDefault="00BC47AB" w:rsidP="001E5374">
      <w:pPr>
        <w:ind w:firstLine="720"/>
        <w:contextualSpacing/>
        <w:jc w:val="both"/>
        <w:rPr>
          <w:rFonts w:cs="Calibri"/>
          <w:sz w:val="24"/>
          <w:szCs w:val="24"/>
        </w:rPr>
      </w:pPr>
      <w:r w:rsidRPr="001E5374">
        <w:rPr>
          <w:rFonts w:cs="Calibri"/>
          <w:sz w:val="24"/>
          <w:szCs w:val="24"/>
        </w:rPr>
        <w:t xml:space="preserve">Μετά από ενημέρωσή μου από το σχετικό έγγραφο με αρ. πρ. </w:t>
      </w:r>
      <w:r w:rsidRPr="006D0A36">
        <w:rPr>
          <w:rFonts w:cs="Calibri"/>
          <w:sz w:val="24"/>
          <w:szCs w:val="24"/>
        </w:rPr>
        <w:t xml:space="preserve">114/26-11-2015 </w:t>
      </w:r>
      <w:r w:rsidRPr="001E5374">
        <w:rPr>
          <w:rFonts w:cs="Calibri"/>
          <w:sz w:val="24"/>
          <w:szCs w:val="24"/>
        </w:rPr>
        <w:t>του ΚΠΕ Βελβεντού-Σιάτιστας, δηλώνω ότι επιθυμώ να συμμετάσχω στο Εισαγωγικό επιμορφωτικό σεμινάριο</w:t>
      </w:r>
      <w:r w:rsidRPr="001E5374">
        <w:rPr>
          <w:sz w:val="24"/>
          <w:szCs w:val="24"/>
        </w:rPr>
        <w:t xml:space="preserve"> </w:t>
      </w:r>
      <w:r w:rsidRPr="001E5374">
        <w:rPr>
          <w:rFonts w:cs="Calibri"/>
          <w:sz w:val="24"/>
          <w:szCs w:val="24"/>
        </w:rPr>
        <w:t>βασισμένο στη θεματική ενότητα: «Αειφορική Διαχείριση Τεχνητών Λιμνών» που θα υλοποιήσει το ΚΠΕ Βελβεντού-Σιάτιστας, από την Παρασκευή 29 Ιανουαρίου 2016 έως τις 31 Ιανουαρίου 2016 στο Βελβεντό.</w:t>
      </w:r>
    </w:p>
    <w:p w:rsidR="00BC47AB" w:rsidRPr="001E5374" w:rsidRDefault="00BC47AB" w:rsidP="001E5374">
      <w:pPr>
        <w:contextualSpacing/>
        <w:jc w:val="both"/>
        <w:rPr>
          <w:rFonts w:cs="Calibri"/>
        </w:rPr>
      </w:pPr>
    </w:p>
    <w:p w:rsidR="00BC47AB" w:rsidRPr="001E5374" w:rsidRDefault="00BC47AB" w:rsidP="00936E8B">
      <w:pPr>
        <w:contextualSpacing/>
        <w:jc w:val="center"/>
        <w:rPr>
          <w:rFonts w:cs="Calibri"/>
        </w:rPr>
      </w:pPr>
      <w:bookmarkStart w:id="0" w:name="_GoBack"/>
      <w:bookmarkEnd w:id="0"/>
    </w:p>
    <w:p w:rsidR="00BC47AB" w:rsidRPr="00936E8B" w:rsidRDefault="00BC47AB" w:rsidP="00936E8B">
      <w:pPr>
        <w:contextualSpacing/>
        <w:jc w:val="center"/>
        <w:rPr>
          <w:rFonts w:cs="Calibri"/>
        </w:rPr>
      </w:pPr>
      <w:r>
        <w:rPr>
          <w:rFonts w:cs="Calibri"/>
        </w:rPr>
        <w:t>………..……………………. …… /11/2014</w:t>
      </w:r>
    </w:p>
    <w:p w:rsidR="00BC47AB" w:rsidRPr="00936E8B" w:rsidRDefault="00BC47AB" w:rsidP="00936E8B">
      <w:pPr>
        <w:contextualSpacing/>
        <w:jc w:val="center"/>
        <w:rPr>
          <w:rFonts w:cs="Calibri"/>
          <w:sz w:val="24"/>
          <w:szCs w:val="24"/>
        </w:rPr>
      </w:pPr>
      <w:r w:rsidRPr="00936E8B">
        <w:rPr>
          <w:rFonts w:cs="Calibri"/>
          <w:sz w:val="24"/>
          <w:szCs w:val="24"/>
        </w:rPr>
        <w:t>Ο/Η Αιτών/ούσα</w:t>
      </w:r>
    </w:p>
    <w:p w:rsidR="00BC47AB" w:rsidRDefault="00BC47AB" w:rsidP="00936E8B">
      <w:pPr>
        <w:contextualSpacing/>
        <w:jc w:val="center"/>
        <w:rPr>
          <w:rFonts w:cs="Calibri"/>
          <w:sz w:val="28"/>
          <w:szCs w:val="28"/>
          <w:lang w:val="en-US"/>
        </w:rPr>
      </w:pPr>
    </w:p>
    <w:p w:rsidR="00BC47AB" w:rsidRPr="00936E8B" w:rsidRDefault="00BC47AB" w:rsidP="00814A5D">
      <w:pPr>
        <w:contextualSpacing/>
        <w:rPr>
          <w:rFonts w:cs="Calibri"/>
          <w:sz w:val="28"/>
          <w:szCs w:val="28"/>
        </w:rPr>
      </w:pPr>
    </w:p>
    <w:sectPr w:rsidR="00BC47AB" w:rsidRPr="00936E8B" w:rsidSect="00814A5D">
      <w:footerReference w:type="default" r:id="rId7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AB" w:rsidRDefault="00BC47AB" w:rsidP="00087810">
      <w:pPr>
        <w:spacing w:after="0" w:line="240" w:lineRule="auto"/>
      </w:pPr>
      <w:r>
        <w:separator/>
      </w:r>
    </w:p>
  </w:endnote>
  <w:endnote w:type="continuationSeparator" w:id="0">
    <w:p w:rsidR="00BC47AB" w:rsidRDefault="00BC47AB" w:rsidP="0008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AB" w:rsidRDefault="00BC4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AB" w:rsidRDefault="00BC47AB" w:rsidP="00087810">
      <w:pPr>
        <w:spacing w:after="0" w:line="240" w:lineRule="auto"/>
      </w:pPr>
      <w:r>
        <w:separator/>
      </w:r>
    </w:p>
  </w:footnote>
  <w:footnote w:type="continuationSeparator" w:id="0">
    <w:p w:rsidR="00BC47AB" w:rsidRDefault="00BC47AB" w:rsidP="0008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BE6"/>
    <w:multiLevelType w:val="hybridMultilevel"/>
    <w:tmpl w:val="8D72C5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C220B"/>
    <w:multiLevelType w:val="hybridMultilevel"/>
    <w:tmpl w:val="B02882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9B5F31"/>
    <w:multiLevelType w:val="hybridMultilevel"/>
    <w:tmpl w:val="70D2AC28"/>
    <w:lvl w:ilvl="0" w:tplc="040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450108"/>
    <w:multiLevelType w:val="hybridMultilevel"/>
    <w:tmpl w:val="68BA0B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AD6"/>
    <w:rsid w:val="00007F05"/>
    <w:rsid w:val="00087810"/>
    <w:rsid w:val="000A0ADB"/>
    <w:rsid w:val="001C1BE6"/>
    <w:rsid w:val="001E5374"/>
    <w:rsid w:val="00354F96"/>
    <w:rsid w:val="003E781D"/>
    <w:rsid w:val="004460A8"/>
    <w:rsid w:val="006D0A36"/>
    <w:rsid w:val="007547A7"/>
    <w:rsid w:val="0075602C"/>
    <w:rsid w:val="007A5D43"/>
    <w:rsid w:val="00801739"/>
    <w:rsid w:val="00810419"/>
    <w:rsid w:val="00814A5D"/>
    <w:rsid w:val="008706C6"/>
    <w:rsid w:val="00877B6B"/>
    <w:rsid w:val="00936E8B"/>
    <w:rsid w:val="00984CFE"/>
    <w:rsid w:val="00991298"/>
    <w:rsid w:val="00AB1C1C"/>
    <w:rsid w:val="00AF15EE"/>
    <w:rsid w:val="00B6377B"/>
    <w:rsid w:val="00BB28C1"/>
    <w:rsid w:val="00BC47AB"/>
    <w:rsid w:val="00C00EF4"/>
    <w:rsid w:val="00ED7AD6"/>
    <w:rsid w:val="00E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7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8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810"/>
    <w:rPr>
      <w:rFonts w:cs="Times New Roman"/>
    </w:rPr>
  </w:style>
  <w:style w:type="paragraph" w:customStyle="1" w:styleId="FooterOdd">
    <w:name w:val="Footer Odd"/>
    <w:basedOn w:val="Normal"/>
    <w:uiPriority w:val="99"/>
    <w:rsid w:val="00087810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 w:val="2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1252</Characters>
  <Application>Microsoft Office Outlook</Application>
  <DocSecurity>0</DocSecurity>
  <Lines>0</Lines>
  <Paragraphs>0</Paragraphs>
  <ScaleCrop>false</ScaleCrop>
  <Company>KPE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Κέντρο Περιβαλλοντικής Εκπαίδευσης Βελβεντού–Σιάτιστας</dc:title>
  <dc:subject/>
  <dc:creator>KPE</dc:creator>
  <cp:keywords/>
  <dc:description/>
  <cp:lastModifiedBy>PC1</cp:lastModifiedBy>
  <cp:revision>2</cp:revision>
  <dcterms:created xsi:type="dcterms:W3CDTF">2015-11-27T06:40:00Z</dcterms:created>
  <dcterms:modified xsi:type="dcterms:W3CDTF">2015-11-27T06:40:00Z</dcterms:modified>
</cp:coreProperties>
</file>