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23" w:rsidRDefault="00492123" w:rsidP="00A2032E">
      <w:pPr>
        <w:pStyle w:val="Heading2"/>
        <w:jc w:val="center"/>
        <w:rPr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18pt;width:63pt;height:63pt;z-index:251662336">
            <v:imagedata r:id="rId6" o:title="" gain="1.25" blacklevel="1311f"/>
          </v:shape>
        </w:pict>
      </w:r>
      <w:r>
        <w:rPr>
          <w:sz w:val="28"/>
          <w:szCs w:val="28"/>
        </w:rPr>
        <w:t>ΑΙΤΗΣΗ ΣΥΜΜΕΤΟΧΗΣ ΣΤΟ</w:t>
      </w:r>
      <w:r w:rsidRPr="004A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ΣΕΜΙΝΑΡΙΟ </w:t>
      </w:r>
    </w:p>
    <w:p w:rsidR="00492123" w:rsidRDefault="00492123" w:rsidP="00A2032E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Κ.Π.Ε. </w:t>
      </w:r>
      <w:bookmarkEnd w:id="0"/>
      <w:r>
        <w:rPr>
          <w:sz w:val="28"/>
          <w:szCs w:val="28"/>
        </w:rPr>
        <w:t>ΒΕΥΗΣ ΜΕΛΙΤΗΣ</w:t>
      </w:r>
    </w:p>
    <w:p w:rsidR="00492123" w:rsidRPr="00486E81" w:rsidRDefault="00492123" w:rsidP="00486E81">
      <w:pPr>
        <w:rPr>
          <w:lang w:val="el-GR" w:eastAsia="el-GR"/>
        </w:rPr>
      </w:pPr>
    </w:p>
    <w:p w:rsidR="00492123" w:rsidRPr="00486E81" w:rsidRDefault="00492123" w:rsidP="00292EBE">
      <w:pPr>
        <w:rPr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                          </w:t>
      </w:r>
      <w:r w:rsidRPr="00486E81">
        <w:rPr>
          <w:rFonts w:ascii="Arial" w:hAnsi="Arial" w:cs="Arial"/>
          <w:b/>
          <w:bCs/>
          <w:sz w:val="22"/>
          <w:szCs w:val="22"/>
          <w:lang w:val="el-GR"/>
        </w:rPr>
        <w:t>«Ενέργεια τοπική κοινωνία και βιώσιμη ανάπτυξη»</w:t>
      </w:r>
      <w:r w:rsidRPr="00486E81">
        <w:rPr>
          <w:rFonts w:ascii="Arial" w:hAnsi="Arial" w:cs="Arial"/>
          <w:sz w:val="22"/>
          <w:szCs w:val="22"/>
          <w:lang w:val="el-GR"/>
        </w:rPr>
        <w:t>,</w:t>
      </w:r>
    </w:p>
    <w:p w:rsidR="00492123" w:rsidRDefault="00492123" w:rsidP="00114C51">
      <w:pPr>
        <w:rPr>
          <w:rFonts w:ascii="Arial" w:hAnsi="Arial" w:cs="Arial"/>
          <w:b/>
          <w:bCs/>
          <w:sz w:val="20"/>
          <w:szCs w:val="20"/>
          <w:lang w:val="el-GR"/>
        </w:rPr>
      </w:pPr>
    </w:p>
    <w:p w:rsidR="00492123" w:rsidRPr="00114C51" w:rsidRDefault="00492123" w:rsidP="00114C51">
      <w:pPr>
        <w:spacing w:line="276" w:lineRule="auto"/>
        <w:rPr>
          <w:sz w:val="20"/>
          <w:szCs w:val="20"/>
          <w:lang w:val="el-GR"/>
        </w:rPr>
      </w:pPr>
      <w:r w:rsidRPr="00114C51">
        <w:rPr>
          <w:b/>
          <w:bCs/>
          <w:sz w:val="20"/>
          <w:szCs w:val="20"/>
          <w:lang w:val="el-GR"/>
        </w:rPr>
        <w:t xml:space="preserve">ΠΛΗΡΟΦΟΡΙΕΣ </w:t>
      </w:r>
      <w:r>
        <w:rPr>
          <w:sz w:val="20"/>
          <w:szCs w:val="20"/>
          <w:lang w:val="el-GR"/>
        </w:rPr>
        <w:t>:</w:t>
      </w:r>
      <w:r w:rsidRPr="00114C51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Νίκος Νάνης</w:t>
      </w:r>
    </w:p>
    <w:p w:rsidR="00492123" w:rsidRPr="00486E81" w:rsidRDefault="00492123" w:rsidP="00114C51">
      <w:pPr>
        <w:spacing w:line="276" w:lineRule="auto"/>
        <w:rPr>
          <w:sz w:val="20"/>
          <w:szCs w:val="20"/>
          <w:lang w:val="el-GR"/>
        </w:rPr>
      </w:pPr>
      <w:r w:rsidRPr="00486E81">
        <w:rPr>
          <w:b/>
          <w:bCs/>
          <w:sz w:val="20"/>
          <w:szCs w:val="20"/>
          <w:lang w:val="it-IT"/>
        </w:rPr>
        <w:t>E-MAIL</w:t>
      </w:r>
      <w:r w:rsidRPr="00486E81">
        <w:rPr>
          <w:sz w:val="20"/>
          <w:szCs w:val="20"/>
          <w:lang w:val="it-IT"/>
        </w:rPr>
        <w:t xml:space="preserve"> : </w:t>
      </w:r>
      <w:hyperlink r:id="rId7" w:history="1">
        <w:r w:rsidRPr="00ED101C">
          <w:rPr>
            <w:rStyle w:val="Hyperlink"/>
            <w:sz w:val="20"/>
            <w:szCs w:val="20"/>
            <w:lang w:val="it-IT"/>
          </w:rPr>
          <w:t>kpemelit@otenet.gr</w:t>
        </w:r>
      </w:hyperlink>
      <w:r>
        <w:rPr>
          <w:sz w:val="20"/>
          <w:szCs w:val="20"/>
          <w:lang w:val="el-GR"/>
        </w:rPr>
        <w:t xml:space="preserve"> </w:t>
      </w:r>
    </w:p>
    <w:p w:rsidR="00492123" w:rsidRPr="00486E81" w:rsidRDefault="00492123" w:rsidP="00114C51">
      <w:pPr>
        <w:spacing w:line="276" w:lineRule="auto"/>
        <w:rPr>
          <w:sz w:val="20"/>
          <w:szCs w:val="20"/>
          <w:lang w:val="it-IT"/>
        </w:rPr>
      </w:pPr>
      <w:r w:rsidRPr="00114C51">
        <w:rPr>
          <w:b/>
          <w:bCs/>
          <w:sz w:val="20"/>
          <w:szCs w:val="20"/>
          <w:lang w:val="el-GR"/>
        </w:rPr>
        <w:t>ΤΗΛ</w:t>
      </w:r>
      <w:r w:rsidRPr="00486E81">
        <w:rPr>
          <w:sz w:val="20"/>
          <w:szCs w:val="20"/>
          <w:lang w:val="it-IT"/>
        </w:rPr>
        <w:t xml:space="preserve">:  </w:t>
      </w:r>
      <w:r>
        <w:rPr>
          <w:sz w:val="20"/>
          <w:szCs w:val="20"/>
          <w:lang w:val="it-IT"/>
        </w:rPr>
        <w:t>23850 81220</w:t>
      </w:r>
    </w:p>
    <w:p w:rsidR="00492123" w:rsidRPr="00486E81" w:rsidRDefault="00492123" w:rsidP="00114C51">
      <w:pPr>
        <w:spacing w:line="276" w:lineRule="auto"/>
        <w:rPr>
          <w:sz w:val="20"/>
          <w:szCs w:val="20"/>
          <w:lang w:val="el-GR"/>
        </w:rPr>
      </w:pPr>
      <w:r w:rsidRPr="00114C51">
        <w:rPr>
          <w:b/>
          <w:bCs/>
          <w:sz w:val="20"/>
          <w:szCs w:val="20"/>
        </w:rPr>
        <w:t>FAX</w:t>
      </w:r>
      <w:r w:rsidRPr="00114C51">
        <w:rPr>
          <w:sz w:val="20"/>
          <w:szCs w:val="20"/>
          <w:lang w:val="el-GR"/>
        </w:rPr>
        <w:t xml:space="preserve">: </w:t>
      </w:r>
      <w:r w:rsidRPr="00486E81">
        <w:rPr>
          <w:sz w:val="20"/>
          <w:szCs w:val="20"/>
          <w:lang w:val="el-GR"/>
        </w:rPr>
        <w:t>23850 81224</w:t>
      </w:r>
    </w:p>
    <w:p w:rsidR="00492123" w:rsidRPr="00486E81" w:rsidRDefault="00492123" w:rsidP="00114C51">
      <w:pPr>
        <w:spacing w:line="276" w:lineRule="auto"/>
        <w:rPr>
          <w:sz w:val="20"/>
          <w:szCs w:val="20"/>
          <w:lang w:val="el-GR"/>
        </w:rPr>
      </w:pPr>
      <w:r w:rsidRPr="00114C51">
        <w:rPr>
          <w:b/>
          <w:bCs/>
          <w:sz w:val="20"/>
          <w:szCs w:val="20"/>
          <w:lang w:val="el-GR"/>
        </w:rPr>
        <w:t>ΔΙΕΥΘΥΝΣΗ</w:t>
      </w:r>
      <w:r w:rsidRPr="00114C51">
        <w:rPr>
          <w:sz w:val="20"/>
          <w:szCs w:val="20"/>
          <w:lang w:val="el-GR"/>
        </w:rPr>
        <w:t xml:space="preserve"> : </w:t>
      </w:r>
      <w:r>
        <w:rPr>
          <w:sz w:val="20"/>
          <w:szCs w:val="20"/>
          <w:lang w:val="el-GR"/>
        </w:rPr>
        <w:t>Δ.Δ. ΒΕΥΗΣ 53074  ΦΛΩΡΙΝΑ</w:t>
      </w:r>
    </w:p>
    <w:p w:rsidR="00492123" w:rsidRPr="003444D5" w:rsidRDefault="00492123" w:rsidP="00CF6BC8">
      <w:pPr>
        <w:spacing w:line="276" w:lineRule="auto"/>
        <w:rPr>
          <w:sz w:val="20"/>
          <w:szCs w:val="20"/>
          <w:lang w:val="el-GR"/>
        </w:rPr>
      </w:pPr>
      <w:r w:rsidRPr="00114C51">
        <w:rPr>
          <w:b/>
          <w:bCs/>
          <w:sz w:val="20"/>
          <w:szCs w:val="20"/>
        </w:rPr>
        <w:t>WEBSITE</w:t>
      </w:r>
      <w:r w:rsidRPr="00114C51">
        <w:rPr>
          <w:b/>
          <w:bCs/>
          <w:sz w:val="20"/>
          <w:szCs w:val="20"/>
          <w:lang w:val="el-GR"/>
        </w:rPr>
        <w:t>:</w:t>
      </w:r>
      <w:r>
        <w:rPr>
          <w:b/>
          <w:bCs/>
          <w:sz w:val="20"/>
          <w:szCs w:val="20"/>
          <w:lang w:val="el-GR"/>
        </w:rPr>
        <w:t xml:space="preserve"> </w:t>
      </w:r>
      <w:hyperlink r:id="rId8" w:history="1">
        <w:r w:rsidRPr="00ED101C">
          <w:rPr>
            <w:rStyle w:val="Hyperlink"/>
            <w:sz w:val="20"/>
            <w:szCs w:val="20"/>
          </w:rPr>
          <w:t>www.kpemelitis.gr</w:t>
        </w:r>
      </w:hyperlink>
    </w:p>
    <w:p w:rsidR="00492123" w:rsidRPr="00150440" w:rsidRDefault="00492123" w:rsidP="00114C51">
      <w:pPr>
        <w:spacing w:line="360" w:lineRule="auto"/>
        <w:rPr>
          <w:b/>
          <w:bCs/>
          <w:lang w:val="el-GR"/>
        </w:rPr>
      </w:pPr>
    </w:p>
    <w:p w:rsidR="00492123" w:rsidRDefault="00492123" w:rsidP="00890435">
      <w:pPr>
        <w:rPr>
          <w:b/>
          <w:bCs/>
          <w:lang w:val="el-GR"/>
        </w:rPr>
      </w:pPr>
      <w:r>
        <w:rPr>
          <w:b/>
          <w:bCs/>
          <w:lang w:val="el-GR"/>
        </w:rPr>
        <w:t>Ονοματεπώνυμο:</w:t>
      </w:r>
      <w:r w:rsidRPr="00C26EEA">
        <w:rPr>
          <w:b/>
          <w:bCs/>
          <w:lang w:val="el-GR"/>
        </w:rPr>
        <w:t>.......................................................................................</w:t>
      </w:r>
      <w:r>
        <w:rPr>
          <w:b/>
          <w:bCs/>
          <w:lang w:val="el-GR"/>
        </w:rPr>
        <w:t>.....................</w:t>
      </w:r>
    </w:p>
    <w:p w:rsidR="00492123" w:rsidRPr="00C26EEA" w:rsidRDefault="00492123" w:rsidP="00890435">
      <w:pPr>
        <w:rPr>
          <w:b/>
          <w:bCs/>
          <w:lang w:val="el-GR"/>
        </w:rPr>
      </w:pPr>
    </w:p>
    <w:p w:rsidR="00492123" w:rsidRDefault="00492123" w:rsidP="00487E5C">
      <w:pPr>
        <w:rPr>
          <w:b/>
          <w:bCs/>
          <w:lang w:val="el-GR"/>
        </w:rPr>
      </w:pPr>
      <w:r w:rsidRPr="00487E5C">
        <w:rPr>
          <w:b/>
          <w:bCs/>
          <w:lang w:val="el-GR"/>
        </w:rPr>
        <w:t>Σχολείο: .............................................................….</w:t>
      </w:r>
      <w:r>
        <w:rPr>
          <w:b/>
          <w:bCs/>
          <w:lang w:val="el-GR"/>
        </w:rPr>
        <w:t>Δ/νση Εκπ/σης............................</w:t>
      </w:r>
    </w:p>
    <w:p w:rsidR="00492123" w:rsidRPr="00487E5C" w:rsidRDefault="00492123" w:rsidP="00487E5C">
      <w:pPr>
        <w:rPr>
          <w:b/>
          <w:bCs/>
          <w:lang w:val="el-GR"/>
        </w:rPr>
      </w:pPr>
    </w:p>
    <w:p w:rsidR="00492123" w:rsidRPr="00C26EEA" w:rsidRDefault="00492123" w:rsidP="00890435">
      <w:pPr>
        <w:rPr>
          <w:b/>
          <w:bCs/>
          <w:lang w:val="el-GR"/>
        </w:rPr>
      </w:pPr>
      <w:r w:rsidRPr="00C26EEA">
        <w:rPr>
          <w:b/>
          <w:bCs/>
          <w:lang w:val="el-GR"/>
        </w:rPr>
        <w:t>Ειδικότητα: ..............…….............................</w:t>
      </w:r>
      <w:r>
        <w:rPr>
          <w:b/>
          <w:bCs/>
          <w:lang w:val="el-GR"/>
        </w:rPr>
        <w:t>..…........</w:t>
      </w:r>
      <w:r w:rsidRPr="00C26EEA">
        <w:rPr>
          <w:b/>
          <w:bCs/>
          <w:lang w:val="el-GR"/>
        </w:rPr>
        <w:t>Έτη Υπηρεσίας: ......</w:t>
      </w:r>
      <w:r>
        <w:rPr>
          <w:b/>
          <w:bCs/>
          <w:lang w:val="el-GR"/>
        </w:rPr>
        <w:t>...............</w:t>
      </w:r>
      <w:r>
        <w:rPr>
          <w:b/>
          <w:bCs/>
          <w:lang w:val="el-GR"/>
        </w:rPr>
        <w:tab/>
      </w:r>
    </w:p>
    <w:p w:rsidR="00492123" w:rsidRDefault="00492123" w:rsidP="00890435">
      <w:pPr>
        <w:rPr>
          <w:b/>
          <w:bCs/>
          <w:lang w:val="el-GR"/>
        </w:rPr>
      </w:pPr>
      <w:r>
        <w:rPr>
          <w:b/>
          <w:bCs/>
          <w:lang w:val="el-GR"/>
        </w:rPr>
        <w:t>Εκπονήσατε</w:t>
      </w:r>
      <w:r w:rsidRPr="004A4CB2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πρόγραμμα/τα Π.Ε. κατά το τρέχον Σχολικό Έτος</w:t>
      </w:r>
      <w:r w:rsidRPr="00C26EEA">
        <w:rPr>
          <w:b/>
          <w:bCs/>
          <w:lang w:val="el-GR"/>
        </w:rPr>
        <w:t xml:space="preserve">: </w:t>
      </w:r>
      <w:r w:rsidRPr="002733D9">
        <w:rPr>
          <w:b/>
          <w:bCs/>
          <w:lang w:val="el-GR"/>
        </w:rPr>
        <w:tab/>
      </w:r>
      <w:r w:rsidRPr="002733D9"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</w:p>
    <w:p w:rsidR="00492123" w:rsidRPr="00C26EEA" w:rsidRDefault="00492123" w:rsidP="00891820">
      <w:pPr>
        <w:ind w:firstLine="720"/>
        <w:rPr>
          <w:b/>
          <w:bCs/>
          <w:lang w:val="el-GR"/>
        </w:rPr>
      </w:pPr>
      <w:r>
        <w:rPr>
          <w:noProof/>
          <w:lang w:val="el-GR" w:eastAsia="el-GR"/>
        </w:rPr>
        <w:pict>
          <v:rect id="Rectangle 7" o:spid="_x0000_s1027" style="position:absolute;left:0;text-align:left;margin-left:87.75pt;margin-top:.8pt;width:18pt;height:20.5pt;z-index:251653120;visibility:visible"/>
        </w:pict>
      </w:r>
      <w:r>
        <w:rPr>
          <w:noProof/>
          <w:lang w:val="el-GR" w:eastAsia="el-GR"/>
        </w:rPr>
        <w:pict>
          <v:rect id="Rectangle 8" o:spid="_x0000_s1028" style="position:absolute;left:0;text-align:left;margin-left:1.5pt;margin-top:.8pt;width:18pt;height:20.5pt;z-index:251654144;visibility:visible"/>
        </w:pict>
      </w:r>
      <w:r>
        <w:rPr>
          <w:b/>
          <w:bCs/>
          <w:lang w:val="el-GR"/>
        </w:rPr>
        <w:t xml:space="preserve">Ναι 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 xml:space="preserve"> Όχι</w:t>
      </w:r>
    </w:p>
    <w:p w:rsidR="00492123" w:rsidRDefault="00492123" w:rsidP="002733D9">
      <w:pPr>
        <w:rPr>
          <w:b/>
          <w:bCs/>
          <w:lang w:val="el-GR"/>
        </w:rPr>
      </w:pPr>
    </w:p>
    <w:p w:rsidR="00492123" w:rsidRDefault="00492123" w:rsidP="002733D9">
      <w:pPr>
        <w:rPr>
          <w:b/>
          <w:bCs/>
          <w:lang w:val="el-GR"/>
        </w:rPr>
      </w:pPr>
      <w:r>
        <w:rPr>
          <w:b/>
          <w:bCs/>
          <w:lang w:val="el-GR"/>
        </w:rPr>
        <w:t>Θέμα/τα</w:t>
      </w:r>
      <w:r w:rsidRPr="004D4702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προγράμματος/των</w:t>
      </w:r>
      <w:r w:rsidRPr="00C26EEA">
        <w:rPr>
          <w:b/>
          <w:bCs/>
          <w:lang w:val="el-GR"/>
        </w:rPr>
        <w:t>: ..............…….............................</w:t>
      </w:r>
      <w:r>
        <w:rPr>
          <w:b/>
          <w:bCs/>
          <w:lang w:val="el-GR"/>
        </w:rPr>
        <w:t>..…........</w:t>
      </w:r>
    </w:p>
    <w:p w:rsidR="00492123" w:rsidRPr="00773E39" w:rsidRDefault="00492123" w:rsidP="002733D9">
      <w:pPr>
        <w:rPr>
          <w:b/>
          <w:bCs/>
          <w:lang w:val="el-GR"/>
        </w:rPr>
      </w:pPr>
      <w:r>
        <w:rPr>
          <w:noProof/>
          <w:lang w:val="el-GR" w:eastAsia="el-GR"/>
        </w:rPr>
        <w:pict>
          <v:rect id="Rectangle 28" o:spid="_x0000_s1029" style="position:absolute;margin-left:5in;margin-top:13.6pt;width:18pt;height:20.5pt;z-index:251656192;visibility:visible"/>
        </w:pict>
      </w:r>
      <w:r>
        <w:rPr>
          <w:noProof/>
          <w:lang w:val="el-GR" w:eastAsia="el-GR"/>
        </w:rPr>
        <w:pict>
          <v:rect id="Rectangle 27" o:spid="_x0000_s1030" style="position:absolute;margin-left:315pt;margin-top:13.6pt;width:18pt;height:20.5pt;z-index:251655168;visibility:visible"/>
        </w:pict>
      </w:r>
    </w:p>
    <w:p w:rsidR="00492123" w:rsidRDefault="00492123" w:rsidP="002733D9">
      <w:pPr>
        <w:rPr>
          <w:b/>
          <w:bCs/>
          <w:lang w:val="el-GR"/>
        </w:rPr>
      </w:pPr>
      <w:r>
        <w:rPr>
          <w:b/>
          <w:bCs/>
          <w:lang w:val="el-GR"/>
        </w:rPr>
        <w:t>Έχετε παρακολουθήσει σεμινάρια επιμόρφωσης Π.Ε.</w:t>
      </w:r>
      <w:r w:rsidRPr="00C26EEA">
        <w:rPr>
          <w:b/>
          <w:bCs/>
          <w:lang w:val="el-GR"/>
        </w:rPr>
        <w:t xml:space="preserve">: </w:t>
      </w:r>
      <w:r w:rsidRPr="002733D9">
        <w:rPr>
          <w:b/>
          <w:bCs/>
          <w:lang w:val="el-GR"/>
        </w:rPr>
        <w:tab/>
      </w:r>
      <w:r>
        <w:rPr>
          <w:b/>
          <w:bCs/>
          <w:lang w:val="el-GR"/>
        </w:rPr>
        <w:t xml:space="preserve">Ναι </w:t>
      </w:r>
      <w:r>
        <w:rPr>
          <w:b/>
          <w:bCs/>
          <w:lang w:val="el-GR"/>
        </w:rPr>
        <w:tab/>
        <w:t xml:space="preserve">    Όχι</w:t>
      </w:r>
    </w:p>
    <w:p w:rsidR="00492123" w:rsidRPr="00C26EEA" w:rsidRDefault="00492123" w:rsidP="002733D9">
      <w:pPr>
        <w:rPr>
          <w:b/>
          <w:bCs/>
          <w:lang w:val="el-GR"/>
        </w:rPr>
      </w:pPr>
    </w:p>
    <w:p w:rsidR="00492123" w:rsidRPr="00001AE7" w:rsidRDefault="00492123" w:rsidP="00890435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Έχετε παρακολουθήσει άλλο σεμινάριο επιμόρφωσης ΚΠΕ Βεύης Μελίτης: </w:t>
      </w:r>
    </w:p>
    <w:p w:rsidR="00492123" w:rsidRPr="00C26EEA" w:rsidRDefault="00492123" w:rsidP="00CF6BC8">
      <w:pPr>
        <w:ind w:firstLine="720"/>
        <w:rPr>
          <w:b/>
          <w:bCs/>
          <w:lang w:val="el-GR"/>
        </w:rPr>
      </w:pPr>
      <w:r>
        <w:rPr>
          <w:noProof/>
          <w:lang w:val="el-GR" w:eastAsia="el-GR"/>
        </w:rPr>
        <w:pict>
          <v:rect id="Rectangle 40" o:spid="_x0000_s1031" style="position:absolute;left:0;text-align:left;margin-left:79.5pt;margin-top:3.15pt;width:18pt;height:20.5pt;z-index:251661312;visibility:visible"/>
        </w:pict>
      </w:r>
      <w:r>
        <w:rPr>
          <w:noProof/>
          <w:lang w:val="el-GR" w:eastAsia="el-GR"/>
        </w:rPr>
        <w:pict>
          <v:rect id="Rectangle 39" o:spid="_x0000_s1032" style="position:absolute;left:0;text-align:left;margin-left:9.75pt;margin-top:3.15pt;width:18pt;height:20.5pt;z-index:251660288;visibility:visible"/>
        </w:pict>
      </w:r>
      <w:r>
        <w:rPr>
          <w:b/>
          <w:bCs/>
          <w:lang w:val="el-GR"/>
        </w:rPr>
        <w:t xml:space="preserve">Ναι 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 xml:space="preserve"> Όχι</w:t>
      </w:r>
    </w:p>
    <w:p w:rsidR="00492123" w:rsidRDefault="00492123" w:rsidP="00890435">
      <w:pPr>
        <w:rPr>
          <w:b/>
          <w:bCs/>
          <w:lang w:val="el-GR"/>
        </w:rPr>
      </w:pPr>
    </w:p>
    <w:p w:rsidR="00492123" w:rsidRDefault="00492123" w:rsidP="00890435">
      <w:pPr>
        <w:rPr>
          <w:b/>
          <w:bCs/>
          <w:lang w:val="el-GR"/>
        </w:rPr>
      </w:pPr>
      <w:r>
        <w:rPr>
          <w:b/>
          <w:bCs/>
          <w:lang w:val="el-GR"/>
        </w:rPr>
        <w:t>Αν ναι, πόσα: ………………………………………………………………………..</w:t>
      </w:r>
    </w:p>
    <w:p w:rsidR="00492123" w:rsidRPr="00001AE7" w:rsidRDefault="00492123" w:rsidP="00890435">
      <w:pPr>
        <w:rPr>
          <w:b/>
          <w:bCs/>
          <w:lang w:val="el-GR"/>
        </w:rPr>
      </w:pPr>
    </w:p>
    <w:p w:rsidR="00492123" w:rsidRPr="00001AE7" w:rsidRDefault="00492123" w:rsidP="00890435">
      <w:pPr>
        <w:rPr>
          <w:b/>
          <w:bCs/>
          <w:lang w:val="el-GR"/>
        </w:rPr>
      </w:pPr>
      <w:r w:rsidRPr="00C26EEA">
        <w:rPr>
          <w:b/>
          <w:bCs/>
          <w:lang w:val="el-GR"/>
        </w:rPr>
        <w:t xml:space="preserve">ΤΗΛΕΦΩΝΟ/ΦΑΞ: </w:t>
      </w:r>
    </w:p>
    <w:p w:rsidR="00492123" w:rsidRPr="003444D5" w:rsidRDefault="00492123" w:rsidP="00890435">
      <w:pPr>
        <w:rPr>
          <w:b/>
          <w:bCs/>
          <w:lang w:val="el-GR"/>
        </w:rPr>
      </w:pPr>
    </w:p>
    <w:p w:rsidR="00492123" w:rsidRDefault="00492123" w:rsidP="00890435">
      <w:pPr>
        <w:rPr>
          <w:b/>
          <w:bCs/>
          <w:lang w:val="el-GR"/>
        </w:rPr>
      </w:pPr>
      <w:r>
        <w:rPr>
          <w:b/>
          <w:bCs/>
          <w:lang w:val="el-GR"/>
        </w:rPr>
        <w:t>Σχολείο</w:t>
      </w:r>
      <w:r w:rsidRPr="00C26EEA">
        <w:rPr>
          <w:b/>
          <w:bCs/>
          <w:lang w:val="el-GR"/>
        </w:rPr>
        <w:t>……</w:t>
      </w:r>
      <w:r>
        <w:rPr>
          <w:b/>
          <w:bCs/>
          <w:lang w:val="el-GR"/>
        </w:rPr>
        <w:t>…………………………….</w:t>
      </w:r>
      <w:r w:rsidRPr="004A4CB2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Σπίτι…………………………………….</w:t>
      </w:r>
    </w:p>
    <w:p w:rsidR="00492123" w:rsidRPr="00001AE7" w:rsidRDefault="00492123" w:rsidP="00890435">
      <w:pPr>
        <w:rPr>
          <w:b/>
          <w:bCs/>
          <w:lang w:val="el-GR"/>
        </w:rPr>
      </w:pPr>
    </w:p>
    <w:p w:rsidR="00492123" w:rsidRPr="002D4E73" w:rsidRDefault="00492123" w:rsidP="00890435">
      <w:pPr>
        <w:rPr>
          <w:b/>
          <w:bCs/>
          <w:lang w:val="el-GR"/>
        </w:rPr>
      </w:pPr>
      <w:r>
        <w:rPr>
          <w:b/>
          <w:bCs/>
        </w:rPr>
        <w:t>Email</w:t>
      </w:r>
      <w:r>
        <w:rPr>
          <w:b/>
          <w:bCs/>
          <w:lang w:val="el-GR"/>
        </w:rPr>
        <w:t>:………………………………</w:t>
      </w:r>
      <w:r w:rsidRPr="004A4CB2">
        <w:rPr>
          <w:b/>
          <w:bCs/>
          <w:lang w:val="el-GR"/>
        </w:rPr>
        <w:t xml:space="preserve"> </w:t>
      </w:r>
      <w:r>
        <w:rPr>
          <w:b/>
          <w:bCs/>
        </w:rPr>
        <w:t>K</w:t>
      </w:r>
      <w:r>
        <w:rPr>
          <w:b/>
          <w:bCs/>
          <w:lang w:val="el-GR"/>
        </w:rPr>
        <w:t>ινητό(προαιρετικά)………………………</w:t>
      </w:r>
    </w:p>
    <w:p w:rsidR="00492123" w:rsidRDefault="00492123" w:rsidP="00D62821">
      <w:pPr>
        <w:tabs>
          <w:tab w:val="center" w:pos="4153"/>
          <w:tab w:val="left" w:pos="5940"/>
        </w:tabs>
        <w:rPr>
          <w:b/>
          <w:bCs/>
          <w:lang w:val="el-GR"/>
        </w:rPr>
      </w:pPr>
      <w:r>
        <w:rPr>
          <w:noProof/>
          <w:lang w:val="el-GR" w:eastAsia="el-GR"/>
        </w:rPr>
        <w:pict>
          <v:rect id="Rectangle 31" o:spid="_x0000_s1033" style="position:absolute;margin-left:273.75pt;margin-top:10.95pt;width:18pt;height:20.5pt;z-index:251658240;visibility:visible"/>
        </w:pict>
      </w:r>
      <w:r>
        <w:rPr>
          <w:noProof/>
          <w:lang w:val="el-GR" w:eastAsia="el-GR"/>
        </w:rPr>
        <w:pict>
          <v:rect id="Rectangle 30" o:spid="_x0000_s1034" style="position:absolute;margin-left:185.25pt;margin-top:10.95pt;width:18pt;height:20.5pt;z-index:251657216;visibility:visible"/>
        </w:pict>
      </w:r>
    </w:p>
    <w:p w:rsidR="00492123" w:rsidRDefault="00492123" w:rsidP="00D62821">
      <w:pPr>
        <w:tabs>
          <w:tab w:val="center" w:pos="4153"/>
          <w:tab w:val="left" w:pos="5940"/>
        </w:tabs>
        <w:rPr>
          <w:b/>
          <w:bCs/>
          <w:lang w:val="el-GR"/>
        </w:rPr>
      </w:pPr>
      <w:r>
        <w:rPr>
          <w:b/>
          <w:bCs/>
          <w:lang w:val="el-GR"/>
        </w:rPr>
        <w:t xml:space="preserve">Με διανυκτέρευση:   Παρασκευή </w:t>
      </w:r>
      <w:r>
        <w:rPr>
          <w:b/>
          <w:bCs/>
          <w:lang w:val="el-GR"/>
        </w:rPr>
        <w:tab/>
        <w:t xml:space="preserve">              Σάββατο  </w:t>
      </w:r>
      <w:r>
        <w:rPr>
          <w:b/>
          <w:bCs/>
          <w:lang w:val="el-GR"/>
        </w:rPr>
        <w:tab/>
      </w:r>
    </w:p>
    <w:p w:rsidR="00492123" w:rsidRDefault="00492123" w:rsidP="00D62821">
      <w:pPr>
        <w:tabs>
          <w:tab w:val="center" w:pos="4153"/>
          <w:tab w:val="left" w:pos="5940"/>
        </w:tabs>
        <w:rPr>
          <w:b/>
          <w:bCs/>
          <w:lang w:val="el-GR"/>
        </w:rPr>
      </w:pPr>
      <w:r>
        <w:rPr>
          <w:noProof/>
          <w:lang w:val="el-GR" w:eastAsia="el-GR"/>
        </w:rPr>
        <w:pict>
          <v:rect id="Rectangle 32" o:spid="_x0000_s1035" style="position:absolute;margin-left:126pt;margin-top:8.05pt;width:18pt;height:20.5pt;z-index:251659264;visibility:visible"/>
        </w:pict>
      </w:r>
    </w:p>
    <w:p w:rsidR="00492123" w:rsidRPr="00C26EEA" w:rsidRDefault="00492123" w:rsidP="00D62821">
      <w:pPr>
        <w:tabs>
          <w:tab w:val="center" w:pos="4153"/>
          <w:tab w:val="left" w:pos="5940"/>
        </w:tabs>
        <w:rPr>
          <w:b/>
          <w:bCs/>
          <w:lang w:val="el-GR"/>
        </w:rPr>
      </w:pPr>
      <w:r>
        <w:rPr>
          <w:b/>
          <w:bCs/>
          <w:lang w:val="el-GR"/>
        </w:rPr>
        <w:t>Χωρίς διανυκτέρευση:</w:t>
      </w:r>
    </w:p>
    <w:p w:rsidR="00492123" w:rsidRPr="002D4E73" w:rsidRDefault="00492123" w:rsidP="00890435">
      <w:pPr>
        <w:rPr>
          <w:b/>
          <w:bCs/>
          <w:lang w:val="el-GR"/>
        </w:rPr>
      </w:pPr>
    </w:p>
    <w:p w:rsidR="00492123" w:rsidRPr="003444D5" w:rsidRDefault="00492123" w:rsidP="00001AE7">
      <w:pPr>
        <w:jc w:val="center"/>
        <w:rPr>
          <w:b/>
          <w:bCs/>
          <w:lang w:val="el-GR"/>
        </w:rPr>
      </w:pPr>
      <w:r w:rsidRPr="00C26EEA">
        <w:rPr>
          <w:b/>
          <w:bCs/>
          <w:lang w:val="el-GR"/>
        </w:rPr>
        <w:t>Επιθυμώ να συμμετ</w:t>
      </w:r>
      <w:r>
        <w:rPr>
          <w:b/>
          <w:bCs/>
          <w:lang w:val="el-GR"/>
        </w:rPr>
        <w:t>έχω στο</w:t>
      </w:r>
      <w:r w:rsidRPr="004A4CB2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τριήμερο Σεμινάριο-Εργαστήριο του Κ.Π.Ε. Βεύης Μελίτης στις………….  …………..</w:t>
      </w:r>
      <w:r w:rsidRPr="00C26EEA">
        <w:rPr>
          <w:b/>
          <w:bCs/>
          <w:lang w:val="el-GR"/>
        </w:rPr>
        <w:t>με θέμα:</w:t>
      </w:r>
    </w:p>
    <w:p w:rsidR="00492123" w:rsidRPr="005E6A95" w:rsidRDefault="00492123" w:rsidP="005E6A95">
      <w:pPr>
        <w:jc w:val="center"/>
        <w:rPr>
          <w:b/>
          <w:bCs/>
          <w:sz w:val="28"/>
          <w:szCs w:val="28"/>
          <w:lang w:val="el-GR"/>
        </w:rPr>
      </w:pPr>
      <w:r w:rsidRPr="005E6A95">
        <w:rPr>
          <w:b/>
          <w:bCs/>
          <w:sz w:val="28"/>
          <w:szCs w:val="28"/>
          <w:lang w:val="el-GR"/>
        </w:rPr>
        <w:t>«</w:t>
      </w:r>
      <w:r w:rsidRPr="00CF6BC8">
        <w:rPr>
          <w:b/>
          <w:bCs/>
          <w:sz w:val="28"/>
          <w:szCs w:val="28"/>
          <w:lang w:val="el-GR"/>
        </w:rPr>
        <w:t>………………</w:t>
      </w:r>
      <w:r>
        <w:rPr>
          <w:b/>
          <w:bCs/>
          <w:sz w:val="28"/>
          <w:szCs w:val="28"/>
          <w:lang w:val="el-GR"/>
        </w:rPr>
        <w:t>……………………………</w:t>
      </w:r>
      <w:r w:rsidRPr="00CF6BC8">
        <w:rPr>
          <w:b/>
          <w:bCs/>
          <w:sz w:val="28"/>
          <w:szCs w:val="28"/>
          <w:lang w:val="el-GR"/>
        </w:rPr>
        <w:t>…………………………….</w:t>
      </w:r>
      <w:r w:rsidRPr="005E6A95">
        <w:rPr>
          <w:b/>
          <w:bCs/>
          <w:sz w:val="28"/>
          <w:szCs w:val="28"/>
          <w:lang w:val="el-GR"/>
        </w:rPr>
        <w:t>»</w:t>
      </w:r>
    </w:p>
    <w:p w:rsidR="00492123" w:rsidRPr="005E6A95" w:rsidRDefault="00492123" w:rsidP="00890435">
      <w:pPr>
        <w:rPr>
          <w:b/>
          <w:bCs/>
          <w:sz w:val="28"/>
          <w:szCs w:val="28"/>
          <w:lang w:val="el-GR"/>
        </w:rPr>
      </w:pPr>
    </w:p>
    <w:p w:rsidR="00492123" w:rsidRPr="00C26EEA" w:rsidRDefault="00492123" w:rsidP="00890435">
      <w:pPr>
        <w:rPr>
          <w:b/>
          <w:bCs/>
          <w:lang w:val="el-GR"/>
        </w:rPr>
      </w:pPr>
      <w:r w:rsidRPr="00C26EEA">
        <w:rPr>
          <w:b/>
          <w:bCs/>
          <w:lang w:val="el-GR"/>
        </w:rPr>
        <w:t>Ημερομηνία: ………………………………</w:t>
      </w:r>
    </w:p>
    <w:p w:rsidR="00492123" w:rsidRDefault="00492123" w:rsidP="009377E3">
      <w:pPr>
        <w:rPr>
          <w:lang w:val="el-GR"/>
        </w:rPr>
      </w:pPr>
    </w:p>
    <w:p w:rsidR="00492123" w:rsidRPr="00334560" w:rsidRDefault="00492123" w:rsidP="009377E3">
      <w:pPr>
        <w:rPr>
          <w:lang w:val="el-GR"/>
        </w:rPr>
      </w:pPr>
      <w:r w:rsidRPr="00150440">
        <w:rPr>
          <w:lang w:val="el-GR"/>
        </w:rPr>
        <w:t>Ο/Η Εκπαιδευτικός</w:t>
      </w:r>
    </w:p>
    <w:sectPr w:rsidR="00492123" w:rsidRPr="00334560" w:rsidSect="008C3DAE">
      <w:footnotePr>
        <w:numFmt w:val="chicago"/>
      </w:footnotePr>
      <w:pgSz w:w="11906" w:h="16838"/>
      <w:pgMar w:top="1440" w:right="1800" w:bottom="899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123" w:rsidRDefault="00492123">
      <w:r>
        <w:separator/>
      </w:r>
    </w:p>
  </w:endnote>
  <w:endnote w:type="continuationSeparator" w:id="1">
    <w:p w:rsidR="00492123" w:rsidRDefault="00492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123" w:rsidRDefault="00492123">
      <w:r>
        <w:separator/>
      </w:r>
    </w:p>
  </w:footnote>
  <w:footnote w:type="continuationSeparator" w:id="1">
    <w:p w:rsidR="00492123" w:rsidRDefault="00492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7E3"/>
    <w:rsid w:val="00001AE7"/>
    <w:rsid w:val="00003F12"/>
    <w:rsid w:val="000461D9"/>
    <w:rsid w:val="0006259C"/>
    <w:rsid w:val="000812A3"/>
    <w:rsid w:val="000B32C8"/>
    <w:rsid w:val="00114C51"/>
    <w:rsid w:val="00117FCA"/>
    <w:rsid w:val="00135F42"/>
    <w:rsid w:val="00150440"/>
    <w:rsid w:val="0015060A"/>
    <w:rsid w:val="00154CB5"/>
    <w:rsid w:val="00185035"/>
    <w:rsid w:val="001913B8"/>
    <w:rsid w:val="001A0C5F"/>
    <w:rsid w:val="001A23A4"/>
    <w:rsid w:val="001B5A4F"/>
    <w:rsid w:val="0021622A"/>
    <w:rsid w:val="00270523"/>
    <w:rsid w:val="002733D9"/>
    <w:rsid w:val="00276B77"/>
    <w:rsid w:val="00292EBE"/>
    <w:rsid w:val="002D4E73"/>
    <w:rsid w:val="002F1B41"/>
    <w:rsid w:val="003051CE"/>
    <w:rsid w:val="0031411D"/>
    <w:rsid w:val="00334560"/>
    <w:rsid w:val="003444D5"/>
    <w:rsid w:val="003506E5"/>
    <w:rsid w:val="003A27E2"/>
    <w:rsid w:val="003A3B43"/>
    <w:rsid w:val="003E6E8D"/>
    <w:rsid w:val="003E6F07"/>
    <w:rsid w:val="00456E13"/>
    <w:rsid w:val="00475699"/>
    <w:rsid w:val="004862EB"/>
    <w:rsid w:val="00486E81"/>
    <w:rsid w:val="00487E5C"/>
    <w:rsid w:val="00492123"/>
    <w:rsid w:val="004A4CB2"/>
    <w:rsid w:val="004D2686"/>
    <w:rsid w:val="004D4702"/>
    <w:rsid w:val="004E304F"/>
    <w:rsid w:val="0055320A"/>
    <w:rsid w:val="00576B28"/>
    <w:rsid w:val="005825BD"/>
    <w:rsid w:val="005B500E"/>
    <w:rsid w:val="005D01F8"/>
    <w:rsid w:val="005D5A20"/>
    <w:rsid w:val="005E62D5"/>
    <w:rsid w:val="005E6A95"/>
    <w:rsid w:val="0060087F"/>
    <w:rsid w:val="00606806"/>
    <w:rsid w:val="00614A72"/>
    <w:rsid w:val="00625E7C"/>
    <w:rsid w:val="00633C4E"/>
    <w:rsid w:val="00635D35"/>
    <w:rsid w:val="00652FD2"/>
    <w:rsid w:val="006D5A78"/>
    <w:rsid w:val="00731E10"/>
    <w:rsid w:val="00734829"/>
    <w:rsid w:val="0074111C"/>
    <w:rsid w:val="00761321"/>
    <w:rsid w:val="00762BF4"/>
    <w:rsid w:val="00765C29"/>
    <w:rsid w:val="00773E39"/>
    <w:rsid w:val="00785A76"/>
    <w:rsid w:val="007970A5"/>
    <w:rsid w:val="007C2673"/>
    <w:rsid w:val="007C43AB"/>
    <w:rsid w:val="007D4978"/>
    <w:rsid w:val="00801EC6"/>
    <w:rsid w:val="00814F60"/>
    <w:rsid w:val="00890435"/>
    <w:rsid w:val="00891820"/>
    <w:rsid w:val="008A7DC8"/>
    <w:rsid w:val="008C2885"/>
    <w:rsid w:val="008C3DAE"/>
    <w:rsid w:val="008E73F8"/>
    <w:rsid w:val="00914E6D"/>
    <w:rsid w:val="009377E3"/>
    <w:rsid w:val="00994848"/>
    <w:rsid w:val="009E3097"/>
    <w:rsid w:val="009F20AA"/>
    <w:rsid w:val="009F2D45"/>
    <w:rsid w:val="00A2032E"/>
    <w:rsid w:val="00A30C6A"/>
    <w:rsid w:val="00A45F1F"/>
    <w:rsid w:val="00A514B6"/>
    <w:rsid w:val="00A60B33"/>
    <w:rsid w:val="00A64E4C"/>
    <w:rsid w:val="00A654F7"/>
    <w:rsid w:val="00A94FD3"/>
    <w:rsid w:val="00A97F27"/>
    <w:rsid w:val="00AC180A"/>
    <w:rsid w:val="00AE0DBD"/>
    <w:rsid w:val="00AE44AC"/>
    <w:rsid w:val="00B17B21"/>
    <w:rsid w:val="00B412EA"/>
    <w:rsid w:val="00B53E9E"/>
    <w:rsid w:val="00B54878"/>
    <w:rsid w:val="00B66BBB"/>
    <w:rsid w:val="00B73364"/>
    <w:rsid w:val="00BA6D33"/>
    <w:rsid w:val="00BA75A5"/>
    <w:rsid w:val="00BB544A"/>
    <w:rsid w:val="00BD0C63"/>
    <w:rsid w:val="00C250BC"/>
    <w:rsid w:val="00C26EEA"/>
    <w:rsid w:val="00C736C4"/>
    <w:rsid w:val="00C7377D"/>
    <w:rsid w:val="00C73997"/>
    <w:rsid w:val="00C8024C"/>
    <w:rsid w:val="00C817E2"/>
    <w:rsid w:val="00C8526E"/>
    <w:rsid w:val="00CB05E1"/>
    <w:rsid w:val="00CB5060"/>
    <w:rsid w:val="00CC15D5"/>
    <w:rsid w:val="00CC75C4"/>
    <w:rsid w:val="00CF6BC8"/>
    <w:rsid w:val="00D022F8"/>
    <w:rsid w:val="00D26FEA"/>
    <w:rsid w:val="00D62821"/>
    <w:rsid w:val="00D92BEF"/>
    <w:rsid w:val="00DC0032"/>
    <w:rsid w:val="00E6114D"/>
    <w:rsid w:val="00E859F7"/>
    <w:rsid w:val="00E9246B"/>
    <w:rsid w:val="00ED101C"/>
    <w:rsid w:val="00EF7DD6"/>
    <w:rsid w:val="00F07660"/>
    <w:rsid w:val="00F128BB"/>
    <w:rsid w:val="00F15083"/>
    <w:rsid w:val="00F55A32"/>
    <w:rsid w:val="00F93D29"/>
    <w:rsid w:val="00FB5B7D"/>
    <w:rsid w:val="00FC5BED"/>
    <w:rsid w:val="00FC65F3"/>
    <w:rsid w:val="00FE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E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0435"/>
    <w:pPr>
      <w:keepNext/>
      <w:outlineLvl w:val="1"/>
    </w:pPr>
    <w:rPr>
      <w:b/>
      <w:bCs/>
      <w:lang w:val="el-GR" w:eastAsia="el-G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2EBE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90435"/>
    <w:pPr>
      <w:spacing w:after="120" w:line="480" w:lineRule="auto"/>
    </w:pPr>
    <w:rPr>
      <w:lang w:val="el-GR" w:eastAsia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292EB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33C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C3D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8C3DAE"/>
    <w:rPr>
      <w:vertAlign w:val="superscript"/>
    </w:rPr>
  </w:style>
  <w:style w:type="paragraph" w:customStyle="1" w:styleId="Default">
    <w:name w:val="Default"/>
    <w:uiPriority w:val="99"/>
    <w:rsid w:val="00114C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emelitis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pemelit@otenet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225</Words>
  <Characters>1221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ΣE ΣΕΜΙΝΑΡΙΟ-ΕΡΓΑΣΤΗΡΙΟ ΤΟΥ Κ</dc:title>
  <dc:subject/>
  <dc:creator>VERO</dc:creator>
  <cp:keywords/>
  <dc:description/>
  <cp:lastModifiedBy>user</cp:lastModifiedBy>
  <cp:revision>3</cp:revision>
  <cp:lastPrinted>2008-10-01T10:24:00Z</cp:lastPrinted>
  <dcterms:created xsi:type="dcterms:W3CDTF">2015-03-31T08:15:00Z</dcterms:created>
  <dcterms:modified xsi:type="dcterms:W3CDTF">2015-05-13T07:08:00Z</dcterms:modified>
</cp:coreProperties>
</file>