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00"/>
        <w:tblW w:w="9716" w:type="dxa"/>
        <w:tblLayout w:type="fixed"/>
        <w:tblLook w:val="00A0"/>
      </w:tblPr>
      <w:tblGrid>
        <w:gridCol w:w="4286"/>
        <w:gridCol w:w="1331"/>
        <w:gridCol w:w="4099"/>
      </w:tblGrid>
      <w:tr w:rsidR="004A7287" w:rsidRPr="00A46386" w:rsidTr="00F7162E">
        <w:trPr>
          <w:trHeight w:val="1414"/>
        </w:trPr>
        <w:tc>
          <w:tcPr>
            <w:tcW w:w="9716" w:type="dxa"/>
            <w:gridSpan w:val="3"/>
            <w:vAlign w:val="center"/>
          </w:tcPr>
          <w:p w:rsidR="004A7287" w:rsidRPr="00A46386" w:rsidRDefault="004A7287" w:rsidP="00F7162E">
            <w:pPr>
              <w:pStyle w:val="Header"/>
            </w:pPr>
          </w:p>
        </w:tc>
      </w:tr>
      <w:tr w:rsidR="004A7287" w:rsidRPr="00A46386" w:rsidTr="00F7162E">
        <w:trPr>
          <w:trHeight w:val="2538"/>
        </w:trPr>
        <w:tc>
          <w:tcPr>
            <w:tcW w:w="4286" w:type="dxa"/>
            <w:vAlign w:val="center"/>
          </w:tcPr>
          <w:p w:rsidR="004A7287" w:rsidRPr="00A46386" w:rsidRDefault="004A7287" w:rsidP="00F7162E">
            <w:pPr>
              <w:tabs>
                <w:tab w:val="center" w:pos="1260"/>
              </w:tabs>
              <w:rPr>
                <w:b/>
              </w:rPr>
            </w:pPr>
            <w:r w:rsidRPr="00A46386">
              <w:rPr>
                <w:b/>
              </w:rPr>
              <w:t xml:space="preserve">     ΠΕΡΙΦΕΡΕΙΑΚΗ Δ/ΝΣΗ</w:t>
            </w:r>
          </w:p>
          <w:p w:rsidR="004A7287" w:rsidRPr="00A46386" w:rsidRDefault="004A7287" w:rsidP="00F7162E">
            <w:pPr>
              <w:tabs>
                <w:tab w:val="center" w:pos="900"/>
                <w:tab w:val="center" w:pos="1260"/>
              </w:tabs>
              <w:rPr>
                <w:b/>
              </w:rPr>
            </w:pPr>
            <w:r w:rsidRPr="00A46386">
              <w:rPr>
                <w:b/>
              </w:rPr>
              <w:t xml:space="preserve">      Α/ΘΜΙΑΣ &amp; Β/ΘΜΙΑΣ</w:t>
            </w:r>
          </w:p>
          <w:p w:rsidR="004A7287" w:rsidRPr="00A46386" w:rsidRDefault="004A7287" w:rsidP="00F7162E">
            <w:pPr>
              <w:tabs>
                <w:tab w:val="center" w:pos="900"/>
                <w:tab w:val="center" w:pos="1260"/>
              </w:tabs>
              <w:rPr>
                <w:b/>
              </w:rPr>
            </w:pPr>
            <w:r w:rsidRPr="00A46386">
              <w:rPr>
                <w:b/>
              </w:rPr>
              <w:t xml:space="preserve">         ΕΚΠ/ΣΗΣ ΚΡΗΤΗΣ</w:t>
            </w:r>
          </w:p>
          <w:p w:rsidR="004A7287" w:rsidRPr="00A46386" w:rsidRDefault="004A7287" w:rsidP="00F7162E">
            <w:pPr>
              <w:tabs>
                <w:tab w:val="center" w:pos="900"/>
                <w:tab w:val="center" w:pos="1260"/>
              </w:tabs>
              <w:rPr>
                <w:b/>
              </w:rPr>
            </w:pPr>
            <w:r w:rsidRPr="00A46386">
              <w:rPr>
                <w:b/>
              </w:rPr>
              <w:t xml:space="preserve"> ΚΕΝΤΡΟ ΠΕΡΙΒΑΛΛΟΝΤΙΚΗΣ</w:t>
            </w:r>
          </w:p>
          <w:p w:rsidR="004A7287" w:rsidRPr="00A46386" w:rsidRDefault="004A7287" w:rsidP="00F7162E">
            <w:pPr>
              <w:tabs>
                <w:tab w:val="center" w:pos="1260"/>
              </w:tabs>
              <w:rPr>
                <w:b/>
              </w:rPr>
            </w:pPr>
            <w:r w:rsidRPr="00A46386">
              <w:rPr>
                <w:b/>
              </w:rPr>
              <w:t xml:space="preserve">    ΕΚΠΑΙΔΕΥΣΗΣ ΑΝΩΓΕΙΩΝ</w:t>
            </w:r>
          </w:p>
          <w:p w:rsidR="004A7287" w:rsidRPr="00A46386" w:rsidRDefault="004A7287" w:rsidP="00F716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8" type="#_x0000_t75" alt="kendro anogion logo copy" style="position:absolute;margin-left:31.2pt;margin-top:3.7pt;width:67.5pt;height:54pt;z-index:-251660800;visibility:visible" wrapcoords="-240 0 -240 21300 21600 21300 21600 0 -240 0">
                  <v:imagedata r:id="rId7" o:title=""/>
                  <w10:wrap type="tight"/>
                </v:shape>
              </w:pict>
            </w:r>
          </w:p>
          <w:p w:rsidR="004A7287" w:rsidRPr="00A46386" w:rsidRDefault="004A7287" w:rsidP="00F7162E">
            <w:pPr>
              <w:pStyle w:val="Header"/>
            </w:pPr>
          </w:p>
          <w:p w:rsidR="004A7287" w:rsidRPr="00A46386" w:rsidRDefault="004A7287" w:rsidP="00F7162E">
            <w:pPr>
              <w:pStyle w:val="Header"/>
            </w:pPr>
          </w:p>
          <w:p w:rsidR="004A7287" w:rsidRPr="00A46386" w:rsidRDefault="004A7287" w:rsidP="00F7162E">
            <w:pPr>
              <w:pStyle w:val="Header"/>
            </w:pPr>
          </w:p>
        </w:tc>
        <w:tc>
          <w:tcPr>
            <w:tcW w:w="1331" w:type="dxa"/>
            <w:vAlign w:val="center"/>
          </w:tcPr>
          <w:p w:rsidR="004A7287" w:rsidRPr="00A46386" w:rsidRDefault="004A7287" w:rsidP="00F7162E">
            <w:pPr>
              <w:pStyle w:val="Header"/>
            </w:pPr>
            <w:r>
              <w:rPr>
                <w:noProof/>
              </w:rPr>
              <w:pict>
                <v:shapetype id="_x0000_t202" coordsize="21600,21600" o:spt="202" path="m,l,21600r21600,l21600,xe">
                  <v:stroke joinstyle="miter"/>
                  <v:path gradientshapeok="t" o:connecttype="rect"/>
                </v:shapetype>
                <v:shape id="_x0000_s1029" type="#_x0000_t202" style="position:absolute;margin-left:41.8pt;margin-top:17pt;width:225pt;height:183.1pt;z-index:251657728;mso-position-horizontal-relative:text;mso-position-vertical-relative:text" stroked="f">
                  <v:textbox style="mso-next-textbox:#_x0000_s1029">
                    <w:txbxContent>
                      <w:p w:rsidR="004A7287" w:rsidRPr="00405FDD" w:rsidRDefault="004A7287" w:rsidP="00072F07">
                        <w:pPr>
                          <w:jc w:val="both"/>
                          <w:rPr>
                            <w:rFonts w:ascii="Calibri" w:hAnsi="Calibri" w:cs="Arial"/>
                            <w:b/>
                          </w:rPr>
                        </w:pPr>
                        <w:r w:rsidRPr="00B60CD7">
                          <w:rPr>
                            <w:rFonts w:ascii="Calibri" w:hAnsi="Calibri" w:cs="Arial"/>
                            <w:b/>
                            <w:sz w:val="22"/>
                            <w:szCs w:val="22"/>
                          </w:rPr>
                          <w:t>Ανώγεια</w:t>
                        </w:r>
                        <w:r>
                          <w:rPr>
                            <w:rFonts w:ascii="Calibri" w:hAnsi="Calibri" w:cs="Arial"/>
                            <w:b/>
                            <w:sz w:val="22"/>
                            <w:szCs w:val="22"/>
                          </w:rPr>
                          <w:t xml:space="preserve">, </w:t>
                        </w:r>
                        <w:r w:rsidRPr="001C3FA0">
                          <w:rPr>
                            <w:rFonts w:ascii="Calibri" w:hAnsi="Calibri" w:cs="Arial"/>
                            <w:b/>
                            <w:sz w:val="22"/>
                            <w:szCs w:val="22"/>
                          </w:rPr>
                          <w:t xml:space="preserve">    </w:t>
                        </w:r>
                        <w:r>
                          <w:rPr>
                            <w:rFonts w:ascii="Calibri" w:hAnsi="Calibri" w:cs="Arial"/>
                            <w:b/>
                            <w:sz w:val="22"/>
                            <w:szCs w:val="22"/>
                          </w:rPr>
                          <w:t>19</w:t>
                        </w:r>
                        <w:r w:rsidRPr="00B60CD7">
                          <w:rPr>
                            <w:rFonts w:ascii="Calibri" w:hAnsi="Calibri" w:cs="Arial"/>
                            <w:b/>
                            <w:sz w:val="22"/>
                            <w:szCs w:val="22"/>
                          </w:rPr>
                          <w:t>/</w:t>
                        </w:r>
                        <w:r>
                          <w:rPr>
                            <w:rFonts w:ascii="Calibri" w:hAnsi="Calibri" w:cs="Arial"/>
                            <w:b/>
                            <w:sz w:val="22"/>
                            <w:szCs w:val="22"/>
                          </w:rPr>
                          <w:t xml:space="preserve"> </w:t>
                        </w:r>
                        <w:r w:rsidRPr="00405FDD">
                          <w:rPr>
                            <w:rFonts w:ascii="Calibri" w:hAnsi="Calibri" w:cs="Arial"/>
                            <w:b/>
                            <w:sz w:val="22"/>
                            <w:szCs w:val="22"/>
                          </w:rPr>
                          <w:t>03</w:t>
                        </w:r>
                        <w:r>
                          <w:rPr>
                            <w:rFonts w:ascii="Calibri" w:hAnsi="Calibri" w:cs="Arial"/>
                            <w:b/>
                            <w:sz w:val="22"/>
                            <w:szCs w:val="22"/>
                          </w:rPr>
                          <w:t xml:space="preserve"> </w:t>
                        </w:r>
                        <w:r w:rsidRPr="00B60CD7">
                          <w:rPr>
                            <w:rFonts w:ascii="Calibri" w:hAnsi="Calibri" w:cs="Arial"/>
                            <w:b/>
                            <w:sz w:val="22"/>
                            <w:szCs w:val="22"/>
                          </w:rPr>
                          <w:t>/201</w:t>
                        </w:r>
                        <w:r w:rsidRPr="00405FDD">
                          <w:rPr>
                            <w:rFonts w:ascii="Calibri" w:hAnsi="Calibri" w:cs="Arial"/>
                            <w:b/>
                            <w:sz w:val="22"/>
                            <w:szCs w:val="22"/>
                          </w:rPr>
                          <w:t>8</w:t>
                        </w:r>
                      </w:p>
                      <w:p w:rsidR="004A7287" w:rsidRPr="0028271C" w:rsidRDefault="004A7287" w:rsidP="00072F07">
                        <w:r w:rsidRPr="00B60CD7">
                          <w:rPr>
                            <w:rFonts w:ascii="Calibri" w:hAnsi="Calibri" w:cs="Arial"/>
                            <w:b/>
                            <w:sz w:val="22"/>
                            <w:szCs w:val="22"/>
                          </w:rPr>
                          <w:t>Αριθ.</w:t>
                        </w:r>
                        <w:r w:rsidRPr="00AD695A">
                          <w:rPr>
                            <w:rFonts w:ascii="Calibri" w:hAnsi="Calibri" w:cs="Arial"/>
                            <w:b/>
                            <w:sz w:val="22"/>
                            <w:szCs w:val="22"/>
                          </w:rPr>
                          <w:t xml:space="preserve"> </w:t>
                        </w:r>
                        <w:r w:rsidRPr="00B60CD7">
                          <w:rPr>
                            <w:rFonts w:ascii="Calibri" w:hAnsi="Calibri" w:cs="Arial"/>
                            <w:b/>
                            <w:sz w:val="22"/>
                            <w:szCs w:val="22"/>
                          </w:rPr>
                          <w:t>Πρωτ.</w:t>
                        </w:r>
                        <w:r>
                          <w:rPr>
                            <w:rFonts w:ascii="Calibri" w:hAnsi="Calibri" w:cs="Arial"/>
                            <w:b/>
                            <w:sz w:val="22"/>
                            <w:szCs w:val="22"/>
                          </w:rPr>
                          <w:t>:  32</w:t>
                        </w:r>
                      </w:p>
                      <w:p w:rsidR="004A7287" w:rsidRPr="00405FDD" w:rsidRDefault="004A7287" w:rsidP="00072F07">
                        <w:pPr>
                          <w:jc w:val="both"/>
                          <w:rPr>
                            <w:b/>
                            <w:sz w:val="20"/>
                            <w:szCs w:val="20"/>
                          </w:rPr>
                        </w:pPr>
                      </w:p>
                      <w:p w:rsidR="004A7287" w:rsidRPr="00405FDD" w:rsidRDefault="004A7287" w:rsidP="00072F07">
                        <w:pPr>
                          <w:jc w:val="both"/>
                          <w:rPr>
                            <w:b/>
                            <w:sz w:val="20"/>
                            <w:szCs w:val="20"/>
                          </w:rPr>
                        </w:pPr>
                      </w:p>
                      <w:p w:rsidR="004A7287" w:rsidRPr="00405FDD" w:rsidRDefault="004A7287" w:rsidP="00072F07">
                        <w:pPr>
                          <w:rPr>
                            <w:sz w:val="20"/>
                            <w:szCs w:val="20"/>
                          </w:rPr>
                        </w:pPr>
                        <w:r>
                          <w:rPr>
                            <w:b/>
                            <w:sz w:val="20"/>
                            <w:szCs w:val="20"/>
                          </w:rPr>
                          <w:t>ΠΡΟΣ</w:t>
                        </w:r>
                        <w:r w:rsidRPr="00405FDD">
                          <w:rPr>
                            <w:b/>
                            <w:sz w:val="20"/>
                            <w:szCs w:val="20"/>
                          </w:rPr>
                          <w:t>:</w:t>
                        </w:r>
                        <w:r w:rsidRPr="00405FDD">
                          <w:rPr>
                            <w:sz w:val="22"/>
                            <w:szCs w:val="22"/>
                          </w:rPr>
                          <w:t xml:space="preserve"> </w:t>
                        </w:r>
                      </w:p>
                      <w:p w:rsidR="004A7287" w:rsidRPr="008333F7" w:rsidRDefault="004A7287" w:rsidP="00072F07">
                        <w:pPr>
                          <w:rPr>
                            <w:rFonts w:ascii="Calibri" w:hAnsi="Calibri"/>
                            <w:b/>
                            <w:sz w:val="20"/>
                            <w:szCs w:val="20"/>
                          </w:rPr>
                        </w:pPr>
                        <w:r w:rsidRPr="008333F7">
                          <w:rPr>
                            <w:rFonts w:ascii="Calibri" w:hAnsi="Calibri"/>
                            <w:sz w:val="20"/>
                            <w:szCs w:val="20"/>
                          </w:rPr>
                          <w:t>1. Όπως πίνακας αποδεκτών</w:t>
                        </w:r>
                      </w:p>
                      <w:p w:rsidR="004A7287" w:rsidRDefault="004A7287" w:rsidP="00405FDD">
                        <w:pPr>
                          <w:rPr>
                            <w:rFonts w:ascii="Calibri" w:hAnsi="Calibri"/>
                            <w:sz w:val="20"/>
                            <w:szCs w:val="20"/>
                          </w:rPr>
                        </w:pPr>
                        <w:r w:rsidRPr="00405FDD">
                          <w:rPr>
                            <w:rFonts w:ascii="Calibri" w:hAnsi="Calibri"/>
                            <w:sz w:val="20"/>
                            <w:szCs w:val="20"/>
                          </w:rPr>
                          <w:t>2. Υπεύθυνους Σχολ. Δραστ. - Περ</w:t>
                        </w:r>
                        <w:r>
                          <w:rPr>
                            <w:rFonts w:ascii="Calibri" w:hAnsi="Calibri"/>
                            <w:sz w:val="20"/>
                            <w:szCs w:val="20"/>
                          </w:rPr>
                          <w:t>ιβ</w:t>
                        </w:r>
                        <w:r w:rsidRPr="00405FDD">
                          <w:rPr>
                            <w:rFonts w:ascii="Calibri" w:hAnsi="Calibri"/>
                            <w:sz w:val="20"/>
                            <w:szCs w:val="20"/>
                          </w:rPr>
                          <w:t xml:space="preserve">. Εκπ/σης </w:t>
                        </w:r>
                        <w:r>
                          <w:rPr>
                            <w:rFonts w:ascii="Calibri" w:hAnsi="Calibri"/>
                            <w:sz w:val="20"/>
                            <w:szCs w:val="20"/>
                          </w:rPr>
                          <w:t xml:space="preserve">Α/θμιας και Δ/θμιας της χώρας </w:t>
                        </w:r>
                        <w:r w:rsidRPr="00405FDD">
                          <w:rPr>
                            <w:rFonts w:ascii="Calibri" w:hAnsi="Calibri"/>
                            <w:sz w:val="20"/>
                            <w:szCs w:val="20"/>
                          </w:rPr>
                          <w:t>(δια των οικείων Διευθύνσεων)</w:t>
                        </w:r>
                      </w:p>
                      <w:p w:rsidR="004A7287" w:rsidRDefault="004A7287" w:rsidP="002D6F7B">
                        <w:pPr>
                          <w:rPr>
                            <w:rFonts w:ascii="Calibri" w:hAnsi="Calibri"/>
                            <w:sz w:val="20"/>
                            <w:szCs w:val="20"/>
                          </w:rPr>
                        </w:pPr>
                        <w:r>
                          <w:rPr>
                            <w:rFonts w:ascii="Calibri" w:hAnsi="Calibri"/>
                            <w:sz w:val="20"/>
                            <w:szCs w:val="20"/>
                          </w:rPr>
                          <w:t xml:space="preserve">3. Ενδιαφερόμενες Σχολικές μονάδες Α/θμιας και Δ/θμιας της χώρας </w:t>
                        </w:r>
                        <w:r w:rsidRPr="00405FDD">
                          <w:rPr>
                            <w:rFonts w:ascii="Calibri" w:hAnsi="Calibri"/>
                            <w:sz w:val="20"/>
                            <w:szCs w:val="20"/>
                          </w:rPr>
                          <w:t>(δια των οικείων Διευθύνσεων)</w:t>
                        </w:r>
                      </w:p>
                      <w:p w:rsidR="004A7287" w:rsidRPr="00405FDD" w:rsidRDefault="004A7287" w:rsidP="00405FDD">
                        <w:pPr>
                          <w:rPr>
                            <w:rFonts w:ascii="Calibri" w:hAnsi="Calibri"/>
                            <w:sz w:val="20"/>
                            <w:szCs w:val="20"/>
                          </w:rPr>
                        </w:pPr>
                      </w:p>
                      <w:p w:rsidR="004A7287" w:rsidRPr="00405FDD" w:rsidRDefault="004A7287" w:rsidP="00072F07">
                        <w:pPr>
                          <w:jc w:val="both"/>
                          <w:rPr>
                            <w:b/>
                            <w:sz w:val="20"/>
                            <w:szCs w:val="20"/>
                          </w:rPr>
                        </w:pPr>
                      </w:p>
                    </w:txbxContent>
                  </v:textbox>
                </v:shape>
              </w:pict>
            </w:r>
          </w:p>
        </w:tc>
        <w:tc>
          <w:tcPr>
            <w:tcW w:w="4099" w:type="dxa"/>
            <w:vAlign w:val="center"/>
          </w:tcPr>
          <w:p w:rsidR="004A7287" w:rsidRPr="00A46386" w:rsidRDefault="004A7287" w:rsidP="00F7162E">
            <w:pPr>
              <w:pStyle w:val="Header"/>
              <w:jc w:val="center"/>
            </w:pPr>
          </w:p>
        </w:tc>
      </w:tr>
    </w:tbl>
    <w:p w:rsidR="004A7287" w:rsidRPr="00A46386" w:rsidRDefault="004A7287" w:rsidP="00072F07">
      <w:r>
        <w:rPr>
          <w:noProof/>
        </w:rPr>
        <w:pict>
          <v:shape id="Εικόνα 1" o:spid="_x0000_s1030" type="#_x0000_t75" alt="mainlogo" style="position:absolute;margin-left:-45pt;margin-top:-26.25pt;width:172.5pt;height:45.75pt;z-index:-251656704;visibility:visible;mso-position-horizontal-relative:text;mso-position-vertical-relative:text" wrapcoords="-94 0 -94 21246 21600 21246 21600 0 -94 0">
            <v:imagedata r:id="rId8" o:title=""/>
            <w10:wrap type="tight"/>
          </v:shape>
        </w:pict>
      </w:r>
      <w:r>
        <w:rPr>
          <w:noProof/>
        </w:rPr>
        <w:pict>
          <v:shape id="_x0000_s1031" type="#_x0000_t202" style="position:absolute;margin-left:-30.7pt;margin-top:159.75pt;width:225pt;height:132pt;z-index:251658752;mso-position-horizontal-relative:text;mso-position-vertical-relative:text" stroked="f">
            <v:textbox style="mso-next-textbox:#_x0000_s1031">
              <w:txbxContent>
                <w:p w:rsidR="004A7287" w:rsidRPr="008333F7" w:rsidRDefault="004A7287" w:rsidP="00072F07">
                  <w:pPr>
                    <w:jc w:val="both"/>
                    <w:rPr>
                      <w:rFonts w:ascii="Calibri" w:hAnsi="Calibri"/>
                    </w:rPr>
                  </w:pPr>
                  <w:r w:rsidRPr="008333F7">
                    <w:rPr>
                      <w:rFonts w:ascii="Calibri" w:hAnsi="Calibri"/>
                      <w:b/>
                    </w:rPr>
                    <w:t xml:space="preserve">Ταχ. Δ/νση: </w:t>
                  </w:r>
                  <w:r w:rsidRPr="008333F7">
                    <w:rPr>
                      <w:rFonts w:ascii="Calibri" w:hAnsi="Calibri"/>
                    </w:rPr>
                    <w:t>Ανώγεια Ρεθύμνης</w:t>
                  </w:r>
                </w:p>
                <w:p w:rsidR="004A7287" w:rsidRPr="008333F7" w:rsidRDefault="004A7287" w:rsidP="00072F07">
                  <w:pPr>
                    <w:jc w:val="both"/>
                    <w:rPr>
                      <w:rFonts w:ascii="Calibri" w:hAnsi="Calibri"/>
                    </w:rPr>
                  </w:pPr>
                  <w:r w:rsidRPr="008333F7">
                    <w:rPr>
                      <w:rFonts w:ascii="Calibri" w:hAnsi="Calibri"/>
                      <w:b/>
                    </w:rPr>
                    <w:t>Ταχ. Κώδικας:</w:t>
                  </w:r>
                  <w:r w:rsidRPr="008333F7">
                    <w:rPr>
                      <w:rFonts w:ascii="Calibri" w:hAnsi="Calibri"/>
                    </w:rPr>
                    <w:t xml:space="preserve"> 74051</w:t>
                  </w:r>
                </w:p>
                <w:p w:rsidR="004A7287" w:rsidRPr="008333F7" w:rsidRDefault="004A7287" w:rsidP="00072F07">
                  <w:pPr>
                    <w:jc w:val="both"/>
                    <w:rPr>
                      <w:rFonts w:ascii="Calibri" w:hAnsi="Calibri"/>
                    </w:rPr>
                  </w:pPr>
                  <w:r w:rsidRPr="008333F7">
                    <w:rPr>
                      <w:rFonts w:ascii="Calibri" w:hAnsi="Calibri"/>
                      <w:b/>
                    </w:rPr>
                    <w:t>Πληροφορίες:</w:t>
                  </w:r>
                  <w:r w:rsidRPr="008333F7">
                    <w:rPr>
                      <w:rFonts w:ascii="Calibri" w:hAnsi="Calibri"/>
                    </w:rPr>
                    <w:t xml:space="preserve"> Κεφαλογιάννη Ζαχαρένια</w:t>
                  </w:r>
                </w:p>
                <w:p w:rsidR="004A7287" w:rsidRPr="008333F7" w:rsidRDefault="004A7287" w:rsidP="00072F07">
                  <w:pPr>
                    <w:jc w:val="both"/>
                    <w:rPr>
                      <w:rFonts w:ascii="Calibri" w:hAnsi="Calibri"/>
                    </w:rPr>
                  </w:pPr>
                  <w:r w:rsidRPr="008333F7">
                    <w:rPr>
                      <w:rFonts w:ascii="Calibri" w:hAnsi="Calibri"/>
                    </w:rPr>
                    <w:tab/>
                  </w:r>
                  <w:r w:rsidRPr="008333F7">
                    <w:rPr>
                      <w:rFonts w:ascii="Calibri" w:hAnsi="Calibri"/>
                    </w:rPr>
                    <w:tab/>
                    <w:t xml:space="preserve"> Δραμουντάνη Ασημένια</w:t>
                  </w:r>
                </w:p>
                <w:p w:rsidR="004A7287" w:rsidRPr="008333F7" w:rsidRDefault="004A7287" w:rsidP="00072F07">
                  <w:pPr>
                    <w:jc w:val="both"/>
                    <w:rPr>
                      <w:rFonts w:ascii="Calibri" w:hAnsi="Calibri"/>
                    </w:rPr>
                  </w:pPr>
                  <w:r w:rsidRPr="008333F7">
                    <w:rPr>
                      <w:rFonts w:ascii="Calibri" w:hAnsi="Calibri"/>
                      <w:b/>
                    </w:rPr>
                    <w:t>Τηλέφωνο:</w:t>
                  </w:r>
                  <w:r w:rsidRPr="008333F7">
                    <w:rPr>
                      <w:rFonts w:ascii="Calibri" w:hAnsi="Calibri"/>
                    </w:rPr>
                    <w:t xml:space="preserve"> 28340-31662</w:t>
                  </w:r>
                </w:p>
                <w:p w:rsidR="004A7287" w:rsidRPr="008333F7" w:rsidRDefault="004A7287" w:rsidP="00072F07">
                  <w:pPr>
                    <w:jc w:val="both"/>
                    <w:rPr>
                      <w:rFonts w:ascii="Calibri" w:hAnsi="Calibri"/>
                      <w:lang w:val="en-US"/>
                    </w:rPr>
                  </w:pPr>
                  <w:r w:rsidRPr="008333F7">
                    <w:rPr>
                      <w:rFonts w:ascii="Calibri" w:hAnsi="Calibri"/>
                      <w:b/>
                      <w:lang w:val="en-US"/>
                    </w:rPr>
                    <w:t>FAX:</w:t>
                  </w:r>
                  <w:r w:rsidRPr="008333F7">
                    <w:rPr>
                      <w:rFonts w:ascii="Calibri" w:hAnsi="Calibri"/>
                      <w:lang w:val="en-US"/>
                    </w:rPr>
                    <w:t xml:space="preserve"> 28340-31791</w:t>
                  </w:r>
                </w:p>
                <w:p w:rsidR="004A7287" w:rsidRPr="008333F7" w:rsidRDefault="004A7287" w:rsidP="00072F07">
                  <w:pPr>
                    <w:jc w:val="both"/>
                    <w:rPr>
                      <w:rFonts w:ascii="Calibri" w:hAnsi="Calibri"/>
                      <w:lang w:val="en-US"/>
                    </w:rPr>
                  </w:pPr>
                  <w:r w:rsidRPr="008333F7">
                    <w:rPr>
                      <w:rFonts w:ascii="Calibri" w:hAnsi="Calibri"/>
                      <w:b/>
                      <w:lang w:val="en-US"/>
                    </w:rPr>
                    <w:t>E-mail:</w:t>
                  </w:r>
                  <w:r w:rsidRPr="008333F7">
                    <w:rPr>
                      <w:rFonts w:ascii="Calibri" w:hAnsi="Calibri"/>
                      <w:lang w:val="en-US"/>
                    </w:rPr>
                    <w:t xml:space="preserve"> </w:t>
                  </w:r>
                  <w:hyperlink r:id="rId9" w:history="1">
                    <w:r w:rsidRPr="008333F7">
                      <w:rPr>
                        <w:rStyle w:val="Hyperlink"/>
                        <w:rFonts w:ascii="Calibri" w:hAnsi="Calibri"/>
                        <w:lang w:val="en-US"/>
                      </w:rPr>
                      <w:t>mail@kpe-anog.reth.sch.gr</w:t>
                    </w:r>
                  </w:hyperlink>
                </w:p>
                <w:p w:rsidR="004A7287" w:rsidRPr="008333F7" w:rsidRDefault="004A7287" w:rsidP="00072F07">
                  <w:pPr>
                    <w:jc w:val="both"/>
                    <w:rPr>
                      <w:rFonts w:ascii="Calibri" w:hAnsi="Calibri"/>
                      <w:b/>
                    </w:rPr>
                  </w:pPr>
                  <w:r w:rsidRPr="008333F7">
                    <w:rPr>
                      <w:rFonts w:ascii="Calibri" w:hAnsi="Calibri"/>
                      <w:b/>
                    </w:rPr>
                    <w:t>Ιστοσελίδα:</w:t>
                  </w:r>
                  <w:r w:rsidRPr="008333F7">
                    <w:rPr>
                      <w:rFonts w:ascii="Calibri" w:hAnsi="Calibri"/>
                    </w:rPr>
                    <w:t xml:space="preserve"> </w:t>
                  </w:r>
                  <w:hyperlink r:id="rId10" w:history="1">
                    <w:r w:rsidRPr="008333F7">
                      <w:rPr>
                        <w:rStyle w:val="Hyperlink"/>
                        <w:rFonts w:ascii="Calibri" w:hAnsi="Calibri"/>
                        <w:lang w:val="en-US"/>
                      </w:rPr>
                      <w:t>http</w:t>
                    </w:r>
                    <w:r w:rsidRPr="008333F7">
                      <w:rPr>
                        <w:rStyle w:val="Hyperlink"/>
                        <w:rFonts w:ascii="Calibri" w:hAnsi="Calibri"/>
                      </w:rPr>
                      <w:t>://</w:t>
                    </w:r>
                    <w:r w:rsidRPr="008333F7">
                      <w:rPr>
                        <w:rStyle w:val="Hyperlink"/>
                        <w:rFonts w:ascii="Calibri" w:hAnsi="Calibri"/>
                        <w:lang w:val="en-US"/>
                      </w:rPr>
                      <w:t>www</w:t>
                    </w:r>
                    <w:r w:rsidRPr="008333F7">
                      <w:rPr>
                        <w:rStyle w:val="Hyperlink"/>
                        <w:rFonts w:ascii="Calibri" w:hAnsi="Calibri"/>
                      </w:rPr>
                      <w:t>.</w:t>
                    </w:r>
                    <w:r w:rsidRPr="008333F7">
                      <w:rPr>
                        <w:rStyle w:val="Hyperlink"/>
                        <w:rFonts w:ascii="Calibri" w:hAnsi="Calibri"/>
                        <w:lang w:val="en-US"/>
                      </w:rPr>
                      <w:t>kpe</w:t>
                    </w:r>
                    <w:r w:rsidRPr="008333F7">
                      <w:rPr>
                        <w:rStyle w:val="Hyperlink"/>
                        <w:rFonts w:ascii="Calibri" w:hAnsi="Calibri"/>
                      </w:rPr>
                      <w:t>-</w:t>
                    </w:r>
                    <w:r w:rsidRPr="008333F7">
                      <w:rPr>
                        <w:rStyle w:val="Hyperlink"/>
                        <w:rFonts w:ascii="Calibri" w:hAnsi="Calibri"/>
                        <w:lang w:val="en-US"/>
                      </w:rPr>
                      <w:t>anogion</w:t>
                    </w:r>
                    <w:r w:rsidRPr="008333F7">
                      <w:rPr>
                        <w:rStyle w:val="Hyperlink"/>
                        <w:rFonts w:ascii="Calibri" w:hAnsi="Calibri"/>
                      </w:rPr>
                      <w:t>.</w:t>
                    </w:r>
                    <w:r w:rsidRPr="008333F7">
                      <w:rPr>
                        <w:rStyle w:val="Hyperlink"/>
                        <w:rFonts w:ascii="Calibri" w:hAnsi="Calibri"/>
                        <w:lang w:val="en-US"/>
                      </w:rPr>
                      <w:t>gr</w:t>
                    </w:r>
                  </w:hyperlink>
                  <w:r w:rsidRPr="008333F7">
                    <w:rPr>
                      <w:rFonts w:ascii="Calibri" w:hAnsi="Calibri"/>
                    </w:rPr>
                    <w:t xml:space="preserve"> </w:t>
                  </w:r>
                </w:p>
              </w:txbxContent>
            </v:textbox>
          </v:shape>
        </w:pict>
      </w:r>
    </w:p>
    <w:p w:rsidR="004A7287" w:rsidRPr="00A46386" w:rsidRDefault="004A7287" w:rsidP="00072F07"/>
    <w:p w:rsidR="004A7287" w:rsidRPr="00A46386" w:rsidRDefault="004A7287" w:rsidP="00072F07"/>
    <w:p w:rsidR="004A7287" w:rsidRPr="00A46386" w:rsidRDefault="004A7287" w:rsidP="00072F07">
      <w:pPr>
        <w:jc w:val="center"/>
        <w:rPr>
          <w:b/>
          <w:bCs/>
        </w:rPr>
      </w:pPr>
    </w:p>
    <w:p w:rsidR="004A7287" w:rsidRPr="00A46386" w:rsidRDefault="004A7287" w:rsidP="00072F07">
      <w:pPr>
        <w:jc w:val="center"/>
        <w:rPr>
          <w:b/>
          <w:bCs/>
        </w:rPr>
      </w:pPr>
    </w:p>
    <w:p w:rsidR="004A7287" w:rsidRPr="00A46386" w:rsidRDefault="004A7287" w:rsidP="00072F07">
      <w:pPr>
        <w:jc w:val="center"/>
        <w:rPr>
          <w:b/>
          <w:bCs/>
        </w:rPr>
      </w:pPr>
    </w:p>
    <w:p w:rsidR="004A7287" w:rsidRPr="00A46386" w:rsidRDefault="004A7287" w:rsidP="00072F07">
      <w:pPr>
        <w:jc w:val="center"/>
        <w:rPr>
          <w:b/>
          <w:bCs/>
        </w:rPr>
      </w:pPr>
    </w:p>
    <w:p w:rsidR="004A7287" w:rsidRPr="00A46386" w:rsidRDefault="004A7287" w:rsidP="00072F07">
      <w:pPr>
        <w:jc w:val="center"/>
        <w:rPr>
          <w:b/>
          <w:bCs/>
        </w:rPr>
      </w:pPr>
    </w:p>
    <w:p w:rsidR="004A7287" w:rsidRPr="00A46386" w:rsidRDefault="004A7287" w:rsidP="00072F07">
      <w:pPr>
        <w:jc w:val="center"/>
        <w:rPr>
          <w:b/>
          <w:bCs/>
        </w:rPr>
      </w:pPr>
    </w:p>
    <w:p w:rsidR="004A7287" w:rsidRPr="00A46386" w:rsidRDefault="004A7287" w:rsidP="00072F07">
      <w:pPr>
        <w:rPr>
          <w:b/>
          <w:bCs/>
        </w:rPr>
      </w:pPr>
    </w:p>
    <w:p w:rsidR="004A7287" w:rsidRDefault="004A7287" w:rsidP="00072F07">
      <w:pPr>
        <w:jc w:val="both"/>
        <w:rPr>
          <w:b/>
          <w:bCs/>
        </w:rPr>
      </w:pPr>
    </w:p>
    <w:p w:rsidR="004A7287" w:rsidRDefault="004A7287" w:rsidP="00072F07">
      <w:pPr>
        <w:jc w:val="both"/>
        <w:rPr>
          <w:b/>
          <w:bCs/>
        </w:rPr>
      </w:pPr>
    </w:p>
    <w:p w:rsidR="004A7287" w:rsidRPr="00A46386" w:rsidRDefault="004A7287" w:rsidP="00072F07">
      <w:pPr>
        <w:jc w:val="both"/>
        <w:rPr>
          <w:rStyle w:val="Strong"/>
        </w:rPr>
      </w:pPr>
      <w:r w:rsidRPr="00A46386">
        <w:rPr>
          <w:b/>
          <w:bCs/>
        </w:rPr>
        <w:t xml:space="preserve">ΘΕΜΑ: </w:t>
      </w:r>
      <w:r w:rsidRPr="00A46386">
        <w:rPr>
          <w:rStyle w:val="Strong"/>
        </w:rPr>
        <w:t>Πρόσκληση συμμετοχής εκπαιδευτικών στο τριήμερο Ιδρυτικό Επιμορφωτικό Σεμινάριο του Εθνικού Θεματικού Δικτύου Π.Ε. του ΚΠΕ Ανωγείων «</w:t>
      </w:r>
      <w:r w:rsidRPr="00A46386">
        <w:rPr>
          <w:rStyle w:val="Strong"/>
          <w:bCs w:val="0"/>
          <w:i/>
        </w:rPr>
        <w:t>Ψηλαφώντας τη μνήμη της γης μέσα από τη γεωποικιλότητα, τα Γεωπάρκα και τις ανθρωπογενείς δραστηριότητες»</w:t>
      </w:r>
      <w:r w:rsidRPr="00A46386">
        <w:rPr>
          <w:rStyle w:val="Strong"/>
          <w:bCs w:val="0"/>
        </w:rPr>
        <w:t>.</w:t>
      </w:r>
    </w:p>
    <w:p w:rsidR="004A7287" w:rsidRPr="00A46386" w:rsidRDefault="004A7287" w:rsidP="00072F07">
      <w:pPr>
        <w:jc w:val="both"/>
        <w:rPr>
          <w:b/>
        </w:rPr>
      </w:pPr>
    </w:p>
    <w:p w:rsidR="004A7287" w:rsidRPr="00A46386" w:rsidRDefault="004A7287" w:rsidP="00C350C2">
      <w:pPr>
        <w:jc w:val="both"/>
      </w:pPr>
      <w:r w:rsidRPr="00A46386">
        <w:t xml:space="preserve">Το ΚΠΕ Ανωγείων, ύστερα από την υπ’ αριθμ. </w:t>
      </w:r>
      <w:r w:rsidRPr="00A46386">
        <w:rPr>
          <w:b/>
        </w:rPr>
        <w:t>19920/Δ2/6/2/2018</w:t>
      </w:r>
      <w:r w:rsidRPr="00A46386">
        <w:t xml:space="preserve"> εγκριτική απόφαση του ΥΠ.Π.Ε.Θ. για την ίδρυση του Εθνικού Θεματικού Δικτύου του ΚΠΕ Ανωγείων</w:t>
      </w:r>
      <w:r w:rsidRPr="00A46386">
        <w:rPr>
          <w:bCs/>
        </w:rPr>
        <w:t>,</w:t>
      </w:r>
      <w:r w:rsidRPr="00A46386">
        <w:rPr>
          <w:rStyle w:val="Strong"/>
          <w:b w:val="0"/>
        </w:rPr>
        <w:t xml:space="preserve"> διοργανώνει σε συνεργασία με την Περιφέρεια Κρήτης, τον Δήμο Ανωγείων και το ΑΚΟΜΜ, τρ</w:t>
      </w:r>
      <w:r w:rsidRPr="00A46386">
        <w:t>ιήμερο Ιδρυτικό Επιμορφωτικό Σεμινάριο για το Εθνικό Θεματικό Δίκτυο Π.Ε. του ΚΠΕ Ανωγείων με θέμα:</w:t>
      </w:r>
    </w:p>
    <w:p w:rsidR="004A7287" w:rsidRPr="00A46386" w:rsidRDefault="004A7287" w:rsidP="00315936">
      <w:pPr>
        <w:jc w:val="center"/>
        <w:rPr>
          <w:rStyle w:val="Strong"/>
          <w:i/>
        </w:rPr>
      </w:pPr>
      <w:r w:rsidRPr="00A46386">
        <w:rPr>
          <w:rStyle w:val="Strong"/>
          <w:bCs w:val="0"/>
          <w:i/>
        </w:rPr>
        <w:t>«Ψηλαφώντας τη μνήμη της γης μέσα από τη γεωποικιλότητα, τα Γεωπάρκα και τις ανθρωπογενείς δραστηριότητες».</w:t>
      </w:r>
    </w:p>
    <w:p w:rsidR="004A7287" w:rsidRPr="00A46386" w:rsidRDefault="004A7287" w:rsidP="00072F07">
      <w:pPr>
        <w:jc w:val="both"/>
      </w:pPr>
    </w:p>
    <w:p w:rsidR="004A7287" w:rsidRPr="00A46386" w:rsidRDefault="004A7287" w:rsidP="00EF7F37">
      <w:pPr>
        <w:jc w:val="both"/>
      </w:pPr>
      <w:r w:rsidRPr="00A46386">
        <w:t xml:space="preserve">Το σεμινάριο θα πραγματοποιηθεί την </w:t>
      </w:r>
      <w:r w:rsidRPr="00A46386">
        <w:rPr>
          <w:b/>
        </w:rPr>
        <w:t xml:space="preserve">Παρασκευή 11 </w:t>
      </w:r>
      <w:r w:rsidRPr="00A46386">
        <w:rPr>
          <w:b/>
          <w:lang w:val="en-US"/>
        </w:rPr>
        <w:t>M</w:t>
      </w:r>
      <w:r w:rsidRPr="00A46386">
        <w:rPr>
          <w:b/>
        </w:rPr>
        <w:t>αίου, το Σάββατο 12 Μαίου  και την Κυριακή 13 Μαίου 2018</w:t>
      </w:r>
      <w:r w:rsidRPr="00A46386">
        <w:t xml:space="preserve"> στις εγκαταστάσεις του ΚΠΕ Ανωγείων και στην ευρύτερη περιοχή του Γεωπάρκου του Ψηλορείτη.</w:t>
      </w:r>
    </w:p>
    <w:p w:rsidR="004A7287" w:rsidRPr="00A46386" w:rsidRDefault="004A7287" w:rsidP="00EF7F37">
      <w:pPr>
        <w:jc w:val="both"/>
      </w:pPr>
    </w:p>
    <w:p w:rsidR="004A7287" w:rsidRPr="00A46386" w:rsidRDefault="004A7287" w:rsidP="000F0DDE">
      <w:pPr>
        <w:jc w:val="both"/>
      </w:pPr>
      <w:r w:rsidRPr="00A46386">
        <w:t>Το σεμινάριο</w:t>
      </w:r>
      <w:r w:rsidRPr="00A46386">
        <w:rPr>
          <w:b/>
        </w:rPr>
        <w:t xml:space="preserve"> </w:t>
      </w:r>
      <w:r w:rsidRPr="00A46386">
        <w:rPr>
          <w:b/>
          <w:u w:val="single"/>
        </w:rPr>
        <w:t>απευθύνεται σε εκπαιδευτικούς όλης της χώρας</w:t>
      </w:r>
      <w:r w:rsidRPr="00A46386">
        <w:t xml:space="preserve"> και πιο συγκεκριμένα, κατά προτεραιότητα:</w:t>
      </w:r>
    </w:p>
    <w:p w:rsidR="004A7287" w:rsidRPr="00A46386" w:rsidRDefault="004A7287" w:rsidP="000F0DDE">
      <w:pPr>
        <w:jc w:val="both"/>
      </w:pPr>
    </w:p>
    <w:p w:rsidR="004A7287" w:rsidRPr="00A46386" w:rsidRDefault="004A7287" w:rsidP="000F0DDE">
      <w:pPr>
        <w:ind w:firstLine="720"/>
        <w:jc w:val="both"/>
      </w:pPr>
      <w:r w:rsidRPr="00A46386">
        <w:rPr>
          <w:b/>
        </w:rPr>
        <w:t>Α)</w:t>
      </w:r>
      <w:r w:rsidRPr="00A46386">
        <w:t xml:space="preserve"> Σε εκπαιδευτικούς Α/θμιας και Β/θμιας Εκπαίδευσης που τα σχολεία τους είναι ενταγμένα στο Δίκτυο.</w:t>
      </w:r>
    </w:p>
    <w:p w:rsidR="004A7287" w:rsidRPr="00A46386" w:rsidRDefault="004A7287" w:rsidP="007D759E">
      <w:pPr>
        <w:ind w:firstLine="720"/>
        <w:jc w:val="both"/>
      </w:pPr>
      <w:r w:rsidRPr="00A46386">
        <w:rPr>
          <w:b/>
        </w:rPr>
        <w:t>Β)</w:t>
      </w:r>
      <w:r w:rsidRPr="00A46386">
        <w:t xml:space="preserve"> Στα μέλη της Συντονιστικής Επιτροπής και Παιδαγωγικής Ομάδας του Δικτύου. </w:t>
      </w:r>
    </w:p>
    <w:p w:rsidR="004A7287" w:rsidRPr="00A46386" w:rsidRDefault="004A7287" w:rsidP="000F0DDE">
      <w:pPr>
        <w:ind w:firstLine="720"/>
        <w:jc w:val="both"/>
      </w:pPr>
      <w:r w:rsidRPr="00A46386">
        <w:rPr>
          <w:b/>
        </w:rPr>
        <w:t>Γ)</w:t>
      </w:r>
      <w:r w:rsidRPr="00A46386">
        <w:t xml:space="preserve"> Σε Υπευθύνους Σχολικών Δραστηριοτήτων και Περιβαλλοντικής Εκπαίδευσης, ως εκπρόσωποι των συνεργαζόμενων Διευθύνσεων Εκπαίδευσης ή που έχουν σχολεία ενταγμένα στο Δίκτυο.</w:t>
      </w:r>
    </w:p>
    <w:p w:rsidR="004A7287" w:rsidRPr="00A46386" w:rsidRDefault="004A7287" w:rsidP="00E546AB">
      <w:pPr>
        <w:ind w:firstLine="720"/>
        <w:jc w:val="both"/>
        <w:rPr>
          <w:b/>
        </w:rPr>
      </w:pPr>
    </w:p>
    <w:p w:rsidR="004A7287" w:rsidRPr="00A46386" w:rsidRDefault="004A7287" w:rsidP="00E546AB">
      <w:pPr>
        <w:ind w:firstLine="720"/>
        <w:jc w:val="both"/>
      </w:pPr>
      <w:r w:rsidRPr="00A46386">
        <w:rPr>
          <w:b/>
        </w:rPr>
        <w:t>Δ)</w:t>
      </w:r>
      <w:r w:rsidRPr="00A46386">
        <w:t xml:space="preserve"> Σε εκπαιδευτικούς - μέλη των συνεργαζόμενων ΚΠΕ που συμμετέχουν ήδη στο Δίκτυο.</w:t>
      </w:r>
    </w:p>
    <w:p w:rsidR="004A7287" w:rsidRPr="00A46386" w:rsidRDefault="004A7287" w:rsidP="000F0DDE">
      <w:pPr>
        <w:ind w:firstLine="720"/>
        <w:jc w:val="both"/>
      </w:pPr>
      <w:r w:rsidRPr="00A46386">
        <w:rPr>
          <w:b/>
        </w:rPr>
        <w:t>Ε)</w:t>
      </w:r>
      <w:r w:rsidRPr="00A46386">
        <w:t xml:space="preserve"> Σε εκπαιδευτικούς Α/θμιας και Β/θμιας Εκπαίδευσης που επιθυμούν να ενταχθούν στο Δίκτυο και υλοποιούν κατά το τρέχον σχολικό έτος περιβαλλοντικά προγράμματα σχετικά με τις θεματικές του Δικτύου, </w:t>
      </w:r>
      <w:r w:rsidRPr="00A46386">
        <w:rPr>
          <w:u w:val="single"/>
        </w:rPr>
        <w:t>εφόσον υπάρχουν κενές θέσεις</w:t>
      </w:r>
      <w:r w:rsidRPr="00A46386">
        <w:t>.</w:t>
      </w:r>
    </w:p>
    <w:p w:rsidR="004A7287" w:rsidRPr="00A46386" w:rsidRDefault="004A7287" w:rsidP="00E546AB">
      <w:pPr>
        <w:ind w:firstLine="720"/>
        <w:jc w:val="both"/>
      </w:pPr>
      <w:r w:rsidRPr="00A46386">
        <w:rPr>
          <w:b/>
        </w:rPr>
        <w:t xml:space="preserve">ΣΤ) </w:t>
      </w:r>
      <w:r w:rsidRPr="00A46386">
        <w:t xml:space="preserve">Σε εκπαιδευτικούς Α/θμιας και Β/θμιας Εκπ/σης των νομών εμβέλειας του ΚΠΕ Ανωγείων  που ενδιαφέρονται για το θέμα, </w:t>
      </w:r>
      <w:r w:rsidRPr="00A46386">
        <w:rPr>
          <w:u w:val="single"/>
        </w:rPr>
        <w:t>εφόσον υπάρχουν κενές θέσεις</w:t>
      </w:r>
      <w:r w:rsidRPr="00A46386">
        <w:t>.</w:t>
      </w:r>
    </w:p>
    <w:p w:rsidR="004A7287" w:rsidRPr="00A46386" w:rsidRDefault="004A7287" w:rsidP="003D4782">
      <w:pPr>
        <w:jc w:val="both"/>
      </w:pPr>
    </w:p>
    <w:p w:rsidR="004A7287" w:rsidRPr="00A46386" w:rsidRDefault="004A7287" w:rsidP="003D4782">
      <w:pPr>
        <w:jc w:val="both"/>
      </w:pPr>
      <w:r w:rsidRPr="00A46386">
        <w:t>Για τους εκπαιδευτικούς εκτός Κρήτης ημέρες μετακίνησης ορίζονται έως 4, λόγω της  απόστασης, των συνθηκών μετακίνησης και της ιδιομορφίας του νησιωτικού χώρου.</w:t>
      </w:r>
    </w:p>
    <w:p w:rsidR="004A7287" w:rsidRPr="00A46386" w:rsidRDefault="004A7287" w:rsidP="00072F07">
      <w:pPr>
        <w:jc w:val="both"/>
      </w:pPr>
    </w:p>
    <w:p w:rsidR="004A7287" w:rsidRPr="00A46386" w:rsidRDefault="004A7287" w:rsidP="00072F07">
      <w:pPr>
        <w:jc w:val="both"/>
      </w:pPr>
      <w:r w:rsidRPr="00A46386">
        <w:t xml:space="preserve"> Η έναρξη του σεμιναρίου ορίζεται στις 16:30 της Παρασκευής και η λήξη στις 14:30 το μεσημέρι της Κυριακής.</w:t>
      </w:r>
    </w:p>
    <w:p w:rsidR="004A7287" w:rsidRPr="00A46386" w:rsidRDefault="004A7287" w:rsidP="00072F07">
      <w:pPr>
        <w:jc w:val="both"/>
      </w:pPr>
    </w:p>
    <w:p w:rsidR="004A7287" w:rsidRPr="00A46386" w:rsidRDefault="004A7287" w:rsidP="00072F07">
      <w:pPr>
        <w:jc w:val="both"/>
        <w:rPr>
          <w:b/>
        </w:rPr>
      </w:pPr>
      <w:r w:rsidRPr="00A46386">
        <w:rPr>
          <w:b/>
        </w:rPr>
        <w:t xml:space="preserve">Στόχοι του Σεμιναρίου είναι: </w:t>
      </w:r>
    </w:p>
    <w:p w:rsidR="004A7287" w:rsidRPr="00A46386" w:rsidRDefault="004A7287" w:rsidP="00072F07">
      <w:pPr>
        <w:jc w:val="both"/>
        <w:rPr>
          <w:lang w:val="en-US"/>
        </w:rPr>
      </w:pPr>
    </w:p>
    <w:p w:rsidR="004A7287" w:rsidRPr="00A46386" w:rsidRDefault="004A7287" w:rsidP="00072F07">
      <w:pPr>
        <w:pStyle w:val="ListParagraph"/>
        <w:numPr>
          <w:ilvl w:val="0"/>
          <w:numId w:val="7"/>
        </w:numPr>
        <w:jc w:val="both"/>
        <w:rPr>
          <w:rFonts w:ascii="Times New Roman" w:hAnsi="Times New Roman"/>
          <w:sz w:val="24"/>
          <w:szCs w:val="24"/>
        </w:rPr>
      </w:pPr>
      <w:r w:rsidRPr="00A46386">
        <w:rPr>
          <w:rFonts w:ascii="Times New Roman" w:hAnsi="Times New Roman"/>
          <w:sz w:val="24"/>
          <w:szCs w:val="24"/>
        </w:rPr>
        <w:t xml:space="preserve">Να γνωρίσουν στη σημασία της γεωποικιλότητας και των Γεωπάρκων και τη σημασία της ανάδειξής στους, καθώς τελούν υπό την αιγίδα της </w:t>
      </w:r>
      <w:r w:rsidRPr="00A46386">
        <w:rPr>
          <w:rFonts w:ascii="Times New Roman" w:hAnsi="Times New Roman"/>
          <w:sz w:val="24"/>
          <w:szCs w:val="24"/>
          <w:lang w:val="en-US"/>
        </w:rPr>
        <w:t>UNESCO</w:t>
      </w:r>
    </w:p>
    <w:p w:rsidR="004A7287" w:rsidRPr="00A46386" w:rsidRDefault="004A7287" w:rsidP="003E0206">
      <w:pPr>
        <w:pStyle w:val="ListParagraph"/>
        <w:numPr>
          <w:ilvl w:val="0"/>
          <w:numId w:val="5"/>
        </w:numPr>
        <w:tabs>
          <w:tab w:val="num" w:pos="394"/>
        </w:tabs>
        <w:jc w:val="both"/>
        <w:rPr>
          <w:rFonts w:ascii="Times New Roman" w:hAnsi="Times New Roman"/>
          <w:sz w:val="24"/>
          <w:szCs w:val="24"/>
        </w:rPr>
      </w:pPr>
      <w:r w:rsidRPr="00A46386">
        <w:rPr>
          <w:rFonts w:ascii="Times New Roman" w:hAnsi="Times New Roman"/>
          <w:sz w:val="24"/>
          <w:szCs w:val="24"/>
        </w:rPr>
        <w:t>Η ανάδειξη της φυσικής κληρονομιάς του Γεωπάρκου του Ψηλορείτη.</w:t>
      </w:r>
    </w:p>
    <w:p w:rsidR="004A7287" w:rsidRPr="00A46386" w:rsidRDefault="004A7287" w:rsidP="002F2A4F">
      <w:pPr>
        <w:pStyle w:val="ListParagraph"/>
        <w:numPr>
          <w:ilvl w:val="0"/>
          <w:numId w:val="5"/>
        </w:numPr>
        <w:tabs>
          <w:tab w:val="num" w:pos="394"/>
        </w:tabs>
        <w:jc w:val="both"/>
        <w:rPr>
          <w:rFonts w:ascii="Times New Roman" w:hAnsi="Times New Roman"/>
          <w:sz w:val="24"/>
          <w:szCs w:val="24"/>
        </w:rPr>
      </w:pPr>
      <w:r w:rsidRPr="00A46386">
        <w:rPr>
          <w:rFonts w:ascii="Times New Roman" w:hAnsi="Times New Roman"/>
          <w:sz w:val="24"/>
          <w:szCs w:val="24"/>
        </w:rPr>
        <w:t>Η σύνδεση των γεωλογικών χαρακτηριστικών του Γεωπάρκου με τον ενδημισμό της περιοχής και τη διαμόρφωση του πολιτισμού.</w:t>
      </w:r>
    </w:p>
    <w:p w:rsidR="004A7287" w:rsidRPr="00A46386" w:rsidRDefault="004A7287" w:rsidP="002F2A4F">
      <w:pPr>
        <w:pStyle w:val="ListParagraph"/>
        <w:numPr>
          <w:ilvl w:val="0"/>
          <w:numId w:val="5"/>
        </w:numPr>
        <w:tabs>
          <w:tab w:val="num" w:pos="394"/>
        </w:tabs>
        <w:jc w:val="both"/>
        <w:rPr>
          <w:rFonts w:ascii="Times New Roman" w:hAnsi="Times New Roman"/>
          <w:sz w:val="24"/>
          <w:szCs w:val="24"/>
        </w:rPr>
      </w:pPr>
      <w:r w:rsidRPr="00A46386">
        <w:rPr>
          <w:rFonts w:ascii="Times New Roman" w:hAnsi="Times New Roman"/>
          <w:sz w:val="24"/>
          <w:szCs w:val="24"/>
        </w:rPr>
        <w:t>Η ενημέρωση για τους κινδύνους που απειλούν την γεωποικιλότητα.</w:t>
      </w:r>
    </w:p>
    <w:p w:rsidR="004A7287" w:rsidRPr="00A46386" w:rsidRDefault="004A7287" w:rsidP="00A46386">
      <w:pPr>
        <w:numPr>
          <w:ilvl w:val="0"/>
          <w:numId w:val="5"/>
        </w:numPr>
        <w:tabs>
          <w:tab w:val="num" w:pos="394"/>
        </w:tabs>
        <w:jc w:val="both"/>
      </w:pPr>
      <w:r>
        <w:t xml:space="preserve">Να </w:t>
      </w:r>
      <w:r w:rsidRPr="00A46386">
        <w:t xml:space="preserve"> ανακαλύψουν βιωματικά την ποικιλομορφία της ζωής στους γεώτοπους</w:t>
      </w:r>
    </w:p>
    <w:p w:rsidR="004A7287" w:rsidRPr="00A46386" w:rsidRDefault="004A7287" w:rsidP="00C660D7">
      <w:pPr>
        <w:numPr>
          <w:ilvl w:val="0"/>
          <w:numId w:val="5"/>
        </w:numPr>
        <w:tabs>
          <w:tab w:val="num" w:pos="394"/>
        </w:tabs>
        <w:jc w:val="both"/>
      </w:pPr>
      <w:r>
        <w:t>Ν</w:t>
      </w:r>
      <w:r w:rsidRPr="00A46386">
        <w:t>α αντιληφθούν πώς τα μορφολογικά χαρακτηριστικά του τόπου διαμορφώνουν τον πολιτισμό αλλά και το χαρακτήρα των κατοίκων</w:t>
      </w:r>
    </w:p>
    <w:p w:rsidR="004A7287" w:rsidRPr="00A46386" w:rsidRDefault="004A7287" w:rsidP="00C660D7">
      <w:pPr>
        <w:numPr>
          <w:ilvl w:val="0"/>
          <w:numId w:val="5"/>
        </w:numPr>
        <w:tabs>
          <w:tab w:val="num" w:pos="394"/>
        </w:tabs>
        <w:jc w:val="both"/>
      </w:pPr>
      <w:r>
        <w:t>Ν</w:t>
      </w:r>
      <w:r w:rsidRPr="00A46386">
        <w:t>α αναλάβουν πρωτοβουλίες και δράσεις αρχικά σε τοπικό επίπεδο, να συνεργαστούν σε επίπεδο σχολείων, να παράξουν προτάσεις, να ανταλλάξουν ιδέες, ώστε να γίνουν οι αυριανοί ενεργοί πολίτες που θα διαχειριστούν αυτές τις περιοχές</w:t>
      </w:r>
    </w:p>
    <w:p w:rsidR="004A7287" w:rsidRPr="00A46386" w:rsidRDefault="004A7287" w:rsidP="00C660D7">
      <w:pPr>
        <w:numPr>
          <w:ilvl w:val="0"/>
          <w:numId w:val="5"/>
        </w:numPr>
        <w:tabs>
          <w:tab w:val="num" w:pos="394"/>
        </w:tabs>
        <w:jc w:val="both"/>
      </w:pPr>
      <w:r>
        <w:t>Ν</w:t>
      </w:r>
      <w:r w:rsidRPr="00A46386">
        <w:t>α υπάρξει συνεργασία με σχολεία του εξωτερικού που βρίσκονται σε ανάλογες περιοχές</w:t>
      </w:r>
    </w:p>
    <w:p w:rsidR="004A7287" w:rsidRPr="00A46386" w:rsidRDefault="004A7287" w:rsidP="00C660D7">
      <w:pPr>
        <w:pStyle w:val="ListParagraph"/>
        <w:numPr>
          <w:ilvl w:val="0"/>
          <w:numId w:val="5"/>
        </w:numPr>
        <w:tabs>
          <w:tab w:val="num" w:pos="394"/>
        </w:tabs>
        <w:jc w:val="both"/>
        <w:rPr>
          <w:rFonts w:ascii="Times New Roman" w:hAnsi="Times New Roman"/>
          <w:sz w:val="24"/>
          <w:szCs w:val="24"/>
        </w:rPr>
      </w:pPr>
      <w:r w:rsidRPr="00A46386">
        <w:rPr>
          <w:rFonts w:ascii="Times New Roman" w:hAnsi="Times New Roman"/>
          <w:sz w:val="24"/>
          <w:szCs w:val="24"/>
        </w:rPr>
        <w:t xml:space="preserve">Η προώθηση των δραστηριοτήτων του Εθνικού Θεματικού Δικτύου Περιβαλλοντικής Εκπαίδευσης, η διάχυση καλών πρακτικών και η ανταλλαγή ιδεών των μελών του Δικτύου. </w:t>
      </w:r>
    </w:p>
    <w:p w:rsidR="004A7287" w:rsidRPr="00A46386" w:rsidRDefault="004A7287" w:rsidP="00BC16E2">
      <w:pPr>
        <w:tabs>
          <w:tab w:val="num" w:pos="394"/>
        </w:tabs>
        <w:jc w:val="both"/>
      </w:pPr>
    </w:p>
    <w:p w:rsidR="004A7287" w:rsidRPr="00A46386" w:rsidRDefault="004A7287" w:rsidP="00BC16E2">
      <w:pPr>
        <w:pStyle w:val="Default"/>
        <w:rPr>
          <w:rFonts w:ascii="Times New Roman" w:hAnsi="Times New Roman" w:cs="Times New Roman"/>
          <w:color w:val="auto"/>
        </w:rPr>
      </w:pPr>
      <w:r w:rsidRPr="00A46386">
        <w:rPr>
          <w:rFonts w:ascii="Times New Roman" w:hAnsi="Times New Roman" w:cs="Times New Roman"/>
          <w:b/>
          <w:bCs/>
          <w:color w:val="auto"/>
        </w:rPr>
        <w:t>Θεματικές Ενότητες</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Γεωποικιλότητα και γεωλογική κληρονομιά</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Καρστικά τοπία και Γεώτοποι</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Νερό και Πετρώματα</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Θέσεις Απολιθωμάτων</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Γεωποικιλότητα και Βιοποικιλότητα</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Γεωποικιλότητα και Φυσικοί Πόροι</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Γεωποικιλότητα και Τοπική αρχιτεκτονική</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Γεωποικιλότητα και Πολιτισμός</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Γεωποικιλότητα και ανθρωπογενείς δραστηριότητες-παρεμβάσεις</w:t>
      </w:r>
    </w:p>
    <w:p w:rsidR="004A7287" w:rsidRPr="00424A4F"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 xml:space="preserve">Γεωποικιλότητα και Τοπικά  Προϊόντα </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 xml:space="preserve">Γεωποικιλότητα και Περιβαλλοντική Εκπαίδευση </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Ο Ευρωπαϊκός και διεθνής χαρακτήρας των Γεωπάρκων</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Μορφές Αναγλύφου-Μύθοι&amp;Θρύλοι, Τοπωνύμια</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Γεωποικιλότητα και φυσικές καταστροφές-κλιματική αλλαγή</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Ορθές παραδοσιακές πρακτικές και γεωποικιλότητα</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Γεωποικιλότητα , βιώσιμη ανάπτυξη και εναλλακτικός τουρισμός</w:t>
      </w:r>
    </w:p>
    <w:p w:rsidR="004A7287" w:rsidRPr="00A46386" w:rsidRDefault="004A7287" w:rsidP="00BC16E2">
      <w:pPr>
        <w:pStyle w:val="Default"/>
        <w:rPr>
          <w:rStyle w:val="Strong"/>
          <w:rFonts w:ascii="Times New Roman" w:hAnsi="Times New Roman"/>
          <w:b w:val="0"/>
          <w:color w:val="auto"/>
        </w:rPr>
      </w:pPr>
      <w:r w:rsidRPr="00A46386">
        <w:rPr>
          <w:rStyle w:val="Strong"/>
          <w:rFonts w:ascii="Times New Roman" w:hAnsi="Times New Roman"/>
          <w:b w:val="0"/>
          <w:color w:val="auto"/>
        </w:rPr>
        <w:t>Ψηφιακή χαρτογράφηση αναγλύφου</w:t>
      </w:r>
    </w:p>
    <w:p w:rsidR="004A7287" w:rsidRPr="00A46386" w:rsidRDefault="004A7287" w:rsidP="00BC16E2">
      <w:pPr>
        <w:pStyle w:val="Default"/>
        <w:rPr>
          <w:rFonts w:ascii="Times New Roman" w:hAnsi="Times New Roman" w:cs="Times New Roman"/>
          <w:bCs/>
          <w:color w:val="auto"/>
        </w:rPr>
      </w:pPr>
      <w:r w:rsidRPr="00A46386">
        <w:rPr>
          <w:rStyle w:val="Strong"/>
          <w:rFonts w:ascii="Times New Roman" w:hAnsi="Times New Roman"/>
          <w:b w:val="0"/>
          <w:color w:val="auto"/>
        </w:rPr>
        <w:t xml:space="preserve">  </w:t>
      </w:r>
    </w:p>
    <w:p w:rsidR="004A7287" w:rsidRPr="00A46386" w:rsidRDefault="004A7287" w:rsidP="00072F07">
      <w:pPr>
        <w:jc w:val="both"/>
      </w:pPr>
    </w:p>
    <w:p w:rsidR="004A7287" w:rsidRPr="00A46386" w:rsidRDefault="004A7287" w:rsidP="00072F07">
      <w:pPr>
        <w:jc w:val="both"/>
      </w:pPr>
      <w:r w:rsidRPr="00A46386">
        <w:t xml:space="preserve">Παρακαλούνται οι ενδιαφερόμενοι εκπαιδευτικοί να συμπληρώσουν τη σχετική αίτηση συμμετοχής και να την αποστείλουν στους Υπευθύνους Σχολικών δραστηριοτήτων των Διευθύνσεών τους, μέχρι την </w:t>
      </w:r>
      <w:r w:rsidRPr="00A46386">
        <w:rPr>
          <w:b/>
        </w:rPr>
        <w:t>Τετάρτη  28 Μαρτίου 2018</w:t>
      </w:r>
      <w:r w:rsidRPr="00A46386">
        <w:t xml:space="preserve">. </w:t>
      </w:r>
    </w:p>
    <w:p w:rsidR="004A7287" w:rsidRPr="00A46386" w:rsidRDefault="004A7287" w:rsidP="00072F07">
      <w:pPr>
        <w:jc w:val="both"/>
      </w:pPr>
    </w:p>
    <w:p w:rsidR="004A7287" w:rsidRPr="00A46386" w:rsidRDefault="004A7287" w:rsidP="00072F07">
      <w:pPr>
        <w:jc w:val="both"/>
      </w:pPr>
      <w:r w:rsidRPr="00A46386">
        <w:t xml:space="preserve">Οι Υπεύθυνοι Σχολικών δραστηριοτήτων παρακαλούνται να αποστείλουν  τις αιτήσεις (ονόματα εκπαιδευτικών με σειρά προτεραιότητας) το αργότερο μέχρι την </w:t>
      </w:r>
      <w:r w:rsidRPr="00A46386">
        <w:rPr>
          <w:b/>
        </w:rPr>
        <w:t>Πέμπτη</w:t>
      </w:r>
      <w:r w:rsidRPr="00A46386">
        <w:t xml:space="preserve"> </w:t>
      </w:r>
      <w:r w:rsidRPr="00A46386">
        <w:rPr>
          <w:b/>
        </w:rPr>
        <w:t xml:space="preserve">29 Μαρτίου 2018 </w:t>
      </w:r>
      <w:r w:rsidRPr="00A46386">
        <w:t xml:space="preserve">ηλεκτρονικά στο ΚΠΕ Ανωγείων </w:t>
      </w:r>
      <w:hyperlink r:id="rId11" w:history="1">
        <w:r w:rsidRPr="00A46386">
          <w:rPr>
            <w:rStyle w:val="Hyperlink"/>
            <w:color w:val="auto"/>
            <w:lang w:val="en-US"/>
          </w:rPr>
          <w:t>mail</w:t>
        </w:r>
        <w:r w:rsidRPr="00A46386">
          <w:rPr>
            <w:rStyle w:val="Hyperlink"/>
            <w:color w:val="auto"/>
          </w:rPr>
          <w:t>@</w:t>
        </w:r>
        <w:r w:rsidRPr="00A46386">
          <w:rPr>
            <w:rStyle w:val="Hyperlink"/>
            <w:color w:val="auto"/>
            <w:lang w:val="en-US"/>
          </w:rPr>
          <w:t>kpe</w:t>
        </w:r>
        <w:r w:rsidRPr="00A46386">
          <w:rPr>
            <w:rStyle w:val="Hyperlink"/>
            <w:color w:val="auto"/>
          </w:rPr>
          <w:t>-</w:t>
        </w:r>
        <w:r w:rsidRPr="00A46386">
          <w:rPr>
            <w:rStyle w:val="Hyperlink"/>
            <w:color w:val="auto"/>
            <w:lang w:val="en-US"/>
          </w:rPr>
          <w:t>anog</w:t>
        </w:r>
        <w:r w:rsidRPr="00A46386">
          <w:rPr>
            <w:rStyle w:val="Hyperlink"/>
            <w:color w:val="auto"/>
          </w:rPr>
          <w:t>.</w:t>
        </w:r>
        <w:r w:rsidRPr="00A46386">
          <w:rPr>
            <w:rStyle w:val="Hyperlink"/>
            <w:color w:val="auto"/>
            <w:lang w:val="en-US"/>
          </w:rPr>
          <w:t>reth</w:t>
        </w:r>
        <w:r w:rsidRPr="00A46386">
          <w:rPr>
            <w:rStyle w:val="Hyperlink"/>
            <w:color w:val="auto"/>
          </w:rPr>
          <w:t>.</w:t>
        </w:r>
        <w:r w:rsidRPr="00A46386">
          <w:rPr>
            <w:rStyle w:val="Hyperlink"/>
            <w:color w:val="auto"/>
            <w:lang w:val="en-US"/>
          </w:rPr>
          <w:t>sch</w:t>
        </w:r>
        <w:r w:rsidRPr="00A46386">
          <w:rPr>
            <w:rStyle w:val="Hyperlink"/>
            <w:color w:val="auto"/>
          </w:rPr>
          <w:t>.</w:t>
        </w:r>
        <w:r w:rsidRPr="00A46386">
          <w:rPr>
            <w:rStyle w:val="Hyperlink"/>
            <w:color w:val="auto"/>
            <w:lang w:val="en-US"/>
          </w:rPr>
          <w:t>gr</w:t>
        </w:r>
      </w:hyperlink>
      <w:r w:rsidRPr="00A46386">
        <w:t xml:space="preserve"> ή στο </w:t>
      </w:r>
      <w:r w:rsidRPr="00A46386">
        <w:rPr>
          <w:lang w:val="en-US"/>
        </w:rPr>
        <w:t>fax</w:t>
      </w:r>
      <w:r w:rsidRPr="00A46386">
        <w:t xml:space="preserve"> 28340-31791.</w:t>
      </w:r>
    </w:p>
    <w:p w:rsidR="004A7287" w:rsidRPr="00A46386" w:rsidRDefault="004A7287" w:rsidP="00072F07">
      <w:pPr>
        <w:jc w:val="both"/>
      </w:pPr>
    </w:p>
    <w:p w:rsidR="004A7287" w:rsidRPr="00A46386" w:rsidRDefault="004A7287" w:rsidP="00072F07">
      <w:pPr>
        <w:jc w:val="both"/>
      </w:pPr>
      <w:r w:rsidRPr="00A46386">
        <w:t xml:space="preserve">Οι αιτήσεις από τα συνεργαζόμενα ΚΠΕ και τους Υπευθύνους σχολικών Δραστηριοτήτων θα υποβάλλονται ηλεκτρονικά απευθείας στο ΚΠΕ Ανωγείων </w:t>
      </w:r>
      <w:hyperlink r:id="rId12" w:history="1">
        <w:r w:rsidRPr="00A46386">
          <w:rPr>
            <w:rStyle w:val="Hyperlink"/>
            <w:color w:val="auto"/>
            <w:lang w:val="en-US"/>
          </w:rPr>
          <w:t>mail</w:t>
        </w:r>
        <w:r w:rsidRPr="00A46386">
          <w:rPr>
            <w:rStyle w:val="Hyperlink"/>
            <w:color w:val="auto"/>
          </w:rPr>
          <w:t>@</w:t>
        </w:r>
        <w:r w:rsidRPr="00A46386">
          <w:rPr>
            <w:rStyle w:val="Hyperlink"/>
            <w:color w:val="auto"/>
            <w:lang w:val="en-US"/>
          </w:rPr>
          <w:t>kpe</w:t>
        </w:r>
        <w:r w:rsidRPr="00A46386">
          <w:rPr>
            <w:rStyle w:val="Hyperlink"/>
            <w:color w:val="auto"/>
          </w:rPr>
          <w:t>-</w:t>
        </w:r>
        <w:r w:rsidRPr="00A46386">
          <w:rPr>
            <w:rStyle w:val="Hyperlink"/>
            <w:color w:val="auto"/>
            <w:lang w:val="en-US"/>
          </w:rPr>
          <w:t>anog</w:t>
        </w:r>
        <w:r w:rsidRPr="00A46386">
          <w:rPr>
            <w:rStyle w:val="Hyperlink"/>
            <w:color w:val="auto"/>
          </w:rPr>
          <w:t>.</w:t>
        </w:r>
        <w:r w:rsidRPr="00A46386">
          <w:rPr>
            <w:rStyle w:val="Hyperlink"/>
            <w:color w:val="auto"/>
            <w:lang w:val="en-US"/>
          </w:rPr>
          <w:t>reth</w:t>
        </w:r>
        <w:r w:rsidRPr="00A46386">
          <w:rPr>
            <w:rStyle w:val="Hyperlink"/>
            <w:color w:val="auto"/>
          </w:rPr>
          <w:t>.</w:t>
        </w:r>
        <w:r w:rsidRPr="00A46386">
          <w:rPr>
            <w:rStyle w:val="Hyperlink"/>
            <w:color w:val="auto"/>
            <w:lang w:val="en-US"/>
          </w:rPr>
          <w:t>sch</w:t>
        </w:r>
        <w:r w:rsidRPr="00A46386">
          <w:rPr>
            <w:rStyle w:val="Hyperlink"/>
            <w:color w:val="auto"/>
          </w:rPr>
          <w:t>.</w:t>
        </w:r>
        <w:r w:rsidRPr="00A46386">
          <w:rPr>
            <w:rStyle w:val="Hyperlink"/>
            <w:color w:val="auto"/>
            <w:lang w:val="en-US"/>
          </w:rPr>
          <w:t>gr</w:t>
        </w:r>
      </w:hyperlink>
      <w:r w:rsidRPr="00A46386">
        <w:t xml:space="preserve"> ή στο </w:t>
      </w:r>
      <w:r w:rsidRPr="00A46386">
        <w:rPr>
          <w:lang w:val="en-US"/>
        </w:rPr>
        <w:t>fax</w:t>
      </w:r>
      <w:r w:rsidRPr="00A46386">
        <w:t xml:space="preserve"> 28340-31791 μέχρι την </w:t>
      </w:r>
      <w:r w:rsidRPr="00A46386">
        <w:rPr>
          <w:b/>
        </w:rPr>
        <w:t xml:space="preserve">Πέμπτη </w:t>
      </w:r>
      <w:r w:rsidRPr="00A46386">
        <w:t xml:space="preserve"> </w:t>
      </w:r>
      <w:r w:rsidRPr="00A46386">
        <w:rPr>
          <w:b/>
        </w:rPr>
        <w:t>29 Μαρτίου 2018</w:t>
      </w:r>
      <w:r w:rsidRPr="00A46386">
        <w:t>.</w:t>
      </w:r>
    </w:p>
    <w:p w:rsidR="004A7287" w:rsidRPr="00A46386" w:rsidRDefault="004A7287" w:rsidP="00072F07">
      <w:pPr>
        <w:jc w:val="both"/>
      </w:pPr>
    </w:p>
    <w:p w:rsidR="004A7287" w:rsidRPr="00A46386" w:rsidRDefault="004A7287" w:rsidP="00072F07">
      <w:pPr>
        <w:jc w:val="both"/>
      </w:pPr>
      <w:r w:rsidRPr="00A46386">
        <w:t xml:space="preserve">Το ΚΠΕ Ανωγείων θα καλύψει από το Τεχνικό του δελτίο ή από την Περιφέρεια Κρήτης και τον Δήμο Ανωγείων τις εξής δαπάνες: </w:t>
      </w:r>
    </w:p>
    <w:p w:rsidR="004A7287" w:rsidRPr="00A46386" w:rsidRDefault="004A7287" w:rsidP="00072F07">
      <w:pPr>
        <w:jc w:val="both"/>
      </w:pPr>
    </w:p>
    <w:p w:rsidR="004A7287" w:rsidRPr="00A46386" w:rsidRDefault="004A7287" w:rsidP="00072F07">
      <w:pPr>
        <w:pStyle w:val="ListParagraph"/>
        <w:numPr>
          <w:ilvl w:val="0"/>
          <w:numId w:val="6"/>
        </w:numPr>
        <w:spacing w:after="0" w:line="240" w:lineRule="auto"/>
        <w:ind w:left="714" w:hanging="357"/>
        <w:jc w:val="both"/>
        <w:rPr>
          <w:rFonts w:ascii="Times New Roman" w:hAnsi="Times New Roman"/>
          <w:sz w:val="24"/>
          <w:szCs w:val="24"/>
        </w:rPr>
      </w:pPr>
      <w:r w:rsidRPr="00A46386">
        <w:rPr>
          <w:rFonts w:ascii="Times New Roman" w:hAnsi="Times New Roman"/>
          <w:sz w:val="24"/>
          <w:szCs w:val="24"/>
        </w:rPr>
        <w:t xml:space="preserve">Έξοδα διαμονής για δύο (2) βράδια των εκπαιδευτικών των σχολικών μονάδων, των μελών της Συντονιστικής Επιτροπής του δικτύου, της Παιδαγωγικής Ομάδας του Δικτύου και των Υπευθύνων Σχολικών Δραστηριοτήτων. </w:t>
      </w:r>
    </w:p>
    <w:p w:rsidR="004A7287" w:rsidRPr="00A46386" w:rsidRDefault="004A7287" w:rsidP="007D3DCC">
      <w:pPr>
        <w:pStyle w:val="ListParagraph"/>
        <w:numPr>
          <w:ilvl w:val="0"/>
          <w:numId w:val="6"/>
        </w:numPr>
        <w:spacing w:after="0" w:line="240" w:lineRule="auto"/>
        <w:ind w:left="714" w:hanging="357"/>
        <w:jc w:val="both"/>
        <w:rPr>
          <w:rFonts w:ascii="Times New Roman" w:hAnsi="Times New Roman"/>
          <w:sz w:val="24"/>
          <w:szCs w:val="24"/>
        </w:rPr>
      </w:pPr>
      <w:r w:rsidRPr="00A46386">
        <w:rPr>
          <w:rFonts w:ascii="Times New Roman" w:hAnsi="Times New Roman"/>
          <w:sz w:val="24"/>
          <w:szCs w:val="24"/>
        </w:rPr>
        <w:t xml:space="preserve">Μετακινήσεις των συμμετεχόντων εκπαιδευτικών στο πεδίο εκτός Ανωγείων. </w:t>
      </w:r>
    </w:p>
    <w:p w:rsidR="004A7287" w:rsidRPr="00A46386" w:rsidRDefault="004A7287" w:rsidP="007D3DCC">
      <w:pPr>
        <w:pStyle w:val="ListParagraph"/>
        <w:numPr>
          <w:ilvl w:val="0"/>
          <w:numId w:val="6"/>
        </w:numPr>
        <w:spacing w:after="0" w:line="240" w:lineRule="auto"/>
        <w:ind w:left="714" w:hanging="357"/>
        <w:jc w:val="both"/>
        <w:rPr>
          <w:rFonts w:ascii="Times New Roman" w:hAnsi="Times New Roman"/>
          <w:sz w:val="24"/>
          <w:szCs w:val="24"/>
        </w:rPr>
      </w:pPr>
      <w:r w:rsidRPr="00A46386">
        <w:rPr>
          <w:rFonts w:ascii="Times New Roman" w:hAnsi="Times New Roman"/>
          <w:sz w:val="24"/>
          <w:szCs w:val="24"/>
        </w:rPr>
        <w:t xml:space="preserve">Η μετακίνηση και η διαμονή των εκπαιδευτικών των συνεργαζόμενων ΚΠΕ του δικτύου θα καλυφθούν από τα ΤΔΕ των οικείων ΚΠΕ ή τις διαχειριστικές τους Επιτροπές.  </w:t>
      </w:r>
    </w:p>
    <w:p w:rsidR="004A7287" w:rsidRPr="00424A4F" w:rsidRDefault="004A7287" w:rsidP="007D3DCC">
      <w:pPr>
        <w:pStyle w:val="ListParagraph"/>
        <w:numPr>
          <w:ilvl w:val="0"/>
          <w:numId w:val="6"/>
        </w:numPr>
        <w:spacing w:after="0" w:line="240" w:lineRule="auto"/>
        <w:ind w:left="714" w:hanging="357"/>
        <w:jc w:val="both"/>
        <w:rPr>
          <w:rFonts w:ascii="Times New Roman" w:hAnsi="Times New Roman"/>
          <w:sz w:val="24"/>
          <w:szCs w:val="24"/>
        </w:rPr>
      </w:pPr>
      <w:r w:rsidRPr="00A46386">
        <w:rPr>
          <w:rFonts w:ascii="Times New Roman" w:hAnsi="Times New Roman"/>
          <w:sz w:val="24"/>
          <w:szCs w:val="24"/>
        </w:rPr>
        <w:t>Διατροφή (ένα γεύμα ή μπουφές την ημέρα) για όλους τους συμμετέχοντες.</w:t>
      </w:r>
    </w:p>
    <w:p w:rsidR="004A7287" w:rsidRDefault="004A7287" w:rsidP="00424A4F">
      <w:pPr>
        <w:autoSpaceDE w:val="0"/>
        <w:autoSpaceDN w:val="0"/>
        <w:adjustRightInd w:val="0"/>
        <w:rPr>
          <w:rFonts w:ascii="Calibri" w:hAnsi="Calibri" w:cs="ArialMT"/>
          <w:lang w:val="en-US" w:eastAsia="en-US"/>
        </w:rPr>
      </w:pPr>
    </w:p>
    <w:p w:rsidR="004A7287" w:rsidRPr="00424A4F" w:rsidRDefault="004A7287" w:rsidP="00424A4F">
      <w:pPr>
        <w:autoSpaceDE w:val="0"/>
        <w:autoSpaceDN w:val="0"/>
        <w:adjustRightInd w:val="0"/>
        <w:rPr>
          <w:lang w:eastAsia="en-US"/>
        </w:rPr>
      </w:pPr>
      <w:r w:rsidRPr="00424A4F">
        <w:rPr>
          <w:lang w:eastAsia="en-US"/>
        </w:rPr>
        <w:t>Από κάθε σχολείο του Δικτύου μπορεί να συμμετάσχει ένας (1) εκπαιδευτικός (ή ένας αναπληρωματικός). Από κάθε συνεργαζόμενο ΚΠΕ μπορούν να συμμετάσχουν μέχρι δύο (2) εκπαιδευτικοί.</w:t>
      </w:r>
    </w:p>
    <w:p w:rsidR="004A7287" w:rsidRPr="00424A4F" w:rsidRDefault="004A7287" w:rsidP="00424A4F">
      <w:pPr>
        <w:jc w:val="both"/>
      </w:pPr>
      <w:r w:rsidRPr="00424A4F">
        <w:t>Η μετακίνηση των εκπαιδευτικών θα γίνει με δική τους δαπάνη.</w:t>
      </w:r>
    </w:p>
    <w:p w:rsidR="004A7287" w:rsidRPr="00A46386" w:rsidRDefault="004A7287" w:rsidP="00A162CA">
      <w:pPr>
        <w:jc w:val="both"/>
      </w:pPr>
    </w:p>
    <w:p w:rsidR="004A7287" w:rsidRPr="00A46386" w:rsidRDefault="004A7287" w:rsidP="00B11CEB">
      <w:pPr>
        <w:ind w:firstLine="720"/>
        <w:jc w:val="both"/>
        <w:rPr>
          <w:b/>
        </w:rPr>
      </w:pPr>
      <w:r w:rsidRPr="00A46386">
        <w:t xml:space="preserve">Τα έξοδα μετακίνησης των εκπαιδευτικών θα επιβαρύνουν τους ίδιους τους εκπαιδευτικούς </w:t>
      </w:r>
      <w:r>
        <w:rPr>
          <w:b/>
        </w:rPr>
        <w:t>και όχι το ΚΠΕ Ανωγείων</w:t>
      </w:r>
      <w:r w:rsidRPr="00A46386">
        <w:rPr>
          <w:b/>
        </w:rPr>
        <w:t xml:space="preserve">. </w:t>
      </w:r>
      <w:r w:rsidRPr="00A46386">
        <w:t>Η διαμονή θα γίνει στον ξενώνα της Μαθητικής Εστίας του ΚΠΕ Ανωγείων και  σε ξενοδοχεία της περιοχής.</w:t>
      </w:r>
    </w:p>
    <w:p w:rsidR="004A7287" w:rsidRPr="00A46386" w:rsidRDefault="004A7287" w:rsidP="00B11CEB">
      <w:pPr>
        <w:ind w:firstLine="720"/>
        <w:jc w:val="both"/>
      </w:pPr>
      <w:r w:rsidRPr="00A46386">
        <w:t>Για τους συμμετέχοντες από τα ΚΠΕ (εκπρόσωποι ΚΠΕ ή μέλη της Συντονιστικής Επιτροπής και Παιδαγωγικής Ομάδας του Δικτύου), η διαμονή και η μετακίνησή τους θα καλυφθούν από τα τεχνικά δελτία των οικείων ΚΠΕ, ενώ η διατροφή τους από το ΚΠΕ Ανωγείων.</w:t>
      </w:r>
    </w:p>
    <w:p w:rsidR="004A7287" w:rsidRPr="00A46386" w:rsidRDefault="004A7287" w:rsidP="00B11CEB">
      <w:pPr>
        <w:ind w:firstLine="720"/>
        <w:jc w:val="both"/>
      </w:pPr>
      <w:r w:rsidRPr="00A46386">
        <w:t>Για τους Υπεύθυνους Σχολικών Δραστηριοτήτων ή Περιβαλλοντικής Εκπαίδευσης θα καλυφθεί η διαμονή και η διατροφή, ενώ οι δαπάνες  μετακίνησής τους θα επιβαρύνουν τους ίδιους και όχι το ΚΠΕ Ανωγείων.</w:t>
      </w:r>
    </w:p>
    <w:p w:rsidR="004A7287" w:rsidRPr="00A46386" w:rsidRDefault="004A7287" w:rsidP="00072F07">
      <w:pPr>
        <w:jc w:val="both"/>
      </w:pPr>
    </w:p>
    <w:p w:rsidR="004A7287" w:rsidRPr="00A46386" w:rsidRDefault="004A7287" w:rsidP="00270558">
      <w:pPr>
        <w:jc w:val="both"/>
      </w:pPr>
      <w:r>
        <w:t xml:space="preserve">   </w:t>
      </w:r>
      <w:r w:rsidRPr="00A46386">
        <w:t>Την πρώτη μέρα</w:t>
      </w:r>
      <w:r>
        <w:t>(Παρασκευή 11 Μαίου, απόγευμα)</w:t>
      </w:r>
      <w:r w:rsidRPr="00A46386">
        <w:t xml:space="preserve"> θα υπάρχουν θεωρητικές εισηγήσεις </w:t>
      </w:r>
      <w:r>
        <w:t xml:space="preserve">για την σημασία της γεωποικιλότητας, τα καρστικά τοπία, τη σημασία των Γεωπάρκων και την προώθησή τους </w:t>
      </w:r>
      <w:r w:rsidRPr="00A46386">
        <w:t>και τις υπόλοιπες</w:t>
      </w:r>
      <w:r>
        <w:t xml:space="preserve"> μέρες(Σάββατο 12 και 13 Κυριακή)</w:t>
      </w:r>
      <w:r w:rsidRPr="00A46386">
        <w:t xml:space="preserve"> μελέτη πεδίου και βιωματικά εργαστήρια</w:t>
      </w:r>
      <w:r>
        <w:t xml:space="preserve"> στο Γεωπάρκο του Ψηλορείτη(Σπήλαια, καρστικά τοπία, φαράγγια, ανθρωπογενείς δραστηριότητες στο Γεωπάρκο του Ψηλορείτη,Ανώγεια, Μαργαρίτες-Ελεύθερνα, Μουσείο Ελεύθερνας) </w:t>
      </w:r>
      <w:r w:rsidRPr="00A46386">
        <w:t>Το πρόγραμμα θα σταλεί αναλυτικά με νέο mail, μετά το Πάσχα.</w:t>
      </w:r>
    </w:p>
    <w:p w:rsidR="004A7287" w:rsidRDefault="004A7287" w:rsidP="00270558">
      <w:pPr>
        <w:jc w:val="both"/>
      </w:pPr>
    </w:p>
    <w:p w:rsidR="004A7287" w:rsidRDefault="004A7287" w:rsidP="00270558">
      <w:pPr>
        <w:jc w:val="both"/>
      </w:pPr>
    </w:p>
    <w:p w:rsidR="004A7287" w:rsidRDefault="004A7287" w:rsidP="00270558">
      <w:pPr>
        <w:jc w:val="both"/>
      </w:pPr>
    </w:p>
    <w:p w:rsidR="004A7287" w:rsidRPr="00A46386" w:rsidRDefault="004A7287" w:rsidP="00270558">
      <w:pPr>
        <w:jc w:val="both"/>
      </w:pPr>
      <w:r w:rsidRPr="00A46386">
        <w:t xml:space="preserve">Το σεμινάριο υλοποιείται </w:t>
      </w:r>
      <w:r w:rsidRPr="00A46386">
        <w:rPr>
          <w:rStyle w:val="Strong"/>
          <w:b w:val="0"/>
        </w:rPr>
        <w:t>στο πλαίσιο της Πράξης «ΚΕΝΤΡΑ ΠΕΡΙΒΑΛΛΟΝΤΙΚΗΣ ΕΚΠΑΙΔΕΥΣΗΣ (ΚΠΕ)-ΠΕΡΙΒΑΛΛΟΝΤΙΚΗ ΕΚΠΑΙΔΕΥΣΗ» υλοποιείται μέσω του Επιχειρησιακού Προγράμματος «ΑΝΑΠΤΥΞΗ ΑΝΘΡΩΠΙΝΟΥ ΔΥΝΑΜΙΚΟΥ, ΕΚΠΑΙΔΕΥΣΗ ΚΑΙ ΔΙΑ ΒΙΟΥ ΜΑΘΗΣΗ» με τη συγχρηματοδότηση της Ελλάδας και της Ευρωπαϊκής Ένωσης</w:t>
      </w:r>
    </w:p>
    <w:p w:rsidR="004A7287" w:rsidRPr="00A46386" w:rsidRDefault="004A7287">
      <w:pPr>
        <w:spacing w:after="200" w:line="276" w:lineRule="auto"/>
      </w:pPr>
      <w:r>
        <w:rPr>
          <w:noProof/>
        </w:rPr>
        <w:pict>
          <v:shape id="Εικόνα 5" o:spid="_x0000_s1032" type="#_x0000_t75" alt="Εικόνα" style="position:absolute;margin-left:282pt;margin-top:30.8pt;width:144.75pt;height:67.5pt;z-index:-251659776;visibility:visible" wrapcoords="-112 0 -112 21360 21600 21360 21600 0 -112 0">
            <v:imagedata r:id="rId13" o:title=""/>
            <w10:wrap type="tight"/>
          </v:shape>
        </w:pict>
      </w:r>
      <w:r w:rsidRPr="00A46386">
        <w:br w:type="page"/>
      </w:r>
    </w:p>
    <w:tbl>
      <w:tblPr>
        <w:tblpPr w:leftFromText="180" w:rightFromText="180" w:vertAnchor="text" w:horzAnchor="margin" w:tblpY="-493"/>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740"/>
      </w:tblGrid>
      <w:tr w:rsidR="004A7287" w:rsidRPr="00A46386" w:rsidTr="00D87567">
        <w:tc>
          <w:tcPr>
            <w:tcW w:w="8388" w:type="dxa"/>
            <w:gridSpan w:val="2"/>
          </w:tcPr>
          <w:p w:rsidR="004A7287" w:rsidRPr="00A46386" w:rsidRDefault="004A7287" w:rsidP="00D87567">
            <w:pPr>
              <w:jc w:val="center"/>
              <w:rPr>
                <w:b/>
              </w:rPr>
            </w:pPr>
            <w:r w:rsidRPr="00A46386">
              <w:rPr>
                <w:b/>
              </w:rPr>
              <w:t>ΠΙΝΑΚΑΣ ΑΠΟΔΕΚΤΩΝ</w:t>
            </w:r>
          </w:p>
        </w:tc>
      </w:tr>
      <w:tr w:rsidR="004A7287" w:rsidRPr="00A46386" w:rsidTr="00D87567">
        <w:tc>
          <w:tcPr>
            <w:tcW w:w="648" w:type="dxa"/>
          </w:tcPr>
          <w:p w:rsidR="004A7287" w:rsidRPr="00A46386" w:rsidRDefault="004A7287" w:rsidP="00D87567">
            <w:r w:rsidRPr="00A46386">
              <w:t>1</w:t>
            </w:r>
          </w:p>
        </w:tc>
        <w:tc>
          <w:tcPr>
            <w:tcW w:w="7740" w:type="dxa"/>
            <w:vAlign w:val="center"/>
          </w:tcPr>
          <w:p w:rsidR="004A7287" w:rsidRPr="00A46386" w:rsidRDefault="004A7287" w:rsidP="00D87567">
            <w:r w:rsidRPr="00A46386">
              <w:t>ΚΠΕ Άμφισσας</w:t>
            </w:r>
          </w:p>
        </w:tc>
      </w:tr>
      <w:tr w:rsidR="004A7287" w:rsidRPr="00A46386" w:rsidTr="00D87567">
        <w:tc>
          <w:tcPr>
            <w:tcW w:w="648" w:type="dxa"/>
          </w:tcPr>
          <w:p w:rsidR="004A7287" w:rsidRPr="00A46386" w:rsidRDefault="004A7287" w:rsidP="00D87567">
            <w:r w:rsidRPr="00A46386">
              <w:t>2</w:t>
            </w:r>
          </w:p>
        </w:tc>
        <w:tc>
          <w:tcPr>
            <w:tcW w:w="7740" w:type="dxa"/>
            <w:vAlign w:val="center"/>
          </w:tcPr>
          <w:p w:rsidR="004A7287" w:rsidRPr="00A46386" w:rsidRDefault="004A7287" w:rsidP="00D87567">
            <w:r w:rsidRPr="00A46386">
              <w:t>ΚΠΕ Αρχανών</w:t>
            </w:r>
            <w:r w:rsidRPr="00A46386">
              <w:rPr>
                <w:lang w:val="en-US"/>
              </w:rPr>
              <w:t xml:space="preserve"> </w:t>
            </w:r>
            <w:r w:rsidRPr="00A46386">
              <w:t>-</w:t>
            </w:r>
            <w:r w:rsidRPr="00A46386">
              <w:rPr>
                <w:lang w:val="en-US"/>
              </w:rPr>
              <w:t xml:space="preserve"> </w:t>
            </w:r>
            <w:r w:rsidRPr="00A46386">
              <w:t>Ρούβα - Γουβών</w:t>
            </w:r>
          </w:p>
        </w:tc>
      </w:tr>
      <w:tr w:rsidR="004A7287" w:rsidRPr="00A46386" w:rsidTr="00D87567">
        <w:tc>
          <w:tcPr>
            <w:tcW w:w="648" w:type="dxa"/>
          </w:tcPr>
          <w:p w:rsidR="004A7287" w:rsidRPr="00A46386" w:rsidRDefault="004A7287" w:rsidP="00D87567">
            <w:r w:rsidRPr="00A46386">
              <w:t>3</w:t>
            </w:r>
          </w:p>
        </w:tc>
        <w:tc>
          <w:tcPr>
            <w:tcW w:w="7740" w:type="dxa"/>
            <w:vAlign w:val="center"/>
          </w:tcPr>
          <w:p w:rsidR="004A7287" w:rsidRPr="00A46386" w:rsidRDefault="004A7287" w:rsidP="00D87567">
            <w:r w:rsidRPr="00A46386">
              <w:t>ΚΠΕ Βάμου</w:t>
            </w:r>
          </w:p>
        </w:tc>
      </w:tr>
      <w:tr w:rsidR="004A7287" w:rsidRPr="00A46386" w:rsidTr="00D87567">
        <w:tc>
          <w:tcPr>
            <w:tcW w:w="648" w:type="dxa"/>
          </w:tcPr>
          <w:p w:rsidR="004A7287" w:rsidRPr="00A46386" w:rsidRDefault="004A7287" w:rsidP="00D87567">
            <w:r w:rsidRPr="00A46386">
              <w:t>4</w:t>
            </w:r>
          </w:p>
        </w:tc>
        <w:tc>
          <w:tcPr>
            <w:tcW w:w="7740" w:type="dxa"/>
            <w:vAlign w:val="center"/>
          </w:tcPr>
          <w:p w:rsidR="004A7287" w:rsidRPr="00A46386" w:rsidRDefault="004A7287" w:rsidP="00D87567">
            <w:r w:rsidRPr="00A46386">
              <w:t>ΚΠΕ Βελβεντού - Σιάτιστας</w:t>
            </w:r>
          </w:p>
        </w:tc>
      </w:tr>
      <w:tr w:rsidR="004A7287" w:rsidRPr="00A46386" w:rsidTr="00D87567">
        <w:tc>
          <w:tcPr>
            <w:tcW w:w="648" w:type="dxa"/>
          </w:tcPr>
          <w:p w:rsidR="004A7287" w:rsidRPr="00A46386" w:rsidRDefault="004A7287" w:rsidP="00D87567">
            <w:r w:rsidRPr="00A46386">
              <w:t>5</w:t>
            </w:r>
          </w:p>
        </w:tc>
        <w:tc>
          <w:tcPr>
            <w:tcW w:w="7740" w:type="dxa"/>
            <w:vAlign w:val="center"/>
          </w:tcPr>
          <w:p w:rsidR="004A7287" w:rsidRPr="00A46386" w:rsidRDefault="004A7287" w:rsidP="00D87567">
            <w:r w:rsidRPr="00A46386">
              <w:t>ΚΠΕ Έδεσσας - Γιαννιτσών</w:t>
            </w:r>
          </w:p>
        </w:tc>
      </w:tr>
      <w:tr w:rsidR="004A7287" w:rsidRPr="00A46386" w:rsidTr="00D87567">
        <w:tc>
          <w:tcPr>
            <w:tcW w:w="648" w:type="dxa"/>
          </w:tcPr>
          <w:p w:rsidR="004A7287" w:rsidRPr="00A46386" w:rsidRDefault="004A7287" w:rsidP="00D87567">
            <w:r w:rsidRPr="00A46386">
              <w:t>6</w:t>
            </w:r>
          </w:p>
        </w:tc>
        <w:tc>
          <w:tcPr>
            <w:tcW w:w="7740" w:type="dxa"/>
            <w:vAlign w:val="center"/>
          </w:tcPr>
          <w:p w:rsidR="004A7287" w:rsidRPr="00A46386" w:rsidRDefault="004A7287" w:rsidP="00D87567">
            <w:r w:rsidRPr="00A46386">
              <w:t>ΚΠΕ Ιεράπετρας - Νεάπολης</w:t>
            </w:r>
          </w:p>
        </w:tc>
      </w:tr>
      <w:tr w:rsidR="004A7287" w:rsidRPr="00A46386" w:rsidTr="00D87567">
        <w:tc>
          <w:tcPr>
            <w:tcW w:w="648" w:type="dxa"/>
          </w:tcPr>
          <w:p w:rsidR="004A7287" w:rsidRPr="00A46386" w:rsidRDefault="004A7287" w:rsidP="00D87567">
            <w:r w:rsidRPr="00A46386">
              <w:t>7</w:t>
            </w:r>
          </w:p>
        </w:tc>
        <w:tc>
          <w:tcPr>
            <w:tcW w:w="7740" w:type="dxa"/>
            <w:vAlign w:val="center"/>
          </w:tcPr>
          <w:p w:rsidR="004A7287" w:rsidRPr="00A46386" w:rsidRDefault="004A7287" w:rsidP="00D87567">
            <w:r w:rsidRPr="00A46386">
              <w:t>ΚΠΕ Κλειτορίας - Ακράτας</w:t>
            </w:r>
          </w:p>
        </w:tc>
      </w:tr>
      <w:tr w:rsidR="004A7287" w:rsidRPr="00A46386" w:rsidTr="00D87567">
        <w:tc>
          <w:tcPr>
            <w:tcW w:w="648" w:type="dxa"/>
          </w:tcPr>
          <w:p w:rsidR="004A7287" w:rsidRPr="00A46386" w:rsidRDefault="004A7287" w:rsidP="00DB5A4E">
            <w:r w:rsidRPr="00A46386">
              <w:t>8</w:t>
            </w:r>
          </w:p>
        </w:tc>
        <w:tc>
          <w:tcPr>
            <w:tcW w:w="7740" w:type="dxa"/>
            <w:vAlign w:val="center"/>
          </w:tcPr>
          <w:p w:rsidR="004A7287" w:rsidRPr="00A46386" w:rsidRDefault="004A7287" w:rsidP="00D87567">
            <w:r w:rsidRPr="00A46386">
              <w:t>ΚΠΕ Κόνιτσας</w:t>
            </w:r>
          </w:p>
        </w:tc>
      </w:tr>
      <w:tr w:rsidR="004A7287" w:rsidRPr="00A46386" w:rsidTr="00D87567">
        <w:tc>
          <w:tcPr>
            <w:tcW w:w="648" w:type="dxa"/>
          </w:tcPr>
          <w:p w:rsidR="004A7287" w:rsidRPr="00A46386" w:rsidRDefault="004A7287" w:rsidP="00D87567">
            <w:r w:rsidRPr="00A46386">
              <w:t>9</w:t>
            </w:r>
          </w:p>
        </w:tc>
        <w:tc>
          <w:tcPr>
            <w:tcW w:w="7740" w:type="dxa"/>
            <w:vAlign w:val="center"/>
          </w:tcPr>
          <w:p w:rsidR="004A7287" w:rsidRPr="00A46386" w:rsidRDefault="004A7287" w:rsidP="00D87567">
            <w:r w:rsidRPr="00A46386">
              <w:t>ΚΠΕ Κρεστένων</w:t>
            </w:r>
          </w:p>
        </w:tc>
      </w:tr>
      <w:tr w:rsidR="004A7287" w:rsidRPr="00A46386" w:rsidTr="00D87567">
        <w:tc>
          <w:tcPr>
            <w:tcW w:w="648" w:type="dxa"/>
            <w:vAlign w:val="center"/>
          </w:tcPr>
          <w:p w:rsidR="004A7287" w:rsidRPr="00A46386" w:rsidRDefault="004A7287" w:rsidP="00DB5A4E">
            <w:r w:rsidRPr="00A46386">
              <w:t>10</w:t>
            </w:r>
          </w:p>
        </w:tc>
        <w:tc>
          <w:tcPr>
            <w:tcW w:w="7740" w:type="dxa"/>
            <w:vAlign w:val="center"/>
          </w:tcPr>
          <w:p w:rsidR="004A7287" w:rsidRPr="00A46386" w:rsidRDefault="004A7287" w:rsidP="00D87567">
            <w:r w:rsidRPr="00A46386">
              <w:t>ΚΠΕ Λαυρίου</w:t>
            </w:r>
          </w:p>
        </w:tc>
      </w:tr>
      <w:tr w:rsidR="004A7287" w:rsidRPr="00A46386" w:rsidTr="00D87567">
        <w:tc>
          <w:tcPr>
            <w:tcW w:w="648" w:type="dxa"/>
          </w:tcPr>
          <w:p w:rsidR="004A7287" w:rsidRPr="00A46386" w:rsidRDefault="004A7287" w:rsidP="00D87567">
            <w:r w:rsidRPr="00A46386">
              <w:t>11</w:t>
            </w:r>
          </w:p>
        </w:tc>
        <w:tc>
          <w:tcPr>
            <w:tcW w:w="7740" w:type="dxa"/>
            <w:vAlign w:val="center"/>
          </w:tcPr>
          <w:p w:rsidR="004A7287" w:rsidRPr="00A46386" w:rsidRDefault="004A7287" w:rsidP="00D87567">
            <w:r w:rsidRPr="00A46386">
              <w:t>ΚΠΕ Μακρινίτσας</w:t>
            </w:r>
          </w:p>
        </w:tc>
      </w:tr>
      <w:tr w:rsidR="004A7287" w:rsidRPr="00A46386" w:rsidTr="00D87567">
        <w:tc>
          <w:tcPr>
            <w:tcW w:w="648" w:type="dxa"/>
            <w:vAlign w:val="center"/>
          </w:tcPr>
          <w:p w:rsidR="004A7287" w:rsidRPr="00A46386" w:rsidRDefault="004A7287" w:rsidP="00D87567">
            <w:r w:rsidRPr="00A46386">
              <w:t>12</w:t>
            </w:r>
          </w:p>
        </w:tc>
        <w:tc>
          <w:tcPr>
            <w:tcW w:w="7740" w:type="dxa"/>
            <w:vAlign w:val="center"/>
          </w:tcPr>
          <w:p w:rsidR="004A7287" w:rsidRPr="00A46386" w:rsidRDefault="004A7287" w:rsidP="00D87567">
            <w:r w:rsidRPr="00A46386">
              <w:t>ΚΠΕ Μεσολογγίου</w:t>
            </w:r>
          </w:p>
        </w:tc>
      </w:tr>
      <w:tr w:rsidR="004A7287" w:rsidRPr="00A46386" w:rsidTr="00D87567">
        <w:tc>
          <w:tcPr>
            <w:tcW w:w="648" w:type="dxa"/>
          </w:tcPr>
          <w:p w:rsidR="004A7287" w:rsidRPr="00A46386" w:rsidRDefault="004A7287" w:rsidP="00D87567">
            <w:r w:rsidRPr="00A46386">
              <w:t>13</w:t>
            </w:r>
          </w:p>
        </w:tc>
        <w:tc>
          <w:tcPr>
            <w:tcW w:w="7740" w:type="dxa"/>
            <w:vAlign w:val="center"/>
          </w:tcPr>
          <w:p w:rsidR="004A7287" w:rsidRPr="00A46386" w:rsidRDefault="004A7287" w:rsidP="00D87567">
            <w:r w:rsidRPr="00A46386">
              <w:t>ΚΠΕ Παρανεστίου</w:t>
            </w:r>
          </w:p>
        </w:tc>
      </w:tr>
      <w:tr w:rsidR="004A7287" w:rsidRPr="00A46386" w:rsidTr="00D87567">
        <w:tc>
          <w:tcPr>
            <w:tcW w:w="648" w:type="dxa"/>
          </w:tcPr>
          <w:p w:rsidR="004A7287" w:rsidRPr="00A46386" w:rsidRDefault="004A7287" w:rsidP="00D87567">
            <w:r w:rsidRPr="00A46386">
              <w:t>14</w:t>
            </w:r>
          </w:p>
        </w:tc>
        <w:tc>
          <w:tcPr>
            <w:tcW w:w="7740" w:type="dxa"/>
            <w:vAlign w:val="center"/>
          </w:tcPr>
          <w:p w:rsidR="004A7287" w:rsidRPr="00A46386" w:rsidRDefault="004A7287" w:rsidP="00DB5A4E">
            <w:r w:rsidRPr="00A46386">
              <w:t>Δ/νσεις Α/θμιας της χώρας</w:t>
            </w:r>
          </w:p>
        </w:tc>
      </w:tr>
      <w:tr w:rsidR="004A7287" w:rsidRPr="00A46386" w:rsidTr="00D87567">
        <w:tc>
          <w:tcPr>
            <w:tcW w:w="648" w:type="dxa"/>
          </w:tcPr>
          <w:p w:rsidR="004A7287" w:rsidRPr="00A46386" w:rsidRDefault="004A7287" w:rsidP="00E234AB">
            <w:r w:rsidRPr="00A46386">
              <w:t>15</w:t>
            </w:r>
          </w:p>
        </w:tc>
        <w:tc>
          <w:tcPr>
            <w:tcW w:w="7740" w:type="dxa"/>
            <w:vAlign w:val="center"/>
          </w:tcPr>
          <w:p w:rsidR="004A7287" w:rsidRPr="00A46386" w:rsidRDefault="004A7287" w:rsidP="00E234AB">
            <w:r w:rsidRPr="00A46386">
              <w:t>Δ/νσεις Δ/θμιας της χώρας</w:t>
            </w:r>
          </w:p>
        </w:tc>
      </w:tr>
      <w:tr w:rsidR="004A7287" w:rsidRPr="00A46386" w:rsidTr="00781561">
        <w:tc>
          <w:tcPr>
            <w:tcW w:w="648" w:type="dxa"/>
          </w:tcPr>
          <w:p w:rsidR="004A7287" w:rsidRPr="00A46386" w:rsidRDefault="004A7287" w:rsidP="00E234AB">
            <w:r w:rsidRPr="00A46386">
              <w:t>16</w:t>
            </w:r>
          </w:p>
        </w:tc>
        <w:tc>
          <w:tcPr>
            <w:tcW w:w="7740" w:type="dxa"/>
          </w:tcPr>
          <w:p w:rsidR="004A7287" w:rsidRPr="00A46386" w:rsidRDefault="004A7287" w:rsidP="00E234AB">
            <w:r w:rsidRPr="00A46386">
              <w:t>Δ/νση  Α/θμιας εκπαίδευσης Αρκαδίας (7</w:t>
            </w:r>
            <w:r w:rsidRPr="00A46386">
              <w:rPr>
                <w:vertAlign w:val="superscript"/>
              </w:rPr>
              <w:t>ο</w:t>
            </w:r>
            <w:r w:rsidRPr="00A46386">
              <w:t xml:space="preserve"> Δ.Σ. Τρίπολης)</w:t>
            </w:r>
          </w:p>
        </w:tc>
      </w:tr>
      <w:tr w:rsidR="004A7287" w:rsidRPr="00A46386" w:rsidTr="00781561">
        <w:tc>
          <w:tcPr>
            <w:tcW w:w="648" w:type="dxa"/>
          </w:tcPr>
          <w:p w:rsidR="004A7287" w:rsidRPr="00A46386" w:rsidRDefault="004A7287" w:rsidP="00E234AB">
            <w:r w:rsidRPr="00A46386">
              <w:t>17</w:t>
            </w:r>
          </w:p>
        </w:tc>
        <w:tc>
          <w:tcPr>
            <w:tcW w:w="7740" w:type="dxa"/>
            <w:vAlign w:val="bottom"/>
          </w:tcPr>
          <w:p w:rsidR="004A7287" w:rsidRPr="00A46386" w:rsidRDefault="004A7287" w:rsidP="00E234AB">
            <w:r w:rsidRPr="00A46386">
              <w:t>Δ/νση  Α/θμιας εκπαίδευσης Ηρακλείου (2</w:t>
            </w:r>
            <w:r w:rsidRPr="00A46386">
              <w:rPr>
                <w:vertAlign w:val="superscript"/>
              </w:rPr>
              <w:t>ο</w:t>
            </w:r>
            <w:r w:rsidRPr="00A46386">
              <w:t xml:space="preserve"> Δ.Σ. Βουτών, Δ.Σ. Ζαρού, Δ.Σ. Κάτω Ασιτών, Ιδιωτικό Νηπ. Λιλιπούπολη, 9</w:t>
            </w:r>
            <w:r w:rsidRPr="00A46386">
              <w:rPr>
                <w:vertAlign w:val="superscript"/>
              </w:rPr>
              <w:t>ο</w:t>
            </w:r>
            <w:r w:rsidRPr="00A46386">
              <w:t xml:space="preserve"> Δ.Σ. Ηρακλείου, 47</w:t>
            </w:r>
            <w:r w:rsidRPr="00A46386">
              <w:rPr>
                <w:vertAlign w:val="superscript"/>
              </w:rPr>
              <w:t>ο</w:t>
            </w:r>
            <w:r w:rsidRPr="00A46386">
              <w:t xml:space="preserve"> Δ.Σ. Ηρακλείου)</w:t>
            </w:r>
          </w:p>
        </w:tc>
      </w:tr>
      <w:tr w:rsidR="004A7287" w:rsidRPr="00A46386" w:rsidTr="00834DD1">
        <w:tc>
          <w:tcPr>
            <w:tcW w:w="648" w:type="dxa"/>
            <w:vAlign w:val="center"/>
          </w:tcPr>
          <w:p w:rsidR="004A7287" w:rsidRPr="00A46386" w:rsidRDefault="004A7287" w:rsidP="00E234AB">
            <w:r w:rsidRPr="00A46386">
              <w:t>18</w:t>
            </w:r>
          </w:p>
        </w:tc>
        <w:tc>
          <w:tcPr>
            <w:tcW w:w="7740" w:type="dxa"/>
            <w:vAlign w:val="bottom"/>
          </w:tcPr>
          <w:p w:rsidR="004A7287" w:rsidRPr="00A46386" w:rsidRDefault="004A7287" w:rsidP="00E234AB">
            <w:r w:rsidRPr="00A46386">
              <w:t>Δ/νση  Α/θμιας εκπαίδευσης Λασιθίου (Δ.Σ. Παλαικάστρου)</w:t>
            </w:r>
          </w:p>
        </w:tc>
      </w:tr>
      <w:tr w:rsidR="004A7287" w:rsidRPr="00A46386" w:rsidTr="00781561">
        <w:tc>
          <w:tcPr>
            <w:tcW w:w="648" w:type="dxa"/>
            <w:vAlign w:val="center"/>
          </w:tcPr>
          <w:p w:rsidR="004A7287" w:rsidRPr="00A46386" w:rsidRDefault="004A7287" w:rsidP="00E234AB">
            <w:r w:rsidRPr="00A46386">
              <w:t>19</w:t>
            </w:r>
          </w:p>
        </w:tc>
        <w:tc>
          <w:tcPr>
            <w:tcW w:w="7740" w:type="dxa"/>
            <w:vAlign w:val="bottom"/>
          </w:tcPr>
          <w:p w:rsidR="004A7287" w:rsidRPr="00A46386" w:rsidRDefault="004A7287" w:rsidP="00E234AB">
            <w:r w:rsidRPr="00A46386">
              <w:t>Δ/νση  Α/θμιας εκπαίδευσης Ρεθύμνου (1</w:t>
            </w:r>
            <w:r w:rsidRPr="00A46386">
              <w:rPr>
                <w:vertAlign w:val="superscript"/>
              </w:rPr>
              <w:t>ο</w:t>
            </w:r>
            <w:r w:rsidRPr="00A46386">
              <w:t xml:space="preserve"> Δ.Σ. Πλακιά)</w:t>
            </w:r>
          </w:p>
        </w:tc>
      </w:tr>
      <w:tr w:rsidR="004A7287" w:rsidRPr="00A46386" w:rsidTr="00781561">
        <w:tc>
          <w:tcPr>
            <w:tcW w:w="648" w:type="dxa"/>
            <w:vAlign w:val="center"/>
          </w:tcPr>
          <w:p w:rsidR="004A7287" w:rsidRPr="00A46386" w:rsidRDefault="004A7287" w:rsidP="00D87567">
            <w:r w:rsidRPr="00A46386">
              <w:t>20</w:t>
            </w:r>
          </w:p>
        </w:tc>
        <w:tc>
          <w:tcPr>
            <w:tcW w:w="7740" w:type="dxa"/>
            <w:vAlign w:val="bottom"/>
          </w:tcPr>
          <w:p w:rsidR="004A7287" w:rsidRPr="00A46386" w:rsidRDefault="004A7287" w:rsidP="00D87567">
            <w:r w:rsidRPr="00A46386">
              <w:t>Δ/νση  Α/θμιας εκπαίδευσης Χανίων (Δ.Σ. Κολυμβαρίου, 8</w:t>
            </w:r>
            <w:r w:rsidRPr="00A46386">
              <w:rPr>
                <w:vertAlign w:val="superscript"/>
              </w:rPr>
              <w:t>ο</w:t>
            </w:r>
            <w:r w:rsidRPr="00A46386">
              <w:t xml:space="preserve"> Δ.Σ. Χανίων)</w:t>
            </w:r>
          </w:p>
        </w:tc>
      </w:tr>
      <w:tr w:rsidR="004A7287" w:rsidRPr="00A46386" w:rsidTr="00781561">
        <w:tc>
          <w:tcPr>
            <w:tcW w:w="648" w:type="dxa"/>
            <w:vAlign w:val="center"/>
          </w:tcPr>
          <w:p w:rsidR="004A7287" w:rsidRPr="00A46386" w:rsidRDefault="004A7287" w:rsidP="00D87567">
            <w:r w:rsidRPr="00A46386">
              <w:t>21</w:t>
            </w:r>
          </w:p>
        </w:tc>
        <w:tc>
          <w:tcPr>
            <w:tcW w:w="7740" w:type="dxa"/>
            <w:vAlign w:val="bottom"/>
          </w:tcPr>
          <w:p w:rsidR="004A7287" w:rsidRPr="00A46386" w:rsidRDefault="004A7287" w:rsidP="00D87567">
            <w:r w:rsidRPr="00A46386">
              <w:t>Δ/νση  Β/θμιας εκπαίδευσης Ανατ. Αττικής (ΓΕΛ Ραφήνας, 1</w:t>
            </w:r>
            <w:r w:rsidRPr="00A46386">
              <w:rPr>
                <w:vertAlign w:val="superscript"/>
              </w:rPr>
              <w:t>ο</w:t>
            </w:r>
            <w:r w:rsidRPr="00A46386">
              <w:t xml:space="preserve"> Γ/σιο Ραφήνας, Γ/σιο Καπανδριτίου)</w:t>
            </w:r>
          </w:p>
        </w:tc>
      </w:tr>
      <w:tr w:rsidR="004A7287" w:rsidRPr="00A46386" w:rsidTr="00781561">
        <w:tc>
          <w:tcPr>
            <w:tcW w:w="648" w:type="dxa"/>
            <w:vAlign w:val="center"/>
          </w:tcPr>
          <w:p w:rsidR="004A7287" w:rsidRPr="00A46386" w:rsidRDefault="004A7287" w:rsidP="00D87567">
            <w:r w:rsidRPr="00A46386">
              <w:t>22</w:t>
            </w:r>
          </w:p>
        </w:tc>
        <w:tc>
          <w:tcPr>
            <w:tcW w:w="7740" w:type="dxa"/>
            <w:vAlign w:val="bottom"/>
          </w:tcPr>
          <w:p w:rsidR="004A7287" w:rsidRPr="00A46386" w:rsidRDefault="004A7287" w:rsidP="00D87567">
            <w:r w:rsidRPr="00A46386">
              <w:t>Δ/νση  Β/θμιας εκπαίδευσης Β’ Αθήνας (8</w:t>
            </w:r>
            <w:r w:rsidRPr="00A46386">
              <w:rPr>
                <w:vertAlign w:val="superscript"/>
              </w:rPr>
              <w:t>ο</w:t>
            </w:r>
            <w:r w:rsidRPr="00A46386">
              <w:t xml:space="preserve"> Γ/σιο – Λ.Τ. Χαλανδρίου, 1</w:t>
            </w:r>
            <w:r w:rsidRPr="00A46386">
              <w:rPr>
                <w:vertAlign w:val="superscript"/>
              </w:rPr>
              <w:t>ο</w:t>
            </w:r>
            <w:r w:rsidRPr="00A46386">
              <w:t xml:space="preserve"> Γ/σιο Βριλησσίων)</w:t>
            </w:r>
          </w:p>
        </w:tc>
      </w:tr>
      <w:tr w:rsidR="004A7287" w:rsidRPr="00A46386" w:rsidTr="00781561">
        <w:tc>
          <w:tcPr>
            <w:tcW w:w="648" w:type="dxa"/>
            <w:vAlign w:val="center"/>
          </w:tcPr>
          <w:p w:rsidR="004A7287" w:rsidRPr="00A46386" w:rsidRDefault="004A7287" w:rsidP="00D87567">
            <w:r w:rsidRPr="00A46386">
              <w:t>23</w:t>
            </w:r>
          </w:p>
        </w:tc>
        <w:tc>
          <w:tcPr>
            <w:tcW w:w="7740" w:type="dxa"/>
            <w:vAlign w:val="bottom"/>
          </w:tcPr>
          <w:p w:rsidR="004A7287" w:rsidRPr="00A46386" w:rsidRDefault="004A7287" w:rsidP="00D87567">
            <w:r w:rsidRPr="00A46386">
              <w:t>Δ/νση  Β/θμιας εκπαίδευσης Γ’ Αθήνας (4</w:t>
            </w:r>
            <w:r w:rsidRPr="00A46386">
              <w:rPr>
                <w:vertAlign w:val="superscript"/>
              </w:rPr>
              <w:t>ο</w:t>
            </w:r>
            <w:r w:rsidRPr="00A46386">
              <w:t xml:space="preserve"> Γ/σιο Ιλίου, 1</w:t>
            </w:r>
            <w:r w:rsidRPr="00A46386">
              <w:rPr>
                <w:vertAlign w:val="superscript"/>
              </w:rPr>
              <w:t>ο</w:t>
            </w:r>
            <w:r w:rsidRPr="00A46386">
              <w:t xml:space="preserve"> ΓΕΛ Καματερού, 1</w:t>
            </w:r>
            <w:r w:rsidRPr="00A46386">
              <w:rPr>
                <w:vertAlign w:val="superscript"/>
              </w:rPr>
              <w:t>ο</w:t>
            </w:r>
            <w:r w:rsidRPr="00A46386">
              <w:t xml:space="preserve"> ΕΠΑΛ Ασπροπύργου)</w:t>
            </w:r>
          </w:p>
        </w:tc>
      </w:tr>
      <w:tr w:rsidR="004A7287" w:rsidRPr="00A46386" w:rsidTr="00781561">
        <w:tc>
          <w:tcPr>
            <w:tcW w:w="648" w:type="dxa"/>
            <w:vAlign w:val="center"/>
          </w:tcPr>
          <w:p w:rsidR="004A7287" w:rsidRPr="00A46386" w:rsidRDefault="004A7287" w:rsidP="00D87567">
            <w:r w:rsidRPr="00A46386">
              <w:t>24</w:t>
            </w:r>
          </w:p>
        </w:tc>
        <w:tc>
          <w:tcPr>
            <w:tcW w:w="7740" w:type="dxa"/>
            <w:vAlign w:val="bottom"/>
          </w:tcPr>
          <w:p w:rsidR="004A7287" w:rsidRPr="00A46386" w:rsidRDefault="004A7287" w:rsidP="00D87567">
            <w:r w:rsidRPr="00A46386">
              <w:t>Δ/νση  Β/θμιας εκπαίδευσης Δυτ. Θεσσαλονίκης (3</w:t>
            </w:r>
            <w:r w:rsidRPr="00A46386">
              <w:rPr>
                <w:vertAlign w:val="superscript"/>
              </w:rPr>
              <w:t>ο</w:t>
            </w:r>
            <w:r w:rsidRPr="00A46386">
              <w:t xml:space="preserve"> Γ/σιο Σταυρούπολης, 1</w:t>
            </w:r>
            <w:r w:rsidRPr="00A46386">
              <w:rPr>
                <w:vertAlign w:val="superscript"/>
              </w:rPr>
              <w:t>ο</w:t>
            </w:r>
            <w:r w:rsidRPr="00A46386">
              <w:t xml:space="preserve"> Γ/σιο Ευόσμου, 4</w:t>
            </w:r>
            <w:r w:rsidRPr="00A46386">
              <w:rPr>
                <w:vertAlign w:val="superscript"/>
              </w:rPr>
              <w:t>ο</w:t>
            </w:r>
            <w:r w:rsidRPr="00A46386">
              <w:t xml:space="preserve"> Γ/σιο Αμπελοκήπων)</w:t>
            </w:r>
          </w:p>
        </w:tc>
      </w:tr>
      <w:tr w:rsidR="004A7287" w:rsidRPr="00A46386" w:rsidTr="00781561">
        <w:tc>
          <w:tcPr>
            <w:tcW w:w="648" w:type="dxa"/>
            <w:vAlign w:val="center"/>
          </w:tcPr>
          <w:p w:rsidR="004A7287" w:rsidRPr="00A46386" w:rsidRDefault="004A7287" w:rsidP="00D87567">
            <w:r w:rsidRPr="00A46386">
              <w:t>25</w:t>
            </w:r>
          </w:p>
        </w:tc>
        <w:tc>
          <w:tcPr>
            <w:tcW w:w="7740" w:type="dxa"/>
            <w:vAlign w:val="bottom"/>
          </w:tcPr>
          <w:p w:rsidR="004A7287" w:rsidRPr="00A46386" w:rsidRDefault="004A7287" w:rsidP="00D87567">
            <w:r w:rsidRPr="00A46386">
              <w:t>Δ/νση  Β/θμιας εκπαίδευσης Δωδεκανήσου (ΓΕΛ Αρχαγγέλου, 1</w:t>
            </w:r>
            <w:r w:rsidRPr="00A46386">
              <w:rPr>
                <w:vertAlign w:val="superscript"/>
              </w:rPr>
              <w:t>ο</w:t>
            </w:r>
            <w:r w:rsidRPr="00A46386">
              <w:t xml:space="preserve"> Γ/σιο Καλύμνου)</w:t>
            </w:r>
          </w:p>
        </w:tc>
      </w:tr>
      <w:tr w:rsidR="004A7287" w:rsidRPr="00A46386" w:rsidTr="00781561">
        <w:tc>
          <w:tcPr>
            <w:tcW w:w="648" w:type="dxa"/>
            <w:vAlign w:val="center"/>
          </w:tcPr>
          <w:p w:rsidR="004A7287" w:rsidRPr="00A46386" w:rsidRDefault="004A7287" w:rsidP="00D87567">
            <w:r w:rsidRPr="00A46386">
              <w:t>26</w:t>
            </w:r>
          </w:p>
        </w:tc>
        <w:tc>
          <w:tcPr>
            <w:tcW w:w="7740" w:type="dxa"/>
            <w:vAlign w:val="bottom"/>
          </w:tcPr>
          <w:p w:rsidR="004A7287" w:rsidRPr="00A46386" w:rsidRDefault="004A7287" w:rsidP="00D87567">
            <w:r w:rsidRPr="00A46386">
              <w:t>Δ/νση  Β/θμιας εκπαίδευσης Έβρου (1</w:t>
            </w:r>
            <w:r w:rsidRPr="00A46386">
              <w:rPr>
                <w:vertAlign w:val="superscript"/>
              </w:rPr>
              <w:t>ο</w:t>
            </w:r>
            <w:r w:rsidRPr="00A46386">
              <w:t xml:space="preserve"> Γ/σιο Φερών)</w:t>
            </w:r>
          </w:p>
        </w:tc>
      </w:tr>
      <w:tr w:rsidR="004A7287" w:rsidRPr="00A46386" w:rsidTr="00781561">
        <w:tc>
          <w:tcPr>
            <w:tcW w:w="648" w:type="dxa"/>
            <w:vAlign w:val="center"/>
          </w:tcPr>
          <w:p w:rsidR="004A7287" w:rsidRPr="00A46386" w:rsidRDefault="004A7287" w:rsidP="00D87567">
            <w:r w:rsidRPr="00A46386">
              <w:t>27</w:t>
            </w:r>
          </w:p>
        </w:tc>
        <w:tc>
          <w:tcPr>
            <w:tcW w:w="7740" w:type="dxa"/>
            <w:vAlign w:val="bottom"/>
          </w:tcPr>
          <w:p w:rsidR="004A7287" w:rsidRPr="00A46386" w:rsidRDefault="004A7287" w:rsidP="00D87567">
            <w:r w:rsidRPr="00A46386">
              <w:t>Δ/νση  Β/θμιας εκπαίδευσης Ηρακλείου (2</w:t>
            </w:r>
            <w:r w:rsidRPr="00A46386">
              <w:rPr>
                <w:vertAlign w:val="superscript"/>
              </w:rPr>
              <w:t>ο</w:t>
            </w:r>
            <w:r w:rsidRPr="00A46386">
              <w:t xml:space="preserve"> Γ/σιο Ηρακλείου)</w:t>
            </w:r>
          </w:p>
        </w:tc>
      </w:tr>
      <w:tr w:rsidR="004A7287" w:rsidRPr="00A46386" w:rsidTr="00781561">
        <w:tc>
          <w:tcPr>
            <w:tcW w:w="648" w:type="dxa"/>
            <w:vAlign w:val="center"/>
          </w:tcPr>
          <w:p w:rsidR="004A7287" w:rsidRPr="00A46386" w:rsidRDefault="004A7287" w:rsidP="00D87567">
            <w:r w:rsidRPr="00A46386">
              <w:t>28</w:t>
            </w:r>
          </w:p>
        </w:tc>
        <w:tc>
          <w:tcPr>
            <w:tcW w:w="7740" w:type="dxa"/>
            <w:vAlign w:val="bottom"/>
          </w:tcPr>
          <w:p w:rsidR="004A7287" w:rsidRPr="00A46386" w:rsidRDefault="004A7287" w:rsidP="00D87567">
            <w:r w:rsidRPr="00A46386">
              <w:t>Δ/νση  Β/θμιας εκπαίδευσης Κυκλάδων (1</w:t>
            </w:r>
            <w:r w:rsidRPr="00A46386">
              <w:rPr>
                <w:vertAlign w:val="superscript"/>
              </w:rPr>
              <w:t>ο</w:t>
            </w:r>
            <w:r w:rsidRPr="00A46386">
              <w:t xml:space="preserve"> Γ/σιο Σύρου)</w:t>
            </w:r>
          </w:p>
        </w:tc>
      </w:tr>
      <w:tr w:rsidR="004A7287" w:rsidRPr="00A46386" w:rsidTr="00781561">
        <w:tc>
          <w:tcPr>
            <w:tcW w:w="648" w:type="dxa"/>
            <w:vAlign w:val="center"/>
          </w:tcPr>
          <w:p w:rsidR="004A7287" w:rsidRPr="00A46386" w:rsidRDefault="004A7287" w:rsidP="00D87567">
            <w:r w:rsidRPr="00A46386">
              <w:t>29</w:t>
            </w:r>
          </w:p>
        </w:tc>
        <w:tc>
          <w:tcPr>
            <w:tcW w:w="7740" w:type="dxa"/>
            <w:vAlign w:val="bottom"/>
          </w:tcPr>
          <w:p w:rsidR="004A7287" w:rsidRPr="00A46386" w:rsidRDefault="004A7287" w:rsidP="00D87567">
            <w:r w:rsidRPr="00A46386">
              <w:t>Δ/νση  Β/θμιας εκπαίδευσης Καρδίτσας (Μουσικό Γ/σιο – Λ.Τ. Καρδίτσας)</w:t>
            </w:r>
          </w:p>
        </w:tc>
      </w:tr>
      <w:tr w:rsidR="004A7287" w:rsidRPr="00A46386" w:rsidTr="00781561">
        <w:tc>
          <w:tcPr>
            <w:tcW w:w="648" w:type="dxa"/>
            <w:vAlign w:val="center"/>
          </w:tcPr>
          <w:p w:rsidR="004A7287" w:rsidRPr="00A46386" w:rsidRDefault="004A7287" w:rsidP="00D87567">
            <w:r w:rsidRPr="00A46386">
              <w:t>30</w:t>
            </w:r>
          </w:p>
        </w:tc>
        <w:tc>
          <w:tcPr>
            <w:tcW w:w="7740" w:type="dxa"/>
            <w:vAlign w:val="bottom"/>
          </w:tcPr>
          <w:p w:rsidR="004A7287" w:rsidRPr="00A46386" w:rsidRDefault="004A7287" w:rsidP="00D87567">
            <w:r w:rsidRPr="00A46386">
              <w:t>Δ/νση  Β/θμιας εκπαίδευσης Ρεθύμνου (ΓΕΛ Ατσιπόπουλου, ΓΕΛ Ανωγείων, Γ/σιο Γαράζου, Γ/σιο Περάματος, ΕΠΑΛ Γαράζου)</w:t>
            </w:r>
          </w:p>
        </w:tc>
      </w:tr>
      <w:tr w:rsidR="004A7287" w:rsidRPr="00A46386" w:rsidTr="00781561">
        <w:tc>
          <w:tcPr>
            <w:tcW w:w="648" w:type="dxa"/>
            <w:vAlign w:val="center"/>
          </w:tcPr>
          <w:p w:rsidR="004A7287" w:rsidRPr="00A46386" w:rsidRDefault="004A7287" w:rsidP="00D87567">
            <w:r w:rsidRPr="00A46386">
              <w:t>31</w:t>
            </w:r>
          </w:p>
        </w:tc>
        <w:tc>
          <w:tcPr>
            <w:tcW w:w="7740" w:type="dxa"/>
            <w:vAlign w:val="bottom"/>
          </w:tcPr>
          <w:p w:rsidR="004A7287" w:rsidRPr="00A46386" w:rsidRDefault="004A7287" w:rsidP="00364C40">
            <w:r w:rsidRPr="00A46386">
              <w:t>Δ/νση  Β/θμιας εκπαίδευσης Χαλκιδικής ( Γ/σιο Νέας Καλλικράτειας)</w:t>
            </w:r>
          </w:p>
        </w:tc>
      </w:tr>
      <w:tr w:rsidR="004A7287" w:rsidRPr="00A46386" w:rsidTr="00781561">
        <w:tc>
          <w:tcPr>
            <w:tcW w:w="648" w:type="dxa"/>
            <w:vAlign w:val="center"/>
          </w:tcPr>
          <w:p w:rsidR="004A7287" w:rsidRPr="00A46386" w:rsidRDefault="004A7287" w:rsidP="00D87567">
            <w:r w:rsidRPr="00A46386">
              <w:t>32</w:t>
            </w:r>
          </w:p>
        </w:tc>
        <w:tc>
          <w:tcPr>
            <w:tcW w:w="7740" w:type="dxa"/>
            <w:vAlign w:val="bottom"/>
          </w:tcPr>
          <w:p w:rsidR="004A7287" w:rsidRPr="00A46386" w:rsidRDefault="004A7287" w:rsidP="00364C40">
            <w:r w:rsidRPr="00A46386">
              <w:t>Δ/νση  Β/θμιας εκπαίδευσης Χανίων (2</w:t>
            </w:r>
            <w:r w:rsidRPr="00A46386">
              <w:rPr>
                <w:vertAlign w:val="superscript"/>
              </w:rPr>
              <w:t>ο</w:t>
            </w:r>
            <w:r w:rsidRPr="00A46386">
              <w:t xml:space="preserve"> Γ/σιο Ελ. Βενιζέλου,  Εκκλησιαστικό Γ/σιο – Λύκειο Χανίων)</w:t>
            </w:r>
          </w:p>
        </w:tc>
      </w:tr>
      <w:tr w:rsidR="004A7287" w:rsidRPr="00A46386" w:rsidTr="00781561">
        <w:tc>
          <w:tcPr>
            <w:tcW w:w="648" w:type="dxa"/>
            <w:vAlign w:val="center"/>
          </w:tcPr>
          <w:p w:rsidR="004A7287" w:rsidRPr="00A46386" w:rsidRDefault="004A7287" w:rsidP="00D87567">
            <w:r w:rsidRPr="00A46386">
              <w:t>33</w:t>
            </w:r>
          </w:p>
        </w:tc>
        <w:tc>
          <w:tcPr>
            <w:tcW w:w="7740" w:type="dxa"/>
            <w:vAlign w:val="bottom"/>
          </w:tcPr>
          <w:p w:rsidR="004A7287" w:rsidRPr="00A46386" w:rsidRDefault="004A7287" w:rsidP="00D87567">
            <w:r w:rsidRPr="00A46386">
              <w:t>Δυτ. Θεσσαλονίκης ( ΣΔΕ Κορδελιού – Ευόσμου)</w:t>
            </w:r>
          </w:p>
        </w:tc>
      </w:tr>
    </w:tbl>
    <w:p w:rsidR="004A7287" w:rsidRPr="00A46386" w:rsidRDefault="004A7287" w:rsidP="00072F07">
      <w:pPr>
        <w:jc w:val="both"/>
      </w:pPr>
    </w:p>
    <w:p w:rsidR="004A7287" w:rsidRPr="00A46386" w:rsidRDefault="004A7287"/>
    <w:sectPr w:rsidR="004A7287" w:rsidRPr="00A46386" w:rsidSect="00846404">
      <w:headerReference w:type="default" r:id="rId14"/>
      <w:footerReference w:type="default" r:id="rId15"/>
      <w:pgSz w:w="11906" w:h="16838"/>
      <w:pgMar w:top="993"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287" w:rsidRDefault="004A7287" w:rsidP="00E407B0">
      <w:r>
        <w:separator/>
      </w:r>
    </w:p>
  </w:endnote>
  <w:endnote w:type="continuationSeparator" w:id="0">
    <w:p w:rsidR="004A7287" w:rsidRDefault="004A7287" w:rsidP="00E40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87" w:rsidRDefault="004A728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9.25pt;margin-top:-17.2pt;width:51.4pt;height:51.4pt;z-index:-251658240" wrapcoords="-313 0 -313 21287 21600 21287 21600 0 -313 0">
          <v:imagedata r:id="rId1" o:title=""/>
          <w10:wrap type="tight"/>
        </v:shape>
      </w:pict>
    </w:r>
    <w:r>
      <w:rPr>
        <w:noProof/>
      </w:rPr>
      <w:pict>
        <v:shape id="Εικόνα 1" o:spid="_x0000_s2050" type="#_x0000_t75" style="position:absolute;margin-left:-45pt;margin-top:-21.7pt;width:434.25pt;height:54.75pt;z-index:-251659264;visibility:visible" wrapcoords="-37 0 -37 21304 21600 21304 21600 0 -37 0">
          <v:imagedata r:id="rId2" o:title=""/>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287" w:rsidRDefault="004A7287" w:rsidP="00E407B0">
      <w:r>
        <w:separator/>
      </w:r>
    </w:p>
  </w:footnote>
  <w:footnote w:type="continuationSeparator" w:id="0">
    <w:p w:rsidR="004A7287" w:rsidRDefault="004A7287" w:rsidP="00E40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87" w:rsidRDefault="004A7287">
    <w:pPr>
      <w:pStyle w:val="Header"/>
    </w:pPr>
  </w:p>
  <w:p w:rsidR="004A7287" w:rsidRDefault="004A72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7FB6"/>
    <w:multiLevelType w:val="hybridMultilevel"/>
    <w:tmpl w:val="1F2ADB5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8247505"/>
    <w:multiLevelType w:val="hybridMultilevel"/>
    <w:tmpl w:val="140C88F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E1C692F"/>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3">
    <w:nsid w:val="12AD3C6A"/>
    <w:multiLevelType w:val="hybridMultilevel"/>
    <w:tmpl w:val="140C88F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6D16810"/>
    <w:multiLevelType w:val="hybridMultilevel"/>
    <w:tmpl w:val="FDA8B89A"/>
    <w:lvl w:ilvl="0" w:tplc="D130C278">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447445F8"/>
    <w:multiLevelType w:val="hybridMultilevel"/>
    <w:tmpl w:val="1F2ADB5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496D17DA"/>
    <w:multiLevelType w:val="hybridMultilevel"/>
    <w:tmpl w:val="16C2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1A103D5"/>
    <w:multiLevelType w:val="hybridMultilevel"/>
    <w:tmpl w:val="5D366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F07"/>
    <w:rsid w:val="000024CE"/>
    <w:rsid w:val="00007CE2"/>
    <w:rsid w:val="00043144"/>
    <w:rsid w:val="00044ED6"/>
    <w:rsid w:val="000525AA"/>
    <w:rsid w:val="00072F07"/>
    <w:rsid w:val="0008543F"/>
    <w:rsid w:val="000956EF"/>
    <w:rsid w:val="000A40D7"/>
    <w:rsid w:val="000B50C6"/>
    <w:rsid w:val="000C3348"/>
    <w:rsid w:val="000C3DDC"/>
    <w:rsid w:val="000C546F"/>
    <w:rsid w:val="000D70EB"/>
    <w:rsid w:val="000E03BB"/>
    <w:rsid w:val="000F0DDE"/>
    <w:rsid w:val="00112738"/>
    <w:rsid w:val="00126B66"/>
    <w:rsid w:val="00127A4B"/>
    <w:rsid w:val="00134C6A"/>
    <w:rsid w:val="00147A78"/>
    <w:rsid w:val="00170B82"/>
    <w:rsid w:val="001C3FA0"/>
    <w:rsid w:val="001C69D7"/>
    <w:rsid w:val="001D4F1F"/>
    <w:rsid w:val="00213EE4"/>
    <w:rsid w:val="0021674F"/>
    <w:rsid w:val="00223A11"/>
    <w:rsid w:val="0023065E"/>
    <w:rsid w:val="00240224"/>
    <w:rsid w:val="00245B19"/>
    <w:rsid w:val="0026388B"/>
    <w:rsid w:val="00270558"/>
    <w:rsid w:val="002738C7"/>
    <w:rsid w:val="0028271C"/>
    <w:rsid w:val="00293619"/>
    <w:rsid w:val="002C24AF"/>
    <w:rsid w:val="002C2DE8"/>
    <w:rsid w:val="002D38CC"/>
    <w:rsid w:val="002D6F7B"/>
    <w:rsid w:val="002E7DA7"/>
    <w:rsid w:val="002F2A4F"/>
    <w:rsid w:val="002F3196"/>
    <w:rsid w:val="002F3AC5"/>
    <w:rsid w:val="002F527F"/>
    <w:rsid w:val="00313239"/>
    <w:rsid w:val="00315936"/>
    <w:rsid w:val="00323C61"/>
    <w:rsid w:val="00357E9C"/>
    <w:rsid w:val="00364C40"/>
    <w:rsid w:val="003669AD"/>
    <w:rsid w:val="003A2E41"/>
    <w:rsid w:val="003B0AA7"/>
    <w:rsid w:val="003C62D1"/>
    <w:rsid w:val="003D4782"/>
    <w:rsid w:val="003E0206"/>
    <w:rsid w:val="003E7CB5"/>
    <w:rsid w:val="003F05A2"/>
    <w:rsid w:val="003F0A59"/>
    <w:rsid w:val="003F754B"/>
    <w:rsid w:val="004002C4"/>
    <w:rsid w:val="00403EEE"/>
    <w:rsid w:val="00405FDD"/>
    <w:rsid w:val="00406F0D"/>
    <w:rsid w:val="00424A4F"/>
    <w:rsid w:val="00424E2C"/>
    <w:rsid w:val="004340EB"/>
    <w:rsid w:val="0044244D"/>
    <w:rsid w:val="0044664A"/>
    <w:rsid w:val="00461CCE"/>
    <w:rsid w:val="0048224F"/>
    <w:rsid w:val="004920A3"/>
    <w:rsid w:val="004934F8"/>
    <w:rsid w:val="004A1C7B"/>
    <w:rsid w:val="004A7287"/>
    <w:rsid w:val="004C2DD7"/>
    <w:rsid w:val="004E4934"/>
    <w:rsid w:val="004E6E80"/>
    <w:rsid w:val="004F61C6"/>
    <w:rsid w:val="0051366D"/>
    <w:rsid w:val="00523B31"/>
    <w:rsid w:val="0053333A"/>
    <w:rsid w:val="00535938"/>
    <w:rsid w:val="00535C49"/>
    <w:rsid w:val="00545922"/>
    <w:rsid w:val="00547C4C"/>
    <w:rsid w:val="005650A7"/>
    <w:rsid w:val="005733DD"/>
    <w:rsid w:val="005831A9"/>
    <w:rsid w:val="00584BB7"/>
    <w:rsid w:val="00587A28"/>
    <w:rsid w:val="00592FC4"/>
    <w:rsid w:val="005A6EEB"/>
    <w:rsid w:val="005B6473"/>
    <w:rsid w:val="005C4B01"/>
    <w:rsid w:val="005D37BB"/>
    <w:rsid w:val="005E314D"/>
    <w:rsid w:val="0060272D"/>
    <w:rsid w:val="00664B37"/>
    <w:rsid w:val="006674E7"/>
    <w:rsid w:val="00676B80"/>
    <w:rsid w:val="00690A83"/>
    <w:rsid w:val="00697C7D"/>
    <w:rsid w:val="006D0ABF"/>
    <w:rsid w:val="006D50D6"/>
    <w:rsid w:val="006E26FD"/>
    <w:rsid w:val="006F6868"/>
    <w:rsid w:val="0073143E"/>
    <w:rsid w:val="00746DC8"/>
    <w:rsid w:val="00751D1B"/>
    <w:rsid w:val="00773720"/>
    <w:rsid w:val="007812C6"/>
    <w:rsid w:val="00781561"/>
    <w:rsid w:val="007B4B99"/>
    <w:rsid w:val="007B7330"/>
    <w:rsid w:val="007D3DCC"/>
    <w:rsid w:val="007D759E"/>
    <w:rsid w:val="00804E69"/>
    <w:rsid w:val="00813798"/>
    <w:rsid w:val="008167F4"/>
    <w:rsid w:val="008333F7"/>
    <w:rsid w:val="00834DD1"/>
    <w:rsid w:val="00846404"/>
    <w:rsid w:val="00872C34"/>
    <w:rsid w:val="008770B7"/>
    <w:rsid w:val="008927CD"/>
    <w:rsid w:val="00896559"/>
    <w:rsid w:val="008B7CDF"/>
    <w:rsid w:val="008C1F93"/>
    <w:rsid w:val="008D49DF"/>
    <w:rsid w:val="008D58AB"/>
    <w:rsid w:val="00904E6B"/>
    <w:rsid w:val="00917B86"/>
    <w:rsid w:val="0095495B"/>
    <w:rsid w:val="00971045"/>
    <w:rsid w:val="00975564"/>
    <w:rsid w:val="0098576F"/>
    <w:rsid w:val="009D6A1B"/>
    <w:rsid w:val="009F1F46"/>
    <w:rsid w:val="00A12342"/>
    <w:rsid w:val="00A162CA"/>
    <w:rsid w:val="00A21B0A"/>
    <w:rsid w:val="00A32890"/>
    <w:rsid w:val="00A44E5E"/>
    <w:rsid w:val="00A46386"/>
    <w:rsid w:val="00A80F3B"/>
    <w:rsid w:val="00AC281B"/>
    <w:rsid w:val="00AD695A"/>
    <w:rsid w:val="00AE1AA4"/>
    <w:rsid w:val="00AE2A06"/>
    <w:rsid w:val="00AF25F1"/>
    <w:rsid w:val="00AF40DE"/>
    <w:rsid w:val="00B02595"/>
    <w:rsid w:val="00B11CEB"/>
    <w:rsid w:val="00B14B6B"/>
    <w:rsid w:val="00B22140"/>
    <w:rsid w:val="00B60CD7"/>
    <w:rsid w:val="00B61D68"/>
    <w:rsid w:val="00B73D68"/>
    <w:rsid w:val="00BA1D2C"/>
    <w:rsid w:val="00BA73D8"/>
    <w:rsid w:val="00BB3821"/>
    <w:rsid w:val="00BB4EDD"/>
    <w:rsid w:val="00BC16E2"/>
    <w:rsid w:val="00BD4455"/>
    <w:rsid w:val="00BE4A96"/>
    <w:rsid w:val="00BF7124"/>
    <w:rsid w:val="00C02D91"/>
    <w:rsid w:val="00C138F1"/>
    <w:rsid w:val="00C350C2"/>
    <w:rsid w:val="00C51796"/>
    <w:rsid w:val="00C641F1"/>
    <w:rsid w:val="00C648F7"/>
    <w:rsid w:val="00C660D7"/>
    <w:rsid w:val="00C66B55"/>
    <w:rsid w:val="00C7259A"/>
    <w:rsid w:val="00C95AC2"/>
    <w:rsid w:val="00CA500D"/>
    <w:rsid w:val="00CB24F4"/>
    <w:rsid w:val="00CB485A"/>
    <w:rsid w:val="00CD1DE1"/>
    <w:rsid w:val="00D07C26"/>
    <w:rsid w:val="00D13960"/>
    <w:rsid w:val="00D61A3F"/>
    <w:rsid w:val="00D61BC0"/>
    <w:rsid w:val="00D87567"/>
    <w:rsid w:val="00D9681B"/>
    <w:rsid w:val="00DA4AE5"/>
    <w:rsid w:val="00DB083E"/>
    <w:rsid w:val="00DB5A4E"/>
    <w:rsid w:val="00DB65C1"/>
    <w:rsid w:val="00E1221C"/>
    <w:rsid w:val="00E14BFF"/>
    <w:rsid w:val="00E17C49"/>
    <w:rsid w:val="00E234AB"/>
    <w:rsid w:val="00E25D98"/>
    <w:rsid w:val="00E33E94"/>
    <w:rsid w:val="00E35C09"/>
    <w:rsid w:val="00E407B0"/>
    <w:rsid w:val="00E4798A"/>
    <w:rsid w:val="00E546AB"/>
    <w:rsid w:val="00E56643"/>
    <w:rsid w:val="00E67551"/>
    <w:rsid w:val="00E71C45"/>
    <w:rsid w:val="00E742F2"/>
    <w:rsid w:val="00E86AE5"/>
    <w:rsid w:val="00E97589"/>
    <w:rsid w:val="00EA5DDD"/>
    <w:rsid w:val="00ED0086"/>
    <w:rsid w:val="00ED36DA"/>
    <w:rsid w:val="00ED765D"/>
    <w:rsid w:val="00EF7F37"/>
    <w:rsid w:val="00F6755B"/>
    <w:rsid w:val="00F67662"/>
    <w:rsid w:val="00F70B72"/>
    <w:rsid w:val="00F7162E"/>
    <w:rsid w:val="00F96894"/>
    <w:rsid w:val="00FD390F"/>
    <w:rsid w:val="00FE20A9"/>
    <w:rsid w:val="00FE390A"/>
    <w:rsid w:val="00FF18C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07"/>
    <w:rPr>
      <w:rFonts w:ascii="Times New Roman" w:eastAsia="Times New Roman" w:hAnsi="Times New Roman"/>
      <w:sz w:val="24"/>
      <w:szCs w:val="24"/>
    </w:rPr>
  </w:style>
  <w:style w:type="paragraph" w:styleId="Heading2">
    <w:name w:val="heading 2"/>
    <w:basedOn w:val="Normal"/>
    <w:link w:val="Heading2Char"/>
    <w:uiPriority w:val="99"/>
    <w:qFormat/>
    <w:rsid w:val="00ED765D"/>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D765D"/>
    <w:rPr>
      <w:rFonts w:ascii="Times New Roman" w:hAnsi="Times New Roman" w:cs="Times New Roman"/>
      <w:b/>
      <w:bCs/>
      <w:sz w:val="36"/>
      <w:szCs w:val="36"/>
      <w:lang w:eastAsia="el-GR"/>
    </w:rPr>
  </w:style>
  <w:style w:type="paragraph" w:styleId="Header">
    <w:name w:val="header"/>
    <w:basedOn w:val="Normal"/>
    <w:link w:val="HeaderChar"/>
    <w:uiPriority w:val="99"/>
    <w:rsid w:val="00072F07"/>
    <w:pPr>
      <w:tabs>
        <w:tab w:val="center" w:pos="4153"/>
        <w:tab w:val="right" w:pos="8306"/>
      </w:tabs>
    </w:pPr>
  </w:style>
  <w:style w:type="character" w:customStyle="1" w:styleId="HeaderChar">
    <w:name w:val="Header Char"/>
    <w:basedOn w:val="DefaultParagraphFont"/>
    <w:link w:val="Header"/>
    <w:uiPriority w:val="99"/>
    <w:locked/>
    <w:rsid w:val="00072F07"/>
    <w:rPr>
      <w:rFonts w:ascii="Times New Roman" w:hAnsi="Times New Roman" w:cs="Times New Roman"/>
      <w:sz w:val="24"/>
      <w:szCs w:val="24"/>
      <w:lang w:eastAsia="el-GR"/>
    </w:rPr>
  </w:style>
  <w:style w:type="character" w:styleId="Hyperlink">
    <w:name w:val="Hyperlink"/>
    <w:basedOn w:val="DefaultParagraphFont"/>
    <w:uiPriority w:val="99"/>
    <w:rsid w:val="00072F07"/>
    <w:rPr>
      <w:rFonts w:cs="Times New Roman"/>
      <w:color w:val="0000FF"/>
      <w:u w:val="single"/>
    </w:rPr>
  </w:style>
  <w:style w:type="character" w:styleId="Strong">
    <w:name w:val="Strong"/>
    <w:basedOn w:val="DefaultParagraphFont"/>
    <w:uiPriority w:val="99"/>
    <w:qFormat/>
    <w:rsid w:val="00072F07"/>
    <w:rPr>
      <w:rFonts w:cs="Times New Roman"/>
      <w:b/>
      <w:bCs/>
    </w:rPr>
  </w:style>
  <w:style w:type="paragraph" w:styleId="Footer">
    <w:name w:val="footer"/>
    <w:basedOn w:val="Normal"/>
    <w:link w:val="FooterChar"/>
    <w:uiPriority w:val="99"/>
    <w:rsid w:val="00072F07"/>
    <w:pPr>
      <w:tabs>
        <w:tab w:val="center" w:pos="4153"/>
        <w:tab w:val="right" w:pos="8306"/>
      </w:tabs>
    </w:pPr>
  </w:style>
  <w:style w:type="character" w:customStyle="1" w:styleId="FooterChar">
    <w:name w:val="Footer Char"/>
    <w:basedOn w:val="DefaultParagraphFont"/>
    <w:link w:val="Footer"/>
    <w:uiPriority w:val="99"/>
    <w:locked/>
    <w:rsid w:val="00072F07"/>
    <w:rPr>
      <w:rFonts w:ascii="Times New Roman" w:hAnsi="Times New Roman" w:cs="Times New Roman"/>
      <w:sz w:val="24"/>
      <w:szCs w:val="24"/>
      <w:lang w:eastAsia="el-GR"/>
    </w:rPr>
  </w:style>
  <w:style w:type="paragraph" w:styleId="ListParagraph">
    <w:name w:val="List Paragraph"/>
    <w:basedOn w:val="Normal"/>
    <w:uiPriority w:val="99"/>
    <w:qFormat/>
    <w:rsid w:val="00072F07"/>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99"/>
    <w:rsid w:val="00072F0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exposedshow">
    <w:name w:val="text_exposed_show"/>
    <w:basedOn w:val="DefaultParagraphFont"/>
    <w:uiPriority w:val="99"/>
    <w:rsid w:val="00072F07"/>
    <w:rPr>
      <w:rFonts w:cs="Times New Roman"/>
    </w:rPr>
  </w:style>
  <w:style w:type="character" w:styleId="PageNumber">
    <w:name w:val="page number"/>
    <w:basedOn w:val="DefaultParagraphFont"/>
    <w:uiPriority w:val="99"/>
    <w:rsid w:val="00072F07"/>
    <w:rPr>
      <w:rFonts w:cs="Times New Roman"/>
    </w:rPr>
  </w:style>
  <w:style w:type="paragraph" w:customStyle="1" w:styleId="Default">
    <w:name w:val="Default"/>
    <w:uiPriority w:val="99"/>
    <w:rsid w:val="00BC16E2"/>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38116429">
      <w:marLeft w:val="0"/>
      <w:marRight w:val="0"/>
      <w:marTop w:val="0"/>
      <w:marBottom w:val="0"/>
      <w:divBdr>
        <w:top w:val="none" w:sz="0" w:space="0" w:color="auto"/>
        <w:left w:val="none" w:sz="0" w:space="0" w:color="auto"/>
        <w:bottom w:val="none" w:sz="0" w:space="0" w:color="auto"/>
        <w:right w:val="none" w:sz="0" w:space="0" w:color="auto"/>
      </w:divBdr>
    </w:div>
    <w:div w:id="338116437">
      <w:marLeft w:val="0"/>
      <w:marRight w:val="0"/>
      <w:marTop w:val="0"/>
      <w:marBottom w:val="0"/>
      <w:divBdr>
        <w:top w:val="none" w:sz="0" w:space="0" w:color="auto"/>
        <w:left w:val="none" w:sz="0" w:space="0" w:color="auto"/>
        <w:bottom w:val="none" w:sz="0" w:space="0" w:color="auto"/>
        <w:right w:val="none" w:sz="0" w:space="0" w:color="auto"/>
      </w:divBdr>
      <w:divsChild>
        <w:div w:id="338116425">
          <w:marLeft w:val="0"/>
          <w:marRight w:val="0"/>
          <w:marTop w:val="0"/>
          <w:marBottom w:val="0"/>
          <w:divBdr>
            <w:top w:val="none" w:sz="0" w:space="0" w:color="auto"/>
            <w:left w:val="none" w:sz="0" w:space="0" w:color="auto"/>
            <w:bottom w:val="none" w:sz="0" w:space="0" w:color="auto"/>
            <w:right w:val="none" w:sz="0" w:space="0" w:color="auto"/>
          </w:divBdr>
        </w:div>
        <w:div w:id="338116426">
          <w:marLeft w:val="0"/>
          <w:marRight w:val="0"/>
          <w:marTop w:val="0"/>
          <w:marBottom w:val="0"/>
          <w:divBdr>
            <w:top w:val="none" w:sz="0" w:space="0" w:color="auto"/>
            <w:left w:val="none" w:sz="0" w:space="0" w:color="auto"/>
            <w:bottom w:val="none" w:sz="0" w:space="0" w:color="auto"/>
            <w:right w:val="none" w:sz="0" w:space="0" w:color="auto"/>
          </w:divBdr>
        </w:div>
        <w:div w:id="338116427">
          <w:marLeft w:val="0"/>
          <w:marRight w:val="0"/>
          <w:marTop w:val="0"/>
          <w:marBottom w:val="0"/>
          <w:divBdr>
            <w:top w:val="none" w:sz="0" w:space="0" w:color="auto"/>
            <w:left w:val="none" w:sz="0" w:space="0" w:color="auto"/>
            <w:bottom w:val="none" w:sz="0" w:space="0" w:color="auto"/>
            <w:right w:val="none" w:sz="0" w:space="0" w:color="auto"/>
          </w:divBdr>
        </w:div>
        <w:div w:id="338116428">
          <w:marLeft w:val="0"/>
          <w:marRight w:val="0"/>
          <w:marTop w:val="0"/>
          <w:marBottom w:val="0"/>
          <w:divBdr>
            <w:top w:val="none" w:sz="0" w:space="0" w:color="auto"/>
            <w:left w:val="none" w:sz="0" w:space="0" w:color="auto"/>
            <w:bottom w:val="none" w:sz="0" w:space="0" w:color="auto"/>
            <w:right w:val="none" w:sz="0" w:space="0" w:color="auto"/>
          </w:divBdr>
        </w:div>
        <w:div w:id="338116430">
          <w:marLeft w:val="0"/>
          <w:marRight w:val="0"/>
          <w:marTop w:val="0"/>
          <w:marBottom w:val="0"/>
          <w:divBdr>
            <w:top w:val="none" w:sz="0" w:space="0" w:color="auto"/>
            <w:left w:val="none" w:sz="0" w:space="0" w:color="auto"/>
            <w:bottom w:val="none" w:sz="0" w:space="0" w:color="auto"/>
            <w:right w:val="none" w:sz="0" w:space="0" w:color="auto"/>
          </w:divBdr>
        </w:div>
        <w:div w:id="338116431">
          <w:marLeft w:val="0"/>
          <w:marRight w:val="0"/>
          <w:marTop w:val="0"/>
          <w:marBottom w:val="0"/>
          <w:divBdr>
            <w:top w:val="none" w:sz="0" w:space="0" w:color="auto"/>
            <w:left w:val="none" w:sz="0" w:space="0" w:color="auto"/>
            <w:bottom w:val="none" w:sz="0" w:space="0" w:color="auto"/>
            <w:right w:val="none" w:sz="0" w:space="0" w:color="auto"/>
          </w:divBdr>
        </w:div>
        <w:div w:id="338116432">
          <w:marLeft w:val="0"/>
          <w:marRight w:val="0"/>
          <w:marTop w:val="0"/>
          <w:marBottom w:val="0"/>
          <w:divBdr>
            <w:top w:val="none" w:sz="0" w:space="0" w:color="auto"/>
            <w:left w:val="none" w:sz="0" w:space="0" w:color="auto"/>
            <w:bottom w:val="none" w:sz="0" w:space="0" w:color="auto"/>
            <w:right w:val="none" w:sz="0" w:space="0" w:color="auto"/>
          </w:divBdr>
        </w:div>
        <w:div w:id="338116433">
          <w:marLeft w:val="0"/>
          <w:marRight w:val="0"/>
          <w:marTop w:val="0"/>
          <w:marBottom w:val="0"/>
          <w:divBdr>
            <w:top w:val="none" w:sz="0" w:space="0" w:color="auto"/>
            <w:left w:val="none" w:sz="0" w:space="0" w:color="auto"/>
            <w:bottom w:val="none" w:sz="0" w:space="0" w:color="auto"/>
            <w:right w:val="none" w:sz="0" w:space="0" w:color="auto"/>
          </w:divBdr>
        </w:div>
        <w:div w:id="338116434">
          <w:marLeft w:val="0"/>
          <w:marRight w:val="0"/>
          <w:marTop w:val="0"/>
          <w:marBottom w:val="0"/>
          <w:divBdr>
            <w:top w:val="none" w:sz="0" w:space="0" w:color="auto"/>
            <w:left w:val="none" w:sz="0" w:space="0" w:color="auto"/>
            <w:bottom w:val="none" w:sz="0" w:space="0" w:color="auto"/>
            <w:right w:val="none" w:sz="0" w:space="0" w:color="auto"/>
          </w:divBdr>
        </w:div>
        <w:div w:id="338116435">
          <w:marLeft w:val="0"/>
          <w:marRight w:val="0"/>
          <w:marTop w:val="0"/>
          <w:marBottom w:val="0"/>
          <w:divBdr>
            <w:top w:val="none" w:sz="0" w:space="0" w:color="auto"/>
            <w:left w:val="none" w:sz="0" w:space="0" w:color="auto"/>
            <w:bottom w:val="none" w:sz="0" w:space="0" w:color="auto"/>
            <w:right w:val="none" w:sz="0" w:space="0" w:color="auto"/>
          </w:divBdr>
        </w:div>
        <w:div w:id="338116436">
          <w:marLeft w:val="0"/>
          <w:marRight w:val="0"/>
          <w:marTop w:val="0"/>
          <w:marBottom w:val="0"/>
          <w:divBdr>
            <w:top w:val="none" w:sz="0" w:space="0" w:color="auto"/>
            <w:left w:val="none" w:sz="0" w:space="0" w:color="auto"/>
            <w:bottom w:val="none" w:sz="0" w:space="0" w:color="auto"/>
            <w:right w:val="none" w:sz="0" w:space="0" w:color="auto"/>
          </w:divBdr>
        </w:div>
        <w:div w:id="338116438">
          <w:marLeft w:val="0"/>
          <w:marRight w:val="0"/>
          <w:marTop w:val="0"/>
          <w:marBottom w:val="0"/>
          <w:divBdr>
            <w:top w:val="none" w:sz="0" w:space="0" w:color="auto"/>
            <w:left w:val="none" w:sz="0" w:space="0" w:color="auto"/>
            <w:bottom w:val="none" w:sz="0" w:space="0" w:color="auto"/>
            <w:right w:val="none" w:sz="0" w:space="0" w:color="auto"/>
          </w:divBdr>
        </w:div>
        <w:div w:id="338116439">
          <w:marLeft w:val="0"/>
          <w:marRight w:val="0"/>
          <w:marTop w:val="0"/>
          <w:marBottom w:val="0"/>
          <w:divBdr>
            <w:top w:val="none" w:sz="0" w:space="0" w:color="auto"/>
            <w:left w:val="none" w:sz="0" w:space="0" w:color="auto"/>
            <w:bottom w:val="none" w:sz="0" w:space="0" w:color="auto"/>
            <w:right w:val="none" w:sz="0" w:space="0" w:color="auto"/>
          </w:divBdr>
        </w:div>
        <w:div w:id="338116440">
          <w:marLeft w:val="0"/>
          <w:marRight w:val="0"/>
          <w:marTop w:val="0"/>
          <w:marBottom w:val="0"/>
          <w:divBdr>
            <w:top w:val="none" w:sz="0" w:space="0" w:color="auto"/>
            <w:left w:val="none" w:sz="0" w:space="0" w:color="auto"/>
            <w:bottom w:val="none" w:sz="0" w:space="0" w:color="auto"/>
            <w:right w:val="none" w:sz="0" w:space="0" w:color="auto"/>
          </w:divBdr>
        </w:div>
        <w:div w:id="338116441">
          <w:marLeft w:val="0"/>
          <w:marRight w:val="0"/>
          <w:marTop w:val="0"/>
          <w:marBottom w:val="0"/>
          <w:divBdr>
            <w:top w:val="none" w:sz="0" w:space="0" w:color="auto"/>
            <w:left w:val="none" w:sz="0" w:space="0" w:color="auto"/>
            <w:bottom w:val="none" w:sz="0" w:space="0" w:color="auto"/>
            <w:right w:val="none" w:sz="0" w:space="0" w:color="auto"/>
          </w:divBdr>
        </w:div>
        <w:div w:id="338116442">
          <w:marLeft w:val="0"/>
          <w:marRight w:val="0"/>
          <w:marTop w:val="0"/>
          <w:marBottom w:val="0"/>
          <w:divBdr>
            <w:top w:val="none" w:sz="0" w:space="0" w:color="auto"/>
            <w:left w:val="none" w:sz="0" w:space="0" w:color="auto"/>
            <w:bottom w:val="none" w:sz="0" w:space="0" w:color="auto"/>
            <w:right w:val="none" w:sz="0" w:space="0" w:color="auto"/>
          </w:divBdr>
        </w:div>
        <w:div w:id="338116443">
          <w:marLeft w:val="0"/>
          <w:marRight w:val="0"/>
          <w:marTop w:val="0"/>
          <w:marBottom w:val="0"/>
          <w:divBdr>
            <w:top w:val="none" w:sz="0" w:space="0" w:color="auto"/>
            <w:left w:val="none" w:sz="0" w:space="0" w:color="auto"/>
            <w:bottom w:val="none" w:sz="0" w:space="0" w:color="auto"/>
            <w:right w:val="none" w:sz="0" w:space="0" w:color="auto"/>
          </w:divBdr>
        </w:div>
        <w:div w:id="338116444">
          <w:marLeft w:val="0"/>
          <w:marRight w:val="0"/>
          <w:marTop w:val="0"/>
          <w:marBottom w:val="0"/>
          <w:divBdr>
            <w:top w:val="none" w:sz="0" w:space="0" w:color="auto"/>
            <w:left w:val="none" w:sz="0" w:space="0" w:color="auto"/>
            <w:bottom w:val="none" w:sz="0" w:space="0" w:color="auto"/>
            <w:right w:val="none" w:sz="0" w:space="0" w:color="auto"/>
          </w:divBdr>
        </w:div>
        <w:div w:id="338116445">
          <w:marLeft w:val="0"/>
          <w:marRight w:val="0"/>
          <w:marTop w:val="0"/>
          <w:marBottom w:val="0"/>
          <w:divBdr>
            <w:top w:val="none" w:sz="0" w:space="0" w:color="auto"/>
            <w:left w:val="none" w:sz="0" w:space="0" w:color="auto"/>
            <w:bottom w:val="none" w:sz="0" w:space="0" w:color="auto"/>
            <w:right w:val="none" w:sz="0" w:space="0" w:color="auto"/>
          </w:divBdr>
        </w:div>
        <w:div w:id="33811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il@kpe-anog.reth.sch.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kpe-anog.reth.sch.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pe-anogion.gr" TargetMode="External"/><Relationship Id="rId4" Type="http://schemas.openxmlformats.org/officeDocument/2006/relationships/webSettings" Target="webSettings.xml"/><Relationship Id="rId9" Type="http://schemas.openxmlformats.org/officeDocument/2006/relationships/hyperlink" Target="mailto:mail@kpe-anog.reth.sch.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1398</Words>
  <Characters>7555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ΠΕΡΙΦΕΡΕΙΑΚΗ Δ/ΝΣΗ</dc:title>
  <dc:subject/>
  <dc:creator>USERDIM</dc:creator>
  <cp:keywords/>
  <dc:description/>
  <cp:lastModifiedBy>PC1</cp:lastModifiedBy>
  <cp:revision>2</cp:revision>
  <cp:lastPrinted>2018-03-09T09:27:00Z</cp:lastPrinted>
  <dcterms:created xsi:type="dcterms:W3CDTF">2018-03-20T10:31:00Z</dcterms:created>
  <dcterms:modified xsi:type="dcterms:W3CDTF">2018-03-20T10:31:00Z</dcterms:modified>
</cp:coreProperties>
</file>