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4"/>
      </w:tblGrid>
      <w:tr w:rsidR="00813CA0" w:rsidTr="00770F5F">
        <w:tc>
          <w:tcPr>
            <w:tcW w:w="8624" w:type="dxa"/>
            <w:shd w:val="clear" w:color="auto" w:fill="D9D9D9" w:themeFill="background1" w:themeFillShade="D9"/>
            <w:hideMark/>
          </w:tcPr>
          <w:p w:rsidR="00813CA0" w:rsidRPr="00F558DA" w:rsidRDefault="00813CA0">
            <w:pPr>
              <w:jc w:val="right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13CA0">
              <w:rPr>
                <w:color w:val="984806" w:themeColor="accent6" w:themeShade="80"/>
                <w:sz w:val="18"/>
                <w:szCs w:val="18"/>
                <w:lang w:eastAsia="en-US"/>
              </w:rPr>
              <w:t>Συγγραφέας</w:t>
            </w:r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 xml:space="preserve">: </w:t>
            </w:r>
            <w:r w:rsidR="00F558DA">
              <w:rPr>
                <w:b/>
                <w:color w:val="365F91" w:themeColor="accent1" w:themeShade="BF"/>
                <w:sz w:val="18"/>
                <w:szCs w:val="18"/>
                <w:lang w:eastAsia="en-US"/>
              </w:rPr>
              <w:t>το όνομά σας</w:t>
            </w:r>
          </w:p>
        </w:tc>
      </w:tr>
    </w:tbl>
    <w:p w:rsidR="00813CA0" w:rsidRDefault="00813CA0" w:rsidP="0080289B">
      <w:pPr>
        <w:jc w:val="center"/>
        <w:rPr>
          <w:b/>
          <w:color w:val="000000" w:themeColor="text1"/>
          <w:sz w:val="18"/>
          <w:szCs w:val="18"/>
          <w:lang w:val="en-US"/>
        </w:rPr>
      </w:pPr>
    </w:p>
    <w:p w:rsidR="0080289B" w:rsidRPr="003E01B1" w:rsidRDefault="0080289B" w:rsidP="0080289B">
      <w:pPr>
        <w:jc w:val="center"/>
        <w:rPr>
          <w:b/>
          <w:color w:val="000000" w:themeColor="text1"/>
          <w:sz w:val="18"/>
          <w:szCs w:val="18"/>
        </w:rPr>
      </w:pPr>
      <w:r w:rsidRPr="00526064">
        <w:rPr>
          <w:b/>
          <w:color w:val="000000" w:themeColor="text1"/>
          <w:sz w:val="18"/>
          <w:szCs w:val="18"/>
        </w:rPr>
        <w:t xml:space="preserve">Α. ΤΑΥΤΟΤΗΤΑ </w:t>
      </w:r>
      <w:r w:rsidR="003E01B1">
        <w:rPr>
          <w:b/>
          <w:color w:val="000000" w:themeColor="text1"/>
          <w:sz w:val="18"/>
          <w:szCs w:val="18"/>
        </w:rPr>
        <w:t>ΕΡΓΑΛΕΙΟΥ</w:t>
      </w:r>
    </w:p>
    <w:p w:rsidR="0080289B" w:rsidRPr="00526064" w:rsidRDefault="0080289B" w:rsidP="0080289B">
      <w:pPr>
        <w:jc w:val="center"/>
        <w:rPr>
          <w:sz w:val="18"/>
          <w:szCs w:val="18"/>
        </w:rPr>
      </w:pPr>
    </w:p>
    <w:tbl>
      <w:tblPr>
        <w:tblStyle w:val="1-5"/>
        <w:tblW w:w="0" w:type="auto"/>
        <w:tblBorders>
          <w:top w:val="single" w:sz="4" w:space="0" w:color="548DD4" w:themeColor="text2" w:themeTint="99"/>
          <w:left w:val="none" w:sz="0" w:space="0" w:color="auto"/>
          <w:bottom w:val="single" w:sz="4" w:space="0" w:color="548DD4" w:themeColor="text2" w:themeTint="99"/>
          <w:right w:val="none" w:sz="0" w:space="0" w:color="auto"/>
          <w:insideH w:val="single" w:sz="4" w:space="0" w:color="548DD4" w:themeColor="text2" w:themeTint="99"/>
        </w:tblBorders>
        <w:tblLook w:val="0620" w:firstRow="1" w:lastRow="0" w:firstColumn="0" w:lastColumn="0" w:noHBand="1" w:noVBand="1"/>
      </w:tblPr>
      <w:tblGrid>
        <w:gridCol w:w="1266"/>
        <w:gridCol w:w="1536"/>
        <w:gridCol w:w="1536"/>
        <w:gridCol w:w="1440"/>
        <w:gridCol w:w="2744"/>
      </w:tblGrid>
      <w:tr w:rsidR="00F558DA" w:rsidRPr="00526064" w:rsidTr="00F55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1266" w:type="dxa"/>
            <w:vMerge w:val="restart"/>
            <w:tcBorders>
              <w:top w:val="none" w:sz="0" w:space="0" w:color="auto"/>
              <w:left w:val="single" w:sz="4" w:space="0" w:color="548DD4" w:themeColor="text2" w:themeTint="99"/>
              <w:bottom w:val="none" w:sz="0" w:space="0" w:color="auto"/>
              <w:right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F558DA" w:rsidRPr="006E08F9" w:rsidRDefault="00F558DA" w:rsidP="00A40B8F">
            <w:pPr>
              <w:spacing w:before="0"/>
              <w:jc w:val="center"/>
              <w:rPr>
                <w:b w:val="0"/>
                <w:color w:val="984806" w:themeColor="accent6" w:themeShade="80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logo</w:t>
            </w:r>
          </w:p>
        </w:tc>
        <w:tc>
          <w:tcPr>
            <w:tcW w:w="1536" w:type="dxa"/>
            <w:tcBorders>
              <w:top w:val="none" w:sz="0" w:space="0" w:color="auto"/>
              <w:left w:val="single" w:sz="4" w:space="0" w:color="548DD4" w:themeColor="text2" w:themeTint="99"/>
              <w:bottom w:val="none" w:sz="0" w:space="0" w:color="auto"/>
            </w:tcBorders>
            <w:shd w:val="clear" w:color="auto" w:fill="C6D9F1" w:themeFill="text2" w:themeFillTint="33"/>
            <w:vAlign w:val="center"/>
          </w:tcPr>
          <w:p w:rsidR="00F558DA" w:rsidRPr="009F69A1" w:rsidRDefault="00F558DA" w:rsidP="007F242D">
            <w:pPr>
              <w:spacing w:before="0"/>
              <w:jc w:val="right"/>
              <w:rPr>
                <w:smallCaps/>
                <w:color w:val="984806" w:themeColor="accent6" w:themeShade="80"/>
                <w:sz w:val="18"/>
                <w:szCs w:val="18"/>
              </w:rPr>
            </w:pPr>
            <w:r w:rsidRPr="009F69A1">
              <w:rPr>
                <w:smallCaps/>
                <w:color w:val="984806" w:themeColor="accent6" w:themeShade="80"/>
                <w:sz w:val="18"/>
                <w:szCs w:val="18"/>
              </w:rPr>
              <w:t>Τίτλος:</w:t>
            </w:r>
          </w:p>
        </w:tc>
        <w:tc>
          <w:tcPr>
            <w:tcW w:w="1536" w:type="dxa"/>
            <w:tcBorders>
              <w:top w:val="none" w:sz="0" w:space="0" w:color="auto"/>
              <w:bottom w:val="none" w:sz="0" w:space="0" w:color="auto"/>
              <w:right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F558DA" w:rsidRPr="00770F5F" w:rsidRDefault="00F558DA" w:rsidP="00A40B8F">
            <w:pPr>
              <w:spacing w:before="0"/>
              <w:rPr>
                <w:b w:val="0"/>
                <w:color w:val="17365D" w:themeColor="text2" w:themeShade="BF"/>
                <w:sz w:val="18"/>
                <w:szCs w:val="18"/>
                <w:lang w:val="en-US"/>
              </w:rPr>
            </w:pPr>
            <w:r w:rsidRPr="00770F5F">
              <w:rPr>
                <w:b w:val="0"/>
                <w:color w:val="17365D" w:themeColor="text2" w:themeShade="BF"/>
                <w:sz w:val="18"/>
                <w:szCs w:val="18"/>
                <w:lang w:val="en-US"/>
              </w:rPr>
              <w:t>…</w:t>
            </w:r>
          </w:p>
        </w:tc>
        <w:tc>
          <w:tcPr>
            <w:tcW w:w="1440" w:type="dxa"/>
            <w:tcBorders>
              <w:top w:val="none" w:sz="0" w:space="0" w:color="auto"/>
              <w:left w:val="single" w:sz="4" w:space="0" w:color="548DD4" w:themeColor="text2" w:themeTint="99"/>
              <w:bottom w:val="none" w:sz="0" w:space="0" w:color="auto"/>
            </w:tcBorders>
            <w:shd w:val="clear" w:color="auto" w:fill="C6D9F1" w:themeFill="text2" w:themeFillTint="33"/>
            <w:vAlign w:val="center"/>
          </w:tcPr>
          <w:p w:rsidR="00F558DA" w:rsidRPr="009F69A1" w:rsidRDefault="00F558DA" w:rsidP="007F242D">
            <w:pPr>
              <w:spacing w:before="0"/>
              <w:jc w:val="right"/>
              <w:rPr>
                <w:b w:val="0"/>
                <w:smallCaps/>
                <w:color w:val="984806" w:themeColor="accent6" w:themeShade="80"/>
                <w:sz w:val="18"/>
                <w:szCs w:val="18"/>
              </w:rPr>
            </w:pPr>
            <w:r w:rsidRPr="009F69A1">
              <w:rPr>
                <w:smallCaps/>
                <w:color w:val="984806" w:themeColor="accent6" w:themeShade="80"/>
                <w:sz w:val="18"/>
                <w:szCs w:val="18"/>
              </w:rPr>
              <w:t>Κόστος:</w:t>
            </w:r>
          </w:p>
        </w:tc>
        <w:tc>
          <w:tcPr>
            <w:tcW w:w="2744" w:type="dxa"/>
            <w:tcBorders>
              <w:top w:val="none" w:sz="0" w:space="0" w:color="auto"/>
              <w:bottom w:val="none" w:sz="0" w:space="0" w:color="auto"/>
              <w:right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F558DA" w:rsidRPr="00770F5F" w:rsidRDefault="00F558DA" w:rsidP="00A40B8F">
            <w:pPr>
              <w:spacing w:before="0"/>
              <w:rPr>
                <w:color w:val="17365D" w:themeColor="text2" w:themeShade="BF"/>
                <w:sz w:val="18"/>
                <w:szCs w:val="18"/>
                <w:lang w:val="en-US"/>
              </w:rPr>
            </w:pPr>
            <w:r w:rsidRPr="00770F5F">
              <w:rPr>
                <w:color w:val="17365D" w:themeColor="text2" w:themeShade="BF"/>
                <w:sz w:val="18"/>
                <w:szCs w:val="18"/>
                <w:lang w:val="en-US"/>
              </w:rPr>
              <w:t>…</w:t>
            </w:r>
          </w:p>
        </w:tc>
      </w:tr>
      <w:tr w:rsidR="00F558DA" w:rsidRPr="00526064" w:rsidTr="00F558DA">
        <w:trPr>
          <w:trHeight w:val="397"/>
        </w:trPr>
        <w:tc>
          <w:tcPr>
            <w:tcW w:w="126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C6D9F1" w:themeFill="text2" w:themeFillTint="33"/>
          </w:tcPr>
          <w:p w:rsidR="00F558DA" w:rsidRPr="00526064" w:rsidRDefault="00F558DA" w:rsidP="00A40B8F">
            <w:pPr>
              <w:rPr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548DD4" w:themeColor="text2" w:themeTint="99"/>
              <w:right w:val="nil"/>
            </w:tcBorders>
            <w:shd w:val="clear" w:color="auto" w:fill="C6D9F1" w:themeFill="text2" w:themeFillTint="33"/>
            <w:vAlign w:val="center"/>
          </w:tcPr>
          <w:p w:rsidR="00F558DA" w:rsidRPr="009F69A1" w:rsidRDefault="00F558DA" w:rsidP="007F242D">
            <w:pPr>
              <w:spacing w:before="0"/>
              <w:jc w:val="right"/>
              <w:rPr>
                <w:b/>
                <w:bCs/>
                <w:smallCaps/>
                <w:color w:val="984806" w:themeColor="accent6" w:themeShade="80"/>
                <w:sz w:val="18"/>
                <w:szCs w:val="18"/>
              </w:rPr>
            </w:pPr>
            <w:proofErr w:type="spellStart"/>
            <w:r w:rsidRPr="009F69A1">
              <w:rPr>
                <w:b/>
                <w:bCs/>
                <w:smallCaps/>
                <w:color w:val="984806" w:themeColor="accent6" w:themeShade="80"/>
                <w:sz w:val="18"/>
                <w:szCs w:val="18"/>
              </w:rPr>
              <w:t>Θεμ</w:t>
            </w:r>
            <w:proofErr w:type="spellEnd"/>
            <w:r w:rsidRPr="009F69A1">
              <w:rPr>
                <w:b/>
                <w:bCs/>
                <w:smallCaps/>
                <w:color w:val="984806" w:themeColor="accent6" w:themeShade="80"/>
                <w:sz w:val="18"/>
                <w:szCs w:val="18"/>
              </w:rPr>
              <w:t xml:space="preserve">. </w:t>
            </w:r>
            <w:proofErr w:type="spellStart"/>
            <w:r w:rsidRPr="009F69A1">
              <w:rPr>
                <w:b/>
                <w:bCs/>
                <w:smallCaps/>
                <w:color w:val="984806" w:themeColor="accent6" w:themeShade="80"/>
                <w:sz w:val="18"/>
                <w:szCs w:val="18"/>
              </w:rPr>
              <w:t>Αξονασ</w:t>
            </w:r>
            <w:proofErr w:type="spellEnd"/>
            <w:r w:rsidRPr="009F69A1">
              <w:rPr>
                <w:b/>
                <w:bCs/>
                <w:smallCaps/>
                <w:color w:val="984806" w:themeColor="accent6" w:themeShade="80"/>
                <w:sz w:val="18"/>
                <w:szCs w:val="18"/>
              </w:rPr>
              <w:t>:</w:t>
            </w:r>
          </w:p>
        </w:tc>
        <w:tc>
          <w:tcPr>
            <w:tcW w:w="1536" w:type="dxa"/>
            <w:tcBorders>
              <w:left w:val="nil"/>
              <w:right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F558DA" w:rsidRPr="00770F5F" w:rsidRDefault="00F558DA" w:rsidP="00A40B8F">
            <w:pPr>
              <w:spacing w:before="0"/>
              <w:rPr>
                <w:color w:val="17365D" w:themeColor="text2" w:themeShade="BF"/>
                <w:sz w:val="18"/>
                <w:szCs w:val="18"/>
                <w:lang w:val="en-US"/>
              </w:rPr>
            </w:pPr>
            <w:r w:rsidRPr="00770F5F">
              <w:rPr>
                <w:color w:val="17365D" w:themeColor="text2" w:themeShade="BF"/>
                <w:sz w:val="18"/>
                <w:szCs w:val="18"/>
                <w:lang w:val="en-US"/>
              </w:rPr>
              <w:t>…</w:t>
            </w:r>
          </w:p>
        </w:tc>
        <w:tc>
          <w:tcPr>
            <w:tcW w:w="1440" w:type="dxa"/>
            <w:tcBorders>
              <w:left w:val="single" w:sz="4" w:space="0" w:color="548DD4" w:themeColor="text2" w:themeTint="99"/>
              <w:right w:val="nil"/>
            </w:tcBorders>
            <w:shd w:val="clear" w:color="auto" w:fill="C6D9F1" w:themeFill="text2" w:themeFillTint="33"/>
            <w:vAlign w:val="center"/>
          </w:tcPr>
          <w:p w:rsidR="00F558DA" w:rsidRPr="009F69A1" w:rsidRDefault="00F558DA" w:rsidP="007F242D">
            <w:pPr>
              <w:spacing w:before="0"/>
              <w:jc w:val="right"/>
              <w:rPr>
                <w:smallCaps/>
                <w:color w:val="984806" w:themeColor="accent6" w:themeShade="80"/>
                <w:sz w:val="18"/>
                <w:szCs w:val="18"/>
              </w:rPr>
            </w:pPr>
            <w:r w:rsidRPr="009F69A1">
              <w:rPr>
                <w:smallCaps/>
                <w:color w:val="984806" w:themeColor="accent6" w:themeShade="80"/>
                <w:sz w:val="18"/>
                <w:szCs w:val="18"/>
                <w:lang w:val="en-US"/>
              </w:rPr>
              <w:t>Website</w:t>
            </w:r>
            <w:r w:rsidRPr="009F69A1">
              <w:rPr>
                <w:smallCaps/>
                <w:color w:val="984806" w:themeColor="accent6" w:themeShade="80"/>
                <w:sz w:val="18"/>
                <w:szCs w:val="18"/>
              </w:rPr>
              <w:t>:</w:t>
            </w:r>
          </w:p>
        </w:tc>
        <w:tc>
          <w:tcPr>
            <w:tcW w:w="2744" w:type="dxa"/>
            <w:tcBorders>
              <w:left w:val="nil"/>
              <w:right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F558DA" w:rsidRPr="00770F5F" w:rsidRDefault="00F558DA" w:rsidP="00A40B8F">
            <w:pPr>
              <w:spacing w:before="0"/>
              <w:rPr>
                <w:b/>
                <w:color w:val="17365D" w:themeColor="text2" w:themeShade="BF"/>
                <w:sz w:val="18"/>
                <w:szCs w:val="18"/>
                <w:lang w:val="en-US"/>
              </w:rPr>
            </w:pPr>
            <w:r w:rsidRPr="00770F5F">
              <w:rPr>
                <w:b/>
                <w:color w:val="17365D" w:themeColor="text2" w:themeShade="BF"/>
                <w:sz w:val="18"/>
                <w:szCs w:val="18"/>
                <w:lang w:val="en-US"/>
              </w:rPr>
              <w:t>…</w:t>
            </w:r>
          </w:p>
        </w:tc>
      </w:tr>
      <w:tr w:rsidR="00F558DA" w:rsidRPr="00526064" w:rsidTr="00F558DA">
        <w:trPr>
          <w:trHeight w:val="397"/>
        </w:trPr>
        <w:tc>
          <w:tcPr>
            <w:tcW w:w="126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C6D9F1" w:themeFill="text2" w:themeFillTint="33"/>
          </w:tcPr>
          <w:p w:rsidR="00F558DA" w:rsidRPr="00526064" w:rsidRDefault="00F558DA" w:rsidP="00A40B8F">
            <w:pPr>
              <w:rPr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548DD4" w:themeColor="text2" w:themeTint="99"/>
              <w:right w:val="nil"/>
            </w:tcBorders>
            <w:shd w:val="clear" w:color="auto" w:fill="C6D9F1" w:themeFill="text2" w:themeFillTint="33"/>
            <w:vAlign w:val="center"/>
          </w:tcPr>
          <w:p w:rsidR="00F558DA" w:rsidRPr="009F69A1" w:rsidRDefault="00F558DA" w:rsidP="007F242D">
            <w:pPr>
              <w:spacing w:before="0"/>
              <w:jc w:val="right"/>
              <w:rPr>
                <w:b/>
                <w:smallCaps/>
                <w:color w:val="984806" w:themeColor="accent6" w:themeShade="80"/>
                <w:sz w:val="18"/>
                <w:szCs w:val="18"/>
              </w:rPr>
            </w:pPr>
            <w:r w:rsidRPr="009F69A1">
              <w:rPr>
                <w:b/>
                <w:bCs/>
                <w:smallCaps/>
                <w:color w:val="984806" w:themeColor="accent6" w:themeShade="80"/>
                <w:sz w:val="18"/>
                <w:szCs w:val="18"/>
              </w:rPr>
              <w:t>Κατηγορία:</w:t>
            </w:r>
          </w:p>
        </w:tc>
        <w:tc>
          <w:tcPr>
            <w:tcW w:w="1536" w:type="dxa"/>
            <w:tcBorders>
              <w:left w:val="nil"/>
              <w:right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F558DA" w:rsidRPr="00770F5F" w:rsidRDefault="00F558DA" w:rsidP="00A40B8F">
            <w:pPr>
              <w:spacing w:before="0"/>
              <w:rPr>
                <w:color w:val="17365D" w:themeColor="text2" w:themeShade="BF"/>
                <w:sz w:val="18"/>
                <w:szCs w:val="18"/>
                <w:lang w:val="en-US"/>
              </w:rPr>
            </w:pPr>
            <w:r w:rsidRPr="00770F5F">
              <w:rPr>
                <w:color w:val="17365D" w:themeColor="text2" w:themeShade="BF"/>
                <w:sz w:val="18"/>
                <w:szCs w:val="18"/>
                <w:lang w:val="en-US"/>
              </w:rPr>
              <w:t>…</w:t>
            </w:r>
          </w:p>
        </w:tc>
        <w:tc>
          <w:tcPr>
            <w:tcW w:w="1440" w:type="dxa"/>
            <w:tcBorders>
              <w:left w:val="single" w:sz="4" w:space="0" w:color="548DD4" w:themeColor="text2" w:themeTint="99"/>
              <w:right w:val="nil"/>
            </w:tcBorders>
            <w:shd w:val="clear" w:color="auto" w:fill="C6D9F1" w:themeFill="text2" w:themeFillTint="33"/>
            <w:vAlign w:val="center"/>
          </w:tcPr>
          <w:p w:rsidR="00F558DA" w:rsidRPr="009F69A1" w:rsidRDefault="00F558DA" w:rsidP="007F242D">
            <w:pPr>
              <w:spacing w:before="0"/>
              <w:jc w:val="right"/>
              <w:rPr>
                <w:b/>
                <w:smallCaps/>
                <w:color w:val="984806" w:themeColor="accent6" w:themeShade="80"/>
                <w:sz w:val="18"/>
                <w:szCs w:val="18"/>
              </w:rPr>
            </w:pPr>
            <w:proofErr w:type="spellStart"/>
            <w:r w:rsidRPr="009F69A1">
              <w:rPr>
                <w:b/>
                <w:smallCaps/>
                <w:color w:val="984806" w:themeColor="accent6" w:themeShade="80"/>
                <w:sz w:val="18"/>
                <w:szCs w:val="18"/>
              </w:rPr>
              <w:t>Λεξεισ</w:t>
            </w:r>
            <w:proofErr w:type="spellEnd"/>
            <w:r w:rsidRPr="009F69A1">
              <w:rPr>
                <w:b/>
                <w:smallCaps/>
                <w:color w:val="984806" w:themeColor="accent6" w:themeShade="80"/>
                <w:sz w:val="18"/>
                <w:szCs w:val="18"/>
              </w:rPr>
              <w:t xml:space="preserve"> </w:t>
            </w:r>
            <w:proofErr w:type="spellStart"/>
            <w:r w:rsidRPr="009F69A1">
              <w:rPr>
                <w:b/>
                <w:smallCaps/>
                <w:color w:val="984806" w:themeColor="accent6" w:themeShade="80"/>
                <w:sz w:val="18"/>
                <w:szCs w:val="18"/>
              </w:rPr>
              <w:t>κλειδια</w:t>
            </w:r>
            <w:proofErr w:type="spellEnd"/>
            <w:r w:rsidRPr="009F69A1">
              <w:rPr>
                <w:b/>
                <w:smallCaps/>
                <w:color w:val="984806" w:themeColor="accent6" w:themeShade="80"/>
                <w:sz w:val="18"/>
                <w:szCs w:val="18"/>
              </w:rPr>
              <w:t>:</w:t>
            </w:r>
          </w:p>
        </w:tc>
        <w:tc>
          <w:tcPr>
            <w:tcW w:w="2744" w:type="dxa"/>
            <w:tcBorders>
              <w:left w:val="nil"/>
              <w:right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F558DA" w:rsidRPr="00770F5F" w:rsidRDefault="00F558DA" w:rsidP="00A40B8F">
            <w:pPr>
              <w:spacing w:before="0"/>
              <w:rPr>
                <w:color w:val="17365D" w:themeColor="text2" w:themeShade="BF"/>
                <w:sz w:val="18"/>
                <w:szCs w:val="18"/>
                <w:lang w:val="en-US"/>
              </w:rPr>
            </w:pPr>
            <w:r w:rsidRPr="00770F5F">
              <w:rPr>
                <w:color w:val="17365D" w:themeColor="text2" w:themeShade="BF"/>
                <w:sz w:val="18"/>
                <w:szCs w:val="18"/>
                <w:lang w:val="en-US"/>
              </w:rPr>
              <w:t>…</w:t>
            </w:r>
          </w:p>
        </w:tc>
      </w:tr>
      <w:tr w:rsidR="0080289B" w:rsidRPr="00526064" w:rsidTr="00A40B8F">
        <w:trPr>
          <w:trHeight w:val="407"/>
        </w:trPr>
        <w:tc>
          <w:tcPr>
            <w:tcW w:w="8522" w:type="dxa"/>
            <w:gridSpan w:val="5"/>
          </w:tcPr>
          <w:p w:rsidR="0080289B" w:rsidRPr="00526064" w:rsidRDefault="0080289B" w:rsidP="00A40B8F">
            <w:pPr>
              <w:jc w:val="center"/>
              <w:rPr>
                <w:b/>
                <w:color w:val="365F91" w:themeColor="accent1" w:themeShade="BF"/>
                <w:sz w:val="18"/>
                <w:szCs w:val="18"/>
                <w:u w:val="single"/>
              </w:rPr>
            </w:pPr>
            <w:r w:rsidRPr="00526064">
              <w:rPr>
                <w:b/>
                <w:color w:val="365F91" w:themeColor="accent1" w:themeShade="BF"/>
                <w:sz w:val="18"/>
                <w:szCs w:val="18"/>
                <w:u w:val="single"/>
              </w:rPr>
              <w:t>Σύντομη Περιγραφή</w:t>
            </w:r>
          </w:p>
          <w:p w:rsidR="0080289B" w:rsidRPr="006E49EC" w:rsidRDefault="0080289B" w:rsidP="00A40B8F">
            <w:pPr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>…</w:t>
            </w:r>
          </w:p>
        </w:tc>
      </w:tr>
      <w:tr w:rsidR="0080289B" w:rsidRPr="00526064" w:rsidTr="00A40B8F">
        <w:tc>
          <w:tcPr>
            <w:tcW w:w="8522" w:type="dxa"/>
            <w:gridSpan w:val="5"/>
          </w:tcPr>
          <w:p w:rsidR="0080289B" w:rsidRPr="00526064" w:rsidRDefault="00850179" w:rsidP="00A40B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Photo</w:t>
            </w:r>
            <w:r w:rsidR="00547064">
              <w:rPr>
                <w:b/>
                <w:sz w:val="18"/>
                <w:szCs w:val="18"/>
              </w:rPr>
              <w:t xml:space="preserve"> εργαλείου ή </w:t>
            </w:r>
            <w:r w:rsidR="0080289B" w:rsidRPr="00526064">
              <w:rPr>
                <w:b/>
                <w:sz w:val="18"/>
                <w:szCs w:val="18"/>
                <w:lang w:val="en-US"/>
              </w:rPr>
              <w:t>Screenshot</w:t>
            </w:r>
            <w:r w:rsidR="0080289B" w:rsidRPr="00526064">
              <w:rPr>
                <w:b/>
                <w:sz w:val="18"/>
                <w:szCs w:val="18"/>
              </w:rPr>
              <w:t xml:space="preserve"> από τη χρήση του </w:t>
            </w:r>
            <w:r w:rsidR="0080289B" w:rsidRPr="00526064">
              <w:rPr>
                <w:b/>
                <w:sz w:val="18"/>
                <w:szCs w:val="18"/>
                <w:lang w:val="en-US"/>
              </w:rPr>
              <w:t>applet</w:t>
            </w:r>
          </w:p>
          <w:p w:rsidR="0080289B" w:rsidRPr="00770F5F" w:rsidRDefault="0080289B" w:rsidP="00B545B5">
            <w:pPr>
              <w:jc w:val="center"/>
              <w:rPr>
                <w:noProof/>
                <w:color w:val="548DD4" w:themeColor="text2" w:themeTint="99"/>
                <w:sz w:val="18"/>
                <w:szCs w:val="18"/>
              </w:rPr>
            </w:pPr>
            <w:r w:rsidRPr="00A31036">
              <w:rPr>
                <w:noProof/>
                <w:color w:val="548DD4" w:themeColor="text2" w:themeTint="99"/>
                <w:sz w:val="18"/>
                <w:szCs w:val="18"/>
              </w:rPr>
              <w:t>στιγμιότυπο από πραγματική χρήση του εργαλείου</w:t>
            </w:r>
          </w:p>
          <w:p w:rsidR="00813CA0" w:rsidRPr="00813CA0" w:rsidRDefault="00813CA0" w:rsidP="00B545B5">
            <w:pPr>
              <w:jc w:val="center"/>
              <w:rPr>
                <w:color w:val="548DD4" w:themeColor="text2" w:themeTint="99"/>
                <w:sz w:val="18"/>
                <w:szCs w:val="18"/>
                <w:lang w:val="en-US"/>
              </w:rPr>
            </w:pPr>
            <w:r>
              <w:rPr>
                <w:noProof/>
                <w:color w:val="548DD4" w:themeColor="text2" w:themeTint="99"/>
                <w:sz w:val="18"/>
                <w:szCs w:val="18"/>
                <w:lang w:val="en-US"/>
              </w:rPr>
              <w:t>…</w:t>
            </w:r>
          </w:p>
        </w:tc>
      </w:tr>
      <w:tr w:rsidR="0080289B" w:rsidRPr="00526064" w:rsidTr="00A40B8F">
        <w:tc>
          <w:tcPr>
            <w:tcW w:w="8522" w:type="dxa"/>
            <w:gridSpan w:val="5"/>
          </w:tcPr>
          <w:p w:rsidR="00547064" w:rsidRDefault="00547064" w:rsidP="0054706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547064" w:rsidRPr="00526064" w:rsidRDefault="00547064" w:rsidP="0054706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Β. ΧΡΗΣΗ ΣΤΗΝ ΕΚΠΑΙΔΕΥΣΗ</w:t>
            </w:r>
          </w:p>
          <w:p w:rsidR="0080289B" w:rsidRPr="007A1A4D" w:rsidRDefault="007A1A4D" w:rsidP="007A1A4D">
            <w:pPr>
              <w:rPr>
                <w:color w:val="365F91" w:themeColor="accent1" w:themeShade="BF"/>
                <w:sz w:val="18"/>
                <w:szCs w:val="18"/>
                <w:lang w:val="en-US"/>
              </w:rPr>
            </w:pPr>
            <w:r>
              <w:rPr>
                <w:smallCaps/>
                <w:color w:val="365F91" w:themeColor="accent1" w:themeShade="BF"/>
                <w:sz w:val="18"/>
                <w:szCs w:val="18"/>
                <w:lang w:val="en-US"/>
              </w:rPr>
              <w:t>…</w:t>
            </w:r>
          </w:p>
        </w:tc>
      </w:tr>
    </w:tbl>
    <w:p w:rsidR="0080289B" w:rsidRPr="00526064" w:rsidRDefault="0080289B" w:rsidP="0080289B">
      <w:pPr>
        <w:jc w:val="center"/>
        <w:rPr>
          <w:b/>
          <w:color w:val="000000" w:themeColor="text1"/>
          <w:sz w:val="18"/>
          <w:szCs w:val="18"/>
        </w:rPr>
      </w:pPr>
    </w:p>
    <w:p w:rsidR="0080289B" w:rsidRPr="00526064" w:rsidRDefault="00547064" w:rsidP="0080289B">
      <w:pPr>
        <w:jc w:val="center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Γ</w:t>
      </w:r>
      <w:r w:rsidR="0080289B" w:rsidRPr="00526064">
        <w:rPr>
          <w:b/>
          <w:color w:val="000000" w:themeColor="text1"/>
          <w:sz w:val="18"/>
          <w:szCs w:val="18"/>
        </w:rPr>
        <w:t>. ΣΕΝΑΡΙΟ ΕΝΔΕΙΚΤΙΚΗΣ ΧΡΗΣΗΣ ΣΤΗΝ ΠΕΡΙΒΑΛΛΟΝΤΙΚΗ ΕΚΠ/ΣΗ</w:t>
      </w:r>
    </w:p>
    <w:p w:rsidR="0080289B" w:rsidRPr="00526064" w:rsidRDefault="0080289B" w:rsidP="0080289B">
      <w:pPr>
        <w:jc w:val="center"/>
        <w:rPr>
          <w:b/>
          <w:color w:val="365F91" w:themeColor="accent1" w:themeShade="BF"/>
          <w:sz w:val="18"/>
          <w:szCs w:val="18"/>
        </w:rPr>
      </w:pPr>
    </w:p>
    <w:tbl>
      <w:tblPr>
        <w:tblStyle w:val="1-1"/>
        <w:tblW w:w="0" w:type="auto"/>
        <w:tblBorders>
          <w:left w:val="none" w:sz="0" w:space="0" w:color="auto"/>
          <w:right w:val="none" w:sz="0" w:space="0" w:color="auto"/>
          <w:insideV w:val="single" w:sz="8" w:space="0" w:color="7BA0CD" w:themeColor="accent1" w:themeTint="BF"/>
        </w:tblBorders>
        <w:tblLook w:val="06A0" w:firstRow="1" w:lastRow="0" w:firstColumn="1" w:lastColumn="0" w:noHBand="1" w:noVBand="1"/>
      </w:tblPr>
      <w:tblGrid>
        <w:gridCol w:w="1526"/>
        <w:gridCol w:w="6996"/>
      </w:tblGrid>
      <w:tr w:rsidR="0080289B" w:rsidRPr="00526064" w:rsidTr="00A40B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80289B" w:rsidRPr="00526064" w:rsidRDefault="0080289B" w:rsidP="00770F5F">
            <w:pPr>
              <w:jc w:val="right"/>
              <w:rPr>
                <w:b w:val="0"/>
                <w:smallCaps/>
                <w:color w:val="365F91" w:themeColor="accent1" w:themeShade="BF"/>
                <w:sz w:val="18"/>
                <w:szCs w:val="18"/>
                <w:lang w:val="en-US"/>
              </w:rPr>
            </w:pPr>
            <w:r w:rsidRPr="00526064">
              <w:rPr>
                <w:smallCaps/>
                <w:color w:val="365F91" w:themeColor="accent1" w:themeShade="BF"/>
                <w:sz w:val="18"/>
                <w:szCs w:val="18"/>
              </w:rPr>
              <w:t>Ταυτότητα</w:t>
            </w:r>
            <w:r w:rsidRPr="00526064">
              <w:rPr>
                <w:smallCaps/>
                <w:color w:val="365F91" w:themeColor="accent1" w:themeShade="BF"/>
                <w:sz w:val="18"/>
                <w:szCs w:val="18"/>
                <w:lang w:val="en-US"/>
              </w:rPr>
              <w:t xml:space="preserve"> </w:t>
            </w:r>
            <w:r w:rsidR="00850179" w:rsidRPr="00526064">
              <w:rPr>
                <w:smallCaps/>
                <w:color w:val="365F91" w:themeColor="accent1" w:themeShade="BF"/>
                <w:sz w:val="18"/>
                <w:szCs w:val="18"/>
              </w:rPr>
              <w:t>Σεναρίου</w:t>
            </w:r>
            <w:r w:rsidRPr="00526064">
              <w:rPr>
                <w:smallCaps/>
                <w:color w:val="365F91" w:themeColor="accent1" w:themeShade="BF"/>
                <w:sz w:val="18"/>
                <w:szCs w:val="18"/>
              </w:rPr>
              <w:t>:</w:t>
            </w:r>
          </w:p>
        </w:tc>
      </w:tr>
      <w:tr w:rsidR="0080289B" w:rsidRPr="00526064" w:rsidTr="00770F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80289B" w:rsidRPr="002E1AE8" w:rsidRDefault="0080289B" w:rsidP="00A40B8F">
            <w:pPr>
              <w:rPr>
                <w:b w:val="0"/>
                <w:color w:val="984806" w:themeColor="accent6" w:themeShade="80"/>
                <w:sz w:val="18"/>
                <w:szCs w:val="18"/>
                <w:lang w:val="en-US"/>
              </w:rPr>
            </w:pPr>
            <w:r w:rsidRPr="002E1AE8">
              <w:rPr>
                <w:color w:val="984806" w:themeColor="accent6" w:themeShade="80"/>
                <w:sz w:val="18"/>
                <w:szCs w:val="18"/>
              </w:rPr>
              <w:t>Ονομασία:</w:t>
            </w:r>
          </w:p>
        </w:tc>
        <w:tc>
          <w:tcPr>
            <w:tcW w:w="6996" w:type="dxa"/>
            <w:vAlign w:val="center"/>
          </w:tcPr>
          <w:p w:rsidR="0080289B" w:rsidRPr="006E49EC" w:rsidRDefault="0080289B" w:rsidP="00A40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>…</w:t>
            </w:r>
          </w:p>
        </w:tc>
      </w:tr>
      <w:tr w:rsidR="0080289B" w:rsidRPr="00526064" w:rsidTr="00770F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80289B" w:rsidRPr="002E1AE8" w:rsidRDefault="002E1AE8" w:rsidP="00A40B8F">
            <w:pPr>
              <w:rPr>
                <w:b w:val="0"/>
                <w:color w:val="984806" w:themeColor="accent6" w:themeShade="80"/>
                <w:sz w:val="18"/>
                <w:szCs w:val="18"/>
              </w:rPr>
            </w:pPr>
            <w:r w:rsidRPr="002E1AE8">
              <w:rPr>
                <w:color w:val="984806" w:themeColor="accent6" w:themeShade="80"/>
                <w:sz w:val="18"/>
                <w:szCs w:val="18"/>
              </w:rPr>
              <w:t>Απαιτήσεις</w:t>
            </w:r>
            <w:r w:rsidR="0080289B" w:rsidRPr="002E1AE8">
              <w:rPr>
                <w:color w:val="984806" w:themeColor="accent6" w:themeShade="80"/>
                <w:sz w:val="18"/>
                <w:szCs w:val="18"/>
              </w:rPr>
              <w:t>:</w:t>
            </w:r>
          </w:p>
        </w:tc>
        <w:tc>
          <w:tcPr>
            <w:tcW w:w="6996" w:type="dxa"/>
            <w:vAlign w:val="center"/>
          </w:tcPr>
          <w:p w:rsidR="0080289B" w:rsidRPr="00526064" w:rsidRDefault="0080289B" w:rsidP="00A40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>…</w:t>
            </w:r>
          </w:p>
        </w:tc>
      </w:tr>
    </w:tbl>
    <w:p w:rsidR="0080289B" w:rsidRPr="00526064" w:rsidRDefault="0080289B" w:rsidP="0080289B">
      <w:pPr>
        <w:jc w:val="center"/>
        <w:rPr>
          <w:b/>
          <w:color w:val="365F91" w:themeColor="accent1" w:themeShade="BF"/>
          <w:sz w:val="18"/>
          <w:szCs w:val="18"/>
        </w:rPr>
      </w:pPr>
    </w:p>
    <w:p w:rsidR="0080289B" w:rsidRPr="00526064" w:rsidRDefault="0080289B" w:rsidP="0080289B">
      <w:pPr>
        <w:jc w:val="center"/>
        <w:rPr>
          <w:b/>
          <w:color w:val="365F91" w:themeColor="accent1" w:themeShade="BF"/>
          <w:sz w:val="18"/>
          <w:szCs w:val="18"/>
        </w:rPr>
      </w:pPr>
    </w:p>
    <w:tbl>
      <w:tblPr>
        <w:tblStyle w:val="1-1"/>
        <w:tblW w:w="0" w:type="auto"/>
        <w:tblBorders>
          <w:left w:val="none" w:sz="0" w:space="0" w:color="auto"/>
          <w:right w:val="none" w:sz="0" w:space="0" w:color="auto"/>
          <w:insideV w:val="single" w:sz="8" w:space="0" w:color="7BA0CD" w:themeColor="accent1" w:themeTint="BF"/>
        </w:tblBorders>
        <w:tblLook w:val="06A0" w:firstRow="1" w:lastRow="0" w:firstColumn="1" w:lastColumn="0" w:noHBand="1" w:noVBand="1"/>
      </w:tblPr>
      <w:tblGrid>
        <w:gridCol w:w="1101"/>
        <w:gridCol w:w="7421"/>
      </w:tblGrid>
      <w:tr w:rsidR="0080289B" w:rsidRPr="00526064" w:rsidTr="00A40B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80289B" w:rsidRPr="00526064" w:rsidRDefault="00850179" w:rsidP="00770F5F">
            <w:pPr>
              <w:jc w:val="right"/>
              <w:rPr>
                <w:b w:val="0"/>
                <w:smallCaps/>
                <w:color w:val="365F91" w:themeColor="accent1" w:themeShade="BF"/>
                <w:sz w:val="18"/>
                <w:szCs w:val="18"/>
                <w:lang w:val="en-US"/>
              </w:rPr>
            </w:pPr>
            <w:r w:rsidRPr="00526064">
              <w:rPr>
                <w:smallCaps/>
                <w:color w:val="365F91" w:themeColor="accent1" w:themeShade="BF"/>
                <w:sz w:val="18"/>
                <w:szCs w:val="18"/>
              </w:rPr>
              <w:t>Στόχος</w:t>
            </w:r>
            <w:r w:rsidR="0080289B" w:rsidRPr="00526064">
              <w:rPr>
                <w:smallCaps/>
                <w:color w:val="365F91" w:themeColor="accent1" w:themeShade="BF"/>
                <w:sz w:val="18"/>
                <w:szCs w:val="18"/>
              </w:rPr>
              <w:t>:</w:t>
            </w:r>
          </w:p>
        </w:tc>
      </w:tr>
      <w:tr w:rsidR="0080289B" w:rsidRPr="00526064" w:rsidTr="00A40B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80289B" w:rsidRPr="002E1AE8" w:rsidRDefault="0080289B" w:rsidP="00A40B8F">
            <w:pPr>
              <w:rPr>
                <w:b w:val="0"/>
                <w:color w:val="984806" w:themeColor="accent6" w:themeShade="80"/>
                <w:sz w:val="18"/>
                <w:szCs w:val="18"/>
                <w:lang w:val="en-US"/>
              </w:rPr>
            </w:pPr>
            <w:r w:rsidRPr="002E1AE8">
              <w:rPr>
                <w:color w:val="984806" w:themeColor="accent6" w:themeShade="80"/>
                <w:sz w:val="18"/>
                <w:szCs w:val="18"/>
              </w:rPr>
              <w:t>Στόχος:</w:t>
            </w:r>
          </w:p>
        </w:tc>
        <w:tc>
          <w:tcPr>
            <w:tcW w:w="7421" w:type="dxa"/>
          </w:tcPr>
          <w:p w:rsidR="0080289B" w:rsidRPr="00526064" w:rsidRDefault="0080289B" w:rsidP="00A40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>…</w:t>
            </w:r>
          </w:p>
        </w:tc>
      </w:tr>
      <w:tr w:rsidR="0080289B" w:rsidRPr="00526064" w:rsidTr="00A40B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80289B" w:rsidRPr="002E1AE8" w:rsidRDefault="0080289B" w:rsidP="00A40B8F">
            <w:pPr>
              <w:rPr>
                <w:b w:val="0"/>
                <w:color w:val="984806" w:themeColor="accent6" w:themeShade="80"/>
                <w:sz w:val="18"/>
                <w:szCs w:val="18"/>
              </w:rPr>
            </w:pPr>
            <w:r w:rsidRPr="002E1AE8">
              <w:rPr>
                <w:color w:val="984806" w:themeColor="accent6" w:themeShade="80"/>
                <w:sz w:val="18"/>
                <w:szCs w:val="18"/>
              </w:rPr>
              <w:t>Σκεπτικό:</w:t>
            </w:r>
          </w:p>
        </w:tc>
        <w:tc>
          <w:tcPr>
            <w:tcW w:w="7421" w:type="dxa"/>
          </w:tcPr>
          <w:p w:rsidR="0080289B" w:rsidRPr="00526064" w:rsidRDefault="0080289B" w:rsidP="00A40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>…</w:t>
            </w:r>
            <w:r w:rsidRPr="00526064">
              <w:rPr>
                <w:color w:val="365F91" w:themeColor="accent1" w:themeShade="BF"/>
                <w:sz w:val="18"/>
                <w:szCs w:val="18"/>
              </w:rPr>
              <w:t xml:space="preserve"> </w:t>
            </w:r>
          </w:p>
        </w:tc>
      </w:tr>
    </w:tbl>
    <w:p w:rsidR="0080289B" w:rsidRPr="00B15A7E" w:rsidRDefault="0080289B" w:rsidP="0080289B">
      <w:pPr>
        <w:rPr>
          <w:b/>
          <w:color w:val="365F91" w:themeColor="accent1" w:themeShade="BF"/>
          <w:sz w:val="18"/>
          <w:szCs w:val="18"/>
        </w:rPr>
      </w:pPr>
    </w:p>
    <w:p w:rsidR="0080289B" w:rsidRPr="00B15A7E" w:rsidRDefault="0080289B" w:rsidP="0080289B">
      <w:pPr>
        <w:rPr>
          <w:b/>
          <w:color w:val="365F91" w:themeColor="accent1" w:themeShade="BF"/>
          <w:sz w:val="18"/>
          <w:szCs w:val="18"/>
        </w:rPr>
      </w:pPr>
    </w:p>
    <w:tbl>
      <w:tblPr>
        <w:tblStyle w:val="1-1"/>
        <w:tblW w:w="0" w:type="auto"/>
        <w:tblBorders>
          <w:left w:val="none" w:sz="0" w:space="0" w:color="auto"/>
          <w:right w:val="none" w:sz="0" w:space="0" w:color="auto"/>
          <w:insideV w:val="single" w:sz="8" w:space="0" w:color="7BA0CD" w:themeColor="accent1" w:themeTint="BF"/>
        </w:tblBorders>
        <w:tblLayout w:type="fixed"/>
        <w:tblLook w:val="06A0" w:firstRow="1" w:lastRow="0" w:firstColumn="1" w:lastColumn="0" w:noHBand="1" w:noVBand="1"/>
      </w:tblPr>
      <w:tblGrid>
        <w:gridCol w:w="1101"/>
        <w:gridCol w:w="7421"/>
      </w:tblGrid>
      <w:tr w:rsidR="0080289B" w:rsidRPr="00526064" w:rsidTr="00A40B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80289B" w:rsidRPr="006E49EC" w:rsidRDefault="0080289B" w:rsidP="00770F5F">
            <w:pPr>
              <w:jc w:val="right"/>
              <w:rPr>
                <w:b w:val="0"/>
                <w:smallCaps/>
                <w:color w:val="365F91" w:themeColor="accent1" w:themeShade="BF"/>
                <w:sz w:val="18"/>
                <w:szCs w:val="18"/>
              </w:rPr>
            </w:pPr>
            <w:r w:rsidRPr="00526064">
              <w:rPr>
                <w:smallCaps/>
                <w:color w:val="365F91" w:themeColor="accent1" w:themeShade="BF"/>
                <w:sz w:val="18"/>
                <w:szCs w:val="18"/>
              </w:rPr>
              <w:t xml:space="preserve">Διαδικασία Αρχικοποίησης </w:t>
            </w:r>
            <w:r w:rsidR="00F558DA">
              <w:rPr>
                <w:smallCaps/>
                <w:color w:val="365F91" w:themeColor="accent1" w:themeShade="BF"/>
                <w:sz w:val="18"/>
                <w:szCs w:val="18"/>
              </w:rPr>
              <w:t>–</w:t>
            </w:r>
            <w:r w:rsidRPr="00526064">
              <w:rPr>
                <w:smallCaps/>
                <w:color w:val="365F91" w:themeColor="accent1" w:themeShade="BF"/>
                <w:sz w:val="18"/>
                <w:szCs w:val="18"/>
              </w:rPr>
              <w:t xml:space="preserve"> Ρυθμίσεις:</w:t>
            </w:r>
          </w:p>
        </w:tc>
      </w:tr>
      <w:tr w:rsidR="0080289B" w:rsidRPr="00526064" w:rsidTr="00A40B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:rsidR="0080289B" w:rsidRPr="002E1AE8" w:rsidRDefault="0080289B" w:rsidP="00A40B8F">
            <w:pPr>
              <w:rPr>
                <w:b w:val="0"/>
                <w:color w:val="984806" w:themeColor="accent6" w:themeShade="80"/>
                <w:sz w:val="18"/>
                <w:szCs w:val="18"/>
              </w:rPr>
            </w:pPr>
            <w:r w:rsidRPr="002E1AE8">
              <w:rPr>
                <w:color w:val="984806" w:themeColor="accent6" w:themeShade="80"/>
                <w:sz w:val="18"/>
                <w:szCs w:val="18"/>
              </w:rPr>
              <w:t>Βήμα 1:</w:t>
            </w:r>
          </w:p>
        </w:tc>
        <w:tc>
          <w:tcPr>
            <w:tcW w:w="7421" w:type="dxa"/>
            <w:vAlign w:val="center"/>
          </w:tcPr>
          <w:p w:rsidR="0080289B" w:rsidRPr="00526064" w:rsidRDefault="0080289B" w:rsidP="00A40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>…</w:t>
            </w:r>
          </w:p>
        </w:tc>
      </w:tr>
      <w:tr w:rsidR="0080289B" w:rsidRPr="00526064" w:rsidTr="00A40B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:rsidR="0080289B" w:rsidRPr="002E1AE8" w:rsidRDefault="0080289B" w:rsidP="00A40B8F">
            <w:pPr>
              <w:rPr>
                <w:b w:val="0"/>
                <w:color w:val="984806" w:themeColor="accent6" w:themeShade="80"/>
                <w:sz w:val="18"/>
                <w:szCs w:val="18"/>
              </w:rPr>
            </w:pPr>
            <w:r w:rsidRPr="002E1AE8">
              <w:rPr>
                <w:color w:val="984806" w:themeColor="accent6" w:themeShade="80"/>
                <w:sz w:val="18"/>
                <w:szCs w:val="18"/>
              </w:rPr>
              <w:t>Βήμα 2:</w:t>
            </w:r>
          </w:p>
        </w:tc>
        <w:tc>
          <w:tcPr>
            <w:tcW w:w="7421" w:type="dxa"/>
            <w:vAlign w:val="center"/>
          </w:tcPr>
          <w:p w:rsidR="0080289B" w:rsidRPr="00526064" w:rsidRDefault="0080289B" w:rsidP="00A40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>…</w:t>
            </w:r>
          </w:p>
        </w:tc>
      </w:tr>
    </w:tbl>
    <w:p w:rsidR="0080289B" w:rsidRPr="00B15A7E" w:rsidRDefault="00F558DA" w:rsidP="0080289B">
      <w:pPr>
        <w:jc w:val="center"/>
        <w:rPr>
          <w:b/>
          <w:color w:val="365F91" w:themeColor="accent1" w:themeShade="BF"/>
          <w:sz w:val="18"/>
          <w:szCs w:val="18"/>
        </w:rPr>
      </w:pPr>
      <w:r>
        <w:rPr>
          <w:b/>
          <w:color w:val="365F91" w:themeColor="accent1" w:themeShade="BF"/>
          <w:sz w:val="18"/>
          <w:szCs w:val="18"/>
        </w:rPr>
        <w:t>…</w:t>
      </w:r>
    </w:p>
    <w:p w:rsidR="0080289B" w:rsidRPr="00B15A7E" w:rsidRDefault="0080289B" w:rsidP="0080289B">
      <w:pPr>
        <w:jc w:val="center"/>
        <w:rPr>
          <w:b/>
          <w:color w:val="365F91" w:themeColor="accent1" w:themeShade="BF"/>
          <w:sz w:val="18"/>
          <w:szCs w:val="18"/>
        </w:rPr>
      </w:pPr>
    </w:p>
    <w:tbl>
      <w:tblPr>
        <w:tblStyle w:val="1-1"/>
        <w:tblW w:w="8522" w:type="dxa"/>
        <w:tblBorders>
          <w:left w:val="none" w:sz="0" w:space="0" w:color="auto"/>
          <w:right w:val="none" w:sz="0" w:space="0" w:color="auto"/>
          <w:insideV w:val="single" w:sz="8" w:space="0" w:color="7BA0CD" w:themeColor="accent1" w:themeTint="BF"/>
        </w:tblBorders>
        <w:tblLook w:val="06A0" w:firstRow="1" w:lastRow="0" w:firstColumn="1" w:lastColumn="0" w:noHBand="1" w:noVBand="1"/>
      </w:tblPr>
      <w:tblGrid>
        <w:gridCol w:w="8522"/>
      </w:tblGrid>
      <w:tr w:rsidR="0080289B" w:rsidRPr="00526064" w:rsidTr="00770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80289B" w:rsidRPr="00526064" w:rsidRDefault="002E1AE8" w:rsidP="00770F5F">
            <w:pPr>
              <w:jc w:val="right"/>
              <w:rPr>
                <w:b w:val="0"/>
                <w:smallCaps/>
                <w:color w:val="365F91" w:themeColor="accent1" w:themeShade="BF"/>
                <w:sz w:val="18"/>
                <w:szCs w:val="18"/>
                <w:lang w:val="en-US"/>
              </w:rPr>
            </w:pPr>
            <w:r>
              <w:rPr>
                <w:smallCaps/>
                <w:color w:val="365F91" w:themeColor="accent1" w:themeShade="BF"/>
                <w:sz w:val="18"/>
                <w:szCs w:val="18"/>
              </w:rPr>
              <w:t>Αναλυτική Περιγραφή</w:t>
            </w:r>
            <w:r w:rsidR="00547064" w:rsidRPr="00526064">
              <w:rPr>
                <w:smallCaps/>
                <w:color w:val="365F91" w:themeColor="accent1" w:themeShade="BF"/>
                <w:sz w:val="18"/>
                <w:szCs w:val="18"/>
              </w:rPr>
              <w:t>:</w:t>
            </w:r>
          </w:p>
        </w:tc>
      </w:tr>
      <w:tr w:rsidR="0080289B" w:rsidRPr="00526064" w:rsidTr="00A40B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vAlign w:val="center"/>
          </w:tcPr>
          <w:p w:rsidR="0080289B" w:rsidRPr="00526064" w:rsidRDefault="0080289B" w:rsidP="00A40B8F">
            <w:pPr>
              <w:rPr>
                <w:b w:val="0"/>
                <w:color w:val="365F91" w:themeColor="accent1" w:themeShade="BF"/>
                <w:sz w:val="18"/>
                <w:szCs w:val="18"/>
              </w:rPr>
            </w:pPr>
            <w:r>
              <w:rPr>
                <w:b w:val="0"/>
                <w:color w:val="365F91" w:themeColor="accent1" w:themeShade="BF"/>
                <w:sz w:val="18"/>
                <w:szCs w:val="18"/>
              </w:rPr>
              <w:t>…</w:t>
            </w:r>
          </w:p>
        </w:tc>
      </w:tr>
    </w:tbl>
    <w:p w:rsidR="0080289B" w:rsidRPr="00526064" w:rsidRDefault="0080289B" w:rsidP="0080289B">
      <w:pPr>
        <w:jc w:val="center"/>
        <w:rPr>
          <w:b/>
          <w:color w:val="365F91" w:themeColor="accent1" w:themeShade="BF"/>
          <w:sz w:val="18"/>
          <w:szCs w:val="18"/>
        </w:rPr>
      </w:pPr>
    </w:p>
    <w:p w:rsidR="00547064" w:rsidRDefault="00547064" w:rsidP="00547064">
      <w:pPr>
        <w:rPr>
          <w:b/>
          <w:color w:val="000000" w:themeColor="text1"/>
          <w:sz w:val="18"/>
          <w:szCs w:val="18"/>
        </w:rPr>
      </w:pPr>
      <w:bookmarkStart w:id="0" w:name="_GoBack"/>
      <w:bookmarkEnd w:id="0"/>
    </w:p>
    <w:sectPr w:rsidR="00547064" w:rsidSect="00813CA0">
      <w:footerReference w:type="default" r:id="rId9"/>
      <w:pgSz w:w="11906" w:h="16838"/>
      <w:pgMar w:top="1134" w:right="1701" w:bottom="1560" w:left="1797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B0D" w:rsidRDefault="00077B0D" w:rsidP="00014921">
      <w:r>
        <w:separator/>
      </w:r>
    </w:p>
  </w:endnote>
  <w:endnote w:type="continuationSeparator" w:id="0">
    <w:p w:rsidR="00077B0D" w:rsidRDefault="00077B0D" w:rsidP="0001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wis721Greek Lt BT">
    <w:charset w:val="A1"/>
    <w:family w:val="auto"/>
    <w:pitch w:val="variable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323" w:rsidRPr="00032D4E" w:rsidRDefault="00A76323" w:rsidP="00032D4E">
    <w:pPr>
      <w:pStyle w:val="a7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1EF84F" wp14:editId="7E28D559">
          <wp:simplePos x="0" y="0"/>
          <wp:positionH relativeFrom="column">
            <wp:posOffset>1905</wp:posOffset>
          </wp:positionH>
          <wp:positionV relativeFrom="paragraph">
            <wp:posOffset>-730885</wp:posOffset>
          </wp:positionV>
          <wp:extent cx="5334000" cy="942975"/>
          <wp:effectExtent l="0" t="0" r="0" b="9525"/>
          <wp:wrapNone/>
          <wp:docPr id="5" name="Εικόνα 5" descr="C:\Users\alex\SkyDrive\ΚΠΕ\Δημιουργικό\LogoA4 (Portrait 2lines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\SkyDrive\ΚΠΕ\Δημιουργικό\LogoA4 (Portrait 2lines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B0D" w:rsidRDefault="00077B0D" w:rsidP="00014921">
      <w:r>
        <w:separator/>
      </w:r>
    </w:p>
  </w:footnote>
  <w:footnote w:type="continuationSeparator" w:id="0">
    <w:p w:rsidR="00077B0D" w:rsidRDefault="00077B0D" w:rsidP="00014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D24D8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C3569"/>
    <w:multiLevelType w:val="hybridMultilevel"/>
    <w:tmpl w:val="3A68F2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124EE"/>
    <w:multiLevelType w:val="hybridMultilevel"/>
    <w:tmpl w:val="6B54D6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43BCA"/>
    <w:multiLevelType w:val="hybridMultilevel"/>
    <w:tmpl w:val="B720DBDA"/>
    <w:lvl w:ilvl="0" w:tplc="85521BFA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F6129"/>
    <w:multiLevelType w:val="hybridMultilevel"/>
    <w:tmpl w:val="35DCC4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2495F"/>
    <w:multiLevelType w:val="hybridMultilevel"/>
    <w:tmpl w:val="56E624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30A4E"/>
    <w:multiLevelType w:val="multilevel"/>
    <w:tmpl w:val="1B2A99BC"/>
    <w:styleLink w:val="a0"/>
    <w:lvl w:ilvl="0">
      <w:start w:val="1"/>
      <w:numFmt w:val="decimal"/>
      <w:lvlText w:val="Φάση: %1."/>
      <w:lvlJc w:val="left"/>
      <w:pPr>
        <w:ind w:left="720" w:hanging="360"/>
      </w:pPr>
      <w:rPr>
        <w:rFonts w:ascii="Trebuchet MS" w:hAnsi="Trebuchet MS" w:hint="default"/>
        <w:b/>
        <w:i w:val="0"/>
        <w:color w:val="365F91" w:themeColor="accent1" w:themeShade="BF"/>
        <w:sz w:val="20"/>
        <w:u w:color="FFFFFF" w:themeColor="background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4D22515A"/>
    <w:multiLevelType w:val="hybridMultilevel"/>
    <w:tmpl w:val="65A25F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CC"/>
    <w:rsid w:val="00005203"/>
    <w:rsid w:val="00014921"/>
    <w:rsid w:val="00014E6E"/>
    <w:rsid w:val="000163B4"/>
    <w:rsid w:val="000177E9"/>
    <w:rsid w:val="00017E12"/>
    <w:rsid w:val="00025223"/>
    <w:rsid w:val="00032AF8"/>
    <w:rsid w:val="00032D4E"/>
    <w:rsid w:val="00041047"/>
    <w:rsid w:val="0005021F"/>
    <w:rsid w:val="00057E1E"/>
    <w:rsid w:val="00060873"/>
    <w:rsid w:val="00065774"/>
    <w:rsid w:val="00077B0D"/>
    <w:rsid w:val="00077D0E"/>
    <w:rsid w:val="00082E82"/>
    <w:rsid w:val="00084BD8"/>
    <w:rsid w:val="000B0A55"/>
    <w:rsid w:val="000B19C9"/>
    <w:rsid w:val="000B29B8"/>
    <w:rsid w:val="000B356A"/>
    <w:rsid w:val="000C07F5"/>
    <w:rsid w:val="000C7CC3"/>
    <w:rsid w:val="000C7D7C"/>
    <w:rsid w:val="000D05D5"/>
    <w:rsid w:val="000D1D99"/>
    <w:rsid w:val="000D2DE5"/>
    <w:rsid w:val="000D5093"/>
    <w:rsid w:val="000D5EFB"/>
    <w:rsid w:val="000E3743"/>
    <w:rsid w:val="000E7386"/>
    <w:rsid w:val="000F0520"/>
    <w:rsid w:val="000F2F26"/>
    <w:rsid w:val="000F4C43"/>
    <w:rsid w:val="001040F0"/>
    <w:rsid w:val="001108C9"/>
    <w:rsid w:val="00115C19"/>
    <w:rsid w:val="001246D4"/>
    <w:rsid w:val="00141158"/>
    <w:rsid w:val="001611B8"/>
    <w:rsid w:val="00161300"/>
    <w:rsid w:val="00162281"/>
    <w:rsid w:val="001627DA"/>
    <w:rsid w:val="001655D9"/>
    <w:rsid w:val="00167F59"/>
    <w:rsid w:val="00175C94"/>
    <w:rsid w:val="00195E07"/>
    <w:rsid w:val="001A7A2D"/>
    <w:rsid w:val="001B2F37"/>
    <w:rsid w:val="001B3B1C"/>
    <w:rsid w:val="001B6BA9"/>
    <w:rsid w:val="001B741E"/>
    <w:rsid w:val="001C7BE1"/>
    <w:rsid w:val="001D5E67"/>
    <w:rsid w:val="001F4B34"/>
    <w:rsid w:val="001F4EAC"/>
    <w:rsid w:val="001F73B7"/>
    <w:rsid w:val="0020242B"/>
    <w:rsid w:val="00206CEA"/>
    <w:rsid w:val="00235FD9"/>
    <w:rsid w:val="00237810"/>
    <w:rsid w:val="00245D8B"/>
    <w:rsid w:val="00254F31"/>
    <w:rsid w:val="00267E8D"/>
    <w:rsid w:val="002733EC"/>
    <w:rsid w:val="002B35FA"/>
    <w:rsid w:val="002B73DD"/>
    <w:rsid w:val="002C0088"/>
    <w:rsid w:val="002C1E95"/>
    <w:rsid w:val="002E0A5D"/>
    <w:rsid w:val="002E1AE8"/>
    <w:rsid w:val="002F3F8B"/>
    <w:rsid w:val="002F682E"/>
    <w:rsid w:val="00300B48"/>
    <w:rsid w:val="003045DE"/>
    <w:rsid w:val="0030461F"/>
    <w:rsid w:val="00304BE7"/>
    <w:rsid w:val="00305646"/>
    <w:rsid w:val="003058B1"/>
    <w:rsid w:val="003110FF"/>
    <w:rsid w:val="0032626F"/>
    <w:rsid w:val="003322E1"/>
    <w:rsid w:val="0033734D"/>
    <w:rsid w:val="0034344B"/>
    <w:rsid w:val="00345F9E"/>
    <w:rsid w:val="0036212E"/>
    <w:rsid w:val="0036271E"/>
    <w:rsid w:val="003653F0"/>
    <w:rsid w:val="003666BB"/>
    <w:rsid w:val="0036711D"/>
    <w:rsid w:val="003724A2"/>
    <w:rsid w:val="003869DB"/>
    <w:rsid w:val="00390A69"/>
    <w:rsid w:val="00390DBA"/>
    <w:rsid w:val="0039145E"/>
    <w:rsid w:val="00391E28"/>
    <w:rsid w:val="0039783C"/>
    <w:rsid w:val="003A3D33"/>
    <w:rsid w:val="003B07A9"/>
    <w:rsid w:val="003B168F"/>
    <w:rsid w:val="003B24C7"/>
    <w:rsid w:val="003B274F"/>
    <w:rsid w:val="003B2EFC"/>
    <w:rsid w:val="003B6ADC"/>
    <w:rsid w:val="003C4D96"/>
    <w:rsid w:val="003D5F1D"/>
    <w:rsid w:val="003D7B4A"/>
    <w:rsid w:val="003E01B1"/>
    <w:rsid w:val="003E435D"/>
    <w:rsid w:val="003E6157"/>
    <w:rsid w:val="003F2570"/>
    <w:rsid w:val="00405ECE"/>
    <w:rsid w:val="00411441"/>
    <w:rsid w:val="00414E3C"/>
    <w:rsid w:val="0042584C"/>
    <w:rsid w:val="004264DC"/>
    <w:rsid w:val="00435334"/>
    <w:rsid w:val="00445860"/>
    <w:rsid w:val="004465B6"/>
    <w:rsid w:val="00466685"/>
    <w:rsid w:val="00475761"/>
    <w:rsid w:val="00482204"/>
    <w:rsid w:val="00485635"/>
    <w:rsid w:val="00485C1D"/>
    <w:rsid w:val="004977CE"/>
    <w:rsid w:val="004A0CE5"/>
    <w:rsid w:val="004D7F34"/>
    <w:rsid w:val="004E3770"/>
    <w:rsid w:val="004E3A36"/>
    <w:rsid w:val="004E524E"/>
    <w:rsid w:val="004E6205"/>
    <w:rsid w:val="004E743B"/>
    <w:rsid w:val="004F03BC"/>
    <w:rsid w:val="0050274B"/>
    <w:rsid w:val="00503944"/>
    <w:rsid w:val="005148DB"/>
    <w:rsid w:val="0052045F"/>
    <w:rsid w:val="00524A75"/>
    <w:rsid w:val="00532921"/>
    <w:rsid w:val="00535D10"/>
    <w:rsid w:val="00541BD4"/>
    <w:rsid w:val="0054411C"/>
    <w:rsid w:val="005447D5"/>
    <w:rsid w:val="00547064"/>
    <w:rsid w:val="00580372"/>
    <w:rsid w:val="005953D3"/>
    <w:rsid w:val="005A1C75"/>
    <w:rsid w:val="005A4C84"/>
    <w:rsid w:val="005A6FE7"/>
    <w:rsid w:val="005B0553"/>
    <w:rsid w:val="005B2CCC"/>
    <w:rsid w:val="005B7842"/>
    <w:rsid w:val="005D4619"/>
    <w:rsid w:val="005D6FA6"/>
    <w:rsid w:val="005E7F59"/>
    <w:rsid w:val="005F78FF"/>
    <w:rsid w:val="0060186F"/>
    <w:rsid w:val="00607385"/>
    <w:rsid w:val="00610382"/>
    <w:rsid w:val="00610DCC"/>
    <w:rsid w:val="00613612"/>
    <w:rsid w:val="00620853"/>
    <w:rsid w:val="00625D4F"/>
    <w:rsid w:val="00627148"/>
    <w:rsid w:val="006315E6"/>
    <w:rsid w:val="00632F50"/>
    <w:rsid w:val="0063526B"/>
    <w:rsid w:val="00636FD7"/>
    <w:rsid w:val="00640C0B"/>
    <w:rsid w:val="00652C22"/>
    <w:rsid w:val="00654A89"/>
    <w:rsid w:val="006632F9"/>
    <w:rsid w:val="006649AD"/>
    <w:rsid w:val="00672C17"/>
    <w:rsid w:val="00676089"/>
    <w:rsid w:val="006769AE"/>
    <w:rsid w:val="00680855"/>
    <w:rsid w:val="00684AE2"/>
    <w:rsid w:val="0068627C"/>
    <w:rsid w:val="006903B0"/>
    <w:rsid w:val="006915EB"/>
    <w:rsid w:val="00693477"/>
    <w:rsid w:val="0069446F"/>
    <w:rsid w:val="006A13AF"/>
    <w:rsid w:val="006C00B4"/>
    <w:rsid w:val="006D06BF"/>
    <w:rsid w:val="006D77AC"/>
    <w:rsid w:val="006E6614"/>
    <w:rsid w:val="006F1A2F"/>
    <w:rsid w:val="006F38C7"/>
    <w:rsid w:val="006F5754"/>
    <w:rsid w:val="006F66C2"/>
    <w:rsid w:val="00701E4C"/>
    <w:rsid w:val="007038E2"/>
    <w:rsid w:val="007048DA"/>
    <w:rsid w:val="00710AFC"/>
    <w:rsid w:val="00710EFB"/>
    <w:rsid w:val="0071186C"/>
    <w:rsid w:val="00714948"/>
    <w:rsid w:val="00727448"/>
    <w:rsid w:val="0073041C"/>
    <w:rsid w:val="007320EA"/>
    <w:rsid w:val="00735F88"/>
    <w:rsid w:val="007377B6"/>
    <w:rsid w:val="00742598"/>
    <w:rsid w:val="007453EE"/>
    <w:rsid w:val="007506E4"/>
    <w:rsid w:val="007516E0"/>
    <w:rsid w:val="007641D7"/>
    <w:rsid w:val="00765434"/>
    <w:rsid w:val="00770F5F"/>
    <w:rsid w:val="0077592B"/>
    <w:rsid w:val="00781C89"/>
    <w:rsid w:val="007844E3"/>
    <w:rsid w:val="00790355"/>
    <w:rsid w:val="007917F7"/>
    <w:rsid w:val="00792C92"/>
    <w:rsid w:val="007A10A8"/>
    <w:rsid w:val="007A1A4D"/>
    <w:rsid w:val="007C00FB"/>
    <w:rsid w:val="007C15BA"/>
    <w:rsid w:val="007C7D56"/>
    <w:rsid w:val="007D1042"/>
    <w:rsid w:val="007D3322"/>
    <w:rsid w:val="007D3A85"/>
    <w:rsid w:val="007D3A8E"/>
    <w:rsid w:val="007E3C7B"/>
    <w:rsid w:val="007E6852"/>
    <w:rsid w:val="007F1712"/>
    <w:rsid w:val="007F1930"/>
    <w:rsid w:val="007F4F93"/>
    <w:rsid w:val="007F58D9"/>
    <w:rsid w:val="007F7BB8"/>
    <w:rsid w:val="0080289B"/>
    <w:rsid w:val="00811D02"/>
    <w:rsid w:val="00813CA0"/>
    <w:rsid w:val="008154DC"/>
    <w:rsid w:val="00817953"/>
    <w:rsid w:val="00823AE2"/>
    <w:rsid w:val="00824D21"/>
    <w:rsid w:val="0084073D"/>
    <w:rsid w:val="00845556"/>
    <w:rsid w:val="00850179"/>
    <w:rsid w:val="0085742C"/>
    <w:rsid w:val="00863F21"/>
    <w:rsid w:val="00864231"/>
    <w:rsid w:val="00880B4C"/>
    <w:rsid w:val="008840EE"/>
    <w:rsid w:val="008903A8"/>
    <w:rsid w:val="00897637"/>
    <w:rsid w:val="008A2274"/>
    <w:rsid w:val="008A2CF2"/>
    <w:rsid w:val="008A35C6"/>
    <w:rsid w:val="008B242C"/>
    <w:rsid w:val="008B5944"/>
    <w:rsid w:val="008C21F9"/>
    <w:rsid w:val="008C55DA"/>
    <w:rsid w:val="008D1166"/>
    <w:rsid w:val="008D1792"/>
    <w:rsid w:val="008E3921"/>
    <w:rsid w:val="008E3F13"/>
    <w:rsid w:val="008E7B37"/>
    <w:rsid w:val="008F1641"/>
    <w:rsid w:val="008F507A"/>
    <w:rsid w:val="0090629E"/>
    <w:rsid w:val="00911AB6"/>
    <w:rsid w:val="00913215"/>
    <w:rsid w:val="009217FC"/>
    <w:rsid w:val="00926C04"/>
    <w:rsid w:val="00930534"/>
    <w:rsid w:val="00932082"/>
    <w:rsid w:val="009365EA"/>
    <w:rsid w:val="00944D47"/>
    <w:rsid w:val="00945895"/>
    <w:rsid w:val="009473AB"/>
    <w:rsid w:val="009539D2"/>
    <w:rsid w:val="00962A29"/>
    <w:rsid w:val="00962F82"/>
    <w:rsid w:val="00965B6E"/>
    <w:rsid w:val="0096785F"/>
    <w:rsid w:val="00990C35"/>
    <w:rsid w:val="00993F6D"/>
    <w:rsid w:val="00997C4A"/>
    <w:rsid w:val="009A060C"/>
    <w:rsid w:val="009A3AF4"/>
    <w:rsid w:val="009A4F02"/>
    <w:rsid w:val="009B004E"/>
    <w:rsid w:val="009B4FDB"/>
    <w:rsid w:val="009B72FE"/>
    <w:rsid w:val="009E02FF"/>
    <w:rsid w:val="009E0B7C"/>
    <w:rsid w:val="009E20C0"/>
    <w:rsid w:val="009E280C"/>
    <w:rsid w:val="009E53EC"/>
    <w:rsid w:val="009E5A62"/>
    <w:rsid w:val="009F3212"/>
    <w:rsid w:val="009F729C"/>
    <w:rsid w:val="00A007B4"/>
    <w:rsid w:val="00A049DA"/>
    <w:rsid w:val="00A0779B"/>
    <w:rsid w:val="00A112B0"/>
    <w:rsid w:val="00A11591"/>
    <w:rsid w:val="00A16610"/>
    <w:rsid w:val="00A3109A"/>
    <w:rsid w:val="00A35B6C"/>
    <w:rsid w:val="00A3658E"/>
    <w:rsid w:val="00A36C3E"/>
    <w:rsid w:val="00A37CA3"/>
    <w:rsid w:val="00A37E09"/>
    <w:rsid w:val="00A50D6F"/>
    <w:rsid w:val="00A53AEE"/>
    <w:rsid w:val="00A702D8"/>
    <w:rsid w:val="00A71A23"/>
    <w:rsid w:val="00A74853"/>
    <w:rsid w:val="00A76323"/>
    <w:rsid w:val="00A81422"/>
    <w:rsid w:val="00A87ED0"/>
    <w:rsid w:val="00A97233"/>
    <w:rsid w:val="00AA0FF7"/>
    <w:rsid w:val="00AA76AB"/>
    <w:rsid w:val="00AB16EB"/>
    <w:rsid w:val="00AB58A4"/>
    <w:rsid w:val="00AC2BD7"/>
    <w:rsid w:val="00AC6899"/>
    <w:rsid w:val="00AD04D3"/>
    <w:rsid w:val="00AD0E76"/>
    <w:rsid w:val="00AD46A7"/>
    <w:rsid w:val="00AE2323"/>
    <w:rsid w:val="00AE4CCF"/>
    <w:rsid w:val="00AE4FC2"/>
    <w:rsid w:val="00AF0EC9"/>
    <w:rsid w:val="00B0459D"/>
    <w:rsid w:val="00B04F74"/>
    <w:rsid w:val="00B07852"/>
    <w:rsid w:val="00B11BE6"/>
    <w:rsid w:val="00B1538F"/>
    <w:rsid w:val="00B167BE"/>
    <w:rsid w:val="00B1718B"/>
    <w:rsid w:val="00B4059C"/>
    <w:rsid w:val="00B47D52"/>
    <w:rsid w:val="00B50B2E"/>
    <w:rsid w:val="00B53A97"/>
    <w:rsid w:val="00B545B5"/>
    <w:rsid w:val="00B55629"/>
    <w:rsid w:val="00B56905"/>
    <w:rsid w:val="00B679EC"/>
    <w:rsid w:val="00B71AE2"/>
    <w:rsid w:val="00B873CF"/>
    <w:rsid w:val="00BA3B3D"/>
    <w:rsid w:val="00BB0F76"/>
    <w:rsid w:val="00BB6843"/>
    <w:rsid w:val="00BC1666"/>
    <w:rsid w:val="00BC7892"/>
    <w:rsid w:val="00BC7E60"/>
    <w:rsid w:val="00BC7E92"/>
    <w:rsid w:val="00BE205E"/>
    <w:rsid w:val="00BE4B43"/>
    <w:rsid w:val="00BE7046"/>
    <w:rsid w:val="00BF4592"/>
    <w:rsid w:val="00C01782"/>
    <w:rsid w:val="00C0358C"/>
    <w:rsid w:val="00C04744"/>
    <w:rsid w:val="00C068DE"/>
    <w:rsid w:val="00C11448"/>
    <w:rsid w:val="00C12842"/>
    <w:rsid w:val="00C13D43"/>
    <w:rsid w:val="00C1532B"/>
    <w:rsid w:val="00C15482"/>
    <w:rsid w:val="00C1625D"/>
    <w:rsid w:val="00C23575"/>
    <w:rsid w:val="00C313CB"/>
    <w:rsid w:val="00C37836"/>
    <w:rsid w:val="00C403E1"/>
    <w:rsid w:val="00C43ED0"/>
    <w:rsid w:val="00C4763C"/>
    <w:rsid w:val="00C53929"/>
    <w:rsid w:val="00C53B04"/>
    <w:rsid w:val="00C5638B"/>
    <w:rsid w:val="00C61346"/>
    <w:rsid w:val="00C631A1"/>
    <w:rsid w:val="00C675C1"/>
    <w:rsid w:val="00C71071"/>
    <w:rsid w:val="00C82452"/>
    <w:rsid w:val="00C860CD"/>
    <w:rsid w:val="00C87A66"/>
    <w:rsid w:val="00C91D0B"/>
    <w:rsid w:val="00C94A28"/>
    <w:rsid w:val="00CA3A48"/>
    <w:rsid w:val="00CA3F9C"/>
    <w:rsid w:val="00CB1FD5"/>
    <w:rsid w:val="00CB254A"/>
    <w:rsid w:val="00CB3F62"/>
    <w:rsid w:val="00CB4257"/>
    <w:rsid w:val="00CB7AD4"/>
    <w:rsid w:val="00CC2EEE"/>
    <w:rsid w:val="00CC3B1D"/>
    <w:rsid w:val="00CC4EFE"/>
    <w:rsid w:val="00CC5E3F"/>
    <w:rsid w:val="00CC70B3"/>
    <w:rsid w:val="00CE04E9"/>
    <w:rsid w:val="00CE496A"/>
    <w:rsid w:val="00CF1E56"/>
    <w:rsid w:val="00CF4167"/>
    <w:rsid w:val="00CF47E0"/>
    <w:rsid w:val="00CF6CB4"/>
    <w:rsid w:val="00CF75C6"/>
    <w:rsid w:val="00D008C8"/>
    <w:rsid w:val="00D10DB2"/>
    <w:rsid w:val="00D226BD"/>
    <w:rsid w:val="00D25546"/>
    <w:rsid w:val="00D270B2"/>
    <w:rsid w:val="00D30549"/>
    <w:rsid w:val="00D37338"/>
    <w:rsid w:val="00D452B5"/>
    <w:rsid w:val="00D5610B"/>
    <w:rsid w:val="00D564F8"/>
    <w:rsid w:val="00D62F10"/>
    <w:rsid w:val="00D634A3"/>
    <w:rsid w:val="00D73518"/>
    <w:rsid w:val="00D75ACB"/>
    <w:rsid w:val="00D75E1B"/>
    <w:rsid w:val="00D75F28"/>
    <w:rsid w:val="00D76B69"/>
    <w:rsid w:val="00D77F31"/>
    <w:rsid w:val="00D80E81"/>
    <w:rsid w:val="00D834F8"/>
    <w:rsid w:val="00D8484B"/>
    <w:rsid w:val="00D84CD5"/>
    <w:rsid w:val="00D8707A"/>
    <w:rsid w:val="00D91541"/>
    <w:rsid w:val="00D946A0"/>
    <w:rsid w:val="00D958E1"/>
    <w:rsid w:val="00D962AB"/>
    <w:rsid w:val="00D9669E"/>
    <w:rsid w:val="00DA54CB"/>
    <w:rsid w:val="00DB2E40"/>
    <w:rsid w:val="00DB5771"/>
    <w:rsid w:val="00DB7656"/>
    <w:rsid w:val="00DC06F4"/>
    <w:rsid w:val="00DE0F71"/>
    <w:rsid w:val="00DE4966"/>
    <w:rsid w:val="00DE5826"/>
    <w:rsid w:val="00DE64B8"/>
    <w:rsid w:val="00DF18C6"/>
    <w:rsid w:val="00E070BD"/>
    <w:rsid w:val="00E14201"/>
    <w:rsid w:val="00E14AF3"/>
    <w:rsid w:val="00E206B7"/>
    <w:rsid w:val="00E217C0"/>
    <w:rsid w:val="00E26FDE"/>
    <w:rsid w:val="00E27CDB"/>
    <w:rsid w:val="00E345F2"/>
    <w:rsid w:val="00E37DEB"/>
    <w:rsid w:val="00E41955"/>
    <w:rsid w:val="00E448DC"/>
    <w:rsid w:val="00E51F5F"/>
    <w:rsid w:val="00E55563"/>
    <w:rsid w:val="00E55646"/>
    <w:rsid w:val="00E73581"/>
    <w:rsid w:val="00E751BC"/>
    <w:rsid w:val="00E83D78"/>
    <w:rsid w:val="00E83FB8"/>
    <w:rsid w:val="00E87E19"/>
    <w:rsid w:val="00E9114F"/>
    <w:rsid w:val="00E97580"/>
    <w:rsid w:val="00EA5794"/>
    <w:rsid w:val="00EA69A2"/>
    <w:rsid w:val="00EC042E"/>
    <w:rsid w:val="00EC23F6"/>
    <w:rsid w:val="00EC4C29"/>
    <w:rsid w:val="00ED2D3E"/>
    <w:rsid w:val="00ED542D"/>
    <w:rsid w:val="00ED6429"/>
    <w:rsid w:val="00EE1F9B"/>
    <w:rsid w:val="00EE4ED9"/>
    <w:rsid w:val="00EF0E42"/>
    <w:rsid w:val="00EF7E7E"/>
    <w:rsid w:val="00F02EEC"/>
    <w:rsid w:val="00F06427"/>
    <w:rsid w:val="00F10EFA"/>
    <w:rsid w:val="00F12212"/>
    <w:rsid w:val="00F15BD2"/>
    <w:rsid w:val="00F21A0E"/>
    <w:rsid w:val="00F31D36"/>
    <w:rsid w:val="00F33B97"/>
    <w:rsid w:val="00F35BF0"/>
    <w:rsid w:val="00F36735"/>
    <w:rsid w:val="00F37533"/>
    <w:rsid w:val="00F42D67"/>
    <w:rsid w:val="00F4548C"/>
    <w:rsid w:val="00F52DFA"/>
    <w:rsid w:val="00F558DA"/>
    <w:rsid w:val="00F60BCD"/>
    <w:rsid w:val="00F6281A"/>
    <w:rsid w:val="00F634B8"/>
    <w:rsid w:val="00F83FF8"/>
    <w:rsid w:val="00F92F9B"/>
    <w:rsid w:val="00FA008E"/>
    <w:rsid w:val="00FA0276"/>
    <w:rsid w:val="00FB5E2D"/>
    <w:rsid w:val="00FC2CBD"/>
    <w:rsid w:val="00FD12BB"/>
    <w:rsid w:val="00FD4B08"/>
    <w:rsid w:val="00FD4EB7"/>
    <w:rsid w:val="00FD57CD"/>
    <w:rsid w:val="00FE747C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36C3E"/>
    <w:pPr>
      <w:spacing w:before="120" w:after="0" w:line="240" w:lineRule="auto"/>
    </w:pPr>
    <w:rPr>
      <w:rFonts w:ascii="Trebuchet MS" w:eastAsia="Times New Roman" w:hAnsi="Trebuchet MS" w:cs="Times New Roman"/>
      <w:sz w:val="20"/>
      <w:szCs w:val="24"/>
      <w:lang w:eastAsia="el-GR"/>
    </w:rPr>
  </w:style>
  <w:style w:type="paragraph" w:styleId="10">
    <w:name w:val="heading 1"/>
    <w:basedOn w:val="a1"/>
    <w:next w:val="a1"/>
    <w:link w:val="1Char"/>
    <w:qFormat/>
    <w:rsid w:val="00014921"/>
    <w:pPr>
      <w:keepNext/>
      <w:jc w:val="center"/>
      <w:outlineLvl w:val="0"/>
    </w:pPr>
    <w:rPr>
      <w:rFonts w:ascii="Bookman Old Style" w:hAnsi="Bookman Old Style"/>
      <w:b/>
      <w:szCs w:val="18"/>
    </w:rPr>
  </w:style>
  <w:style w:type="paragraph" w:styleId="2">
    <w:name w:val="heading 2"/>
    <w:basedOn w:val="a1"/>
    <w:next w:val="a1"/>
    <w:link w:val="2Char"/>
    <w:qFormat/>
    <w:rsid w:val="00014921"/>
    <w:pPr>
      <w:keepNext/>
      <w:tabs>
        <w:tab w:val="center" w:pos="2552"/>
        <w:tab w:val="center" w:pos="7088"/>
      </w:tabs>
      <w:jc w:val="both"/>
      <w:outlineLvl w:val="1"/>
    </w:pPr>
    <w:rPr>
      <w:rFonts w:ascii="Swis721Greek Lt BT" w:hAnsi="Swis721Greek Lt BT"/>
      <w:i/>
      <w:szCs w:val="20"/>
      <w:lang w:val="en-US"/>
    </w:rPr>
  </w:style>
  <w:style w:type="paragraph" w:styleId="3">
    <w:name w:val="heading 3"/>
    <w:basedOn w:val="a1"/>
    <w:next w:val="a1"/>
    <w:link w:val="3Char"/>
    <w:qFormat/>
    <w:rsid w:val="00014921"/>
    <w:pPr>
      <w:keepNext/>
      <w:tabs>
        <w:tab w:val="left" w:pos="426"/>
        <w:tab w:val="center" w:pos="2552"/>
        <w:tab w:val="center" w:pos="7088"/>
      </w:tabs>
      <w:jc w:val="both"/>
      <w:outlineLvl w:val="2"/>
    </w:pPr>
    <w:rPr>
      <w:b/>
      <w:i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uiPriority w:val="99"/>
    <w:semiHidden/>
    <w:unhideWhenUsed/>
    <w:rsid w:val="0001492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2"/>
    <w:link w:val="a5"/>
    <w:uiPriority w:val="99"/>
    <w:semiHidden/>
    <w:rsid w:val="00014921"/>
    <w:rPr>
      <w:rFonts w:ascii="Tahoma" w:hAnsi="Tahoma" w:cs="Tahoma"/>
      <w:sz w:val="16"/>
      <w:szCs w:val="16"/>
    </w:rPr>
  </w:style>
  <w:style w:type="paragraph" w:styleId="a6">
    <w:name w:val="header"/>
    <w:basedOn w:val="a1"/>
    <w:link w:val="Char0"/>
    <w:unhideWhenUsed/>
    <w:rsid w:val="0001492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2"/>
    <w:link w:val="a6"/>
    <w:uiPriority w:val="99"/>
    <w:semiHidden/>
    <w:rsid w:val="00014921"/>
  </w:style>
  <w:style w:type="paragraph" w:styleId="a7">
    <w:name w:val="footer"/>
    <w:basedOn w:val="a1"/>
    <w:link w:val="Char1"/>
    <w:unhideWhenUsed/>
    <w:rsid w:val="0001492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2"/>
    <w:link w:val="a7"/>
    <w:uiPriority w:val="99"/>
    <w:semiHidden/>
    <w:rsid w:val="00014921"/>
  </w:style>
  <w:style w:type="character" w:customStyle="1" w:styleId="1Char">
    <w:name w:val="Επικεφαλίδα 1 Char"/>
    <w:basedOn w:val="a2"/>
    <w:link w:val="10"/>
    <w:rsid w:val="00014921"/>
    <w:rPr>
      <w:rFonts w:ascii="Bookman Old Style" w:eastAsia="Times New Roman" w:hAnsi="Bookman Old Style" w:cs="Times New Roman"/>
      <w:b/>
      <w:sz w:val="20"/>
      <w:szCs w:val="18"/>
      <w:lang w:eastAsia="el-GR"/>
    </w:rPr>
  </w:style>
  <w:style w:type="character" w:customStyle="1" w:styleId="2Char">
    <w:name w:val="Επικεφαλίδα 2 Char"/>
    <w:basedOn w:val="a2"/>
    <w:link w:val="2"/>
    <w:rsid w:val="00014921"/>
    <w:rPr>
      <w:rFonts w:ascii="Swis721Greek Lt BT" w:eastAsia="Times New Roman" w:hAnsi="Swis721Greek Lt BT" w:cs="Times New Roman"/>
      <w:i/>
      <w:sz w:val="20"/>
      <w:szCs w:val="20"/>
      <w:lang w:val="en-US" w:eastAsia="el-GR"/>
    </w:rPr>
  </w:style>
  <w:style w:type="character" w:customStyle="1" w:styleId="3Char">
    <w:name w:val="Επικεφαλίδα 3 Char"/>
    <w:basedOn w:val="a2"/>
    <w:link w:val="3"/>
    <w:rsid w:val="00014921"/>
    <w:rPr>
      <w:rFonts w:ascii="Times New Roman" w:eastAsia="Times New Roman" w:hAnsi="Times New Roman" w:cs="Times New Roman"/>
      <w:b/>
      <w:i/>
      <w:sz w:val="24"/>
      <w:szCs w:val="20"/>
      <w:lang w:eastAsia="el-GR"/>
    </w:rPr>
  </w:style>
  <w:style w:type="paragraph" w:styleId="a8">
    <w:name w:val="Body Text"/>
    <w:basedOn w:val="a1"/>
    <w:link w:val="Char2"/>
    <w:rsid w:val="00014921"/>
    <w:pPr>
      <w:jc w:val="center"/>
    </w:pPr>
    <w:rPr>
      <w:rFonts w:ascii="Arial Narrow" w:hAnsi="Arial Narrow"/>
      <w:spacing w:val="20"/>
      <w:sz w:val="16"/>
      <w:szCs w:val="20"/>
    </w:rPr>
  </w:style>
  <w:style w:type="character" w:customStyle="1" w:styleId="Char2">
    <w:name w:val="Σώμα κειμένου Char"/>
    <w:basedOn w:val="a2"/>
    <w:link w:val="a8"/>
    <w:rsid w:val="00014921"/>
    <w:rPr>
      <w:rFonts w:ascii="Arial Narrow" w:eastAsia="Times New Roman" w:hAnsi="Arial Narrow" w:cs="Times New Roman"/>
      <w:spacing w:val="20"/>
      <w:sz w:val="16"/>
      <w:szCs w:val="20"/>
      <w:lang w:eastAsia="el-GR"/>
    </w:rPr>
  </w:style>
  <w:style w:type="character" w:styleId="-">
    <w:name w:val="Hyperlink"/>
    <w:basedOn w:val="a2"/>
    <w:rsid w:val="00014921"/>
    <w:rPr>
      <w:color w:val="0000FF"/>
      <w:u w:val="single"/>
    </w:rPr>
  </w:style>
  <w:style w:type="paragraph" w:styleId="a9">
    <w:name w:val="List Paragraph"/>
    <w:basedOn w:val="a1"/>
    <w:uiPriority w:val="34"/>
    <w:qFormat/>
    <w:rsid w:val="00A007B4"/>
    <w:pPr>
      <w:ind w:left="720"/>
      <w:contextualSpacing/>
    </w:pPr>
  </w:style>
  <w:style w:type="paragraph" w:styleId="20">
    <w:name w:val="Body Text 2"/>
    <w:basedOn w:val="a1"/>
    <w:link w:val="2Char0"/>
    <w:uiPriority w:val="99"/>
    <w:semiHidden/>
    <w:unhideWhenUsed/>
    <w:rsid w:val="00167F59"/>
    <w:pPr>
      <w:spacing w:after="120" w:line="480" w:lineRule="auto"/>
    </w:pPr>
  </w:style>
  <w:style w:type="character" w:customStyle="1" w:styleId="2Char0">
    <w:name w:val="Σώμα κείμενου 2 Char"/>
    <w:basedOn w:val="a2"/>
    <w:link w:val="20"/>
    <w:uiPriority w:val="99"/>
    <w:semiHidden/>
    <w:rsid w:val="00167F5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">
    <w:name w:val="List Bullet"/>
    <w:basedOn w:val="a1"/>
    <w:uiPriority w:val="99"/>
    <w:unhideWhenUsed/>
    <w:rsid w:val="002E0A5D"/>
    <w:pPr>
      <w:numPr>
        <w:numId w:val="1"/>
      </w:numPr>
      <w:contextualSpacing/>
    </w:pPr>
  </w:style>
  <w:style w:type="character" w:styleId="aa">
    <w:name w:val="Intense Reference"/>
    <w:basedOn w:val="a2"/>
    <w:uiPriority w:val="32"/>
    <w:qFormat/>
    <w:rsid w:val="0020242B"/>
    <w:rPr>
      <w:b/>
      <w:bCs/>
      <w:smallCaps/>
      <w:color w:val="C0504D" w:themeColor="accent2"/>
      <w:spacing w:val="5"/>
      <w:u w:val="single"/>
    </w:rPr>
  </w:style>
  <w:style w:type="paragraph" w:customStyle="1" w:styleId="alexLeft2">
    <w:name w:val="alexLeft 2"/>
    <w:basedOn w:val="a1"/>
    <w:qFormat/>
    <w:rsid w:val="0020242B"/>
    <w:pPr>
      <w:spacing w:before="240"/>
    </w:pPr>
    <w:rPr>
      <w:b/>
      <w:smallCaps/>
      <w:color w:val="365F91" w:themeColor="accent1" w:themeShade="BF"/>
      <w:u w:val="single"/>
    </w:rPr>
  </w:style>
  <w:style w:type="character" w:styleId="ab">
    <w:name w:val="Emphasis"/>
    <w:basedOn w:val="a2"/>
    <w:uiPriority w:val="99"/>
    <w:qFormat/>
    <w:rsid w:val="00BC7E60"/>
    <w:rPr>
      <w:i/>
      <w:iCs/>
    </w:rPr>
  </w:style>
  <w:style w:type="paragraph" w:styleId="ac">
    <w:name w:val="Revision"/>
    <w:hidden/>
    <w:uiPriority w:val="99"/>
    <w:semiHidden/>
    <w:rsid w:val="003B24C7"/>
    <w:pPr>
      <w:spacing w:after="0" w:line="240" w:lineRule="auto"/>
    </w:pPr>
    <w:rPr>
      <w:rFonts w:ascii="Trebuchet MS" w:eastAsia="Times New Roman" w:hAnsi="Trebuchet MS" w:cs="Times New Roman"/>
      <w:sz w:val="20"/>
      <w:szCs w:val="24"/>
      <w:lang w:eastAsia="el-GR"/>
    </w:rPr>
  </w:style>
  <w:style w:type="table" w:styleId="ad">
    <w:name w:val="Table Grid"/>
    <w:basedOn w:val="a3"/>
    <w:uiPriority w:val="59"/>
    <w:rsid w:val="000D2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1"/>
    <w:link w:val="Char3"/>
    <w:uiPriority w:val="99"/>
    <w:semiHidden/>
    <w:unhideWhenUsed/>
    <w:rsid w:val="00897637"/>
    <w:pPr>
      <w:spacing w:before="0"/>
    </w:pPr>
    <w:rPr>
      <w:szCs w:val="20"/>
    </w:rPr>
  </w:style>
  <w:style w:type="character" w:customStyle="1" w:styleId="Char3">
    <w:name w:val="Κείμενο υποσημείωσης Char"/>
    <w:basedOn w:val="a2"/>
    <w:link w:val="ae"/>
    <w:uiPriority w:val="99"/>
    <w:semiHidden/>
    <w:rsid w:val="00897637"/>
    <w:rPr>
      <w:rFonts w:ascii="Trebuchet MS" w:eastAsia="Times New Roman" w:hAnsi="Trebuchet MS" w:cs="Times New Roman"/>
      <w:sz w:val="20"/>
      <w:szCs w:val="20"/>
      <w:lang w:eastAsia="el-GR"/>
    </w:rPr>
  </w:style>
  <w:style w:type="character" w:styleId="af">
    <w:name w:val="footnote reference"/>
    <w:basedOn w:val="a2"/>
    <w:uiPriority w:val="99"/>
    <w:semiHidden/>
    <w:unhideWhenUsed/>
    <w:rsid w:val="00897637"/>
    <w:rPr>
      <w:vertAlign w:val="superscript"/>
    </w:rPr>
  </w:style>
  <w:style w:type="paragraph" w:customStyle="1" w:styleId="11">
    <w:name w:val="Κεφαλίδα 1"/>
    <w:basedOn w:val="a1"/>
    <w:qFormat/>
    <w:rsid w:val="0090629E"/>
    <w:pPr>
      <w:pBdr>
        <w:top w:val="single" w:sz="4" w:space="4" w:color="FBD4B4" w:themeColor="accent6" w:themeTint="66"/>
        <w:left w:val="single" w:sz="4" w:space="4" w:color="FBD4B4" w:themeColor="accent6" w:themeTint="66"/>
        <w:bottom w:val="single" w:sz="4" w:space="1" w:color="FBD4B4" w:themeColor="accent6" w:themeTint="66"/>
        <w:right w:val="single" w:sz="4" w:space="4" w:color="FBD4B4" w:themeColor="accent6" w:themeTint="66"/>
      </w:pBdr>
      <w:shd w:val="clear" w:color="auto" w:fill="FDE9D9" w:themeFill="accent6" w:themeFillTint="33"/>
      <w:spacing w:before="480"/>
      <w:jc w:val="right"/>
    </w:pPr>
    <w:rPr>
      <w:b/>
      <w:caps/>
      <w:color w:val="17365D" w:themeColor="text2" w:themeShade="BF"/>
      <w:sz w:val="18"/>
    </w:rPr>
  </w:style>
  <w:style w:type="paragraph" w:customStyle="1" w:styleId="1">
    <w:name w:val="Λίστα 1"/>
    <w:basedOn w:val="a9"/>
    <w:qFormat/>
    <w:rsid w:val="00B07852"/>
    <w:pPr>
      <w:numPr>
        <w:numId w:val="2"/>
      </w:numPr>
      <w:spacing w:before="240"/>
      <w:contextualSpacing w:val="0"/>
      <w:jc w:val="both"/>
    </w:pPr>
    <w:rPr>
      <w:b/>
      <w:smallCaps/>
      <w:color w:val="365F91" w:themeColor="accent1" w:themeShade="BF"/>
    </w:rPr>
  </w:style>
  <w:style w:type="numbering" w:customStyle="1" w:styleId="a0">
    <w:name w:val="Φάσεις"/>
    <w:uiPriority w:val="99"/>
    <w:rsid w:val="005B2CCC"/>
    <w:pPr>
      <w:numPr>
        <w:numId w:val="3"/>
      </w:numPr>
    </w:pPr>
  </w:style>
  <w:style w:type="character" w:styleId="-0">
    <w:name w:val="FollowedHyperlink"/>
    <w:basedOn w:val="a2"/>
    <w:uiPriority w:val="99"/>
    <w:semiHidden/>
    <w:unhideWhenUsed/>
    <w:rsid w:val="000163B4"/>
    <w:rPr>
      <w:color w:val="800080" w:themeColor="followedHyperlink"/>
      <w:u w:val="single"/>
    </w:rPr>
  </w:style>
  <w:style w:type="table" w:styleId="1-5">
    <w:name w:val="Medium Shading 1 Accent 5"/>
    <w:basedOn w:val="a3"/>
    <w:uiPriority w:val="63"/>
    <w:rsid w:val="0080289B"/>
    <w:pPr>
      <w:spacing w:after="0" w:line="240" w:lineRule="auto"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80289B"/>
    <w:pPr>
      <w:spacing w:after="0" w:line="240" w:lineRule="auto"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36C3E"/>
    <w:pPr>
      <w:spacing w:before="120" w:after="0" w:line="240" w:lineRule="auto"/>
    </w:pPr>
    <w:rPr>
      <w:rFonts w:ascii="Trebuchet MS" w:eastAsia="Times New Roman" w:hAnsi="Trebuchet MS" w:cs="Times New Roman"/>
      <w:sz w:val="20"/>
      <w:szCs w:val="24"/>
      <w:lang w:eastAsia="el-GR"/>
    </w:rPr>
  </w:style>
  <w:style w:type="paragraph" w:styleId="10">
    <w:name w:val="heading 1"/>
    <w:basedOn w:val="a1"/>
    <w:next w:val="a1"/>
    <w:link w:val="1Char"/>
    <w:qFormat/>
    <w:rsid w:val="00014921"/>
    <w:pPr>
      <w:keepNext/>
      <w:jc w:val="center"/>
      <w:outlineLvl w:val="0"/>
    </w:pPr>
    <w:rPr>
      <w:rFonts w:ascii="Bookman Old Style" w:hAnsi="Bookman Old Style"/>
      <w:b/>
      <w:szCs w:val="18"/>
    </w:rPr>
  </w:style>
  <w:style w:type="paragraph" w:styleId="2">
    <w:name w:val="heading 2"/>
    <w:basedOn w:val="a1"/>
    <w:next w:val="a1"/>
    <w:link w:val="2Char"/>
    <w:qFormat/>
    <w:rsid w:val="00014921"/>
    <w:pPr>
      <w:keepNext/>
      <w:tabs>
        <w:tab w:val="center" w:pos="2552"/>
        <w:tab w:val="center" w:pos="7088"/>
      </w:tabs>
      <w:jc w:val="both"/>
      <w:outlineLvl w:val="1"/>
    </w:pPr>
    <w:rPr>
      <w:rFonts w:ascii="Swis721Greek Lt BT" w:hAnsi="Swis721Greek Lt BT"/>
      <w:i/>
      <w:szCs w:val="20"/>
      <w:lang w:val="en-US"/>
    </w:rPr>
  </w:style>
  <w:style w:type="paragraph" w:styleId="3">
    <w:name w:val="heading 3"/>
    <w:basedOn w:val="a1"/>
    <w:next w:val="a1"/>
    <w:link w:val="3Char"/>
    <w:qFormat/>
    <w:rsid w:val="00014921"/>
    <w:pPr>
      <w:keepNext/>
      <w:tabs>
        <w:tab w:val="left" w:pos="426"/>
        <w:tab w:val="center" w:pos="2552"/>
        <w:tab w:val="center" w:pos="7088"/>
      </w:tabs>
      <w:jc w:val="both"/>
      <w:outlineLvl w:val="2"/>
    </w:pPr>
    <w:rPr>
      <w:b/>
      <w:i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uiPriority w:val="99"/>
    <w:semiHidden/>
    <w:unhideWhenUsed/>
    <w:rsid w:val="0001492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2"/>
    <w:link w:val="a5"/>
    <w:uiPriority w:val="99"/>
    <w:semiHidden/>
    <w:rsid w:val="00014921"/>
    <w:rPr>
      <w:rFonts w:ascii="Tahoma" w:hAnsi="Tahoma" w:cs="Tahoma"/>
      <w:sz w:val="16"/>
      <w:szCs w:val="16"/>
    </w:rPr>
  </w:style>
  <w:style w:type="paragraph" w:styleId="a6">
    <w:name w:val="header"/>
    <w:basedOn w:val="a1"/>
    <w:link w:val="Char0"/>
    <w:unhideWhenUsed/>
    <w:rsid w:val="0001492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2"/>
    <w:link w:val="a6"/>
    <w:uiPriority w:val="99"/>
    <w:semiHidden/>
    <w:rsid w:val="00014921"/>
  </w:style>
  <w:style w:type="paragraph" w:styleId="a7">
    <w:name w:val="footer"/>
    <w:basedOn w:val="a1"/>
    <w:link w:val="Char1"/>
    <w:unhideWhenUsed/>
    <w:rsid w:val="0001492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2"/>
    <w:link w:val="a7"/>
    <w:uiPriority w:val="99"/>
    <w:semiHidden/>
    <w:rsid w:val="00014921"/>
  </w:style>
  <w:style w:type="character" w:customStyle="1" w:styleId="1Char">
    <w:name w:val="Επικεφαλίδα 1 Char"/>
    <w:basedOn w:val="a2"/>
    <w:link w:val="10"/>
    <w:rsid w:val="00014921"/>
    <w:rPr>
      <w:rFonts w:ascii="Bookman Old Style" w:eastAsia="Times New Roman" w:hAnsi="Bookman Old Style" w:cs="Times New Roman"/>
      <w:b/>
      <w:sz w:val="20"/>
      <w:szCs w:val="18"/>
      <w:lang w:eastAsia="el-GR"/>
    </w:rPr>
  </w:style>
  <w:style w:type="character" w:customStyle="1" w:styleId="2Char">
    <w:name w:val="Επικεφαλίδα 2 Char"/>
    <w:basedOn w:val="a2"/>
    <w:link w:val="2"/>
    <w:rsid w:val="00014921"/>
    <w:rPr>
      <w:rFonts w:ascii="Swis721Greek Lt BT" w:eastAsia="Times New Roman" w:hAnsi="Swis721Greek Lt BT" w:cs="Times New Roman"/>
      <w:i/>
      <w:sz w:val="20"/>
      <w:szCs w:val="20"/>
      <w:lang w:val="en-US" w:eastAsia="el-GR"/>
    </w:rPr>
  </w:style>
  <w:style w:type="character" w:customStyle="1" w:styleId="3Char">
    <w:name w:val="Επικεφαλίδα 3 Char"/>
    <w:basedOn w:val="a2"/>
    <w:link w:val="3"/>
    <w:rsid w:val="00014921"/>
    <w:rPr>
      <w:rFonts w:ascii="Times New Roman" w:eastAsia="Times New Roman" w:hAnsi="Times New Roman" w:cs="Times New Roman"/>
      <w:b/>
      <w:i/>
      <w:sz w:val="24"/>
      <w:szCs w:val="20"/>
      <w:lang w:eastAsia="el-GR"/>
    </w:rPr>
  </w:style>
  <w:style w:type="paragraph" w:styleId="a8">
    <w:name w:val="Body Text"/>
    <w:basedOn w:val="a1"/>
    <w:link w:val="Char2"/>
    <w:rsid w:val="00014921"/>
    <w:pPr>
      <w:jc w:val="center"/>
    </w:pPr>
    <w:rPr>
      <w:rFonts w:ascii="Arial Narrow" w:hAnsi="Arial Narrow"/>
      <w:spacing w:val="20"/>
      <w:sz w:val="16"/>
      <w:szCs w:val="20"/>
    </w:rPr>
  </w:style>
  <w:style w:type="character" w:customStyle="1" w:styleId="Char2">
    <w:name w:val="Σώμα κειμένου Char"/>
    <w:basedOn w:val="a2"/>
    <w:link w:val="a8"/>
    <w:rsid w:val="00014921"/>
    <w:rPr>
      <w:rFonts w:ascii="Arial Narrow" w:eastAsia="Times New Roman" w:hAnsi="Arial Narrow" w:cs="Times New Roman"/>
      <w:spacing w:val="20"/>
      <w:sz w:val="16"/>
      <w:szCs w:val="20"/>
      <w:lang w:eastAsia="el-GR"/>
    </w:rPr>
  </w:style>
  <w:style w:type="character" w:styleId="-">
    <w:name w:val="Hyperlink"/>
    <w:basedOn w:val="a2"/>
    <w:rsid w:val="00014921"/>
    <w:rPr>
      <w:color w:val="0000FF"/>
      <w:u w:val="single"/>
    </w:rPr>
  </w:style>
  <w:style w:type="paragraph" w:styleId="a9">
    <w:name w:val="List Paragraph"/>
    <w:basedOn w:val="a1"/>
    <w:uiPriority w:val="34"/>
    <w:qFormat/>
    <w:rsid w:val="00A007B4"/>
    <w:pPr>
      <w:ind w:left="720"/>
      <w:contextualSpacing/>
    </w:pPr>
  </w:style>
  <w:style w:type="paragraph" w:styleId="20">
    <w:name w:val="Body Text 2"/>
    <w:basedOn w:val="a1"/>
    <w:link w:val="2Char0"/>
    <w:uiPriority w:val="99"/>
    <w:semiHidden/>
    <w:unhideWhenUsed/>
    <w:rsid w:val="00167F59"/>
    <w:pPr>
      <w:spacing w:after="120" w:line="480" w:lineRule="auto"/>
    </w:pPr>
  </w:style>
  <w:style w:type="character" w:customStyle="1" w:styleId="2Char0">
    <w:name w:val="Σώμα κείμενου 2 Char"/>
    <w:basedOn w:val="a2"/>
    <w:link w:val="20"/>
    <w:uiPriority w:val="99"/>
    <w:semiHidden/>
    <w:rsid w:val="00167F5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">
    <w:name w:val="List Bullet"/>
    <w:basedOn w:val="a1"/>
    <w:uiPriority w:val="99"/>
    <w:unhideWhenUsed/>
    <w:rsid w:val="002E0A5D"/>
    <w:pPr>
      <w:numPr>
        <w:numId w:val="1"/>
      </w:numPr>
      <w:contextualSpacing/>
    </w:pPr>
  </w:style>
  <w:style w:type="character" w:styleId="aa">
    <w:name w:val="Intense Reference"/>
    <w:basedOn w:val="a2"/>
    <w:uiPriority w:val="32"/>
    <w:qFormat/>
    <w:rsid w:val="0020242B"/>
    <w:rPr>
      <w:b/>
      <w:bCs/>
      <w:smallCaps/>
      <w:color w:val="C0504D" w:themeColor="accent2"/>
      <w:spacing w:val="5"/>
      <w:u w:val="single"/>
    </w:rPr>
  </w:style>
  <w:style w:type="paragraph" w:customStyle="1" w:styleId="alexLeft2">
    <w:name w:val="alexLeft 2"/>
    <w:basedOn w:val="a1"/>
    <w:qFormat/>
    <w:rsid w:val="0020242B"/>
    <w:pPr>
      <w:spacing w:before="240"/>
    </w:pPr>
    <w:rPr>
      <w:b/>
      <w:smallCaps/>
      <w:color w:val="365F91" w:themeColor="accent1" w:themeShade="BF"/>
      <w:u w:val="single"/>
    </w:rPr>
  </w:style>
  <w:style w:type="character" w:styleId="ab">
    <w:name w:val="Emphasis"/>
    <w:basedOn w:val="a2"/>
    <w:uiPriority w:val="99"/>
    <w:qFormat/>
    <w:rsid w:val="00BC7E60"/>
    <w:rPr>
      <w:i/>
      <w:iCs/>
    </w:rPr>
  </w:style>
  <w:style w:type="paragraph" w:styleId="ac">
    <w:name w:val="Revision"/>
    <w:hidden/>
    <w:uiPriority w:val="99"/>
    <w:semiHidden/>
    <w:rsid w:val="003B24C7"/>
    <w:pPr>
      <w:spacing w:after="0" w:line="240" w:lineRule="auto"/>
    </w:pPr>
    <w:rPr>
      <w:rFonts w:ascii="Trebuchet MS" w:eastAsia="Times New Roman" w:hAnsi="Trebuchet MS" w:cs="Times New Roman"/>
      <w:sz w:val="20"/>
      <w:szCs w:val="24"/>
      <w:lang w:eastAsia="el-GR"/>
    </w:rPr>
  </w:style>
  <w:style w:type="table" w:styleId="ad">
    <w:name w:val="Table Grid"/>
    <w:basedOn w:val="a3"/>
    <w:uiPriority w:val="59"/>
    <w:rsid w:val="000D2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1"/>
    <w:link w:val="Char3"/>
    <w:uiPriority w:val="99"/>
    <w:semiHidden/>
    <w:unhideWhenUsed/>
    <w:rsid w:val="00897637"/>
    <w:pPr>
      <w:spacing w:before="0"/>
    </w:pPr>
    <w:rPr>
      <w:szCs w:val="20"/>
    </w:rPr>
  </w:style>
  <w:style w:type="character" w:customStyle="1" w:styleId="Char3">
    <w:name w:val="Κείμενο υποσημείωσης Char"/>
    <w:basedOn w:val="a2"/>
    <w:link w:val="ae"/>
    <w:uiPriority w:val="99"/>
    <w:semiHidden/>
    <w:rsid w:val="00897637"/>
    <w:rPr>
      <w:rFonts w:ascii="Trebuchet MS" w:eastAsia="Times New Roman" w:hAnsi="Trebuchet MS" w:cs="Times New Roman"/>
      <w:sz w:val="20"/>
      <w:szCs w:val="20"/>
      <w:lang w:eastAsia="el-GR"/>
    </w:rPr>
  </w:style>
  <w:style w:type="character" w:styleId="af">
    <w:name w:val="footnote reference"/>
    <w:basedOn w:val="a2"/>
    <w:uiPriority w:val="99"/>
    <w:semiHidden/>
    <w:unhideWhenUsed/>
    <w:rsid w:val="00897637"/>
    <w:rPr>
      <w:vertAlign w:val="superscript"/>
    </w:rPr>
  </w:style>
  <w:style w:type="paragraph" w:customStyle="1" w:styleId="11">
    <w:name w:val="Κεφαλίδα 1"/>
    <w:basedOn w:val="a1"/>
    <w:qFormat/>
    <w:rsid w:val="0090629E"/>
    <w:pPr>
      <w:pBdr>
        <w:top w:val="single" w:sz="4" w:space="4" w:color="FBD4B4" w:themeColor="accent6" w:themeTint="66"/>
        <w:left w:val="single" w:sz="4" w:space="4" w:color="FBD4B4" w:themeColor="accent6" w:themeTint="66"/>
        <w:bottom w:val="single" w:sz="4" w:space="1" w:color="FBD4B4" w:themeColor="accent6" w:themeTint="66"/>
        <w:right w:val="single" w:sz="4" w:space="4" w:color="FBD4B4" w:themeColor="accent6" w:themeTint="66"/>
      </w:pBdr>
      <w:shd w:val="clear" w:color="auto" w:fill="FDE9D9" w:themeFill="accent6" w:themeFillTint="33"/>
      <w:spacing w:before="480"/>
      <w:jc w:val="right"/>
    </w:pPr>
    <w:rPr>
      <w:b/>
      <w:caps/>
      <w:color w:val="17365D" w:themeColor="text2" w:themeShade="BF"/>
      <w:sz w:val="18"/>
    </w:rPr>
  </w:style>
  <w:style w:type="paragraph" w:customStyle="1" w:styleId="1">
    <w:name w:val="Λίστα 1"/>
    <w:basedOn w:val="a9"/>
    <w:qFormat/>
    <w:rsid w:val="00B07852"/>
    <w:pPr>
      <w:numPr>
        <w:numId w:val="2"/>
      </w:numPr>
      <w:spacing w:before="240"/>
      <w:contextualSpacing w:val="0"/>
      <w:jc w:val="both"/>
    </w:pPr>
    <w:rPr>
      <w:b/>
      <w:smallCaps/>
      <w:color w:val="365F91" w:themeColor="accent1" w:themeShade="BF"/>
    </w:rPr>
  </w:style>
  <w:style w:type="numbering" w:customStyle="1" w:styleId="a0">
    <w:name w:val="Φάσεις"/>
    <w:uiPriority w:val="99"/>
    <w:rsid w:val="005B2CCC"/>
    <w:pPr>
      <w:numPr>
        <w:numId w:val="3"/>
      </w:numPr>
    </w:pPr>
  </w:style>
  <w:style w:type="character" w:styleId="-0">
    <w:name w:val="FollowedHyperlink"/>
    <w:basedOn w:val="a2"/>
    <w:uiPriority w:val="99"/>
    <w:semiHidden/>
    <w:unhideWhenUsed/>
    <w:rsid w:val="000163B4"/>
    <w:rPr>
      <w:color w:val="800080" w:themeColor="followedHyperlink"/>
      <w:u w:val="single"/>
    </w:rPr>
  </w:style>
  <w:style w:type="table" w:styleId="1-5">
    <w:name w:val="Medium Shading 1 Accent 5"/>
    <w:basedOn w:val="a3"/>
    <w:uiPriority w:val="63"/>
    <w:rsid w:val="0080289B"/>
    <w:pPr>
      <w:spacing w:after="0" w:line="240" w:lineRule="auto"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80289B"/>
    <w:pPr>
      <w:spacing w:after="0" w:line="240" w:lineRule="auto"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6678B1"/>
            <w:right w:val="none" w:sz="0" w:space="0" w:color="auto"/>
          </w:divBdr>
        </w:div>
        <w:div w:id="2873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SkyDrive\&#922;&#928;&#917;\&#916;&#953;&#945;&#946;&#953;&#946;&#945;&#963;&#964;&#953;&#954;&#97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CF9A0-6FD6-47C6-A8DC-E627AC89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Διαβιβαστικό</Template>
  <TotalTime>10</TotalTime>
  <Pages>1</Pages>
  <Words>73</Words>
  <Characters>455</Characters>
  <Application>Microsoft Office Word</Application>
  <DocSecurity>0</DocSecurity>
  <Lines>15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9</cp:revision>
  <cp:lastPrinted>2012-02-15T20:47:00Z</cp:lastPrinted>
  <dcterms:created xsi:type="dcterms:W3CDTF">2013-01-27T21:37:00Z</dcterms:created>
  <dcterms:modified xsi:type="dcterms:W3CDTF">2013-01-30T12:49:00Z</dcterms:modified>
</cp:coreProperties>
</file>