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64" w:rsidRDefault="00975964" w:rsidP="00740FD7">
      <w:pPr>
        <w:autoSpaceDE w:val="0"/>
        <w:autoSpaceDN w:val="0"/>
        <w:adjustRightInd w:val="0"/>
        <w:jc w:val="center"/>
        <w:rPr>
          <w:rFonts w:ascii="Calibri" w:hAnsi="Calibri" w:cs="Calibri"/>
          <w:b/>
          <w:bCs/>
          <w:sz w:val="40"/>
          <w:szCs w:val="40"/>
        </w:rPr>
      </w:pPr>
    </w:p>
    <w:p w:rsidR="00975964" w:rsidRDefault="00975964" w:rsidP="00740FD7">
      <w:pPr>
        <w:autoSpaceDE w:val="0"/>
        <w:autoSpaceDN w:val="0"/>
        <w:adjustRightInd w:val="0"/>
        <w:jc w:val="center"/>
        <w:rPr>
          <w:rFonts w:ascii="Calibri" w:hAnsi="Calibri" w:cs="Calibri"/>
          <w:b/>
          <w:bCs/>
          <w:sz w:val="40"/>
          <w:szCs w:val="40"/>
        </w:rPr>
      </w:pPr>
      <w:r>
        <w:rPr>
          <w:rFonts w:ascii="Calibri" w:hAnsi="Calibri" w:cs="Calibri"/>
          <w:b/>
          <w:bCs/>
          <w:sz w:val="40"/>
          <w:szCs w:val="40"/>
        </w:rPr>
        <w:t>ΠΡΩΤΗ ΑΝΑΚΟΙΝΩΣΗ</w:t>
      </w:r>
    </w:p>
    <w:p w:rsidR="00975964" w:rsidRPr="00261E3D" w:rsidRDefault="00975964" w:rsidP="00740FD7">
      <w:pPr>
        <w:autoSpaceDE w:val="0"/>
        <w:autoSpaceDN w:val="0"/>
        <w:adjustRightInd w:val="0"/>
        <w:jc w:val="center"/>
        <w:rPr>
          <w:rFonts w:ascii="Calibri" w:hAnsi="Calibri" w:cs="Calibri"/>
          <w:b/>
          <w:bCs/>
          <w:sz w:val="40"/>
          <w:szCs w:val="40"/>
        </w:rPr>
      </w:pPr>
      <w:r w:rsidRPr="00D35C11">
        <w:rPr>
          <w:rFonts w:ascii="Calibri" w:hAnsi="Calibri" w:cs="Calibri"/>
          <w:b/>
          <w:bCs/>
          <w:sz w:val="40"/>
          <w:szCs w:val="40"/>
        </w:rPr>
        <w:t>4</w:t>
      </w:r>
      <w:r w:rsidRPr="00970417">
        <w:rPr>
          <w:rFonts w:ascii="Calibri" w:hAnsi="Calibri" w:cs="Calibri"/>
          <w:b/>
          <w:bCs/>
          <w:sz w:val="40"/>
          <w:szCs w:val="40"/>
          <w:vertAlign w:val="superscript"/>
        </w:rPr>
        <w:t>ΟΥ</w:t>
      </w:r>
      <w:r>
        <w:rPr>
          <w:rFonts w:ascii="Calibri" w:hAnsi="Calibri" w:cs="Calibri"/>
          <w:b/>
          <w:bCs/>
          <w:sz w:val="40"/>
          <w:szCs w:val="40"/>
        </w:rPr>
        <w:t xml:space="preserve"> </w:t>
      </w:r>
      <w:r w:rsidRPr="00261E3D">
        <w:rPr>
          <w:rFonts w:ascii="Calibri" w:hAnsi="Calibri" w:cs="Calibri"/>
          <w:b/>
          <w:bCs/>
          <w:sz w:val="40"/>
          <w:szCs w:val="40"/>
        </w:rPr>
        <w:t xml:space="preserve"> ΜΑΘΗΤΙΚΟ</w:t>
      </w:r>
      <w:r>
        <w:rPr>
          <w:rFonts w:ascii="Calibri" w:hAnsi="Calibri" w:cs="Calibri"/>
          <w:b/>
          <w:bCs/>
          <w:sz w:val="40"/>
          <w:szCs w:val="40"/>
        </w:rPr>
        <w:t>Υ</w:t>
      </w:r>
      <w:r w:rsidRPr="00261E3D">
        <w:rPr>
          <w:rFonts w:ascii="Calibri" w:hAnsi="Calibri" w:cs="Calibri"/>
          <w:b/>
          <w:bCs/>
          <w:sz w:val="40"/>
          <w:szCs w:val="40"/>
        </w:rPr>
        <w:t xml:space="preserve"> Φ</w:t>
      </w:r>
      <w:r>
        <w:rPr>
          <w:rFonts w:ascii="Calibri" w:hAnsi="Calibri" w:cs="Calibri"/>
          <w:b/>
          <w:bCs/>
          <w:sz w:val="40"/>
          <w:szCs w:val="40"/>
        </w:rPr>
        <w:t>ΕΣΤΙΒ</w:t>
      </w:r>
      <w:r w:rsidRPr="00261E3D">
        <w:rPr>
          <w:rFonts w:ascii="Calibri" w:hAnsi="Calibri" w:cs="Calibri"/>
          <w:b/>
          <w:bCs/>
          <w:sz w:val="40"/>
          <w:szCs w:val="40"/>
        </w:rPr>
        <w:t>ΑΛ ΡΟΜΠΟΤΙΚΗΣ</w:t>
      </w:r>
    </w:p>
    <w:p w:rsidR="00975964" w:rsidRPr="00154CCC" w:rsidRDefault="00975964" w:rsidP="00740FD7">
      <w:pPr>
        <w:autoSpaceDE w:val="0"/>
        <w:autoSpaceDN w:val="0"/>
        <w:adjustRightInd w:val="0"/>
        <w:jc w:val="center"/>
        <w:rPr>
          <w:rFonts w:ascii="Calibri" w:hAnsi="Calibri" w:cs="Calibri"/>
          <w:b/>
          <w:bCs/>
          <w:sz w:val="16"/>
          <w:szCs w:val="16"/>
        </w:rPr>
      </w:pPr>
      <w:r w:rsidRPr="00153038">
        <w:rPr>
          <w:rFonts w:ascii="Calibri" w:hAnsi="Calibri" w:cs="Calibri"/>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07.5pt;height:164.25pt;visibility:visible">
            <v:imagedata r:id="rId7" o:title=""/>
          </v:shape>
        </w:pict>
      </w:r>
    </w:p>
    <w:p w:rsidR="00975964" w:rsidRPr="00154CCC" w:rsidRDefault="00975964" w:rsidP="00740FD7">
      <w:pPr>
        <w:autoSpaceDE w:val="0"/>
        <w:autoSpaceDN w:val="0"/>
        <w:adjustRightInd w:val="0"/>
        <w:jc w:val="center"/>
        <w:rPr>
          <w:rFonts w:ascii="Calibri" w:hAnsi="Calibri" w:cs="Calibri"/>
          <w:b/>
          <w:bCs/>
          <w:sz w:val="40"/>
          <w:szCs w:val="40"/>
        </w:rPr>
      </w:pPr>
    </w:p>
    <w:p w:rsidR="00975964" w:rsidRDefault="00975964" w:rsidP="008B6099">
      <w:pPr>
        <w:autoSpaceDE w:val="0"/>
        <w:autoSpaceDN w:val="0"/>
        <w:adjustRightInd w:val="0"/>
        <w:rPr>
          <w:rFonts w:ascii="Calibri" w:hAnsi="Calibri" w:cs="Calibri"/>
          <w:b/>
          <w:bCs/>
        </w:rPr>
      </w:pPr>
      <w:r w:rsidRPr="008B6099">
        <w:rPr>
          <w:rFonts w:ascii="Calibri" w:hAnsi="Calibri" w:cs="Calibri"/>
          <w:b/>
          <w:bCs/>
        </w:rPr>
        <w:t xml:space="preserve">Διοργανωτές: </w:t>
      </w:r>
    </w:p>
    <w:p w:rsidR="00975964" w:rsidRPr="002C6662" w:rsidRDefault="00975964" w:rsidP="00261E3D">
      <w:pPr>
        <w:autoSpaceDE w:val="0"/>
        <w:autoSpaceDN w:val="0"/>
        <w:adjustRightInd w:val="0"/>
        <w:rPr>
          <w:rFonts w:ascii="Calibri" w:hAnsi="Calibri" w:cs="Calibri"/>
          <w:b/>
          <w:bCs/>
        </w:rPr>
      </w:pPr>
      <w:r>
        <w:rPr>
          <w:rFonts w:ascii="Calibri" w:hAnsi="Calibri" w:cs="Calibri"/>
          <w:b/>
          <w:bCs/>
        </w:rPr>
        <w:t xml:space="preserve">Πειραματικό Γυμνάσιο Πανεπιστημίου Μακεδονίας, </w:t>
      </w:r>
    </w:p>
    <w:p w:rsidR="00975964" w:rsidRPr="002C6662" w:rsidRDefault="00975964" w:rsidP="00261E3D">
      <w:pPr>
        <w:autoSpaceDE w:val="0"/>
        <w:autoSpaceDN w:val="0"/>
        <w:adjustRightInd w:val="0"/>
        <w:rPr>
          <w:rFonts w:ascii="Calibri" w:hAnsi="Calibri" w:cs="Calibri"/>
          <w:b/>
          <w:bCs/>
        </w:rPr>
      </w:pPr>
      <w:r w:rsidRPr="008B6099">
        <w:rPr>
          <w:rFonts w:ascii="Calibri" w:hAnsi="Calibri" w:cs="Calibri"/>
          <w:b/>
          <w:bCs/>
        </w:rPr>
        <w:t>Περιφερειακή Διεύθυνση Α/θμιας και Β/θμιαςΕ</w:t>
      </w:r>
      <w:r>
        <w:rPr>
          <w:rFonts w:ascii="Calibri" w:hAnsi="Calibri" w:cs="Calibri"/>
          <w:b/>
          <w:bCs/>
        </w:rPr>
        <w:t xml:space="preserve">κπ/σης Κ. Μακεδονίας, </w:t>
      </w:r>
    </w:p>
    <w:p w:rsidR="00975964" w:rsidRPr="00261E3D" w:rsidRDefault="00975964" w:rsidP="00261E3D">
      <w:pPr>
        <w:autoSpaceDE w:val="0"/>
        <w:autoSpaceDN w:val="0"/>
        <w:adjustRightInd w:val="0"/>
        <w:rPr>
          <w:rFonts w:ascii="Calibri" w:hAnsi="Calibri" w:cs="Calibri"/>
          <w:b/>
          <w:bCs/>
        </w:rPr>
      </w:pPr>
      <w:r>
        <w:rPr>
          <w:rFonts w:ascii="Calibri" w:hAnsi="Calibri" w:cs="Calibri"/>
          <w:b/>
          <w:bCs/>
        </w:rPr>
        <w:t>Σχολικοί Σύμβουλοι Περιφέ</w:t>
      </w:r>
      <w:r w:rsidRPr="008B6099">
        <w:rPr>
          <w:rFonts w:ascii="Calibri" w:hAnsi="Calibri" w:cs="Calibri"/>
          <w:b/>
          <w:bCs/>
        </w:rPr>
        <w:t>ρεια</w:t>
      </w:r>
      <w:r>
        <w:rPr>
          <w:rFonts w:ascii="Calibri" w:hAnsi="Calibri" w:cs="Calibri"/>
          <w:b/>
          <w:bCs/>
        </w:rPr>
        <w:t>ςΚ. Μακεδονίας,</w:t>
      </w:r>
    </w:p>
    <w:p w:rsidR="00975964" w:rsidRPr="002C6662" w:rsidRDefault="00975964" w:rsidP="00261E3D">
      <w:pPr>
        <w:autoSpaceDE w:val="0"/>
        <w:autoSpaceDN w:val="0"/>
        <w:adjustRightInd w:val="0"/>
        <w:rPr>
          <w:rFonts w:ascii="Calibri" w:hAnsi="Calibri" w:cs="Calibri"/>
          <w:b/>
          <w:bCs/>
        </w:rPr>
      </w:pPr>
      <w:r>
        <w:rPr>
          <w:rFonts w:ascii="Calibri" w:hAnsi="Calibri" w:cs="Calibri"/>
          <w:b/>
          <w:bCs/>
        </w:rPr>
        <w:t xml:space="preserve">Δ/νση Β/θμιαςΕκπ/σης Δ. Θεσσαλονίκης, </w:t>
      </w:r>
    </w:p>
    <w:p w:rsidR="00975964" w:rsidRPr="008B6099" w:rsidRDefault="00975964" w:rsidP="00261E3D">
      <w:pPr>
        <w:autoSpaceDE w:val="0"/>
        <w:autoSpaceDN w:val="0"/>
        <w:adjustRightInd w:val="0"/>
        <w:rPr>
          <w:rFonts w:ascii="Calibri" w:hAnsi="Calibri" w:cs="Calibri"/>
          <w:b/>
          <w:bCs/>
        </w:rPr>
      </w:pPr>
      <w:r>
        <w:rPr>
          <w:rFonts w:ascii="Calibri" w:hAnsi="Calibri" w:cs="Calibri"/>
          <w:b/>
          <w:bCs/>
        </w:rPr>
        <w:t>Δήμος Νεάπολης - Συκεών</w:t>
      </w:r>
    </w:p>
    <w:p w:rsidR="00975964" w:rsidRDefault="00975964" w:rsidP="00261E3D">
      <w:pPr>
        <w:autoSpaceDE w:val="0"/>
        <w:autoSpaceDN w:val="0"/>
        <w:adjustRightInd w:val="0"/>
        <w:rPr>
          <w:rFonts w:ascii="Calibri" w:hAnsi="Calibri" w:cs="Calibri"/>
          <w:b/>
          <w:bCs/>
          <w:sz w:val="40"/>
          <w:szCs w:val="40"/>
        </w:rPr>
      </w:pPr>
    </w:p>
    <w:p w:rsidR="00975964" w:rsidRPr="008B6099" w:rsidRDefault="00975964" w:rsidP="00740FD7">
      <w:pPr>
        <w:autoSpaceDE w:val="0"/>
        <w:autoSpaceDN w:val="0"/>
        <w:adjustRightInd w:val="0"/>
        <w:jc w:val="center"/>
        <w:rPr>
          <w:rFonts w:ascii="Calibri" w:hAnsi="Calibri" w:cs="Calibri"/>
          <w:b/>
          <w:bCs/>
          <w:sz w:val="18"/>
          <w:szCs w:val="18"/>
        </w:rPr>
      </w:pPr>
    </w:p>
    <w:p w:rsidR="00975964" w:rsidRPr="004230D1" w:rsidRDefault="00975964" w:rsidP="00AA4A49">
      <w:pPr>
        <w:autoSpaceDE w:val="0"/>
        <w:autoSpaceDN w:val="0"/>
        <w:adjustRightInd w:val="0"/>
        <w:jc w:val="center"/>
        <w:rPr>
          <w:rFonts w:ascii="Calibri" w:hAnsi="Calibri" w:cs="Calibri"/>
          <w:b/>
          <w:bCs/>
        </w:rPr>
      </w:pPr>
      <w:r w:rsidRPr="00AA4A49">
        <w:rPr>
          <w:rFonts w:ascii="Calibri" w:hAnsi="Calibri" w:cs="Calibri"/>
          <w:b/>
          <w:bCs/>
        </w:rPr>
        <w:t xml:space="preserve">Το </w:t>
      </w:r>
      <w:r>
        <w:rPr>
          <w:rFonts w:ascii="Calibri" w:hAnsi="Calibri" w:cs="Calibri"/>
          <w:b/>
          <w:bCs/>
        </w:rPr>
        <w:t>Πειραματικό Γυμνάσιο Πανεπιστημίου Μακεδονίας,</w:t>
      </w:r>
      <w:r w:rsidRPr="00AA4A49">
        <w:rPr>
          <w:rFonts w:ascii="Calibri" w:hAnsi="Calibri" w:cs="Calibri"/>
          <w:b/>
          <w:bCs/>
        </w:rPr>
        <w:t xml:space="preserve"> η Περιφερειακή Διεύθυνση </w:t>
      </w:r>
      <w:r w:rsidRPr="00AA4A49">
        <w:rPr>
          <w:rFonts w:ascii="Calibri" w:hAnsi="Calibri" w:cs="Calibri"/>
          <w:b/>
          <w:bCs/>
        </w:rPr>
        <w:br/>
        <w:t>Πρωτοβάθμιας και Δευτεροβάθμιας Εκπαίδευσης Κεντρικής Μακεδονίας</w:t>
      </w:r>
      <w:r w:rsidRPr="00261E3D">
        <w:rPr>
          <w:rFonts w:ascii="Calibri" w:hAnsi="Calibri" w:cs="Calibri"/>
          <w:b/>
          <w:bCs/>
        </w:rPr>
        <w:t xml:space="preserve">, </w:t>
      </w:r>
      <w:r>
        <w:rPr>
          <w:rFonts w:ascii="Calibri" w:hAnsi="Calibri" w:cs="Calibri"/>
          <w:b/>
          <w:bCs/>
        </w:rPr>
        <w:t>οι</w:t>
      </w:r>
    </w:p>
    <w:p w:rsidR="00975964" w:rsidRPr="008B6099" w:rsidRDefault="00975964" w:rsidP="00AA4A49">
      <w:pPr>
        <w:autoSpaceDE w:val="0"/>
        <w:autoSpaceDN w:val="0"/>
        <w:adjustRightInd w:val="0"/>
        <w:jc w:val="center"/>
        <w:rPr>
          <w:rFonts w:ascii="Calibri" w:hAnsi="Calibri" w:cs="Calibri"/>
          <w:b/>
          <w:bCs/>
        </w:rPr>
      </w:pPr>
      <w:r w:rsidRPr="00AA4A49">
        <w:rPr>
          <w:rFonts w:ascii="Calibri" w:hAnsi="Calibri" w:cs="Calibri"/>
          <w:b/>
          <w:bCs/>
        </w:rPr>
        <w:t>Σχολικοί ΣύμβουλοιΠ</w:t>
      </w:r>
      <w:r>
        <w:rPr>
          <w:rFonts w:ascii="Calibri" w:hAnsi="Calibri" w:cs="Calibri"/>
          <w:b/>
          <w:bCs/>
        </w:rPr>
        <w:t>εριφέρειας Κ. Μακεδονίας</w:t>
      </w:r>
      <w:r w:rsidRPr="00AA4A49">
        <w:rPr>
          <w:rFonts w:ascii="Calibri" w:hAnsi="Calibri" w:cs="Calibri"/>
          <w:b/>
          <w:bCs/>
        </w:rPr>
        <w:t xml:space="preserve">, η </w:t>
      </w:r>
      <w:r>
        <w:rPr>
          <w:rFonts w:ascii="Calibri" w:hAnsi="Calibri" w:cs="Calibri"/>
          <w:b/>
          <w:bCs/>
        </w:rPr>
        <w:t xml:space="preserve"> Δ/νση Β/θμιαςΕκπ/σης Δ. Θεσσαλονίκης και </w:t>
      </w:r>
      <w:r w:rsidRPr="00AA4A49">
        <w:rPr>
          <w:rFonts w:ascii="Calibri" w:hAnsi="Calibri" w:cs="Calibri"/>
          <w:b/>
          <w:bCs/>
        </w:rPr>
        <w:t>ο</w:t>
      </w:r>
      <w:r>
        <w:rPr>
          <w:rFonts w:ascii="Calibri" w:hAnsi="Calibri" w:cs="Calibri"/>
          <w:b/>
          <w:bCs/>
        </w:rPr>
        <w:t xml:space="preserve"> Δήμος Νεάπολης - Συκεών</w:t>
      </w:r>
    </w:p>
    <w:p w:rsidR="00975964" w:rsidRDefault="00975964" w:rsidP="00740FD7">
      <w:pPr>
        <w:autoSpaceDE w:val="0"/>
        <w:autoSpaceDN w:val="0"/>
        <w:adjustRightInd w:val="0"/>
        <w:jc w:val="center"/>
        <w:rPr>
          <w:rFonts w:ascii="Calibri" w:hAnsi="Calibri" w:cs="Calibri"/>
          <w:bCs/>
          <w:w w:val="95"/>
        </w:rPr>
      </w:pPr>
    </w:p>
    <w:p w:rsidR="00975964" w:rsidRPr="00126165" w:rsidRDefault="00975964" w:rsidP="00740FD7">
      <w:pPr>
        <w:autoSpaceDE w:val="0"/>
        <w:autoSpaceDN w:val="0"/>
        <w:adjustRightInd w:val="0"/>
        <w:jc w:val="center"/>
        <w:rPr>
          <w:rFonts w:ascii="Calibri" w:hAnsi="Calibri" w:cs="Calibri"/>
          <w:bCs/>
          <w:w w:val="95"/>
        </w:rPr>
      </w:pPr>
      <w:r w:rsidRPr="00126165">
        <w:rPr>
          <w:rFonts w:ascii="Calibri" w:hAnsi="Calibri" w:cs="Calibri"/>
          <w:bCs/>
          <w:w w:val="95"/>
        </w:rPr>
        <w:t>σε συνεργασία με</w:t>
      </w:r>
    </w:p>
    <w:p w:rsidR="00975964" w:rsidRPr="00AA4A49" w:rsidRDefault="00975964" w:rsidP="00740FD7">
      <w:pPr>
        <w:autoSpaceDE w:val="0"/>
        <w:autoSpaceDN w:val="0"/>
        <w:adjustRightInd w:val="0"/>
        <w:jc w:val="center"/>
        <w:rPr>
          <w:rFonts w:ascii="Calibri" w:hAnsi="Calibri" w:cs="Calibri"/>
          <w:bCs/>
          <w:w w:val="95"/>
        </w:rPr>
      </w:pPr>
      <w:r w:rsidRPr="00AA4A49">
        <w:rPr>
          <w:rFonts w:ascii="Calibri" w:hAnsi="Calibri" w:cs="Calibri"/>
          <w:bCs/>
          <w:w w:val="95"/>
        </w:rPr>
        <w:t>το</w:t>
      </w:r>
      <w:r>
        <w:rPr>
          <w:rFonts w:ascii="Calibri" w:hAnsi="Calibri" w:cs="Calibri"/>
          <w:bCs/>
          <w:w w:val="95"/>
        </w:rPr>
        <w:t>υς</w:t>
      </w:r>
      <w:r w:rsidRPr="00AA4A49">
        <w:rPr>
          <w:rFonts w:ascii="Calibri" w:hAnsi="Calibri" w:cs="Calibri"/>
          <w:bCs/>
          <w:w w:val="95"/>
        </w:rPr>
        <w:t xml:space="preserve"> καθηγητ</w:t>
      </w:r>
      <w:r>
        <w:rPr>
          <w:rFonts w:ascii="Calibri" w:hAnsi="Calibri" w:cs="Calibri"/>
          <w:bCs/>
          <w:w w:val="95"/>
        </w:rPr>
        <w:t>ές</w:t>
      </w:r>
      <w:r w:rsidRPr="00AA4A49">
        <w:rPr>
          <w:rFonts w:ascii="Calibri" w:hAnsi="Calibri" w:cs="Calibri"/>
          <w:bCs/>
          <w:w w:val="95"/>
        </w:rPr>
        <w:t xml:space="preserve"> του Πανεπιστημίου Μακεδονίας κ</w:t>
      </w:r>
      <w:r w:rsidRPr="00725585">
        <w:rPr>
          <w:rFonts w:ascii="Calibri" w:hAnsi="Calibri" w:cs="Calibri"/>
          <w:bCs/>
          <w:w w:val="95"/>
        </w:rPr>
        <w:t xml:space="preserve">. </w:t>
      </w:r>
      <w:r w:rsidRPr="00AA4A49">
        <w:rPr>
          <w:rFonts w:ascii="Calibri" w:hAnsi="Calibri" w:cs="Calibri"/>
          <w:bCs/>
          <w:w w:val="95"/>
        </w:rPr>
        <w:t xml:space="preserve">Βασίλειο Δαγδιλέλη και </w:t>
      </w:r>
      <w:r>
        <w:rPr>
          <w:rFonts w:ascii="Calibri" w:hAnsi="Calibri" w:cs="Calibri"/>
          <w:bCs/>
          <w:w w:val="95"/>
        </w:rPr>
        <w:t xml:space="preserve">κ. </w:t>
      </w:r>
      <w:r w:rsidRPr="00AA4A49">
        <w:rPr>
          <w:rFonts w:ascii="Calibri" w:hAnsi="Calibri" w:cs="Calibri"/>
          <w:bCs/>
          <w:w w:val="95"/>
        </w:rPr>
        <w:t>Νικόλαο Φαχαντίδη</w:t>
      </w:r>
    </w:p>
    <w:p w:rsidR="00975964" w:rsidRPr="00477592" w:rsidRDefault="00975964" w:rsidP="00740FD7">
      <w:pPr>
        <w:autoSpaceDE w:val="0"/>
        <w:autoSpaceDN w:val="0"/>
        <w:adjustRightInd w:val="0"/>
        <w:jc w:val="center"/>
        <w:rPr>
          <w:rFonts w:ascii="Calibri" w:hAnsi="Calibri" w:cs="Calibri"/>
          <w:bCs/>
          <w:w w:val="95"/>
        </w:rPr>
      </w:pPr>
    </w:p>
    <w:p w:rsidR="00975964" w:rsidRPr="003F58CE" w:rsidRDefault="00975964" w:rsidP="00970417">
      <w:pPr>
        <w:autoSpaceDE w:val="0"/>
        <w:autoSpaceDN w:val="0"/>
        <w:adjustRightInd w:val="0"/>
        <w:jc w:val="center"/>
        <w:rPr>
          <w:rFonts w:ascii="Calibri" w:hAnsi="Calibri" w:cs="Calibri"/>
          <w:bCs/>
          <w:w w:val="90"/>
        </w:rPr>
      </w:pPr>
      <w:r w:rsidRPr="00AA6C0A">
        <w:rPr>
          <w:rFonts w:ascii="Calibri" w:hAnsi="Calibri" w:cs="Calibri"/>
          <w:bCs/>
          <w:w w:val="95"/>
        </w:rPr>
        <w:t>διοργανώνουν το</w:t>
      </w:r>
    </w:p>
    <w:p w:rsidR="00975964" w:rsidRPr="00C26ABA" w:rsidRDefault="00975964" w:rsidP="00740FD7">
      <w:pPr>
        <w:autoSpaceDE w:val="0"/>
        <w:autoSpaceDN w:val="0"/>
        <w:adjustRightInd w:val="0"/>
        <w:jc w:val="center"/>
        <w:rPr>
          <w:rFonts w:ascii="Calibri" w:hAnsi="Calibri" w:cs="Calibri"/>
          <w:b/>
          <w:bCs/>
          <w:sz w:val="32"/>
          <w:szCs w:val="32"/>
        </w:rPr>
      </w:pPr>
      <w:r>
        <w:rPr>
          <w:rFonts w:ascii="Calibri" w:hAnsi="Calibri" w:cs="Calibri"/>
          <w:b/>
          <w:bCs/>
          <w:sz w:val="32"/>
          <w:szCs w:val="32"/>
        </w:rPr>
        <w:t>4</w:t>
      </w:r>
      <w:r w:rsidRPr="00970417">
        <w:rPr>
          <w:rFonts w:ascii="Calibri" w:hAnsi="Calibri" w:cs="Calibri"/>
          <w:b/>
          <w:bCs/>
          <w:sz w:val="32"/>
          <w:szCs w:val="32"/>
          <w:vertAlign w:val="superscript"/>
        </w:rPr>
        <w:t>ο</w:t>
      </w:r>
      <w:r>
        <w:rPr>
          <w:rFonts w:ascii="Calibri" w:hAnsi="Calibri" w:cs="Calibri"/>
          <w:b/>
          <w:bCs/>
          <w:sz w:val="32"/>
          <w:szCs w:val="32"/>
        </w:rPr>
        <w:t xml:space="preserve"> </w:t>
      </w:r>
      <w:r w:rsidRPr="00C26ABA">
        <w:rPr>
          <w:rFonts w:ascii="Calibri" w:hAnsi="Calibri" w:cs="Calibri"/>
          <w:b/>
          <w:bCs/>
          <w:sz w:val="32"/>
          <w:szCs w:val="32"/>
        </w:rPr>
        <w:t xml:space="preserve"> ΜΑΘΗΤΙΚΟ</w:t>
      </w:r>
      <w:r w:rsidRPr="005061B2">
        <w:rPr>
          <w:rFonts w:ascii="Calibri" w:hAnsi="Calibri" w:cs="Calibri"/>
          <w:b/>
          <w:bCs/>
          <w:sz w:val="32"/>
          <w:szCs w:val="32"/>
        </w:rPr>
        <w:t xml:space="preserve"> </w:t>
      </w:r>
      <w:r>
        <w:rPr>
          <w:rFonts w:ascii="Calibri" w:hAnsi="Calibri" w:cs="Calibri"/>
          <w:b/>
          <w:bCs/>
          <w:sz w:val="32"/>
          <w:szCs w:val="32"/>
        </w:rPr>
        <w:t>ΦΕΣΤΙΒΑΛ ΡΟΜΠΟΤΙΚΗΣ</w:t>
      </w:r>
    </w:p>
    <w:p w:rsidR="00975964" w:rsidRPr="00FF48E7" w:rsidRDefault="00975964" w:rsidP="00740FD7">
      <w:pPr>
        <w:autoSpaceDE w:val="0"/>
        <w:autoSpaceDN w:val="0"/>
        <w:adjustRightInd w:val="0"/>
        <w:jc w:val="center"/>
        <w:rPr>
          <w:rFonts w:ascii="Calibri" w:hAnsi="Calibri" w:cs="Calibri"/>
          <w:b/>
          <w:bCs/>
          <w:w w:val="95"/>
          <w:sz w:val="28"/>
        </w:rPr>
      </w:pPr>
      <w:r w:rsidRPr="007D7916">
        <w:rPr>
          <w:rFonts w:ascii="Calibri" w:hAnsi="Calibri" w:cs="Calibri"/>
          <w:b/>
          <w:bCs/>
          <w:w w:val="95"/>
        </w:rPr>
        <w:t xml:space="preserve">στις </w:t>
      </w:r>
      <w:r>
        <w:rPr>
          <w:rFonts w:ascii="Calibri" w:hAnsi="Calibri" w:cs="Calibri"/>
          <w:b/>
          <w:bCs/>
          <w:w w:val="95"/>
          <w:sz w:val="28"/>
        </w:rPr>
        <w:t>1</w:t>
      </w:r>
      <w:r w:rsidRPr="00FF48E7">
        <w:rPr>
          <w:rFonts w:ascii="Calibri" w:hAnsi="Calibri" w:cs="Calibri"/>
          <w:b/>
          <w:bCs/>
          <w:w w:val="95"/>
          <w:sz w:val="28"/>
        </w:rPr>
        <w:t>6</w:t>
      </w:r>
      <w:r w:rsidRPr="00A600C3">
        <w:rPr>
          <w:rFonts w:ascii="Calibri" w:hAnsi="Calibri" w:cs="Calibri"/>
          <w:b/>
          <w:bCs/>
          <w:w w:val="95"/>
          <w:sz w:val="28"/>
        </w:rPr>
        <w:t xml:space="preserve"> </w:t>
      </w:r>
      <w:r>
        <w:rPr>
          <w:rFonts w:ascii="Calibri" w:hAnsi="Calibri" w:cs="Calibri"/>
          <w:b/>
          <w:bCs/>
          <w:w w:val="95"/>
          <w:sz w:val="28"/>
        </w:rPr>
        <w:t>Δεκεμβρίου</w:t>
      </w:r>
      <w:r w:rsidRPr="00126165">
        <w:rPr>
          <w:rFonts w:ascii="Calibri" w:hAnsi="Calibri" w:cs="Calibri"/>
          <w:b/>
          <w:bCs/>
          <w:w w:val="95"/>
          <w:sz w:val="28"/>
        </w:rPr>
        <w:t xml:space="preserve"> 201</w:t>
      </w:r>
      <w:r w:rsidRPr="00FF48E7">
        <w:rPr>
          <w:rFonts w:ascii="Calibri" w:hAnsi="Calibri" w:cs="Calibri"/>
          <w:b/>
          <w:bCs/>
          <w:w w:val="95"/>
          <w:sz w:val="28"/>
        </w:rPr>
        <w:t>7</w:t>
      </w:r>
      <w:bookmarkStart w:id="0" w:name="_GoBack"/>
      <w:bookmarkEnd w:id="0"/>
    </w:p>
    <w:p w:rsidR="00975964" w:rsidRDefault="00975964" w:rsidP="00740FD7">
      <w:pPr>
        <w:autoSpaceDE w:val="0"/>
        <w:autoSpaceDN w:val="0"/>
        <w:adjustRightInd w:val="0"/>
        <w:jc w:val="center"/>
        <w:rPr>
          <w:rFonts w:ascii="Calibri" w:hAnsi="Calibri" w:cs="Calibri"/>
          <w:bCs/>
          <w:w w:val="95"/>
        </w:rPr>
      </w:pPr>
    </w:p>
    <w:p w:rsidR="00975964" w:rsidRPr="00970417" w:rsidRDefault="00975964" w:rsidP="00FF48E7">
      <w:pPr>
        <w:autoSpaceDE w:val="0"/>
        <w:autoSpaceDN w:val="0"/>
        <w:adjustRightInd w:val="0"/>
        <w:jc w:val="center"/>
        <w:rPr>
          <w:rFonts w:ascii="Calibri" w:hAnsi="Calibri" w:cs="Calibri"/>
          <w:b/>
          <w:bCs/>
          <w:w w:val="95"/>
        </w:rPr>
      </w:pPr>
      <w:r w:rsidRPr="00970417">
        <w:rPr>
          <w:rFonts w:ascii="Calibri" w:hAnsi="Calibri" w:cs="Calibri"/>
          <w:b/>
          <w:bCs/>
          <w:w w:val="95"/>
        </w:rPr>
        <w:t>στους χώρους του Πειραματικού Γυμνασίου του Πανεπιστημίου Μακεδονίας,</w:t>
      </w:r>
    </w:p>
    <w:p w:rsidR="00975964" w:rsidRPr="00970417" w:rsidRDefault="00975964" w:rsidP="00970417">
      <w:pPr>
        <w:pStyle w:val="Default"/>
        <w:rPr>
          <w:w w:val="95"/>
          <w:szCs w:val="28"/>
        </w:rPr>
      </w:pPr>
      <w:r w:rsidRPr="009F6352">
        <w:rPr>
          <w:bCs/>
          <w:w w:val="95"/>
        </w:rPr>
        <w:t>με την έγκριση και αιγίδα της Διοικούσας Επιτροπής Πρότυπων και Πειραματικών Σχολείων</w:t>
      </w:r>
      <w:r>
        <w:rPr>
          <w:b/>
          <w:bCs/>
          <w:w w:val="95"/>
        </w:rPr>
        <w:t xml:space="preserve"> </w:t>
      </w:r>
      <w:r w:rsidRPr="00970417">
        <w:rPr>
          <w:bCs/>
          <w:w w:val="95"/>
        </w:rPr>
        <w:t>(</w:t>
      </w:r>
      <w:r w:rsidRPr="00970417">
        <w:rPr>
          <w:sz w:val="22"/>
          <w:szCs w:val="22"/>
        </w:rPr>
        <w:t>αρ. πρωτ. 781/</w:t>
      </w:r>
      <w:r w:rsidRPr="00970417">
        <w:t xml:space="preserve"> </w:t>
      </w:r>
      <w:r w:rsidRPr="00970417">
        <w:rPr>
          <w:sz w:val="22"/>
          <w:szCs w:val="22"/>
        </w:rPr>
        <w:t>04-10-2017)</w:t>
      </w:r>
      <w:r>
        <w:rPr>
          <w:sz w:val="22"/>
          <w:szCs w:val="22"/>
        </w:rPr>
        <w:t xml:space="preserve"> </w:t>
      </w:r>
    </w:p>
    <w:p w:rsidR="00975964" w:rsidRDefault="00975964" w:rsidP="00154CCC">
      <w:pPr>
        <w:autoSpaceDE w:val="0"/>
        <w:autoSpaceDN w:val="0"/>
        <w:adjustRightInd w:val="0"/>
        <w:rPr>
          <w:rFonts w:ascii="Calibri,Bold" w:hAnsi="Calibri,Bold" w:cs="Calibri,Bold"/>
          <w:b/>
          <w:bCs/>
          <w:sz w:val="28"/>
          <w:szCs w:val="28"/>
        </w:rPr>
      </w:pPr>
    </w:p>
    <w:p w:rsidR="00975964" w:rsidRDefault="00975964"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Α. Συνοπτική περιγραφή</w:t>
      </w:r>
    </w:p>
    <w:p w:rsidR="00975964" w:rsidRDefault="00975964" w:rsidP="00154CCC">
      <w:pPr>
        <w:autoSpaceDE w:val="0"/>
        <w:autoSpaceDN w:val="0"/>
        <w:adjustRightInd w:val="0"/>
        <w:rPr>
          <w:rFonts w:ascii="Calibri,Bold" w:hAnsi="Calibri,Bold" w:cs="Calibri,Bold"/>
          <w:b/>
          <w:bCs/>
          <w:sz w:val="28"/>
          <w:szCs w:val="28"/>
        </w:rPr>
      </w:pPr>
    </w:p>
    <w:p w:rsidR="00975964" w:rsidRPr="00E94635" w:rsidRDefault="00975964" w:rsidP="00E94635">
      <w:pPr>
        <w:pStyle w:val="ListParagraph"/>
        <w:spacing w:line="360" w:lineRule="auto"/>
        <w:ind w:left="0"/>
        <w:rPr>
          <w:sz w:val="24"/>
          <w:szCs w:val="24"/>
        </w:rPr>
      </w:pPr>
      <w:r w:rsidRPr="00E94635">
        <w:rPr>
          <w:sz w:val="24"/>
          <w:szCs w:val="24"/>
        </w:rPr>
        <w:t xml:space="preserve">Το Μαθητικό Φεστιβάλ Ρομποτικής (ΜΦΡ) αποτελεί μία πρωτοβουλία του Πειραματικού Γυμνασίου του Πανεπιστημίου Μακεδονίας με τη συνεργασία της Περιφερειακής Διεύθυνσης </w:t>
      </w:r>
      <w:r w:rsidRPr="00E94635">
        <w:rPr>
          <w:sz w:val="24"/>
          <w:szCs w:val="24"/>
        </w:rPr>
        <w:br/>
        <w:t xml:space="preserve">Πρωτοβάθμιας και Δευτεροβάθμιας Εκπαίδευσης Κεντρικής Μακεδονίας, </w:t>
      </w:r>
      <w:r>
        <w:rPr>
          <w:sz w:val="24"/>
          <w:szCs w:val="24"/>
        </w:rPr>
        <w:t xml:space="preserve">των </w:t>
      </w:r>
      <w:r w:rsidRPr="00E94635">
        <w:rPr>
          <w:sz w:val="24"/>
          <w:szCs w:val="24"/>
        </w:rPr>
        <w:t>Σχολικ</w:t>
      </w:r>
      <w:r>
        <w:rPr>
          <w:sz w:val="24"/>
          <w:szCs w:val="24"/>
        </w:rPr>
        <w:t>ών</w:t>
      </w:r>
      <w:r w:rsidRPr="00E94635">
        <w:rPr>
          <w:sz w:val="24"/>
          <w:szCs w:val="24"/>
        </w:rPr>
        <w:t xml:space="preserve"> Σ</w:t>
      </w:r>
      <w:r>
        <w:rPr>
          <w:sz w:val="24"/>
          <w:szCs w:val="24"/>
        </w:rPr>
        <w:t>υ</w:t>
      </w:r>
      <w:r w:rsidRPr="00E94635">
        <w:rPr>
          <w:sz w:val="24"/>
          <w:szCs w:val="24"/>
        </w:rPr>
        <w:t>μβο</w:t>
      </w:r>
      <w:r>
        <w:rPr>
          <w:sz w:val="24"/>
          <w:szCs w:val="24"/>
        </w:rPr>
        <w:t>ύ</w:t>
      </w:r>
      <w:r w:rsidRPr="00E94635">
        <w:rPr>
          <w:sz w:val="24"/>
          <w:szCs w:val="24"/>
        </w:rPr>
        <w:t>λ</w:t>
      </w:r>
      <w:r>
        <w:rPr>
          <w:sz w:val="24"/>
          <w:szCs w:val="24"/>
        </w:rPr>
        <w:t>ων</w:t>
      </w:r>
      <w:r w:rsidRPr="00E94635">
        <w:rPr>
          <w:sz w:val="24"/>
          <w:szCs w:val="24"/>
        </w:rPr>
        <w:t xml:space="preserve"> Περιφέρειας Κ. Μακεδονίας, </w:t>
      </w:r>
      <w:r>
        <w:rPr>
          <w:sz w:val="24"/>
          <w:szCs w:val="24"/>
        </w:rPr>
        <w:t>τ</w:t>
      </w:r>
      <w:r w:rsidRPr="00E94635">
        <w:rPr>
          <w:sz w:val="24"/>
          <w:szCs w:val="24"/>
        </w:rPr>
        <w:t>η</w:t>
      </w:r>
      <w:r>
        <w:rPr>
          <w:sz w:val="24"/>
          <w:szCs w:val="24"/>
        </w:rPr>
        <w:t>ς</w:t>
      </w:r>
      <w:r w:rsidRPr="00E94635">
        <w:rPr>
          <w:sz w:val="24"/>
          <w:szCs w:val="24"/>
        </w:rPr>
        <w:t xml:space="preserve">  Δ/νση</w:t>
      </w:r>
      <w:r>
        <w:rPr>
          <w:sz w:val="24"/>
          <w:szCs w:val="24"/>
        </w:rPr>
        <w:t>ς</w:t>
      </w:r>
      <w:r w:rsidRPr="00E94635">
        <w:rPr>
          <w:sz w:val="24"/>
          <w:szCs w:val="24"/>
        </w:rPr>
        <w:t xml:space="preserve"> Β/θμιας</w:t>
      </w:r>
      <w:r>
        <w:rPr>
          <w:sz w:val="24"/>
          <w:szCs w:val="24"/>
        </w:rPr>
        <w:t xml:space="preserve"> </w:t>
      </w:r>
      <w:r w:rsidRPr="00E94635">
        <w:rPr>
          <w:sz w:val="24"/>
          <w:szCs w:val="24"/>
        </w:rPr>
        <w:t>Εκπ/σης Δ. Θεσσαλονίκης</w:t>
      </w:r>
      <w:r>
        <w:rPr>
          <w:sz w:val="24"/>
          <w:szCs w:val="24"/>
        </w:rPr>
        <w:t>, τ</w:t>
      </w:r>
      <w:r w:rsidRPr="00E94635">
        <w:rPr>
          <w:sz w:val="24"/>
          <w:szCs w:val="24"/>
        </w:rPr>
        <w:t>ο</w:t>
      </w:r>
      <w:r>
        <w:rPr>
          <w:sz w:val="24"/>
          <w:szCs w:val="24"/>
        </w:rPr>
        <w:t>υ</w:t>
      </w:r>
      <w:r w:rsidRPr="00E94635">
        <w:rPr>
          <w:sz w:val="24"/>
          <w:szCs w:val="24"/>
        </w:rPr>
        <w:t xml:space="preserve"> Δήμο</w:t>
      </w:r>
      <w:r>
        <w:rPr>
          <w:sz w:val="24"/>
          <w:szCs w:val="24"/>
        </w:rPr>
        <w:t>υ</w:t>
      </w:r>
      <w:r w:rsidRPr="00E94635">
        <w:rPr>
          <w:sz w:val="24"/>
          <w:szCs w:val="24"/>
        </w:rPr>
        <w:t xml:space="preserve"> Νεάπολης - Συκεών και Καθηγητών του Πανεπιστημίου Μακεδονίας. Κύριοι παιδαγωγικοί στόχοι της διοργάνωσης είναι η ενθάρρυνση των μαθητών στην ενασχόληση με την κατασκευή και τον προγραμματισμό αυτοσχέδιων ρομποτικών κατασκευών, στην ομαδική εργασία, στην ανάληψη πρωτοβουλιών, την </w:t>
      </w:r>
      <w:r>
        <w:rPr>
          <w:sz w:val="24"/>
          <w:szCs w:val="24"/>
        </w:rPr>
        <w:t>καινοτομία και την ευρεσιτεχνία, μέσα από την αποκαλυπτική μάθηση.</w:t>
      </w:r>
    </w:p>
    <w:p w:rsidR="00975964" w:rsidRPr="000E016F" w:rsidRDefault="00975964" w:rsidP="000E016F">
      <w:pPr>
        <w:pStyle w:val="ListParagraph"/>
        <w:spacing w:line="360" w:lineRule="auto"/>
        <w:ind w:left="0"/>
        <w:rPr>
          <w:sz w:val="24"/>
          <w:szCs w:val="24"/>
        </w:rPr>
      </w:pPr>
      <w:r>
        <w:rPr>
          <w:b/>
          <w:sz w:val="24"/>
          <w:szCs w:val="24"/>
        </w:rPr>
        <w:t>Το 4</w:t>
      </w:r>
      <w:r w:rsidRPr="00E144C0">
        <w:rPr>
          <w:b/>
          <w:sz w:val="24"/>
          <w:szCs w:val="24"/>
        </w:rPr>
        <w:t>ο Μαθητικό Φεστιβάλ Ρομποτικής είναι πανελλήνιο</w:t>
      </w:r>
      <w:r>
        <w:rPr>
          <w:sz w:val="24"/>
          <w:szCs w:val="24"/>
        </w:rPr>
        <w:t xml:space="preserve"> και </w:t>
      </w:r>
      <w:r w:rsidRPr="000E016F">
        <w:rPr>
          <w:sz w:val="24"/>
          <w:szCs w:val="24"/>
        </w:rPr>
        <w:t xml:space="preserve">έχει τόσο διαγωνιστικό όσο και εκθεσιακό χαρακτήρα (που επίσης περιλαμβάνει αξιολόγηση και βράβευση). </w:t>
      </w:r>
    </w:p>
    <w:p w:rsidR="00975964" w:rsidRDefault="00975964" w:rsidP="00154CCC">
      <w:pPr>
        <w:autoSpaceDE w:val="0"/>
        <w:autoSpaceDN w:val="0"/>
        <w:adjustRightInd w:val="0"/>
        <w:rPr>
          <w:rFonts w:ascii="Calibri,Bold" w:hAnsi="Calibri,Bold" w:cs="Calibri,Bold"/>
          <w:b/>
          <w:bCs/>
          <w:sz w:val="28"/>
          <w:szCs w:val="28"/>
        </w:rPr>
      </w:pPr>
    </w:p>
    <w:p w:rsidR="00975964" w:rsidRDefault="00975964"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Β. Προϋποθέσεις συμμετοχής</w:t>
      </w:r>
    </w:p>
    <w:p w:rsidR="00975964" w:rsidRDefault="00975964" w:rsidP="00154CCC">
      <w:pPr>
        <w:autoSpaceDE w:val="0"/>
        <w:autoSpaceDN w:val="0"/>
        <w:adjustRightInd w:val="0"/>
      </w:pPr>
    </w:p>
    <w:p w:rsidR="00975964" w:rsidRPr="000E016F" w:rsidRDefault="00975964" w:rsidP="000E016F">
      <w:pPr>
        <w:pStyle w:val="ListParagraph"/>
        <w:spacing w:line="360" w:lineRule="auto"/>
        <w:ind w:left="0"/>
        <w:rPr>
          <w:sz w:val="24"/>
          <w:szCs w:val="24"/>
        </w:rPr>
      </w:pPr>
      <w:r w:rsidRPr="000E016F">
        <w:rPr>
          <w:sz w:val="24"/>
          <w:szCs w:val="24"/>
        </w:rPr>
        <w:t>Τόσο στο εκθεσιακό όσο και στο αγωνιστικό μέρος, έχουν δικαίωμα συμμετοχής οι μαθητές των σχολείων:</w:t>
      </w:r>
    </w:p>
    <w:p w:rsidR="00975964" w:rsidRPr="000E016F" w:rsidRDefault="00975964" w:rsidP="000E016F">
      <w:pPr>
        <w:pStyle w:val="ListParagraph"/>
        <w:spacing w:line="360" w:lineRule="auto"/>
        <w:ind w:left="0"/>
        <w:rPr>
          <w:sz w:val="24"/>
          <w:szCs w:val="24"/>
        </w:rPr>
      </w:pPr>
      <w:r w:rsidRPr="000E016F">
        <w:rPr>
          <w:sz w:val="24"/>
          <w:szCs w:val="24"/>
        </w:rPr>
        <w:t xml:space="preserve">• Πρωτοβάθμιας Εκπαίδευσης (των τάξεων </w:t>
      </w:r>
      <w:r>
        <w:rPr>
          <w:sz w:val="24"/>
          <w:szCs w:val="24"/>
        </w:rPr>
        <w:t>Δ’ -</w:t>
      </w:r>
      <w:r w:rsidRPr="000E016F">
        <w:rPr>
          <w:sz w:val="24"/>
          <w:szCs w:val="24"/>
        </w:rPr>
        <w:t xml:space="preserve"> ΣΤ΄) και</w:t>
      </w:r>
    </w:p>
    <w:p w:rsidR="00975964" w:rsidRPr="000E016F" w:rsidRDefault="00975964" w:rsidP="000E016F">
      <w:pPr>
        <w:pStyle w:val="ListParagraph"/>
        <w:spacing w:line="360" w:lineRule="auto"/>
        <w:ind w:left="0"/>
        <w:rPr>
          <w:sz w:val="24"/>
          <w:szCs w:val="24"/>
        </w:rPr>
      </w:pPr>
      <w:r w:rsidRPr="000E016F">
        <w:rPr>
          <w:sz w:val="24"/>
          <w:szCs w:val="24"/>
        </w:rPr>
        <w:t>• Δευτεροβάθμιας Εκπαίδευσης</w:t>
      </w:r>
    </w:p>
    <w:p w:rsidR="00975964" w:rsidRPr="000E016F" w:rsidRDefault="00975964" w:rsidP="000E016F">
      <w:pPr>
        <w:pStyle w:val="ListParagraph"/>
        <w:spacing w:line="360" w:lineRule="auto"/>
        <w:ind w:left="0"/>
        <w:rPr>
          <w:sz w:val="24"/>
          <w:szCs w:val="24"/>
        </w:rPr>
      </w:pPr>
      <w:r>
        <w:rPr>
          <w:sz w:val="24"/>
          <w:szCs w:val="24"/>
        </w:rPr>
        <w:t xml:space="preserve">από όλη την Ελλάδα, </w:t>
      </w:r>
      <w:r w:rsidRPr="000E016F">
        <w:rPr>
          <w:sz w:val="24"/>
          <w:szCs w:val="24"/>
        </w:rPr>
        <w:t>με ρομποτικές κατασκευές που οι ίδιοι θα έχουν εκπονήσει.</w:t>
      </w:r>
    </w:p>
    <w:p w:rsidR="00975964" w:rsidRPr="000E016F" w:rsidRDefault="00975964" w:rsidP="000E016F">
      <w:pPr>
        <w:pStyle w:val="ListParagraph"/>
        <w:spacing w:line="360" w:lineRule="auto"/>
        <w:ind w:left="0"/>
        <w:rPr>
          <w:sz w:val="24"/>
          <w:szCs w:val="24"/>
        </w:rPr>
      </w:pPr>
      <w:r w:rsidRPr="000E016F">
        <w:rPr>
          <w:sz w:val="24"/>
          <w:szCs w:val="24"/>
        </w:rPr>
        <w:t xml:space="preserve">Η συμμετοχή όλων των μαθητών και εκπαιδευτικών στο Μαθητικό Φεστιβάλ Ρομποτικής </w:t>
      </w:r>
      <w:r>
        <w:rPr>
          <w:sz w:val="24"/>
          <w:szCs w:val="24"/>
        </w:rPr>
        <w:t>παρέχεται</w:t>
      </w:r>
      <w:r w:rsidRPr="000E016F">
        <w:rPr>
          <w:sz w:val="24"/>
          <w:szCs w:val="24"/>
        </w:rPr>
        <w:t xml:space="preserve"> δωρεάν, αλλά η μετακίνηση από και προς τους χώρους του Φεστιβάλ θα γίνει με δικές τους δαπάνες.</w:t>
      </w:r>
    </w:p>
    <w:p w:rsidR="00975964" w:rsidRDefault="00975964" w:rsidP="00154CCC">
      <w:pPr>
        <w:autoSpaceDE w:val="0"/>
        <w:autoSpaceDN w:val="0"/>
        <w:adjustRightInd w:val="0"/>
        <w:rPr>
          <w:rFonts w:ascii="Calibri,Bold" w:hAnsi="Calibri,Bold" w:cs="Calibri,Bold"/>
          <w:b/>
          <w:bCs/>
          <w:sz w:val="28"/>
          <w:szCs w:val="28"/>
        </w:rPr>
      </w:pPr>
    </w:p>
    <w:p w:rsidR="00975964" w:rsidRDefault="00975964"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Γ. Περιγραφή του αγωνιστικού μέρους </w:t>
      </w:r>
    </w:p>
    <w:p w:rsidR="00975964" w:rsidRDefault="00975964" w:rsidP="00154CCC">
      <w:pPr>
        <w:autoSpaceDE w:val="0"/>
        <w:autoSpaceDN w:val="0"/>
        <w:adjustRightInd w:val="0"/>
        <w:rPr>
          <w:rFonts w:ascii="Calibri,Bold" w:hAnsi="Calibri,Bold" w:cs="Calibri,Bold"/>
          <w:b/>
          <w:bCs/>
          <w:sz w:val="28"/>
          <w:szCs w:val="28"/>
        </w:rPr>
      </w:pPr>
    </w:p>
    <w:p w:rsidR="00975964" w:rsidRPr="00041DC7" w:rsidRDefault="00975964" w:rsidP="00154CCC">
      <w:pPr>
        <w:pStyle w:val="ListParagraph"/>
        <w:spacing w:line="360" w:lineRule="auto"/>
        <w:ind w:left="0"/>
        <w:rPr>
          <w:sz w:val="24"/>
          <w:szCs w:val="24"/>
        </w:rPr>
      </w:pPr>
      <w:r w:rsidRPr="00626EBD">
        <w:rPr>
          <w:sz w:val="24"/>
          <w:szCs w:val="24"/>
        </w:rPr>
        <w:t xml:space="preserve">Το αγωνιστικό </w:t>
      </w:r>
      <w:r>
        <w:rPr>
          <w:sz w:val="24"/>
          <w:szCs w:val="24"/>
        </w:rPr>
        <w:t xml:space="preserve">μέρος του Μαθητικού Φεστιβάλ Ρομποτικής περιλαμβάνεικατηγορίες </w:t>
      </w:r>
      <w:r w:rsidRPr="00626EBD">
        <w:rPr>
          <w:sz w:val="24"/>
          <w:szCs w:val="24"/>
        </w:rPr>
        <w:t>Δημοτικού, Γυμνασίου</w:t>
      </w:r>
      <w:r>
        <w:rPr>
          <w:sz w:val="24"/>
          <w:szCs w:val="24"/>
        </w:rPr>
        <w:t xml:space="preserve"> και</w:t>
      </w:r>
      <w:r w:rsidRPr="00626EBD">
        <w:rPr>
          <w:sz w:val="24"/>
          <w:szCs w:val="24"/>
        </w:rPr>
        <w:t xml:space="preserve"> Λυκείου</w:t>
      </w:r>
      <w:r>
        <w:rPr>
          <w:sz w:val="24"/>
          <w:szCs w:val="24"/>
        </w:rPr>
        <w:t xml:space="preserve"> (ΓΕΛ-ΕΠΑΛ). Σε κάθε κατηγορία</w:t>
      </w:r>
      <w:r w:rsidRPr="00626EBD">
        <w:rPr>
          <w:sz w:val="24"/>
          <w:szCs w:val="24"/>
        </w:rPr>
        <w:t xml:space="preserve"> συμμετέχουν </w:t>
      </w:r>
      <w:r w:rsidRPr="00724F15">
        <w:rPr>
          <w:b/>
          <w:sz w:val="24"/>
          <w:szCs w:val="24"/>
        </w:rPr>
        <w:t>ομάδες 2-4μαθητών</w:t>
      </w:r>
      <w:r w:rsidRPr="00626EBD">
        <w:rPr>
          <w:sz w:val="24"/>
          <w:szCs w:val="24"/>
        </w:rPr>
        <w:t xml:space="preserve"> από ένα σχολείο</w:t>
      </w:r>
      <w:r>
        <w:rPr>
          <w:sz w:val="24"/>
          <w:szCs w:val="24"/>
        </w:rPr>
        <w:t xml:space="preserve">. Η κάθε ομάδα χρειάζεται να έχει μαζί της το δικό της </w:t>
      </w:r>
      <w:r>
        <w:rPr>
          <w:sz w:val="24"/>
          <w:szCs w:val="24"/>
          <w:lang w:val="en-US"/>
        </w:rPr>
        <w:t>laptop</w:t>
      </w:r>
      <w:r>
        <w:rPr>
          <w:sz w:val="24"/>
          <w:szCs w:val="24"/>
        </w:rPr>
        <w:t xml:space="preserve">για προγραμματισμό και το δικό της ρομποτικό εξοπλισμό, ο οποίος πρέπει να περιέχει </w:t>
      </w:r>
      <w:r w:rsidRPr="00626EBD">
        <w:rPr>
          <w:sz w:val="24"/>
          <w:szCs w:val="24"/>
        </w:rPr>
        <w:t xml:space="preserve">έναν επεξεργαστή </w:t>
      </w:r>
      <w:r w:rsidRPr="00B625B8">
        <w:rPr>
          <w:sz w:val="24"/>
          <w:szCs w:val="24"/>
        </w:rPr>
        <w:t>(</w:t>
      </w:r>
      <w:r>
        <w:rPr>
          <w:sz w:val="24"/>
          <w:szCs w:val="24"/>
        </w:rPr>
        <w:t xml:space="preserve">π.χ. </w:t>
      </w:r>
      <w:r w:rsidRPr="00626EBD">
        <w:rPr>
          <w:sz w:val="24"/>
          <w:szCs w:val="24"/>
        </w:rPr>
        <w:t>LEGO</w:t>
      </w:r>
      <w:r>
        <w:rPr>
          <w:sz w:val="24"/>
          <w:szCs w:val="24"/>
        </w:rPr>
        <w:t>, Α</w:t>
      </w:r>
      <w:r w:rsidRPr="00626EBD">
        <w:rPr>
          <w:sz w:val="24"/>
          <w:szCs w:val="24"/>
        </w:rPr>
        <w:t xml:space="preserve">RDUINO </w:t>
      </w:r>
      <w:r>
        <w:rPr>
          <w:sz w:val="24"/>
          <w:szCs w:val="24"/>
        </w:rPr>
        <w:t>ή</w:t>
      </w:r>
      <w:r w:rsidRPr="00626EBD">
        <w:rPr>
          <w:sz w:val="24"/>
          <w:szCs w:val="24"/>
        </w:rPr>
        <w:t xml:space="preserve"> ο</w:t>
      </w:r>
      <w:r>
        <w:rPr>
          <w:sz w:val="24"/>
          <w:szCs w:val="24"/>
        </w:rPr>
        <w:t>πο</w:t>
      </w:r>
      <w:r w:rsidRPr="00626EBD">
        <w:rPr>
          <w:sz w:val="24"/>
          <w:szCs w:val="24"/>
        </w:rPr>
        <w:t>ι</w:t>
      </w:r>
      <w:r>
        <w:rPr>
          <w:sz w:val="24"/>
          <w:szCs w:val="24"/>
        </w:rPr>
        <w:t>ον</w:t>
      </w:r>
      <w:r w:rsidRPr="00626EBD">
        <w:rPr>
          <w:sz w:val="24"/>
          <w:szCs w:val="24"/>
        </w:rPr>
        <w:t xml:space="preserve">δήποτε άλλο </w:t>
      </w:r>
      <w:r>
        <w:rPr>
          <w:sz w:val="24"/>
          <w:szCs w:val="24"/>
          <w:lang w:val="en-US"/>
        </w:rPr>
        <w:t>microcontroller</w:t>
      </w:r>
      <w:r>
        <w:rPr>
          <w:sz w:val="24"/>
          <w:szCs w:val="24"/>
        </w:rPr>
        <w:t xml:space="preserve">). Οι ομάδες επιτρέπεται να χρησιμοποιήσουν ως κατασκευαστικά υλικά οποιαδήποτε υλικά, αρκεί να είναι πλήρως αποσυναρμολογημένα πριν την έναρξη του διαγωνισμού. Επίσης μπορούν να χρησιμοποιήσουν οποιαδήποτε συνδετικά υλικά, συμπεριλαμβανόμενων και κολλητικών ταινιών, κόλλας κλπ και εργαλεία όπως κολλητήρι ή πιστόλι σιλικόνης. Για να επιτραπεί η χρήση εργαλείων από τους μαθητές κατά την ώρα του διαγωνισμού, απαιτούνται υπεύθυνες δηλώσεις από τους γονείς όλων των μελών της ομάδας ότι αναλαμβάνουν την αποκλειστική ευθύνη της χρήσης των εργαλείων από τους μαθητές. </w:t>
      </w:r>
    </w:p>
    <w:p w:rsidR="00975964" w:rsidRDefault="00975964" w:rsidP="007C3468">
      <w:pPr>
        <w:pStyle w:val="ListParagraph"/>
        <w:spacing w:line="360" w:lineRule="auto"/>
        <w:ind w:left="0"/>
        <w:rPr>
          <w:sz w:val="24"/>
          <w:szCs w:val="24"/>
        </w:rPr>
      </w:pPr>
      <w:r>
        <w:rPr>
          <w:sz w:val="24"/>
          <w:szCs w:val="24"/>
        </w:rPr>
        <w:t xml:space="preserve">Ανάλογα με τον επεξεργαστή που διαθέτει, η κάθε ομάδα θα πρέπει να έχει μαζί της </w:t>
      </w:r>
      <w:r w:rsidRPr="007C3468">
        <w:rPr>
          <w:sz w:val="24"/>
          <w:szCs w:val="24"/>
        </w:rPr>
        <w:t xml:space="preserve">έναν ή περισσότερους συμβατούς αισθητήρες αφής, απόστασης και χρώματος/φωτός, </w:t>
      </w:r>
      <w:r>
        <w:rPr>
          <w:sz w:val="24"/>
          <w:szCs w:val="24"/>
        </w:rPr>
        <w:t xml:space="preserve">καθώς και μοτέρ της επιλογής της που να αναγνωρίζονται από το συγκεκριμένο επεξεργαστή. Επίσης οι ομάδες μπορούν να έχουν μαζί τους οποιαδήποτε εφεδρικά εξαρτήματα (συμπεριλαμβανόμενων και επεξεργαστών), αλλά ένας μόνο επεξεργαστής μπορεί να χρησιμοποιηθεί στο ρομπότ τους. Ο αριθμός των αισθητήρων και των μοτέρ που μπορεί να περιέχει το ρομπότ, περιορίζεται μόνο από το τι υποστηρίζει ο συγκεκριμένος επεξεργαστής που επέλεξαν οι μαθητές να χρησιμοποιήσουν. </w:t>
      </w:r>
    </w:p>
    <w:p w:rsidR="00975964" w:rsidRDefault="00975964" w:rsidP="007C3468">
      <w:pPr>
        <w:pStyle w:val="ListParagraph"/>
        <w:spacing w:line="360" w:lineRule="auto"/>
        <w:ind w:left="0"/>
        <w:rPr>
          <w:sz w:val="24"/>
          <w:szCs w:val="24"/>
        </w:rPr>
      </w:pPr>
      <w:r>
        <w:rPr>
          <w:sz w:val="24"/>
          <w:szCs w:val="24"/>
        </w:rPr>
        <w:t xml:space="preserve">Το προγραμματιστικό περιβάλλον με το οποίο θα προγραμματίσει η κάθε ομάδα το ρομπότ της είναι ελεύθερης επιλογής της ομάδας αλλά πρέπει να δηλωθεί στη φόρμα συμμετοχής μαζί με το υλικό που θα χρησιμοποιηθεί. </w:t>
      </w:r>
    </w:p>
    <w:p w:rsidR="00975964" w:rsidRDefault="00975964" w:rsidP="00154CCC">
      <w:pPr>
        <w:pStyle w:val="ListParagraph"/>
        <w:spacing w:line="360" w:lineRule="auto"/>
        <w:ind w:left="0"/>
        <w:rPr>
          <w:sz w:val="24"/>
          <w:szCs w:val="24"/>
        </w:rPr>
      </w:pPr>
      <w:r>
        <w:rPr>
          <w:sz w:val="24"/>
          <w:szCs w:val="24"/>
        </w:rPr>
        <w:t xml:space="preserve">Το θέμα του διαγωνισμού δεν θα είναι γνωστό από πριν και γι αυτό το λόγο, δεν απαιτείται ιδιαίτερη προετοιμασία προκειμένου να συμμετέχει μία μαθητική ομάδα στο αγωνιστικό μέρος, αλλά είναι αρκετό να έχει βασική γνώση προγραμματισμού και γνώση των ρομποτικών εξαρτημάτων που θα χρησιμοποιήσει. Το προγραμματιστικό περιβάλλον με το οποίο θα προγραμματίσει η κάθε ομάδα το ρομπότ της θα είναι ελεύθερης επιλογής της ομάδας. </w:t>
      </w:r>
    </w:p>
    <w:p w:rsidR="00975964" w:rsidRDefault="00975964" w:rsidP="00154CCC">
      <w:pPr>
        <w:pStyle w:val="ListParagraph"/>
        <w:spacing w:line="360" w:lineRule="auto"/>
        <w:ind w:left="0"/>
        <w:rPr>
          <w:sz w:val="24"/>
          <w:szCs w:val="24"/>
        </w:rPr>
      </w:pPr>
      <w:r>
        <w:rPr>
          <w:sz w:val="24"/>
          <w:szCs w:val="24"/>
        </w:rPr>
        <w:t xml:space="preserve">Πριν την έναρξη του διαγωνισμού, η κάθε ομάδα θα παρουσιάζεται στο χώρο συναρμολόγησης που θα της δοθεί, στον οποίο θα υπάρχει ένα πολύμπριζο για ενδεχόμενη φόρτιση του </w:t>
      </w:r>
      <w:r>
        <w:rPr>
          <w:sz w:val="24"/>
          <w:szCs w:val="24"/>
          <w:lang w:val="en-US"/>
        </w:rPr>
        <w:t>laptop</w:t>
      </w:r>
      <w:r>
        <w:rPr>
          <w:sz w:val="24"/>
          <w:szCs w:val="24"/>
        </w:rPr>
        <w:t>και του ρομπότ. Η ομάδα είναι υποχρεωμένη να επιδείξει όλο τον εξοπλισμό της (και τον εφεδρικό) πλήρως αποσυναρμολογημένο στους κριτές για να τον ελέγξουν.</w:t>
      </w:r>
    </w:p>
    <w:p w:rsidR="00975964" w:rsidRDefault="00975964" w:rsidP="00CA5CC3">
      <w:pPr>
        <w:pStyle w:val="ListParagraph"/>
        <w:spacing w:line="360" w:lineRule="auto"/>
        <w:ind w:left="0"/>
        <w:rPr>
          <w:sz w:val="24"/>
          <w:szCs w:val="24"/>
        </w:rPr>
      </w:pPr>
      <w:r>
        <w:rPr>
          <w:sz w:val="24"/>
          <w:szCs w:val="24"/>
        </w:rPr>
        <w:t xml:space="preserve">Με την έναρξη του διαγωνισμού, θα ανακοινωθούν σε όλες τις ομάδες (ανεξαρτήτως βαθμίδας σχολείου όπου ανήκουν) τρεις δοκιμασίες διαβαθμισμένης δυσκολίας και βαθμολογικής βαρύτητας και η κάθε ομάδα (χωρίς τη βοήθεια του υπεύθυνου εκπαιδευτικού) θα πρέπει να επιλέξει τη δοκιμασία στην οποία θα διαγωνιστεί, λαμβάνοντας κυρίως υπόψη την προηγούμενη εμπειρία της στη ρομποτική. Έτσι π.χ. μία ομάδα μαθητών Λυκείου με λίγη εμπειρία στο αντικείμενο μπορεί να επιλέξει τη δοκιμασία μικρότερης δυσκολίας με την οποία μπορεί να επιτύχει μικρότερο βαθμολογικό σκορ, ενώ μία έμπειρη ομάδα μαθητών Γυμνασίου, στοχεύοντας σε υψηλότερη τελική βαθμολογία, μπορεί να επιλέξει να φέρει σε πέρας μια δοκιμασία μεγαλύτερης δυσκολίας. </w:t>
      </w:r>
    </w:p>
    <w:p w:rsidR="00975964" w:rsidRDefault="00975964" w:rsidP="00CA5CC3">
      <w:pPr>
        <w:pStyle w:val="ListParagraph"/>
        <w:spacing w:line="360" w:lineRule="auto"/>
        <w:ind w:left="0"/>
        <w:rPr>
          <w:sz w:val="24"/>
          <w:szCs w:val="24"/>
        </w:rPr>
      </w:pPr>
      <w:r>
        <w:rPr>
          <w:sz w:val="24"/>
          <w:szCs w:val="24"/>
        </w:rPr>
        <w:t>Όλες οι ομάδες θα έχουν στη διάθεσή τους</w:t>
      </w:r>
      <w:r w:rsidRPr="00626EBD">
        <w:rPr>
          <w:sz w:val="24"/>
          <w:szCs w:val="24"/>
        </w:rPr>
        <w:t>4 ώρεςγια να κατασκευάσ</w:t>
      </w:r>
      <w:r>
        <w:rPr>
          <w:sz w:val="24"/>
          <w:szCs w:val="24"/>
        </w:rPr>
        <w:t>ουν</w:t>
      </w:r>
      <w:r w:rsidRPr="00626EBD">
        <w:rPr>
          <w:sz w:val="24"/>
          <w:szCs w:val="24"/>
        </w:rPr>
        <w:t xml:space="preserve"> και να προγραμματίσ</w:t>
      </w:r>
      <w:r>
        <w:rPr>
          <w:sz w:val="24"/>
          <w:szCs w:val="24"/>
        </w:rPr>
        <w:t xml:space="preserve">ουντο ρομπότ τους πάνω σε πίστα προετοιμασίας που τους παρέχεται, σύμφωνα με τη δοκιμασία που επέλεξαν. Αν κατά τη διάρκεια της προετοιμασίας η ομάδα αλλάξει γνώμη για την επιλογή της δοκιμασίας, έχει τη δυνατότητα να αλλάξει δοκιμασία εντός το πολύ 2 ωρών από την έναρξη του χρόνου προετοιμασίας της.  </w:t>
      </w:r>
    </w:p>
    <w:p w:rsidR="00975964" w:rsidRDefault="00975964" w:rsidP="00CA5CC3">
      <w:pPr>
        <w:pStyle w:val="ListParagraph"/>
        <w:spacing w:line="360" w:lineRule="auto"/>
        <w:ind w:left="0"/>
        <w:rPr>
          <w:sz w:val="24"/>
          <w:szCs w:val="24"/>
        </w:rPr>
      </w:pPr>
      <w:r>
        <w:rPr>
          <w:sz w:val="24"/>
          <w:szCs w:val="24"/>
        </w:rPr>
        <w:t>Μετά το πέρας των τεσσάρων</w:t>
      </w:r>
      <w:r w:rsidRPr="00626EBD">
        <w:rPr>
          <w:sz w:val="24"/>
          <w:szCs w:val="24"/>
        </w:rPr>
        <w:t xml:space="preserve"> ωρών </w:t>
      </w:r>
      <w:r>
        <w:rPr>
          <w:sz w:val="24"/>
          <w:szCs w:val="24"/>
        </w:rPr>
        <w:t>και την παράδοση όλων των ρομπότ στους κριτές, γίνεται η επίσημη έναρξη του διαγωνισμού. Οι δύο αγωνιστικοί γύροι διεξάγονται παρουσία της κριτικής επιτροπής, των άλλων ομάδων, των υπεύθυνων εκπαιδευτικών και του κοινού. Οι ομάδες αγωνίζονται με σειρά που έχει κληρωθεί και επιτυγχάνουν έναν αριθμό πόντων ανάλογα με τη βαθμολογία του συγκεκριμένου θέματος που έχουν επιλέξει. Πριν από κάθε αγωνιστικό γύρο, η κάθε ομάδα έχει στη διάθεσή της 5 λεπτά σε πίστα δοκιμής που υπάρχει στο χώρο των αγώνων για μία τελική δοκιμή, φόρτωση προγράμματος κλπ. Για την τελική βαθμολογία της κάθε ομάδας, λαμβάνεται υπόψη η καλύτερη από τις δύο επιδόσεις του ρομπότ της. Σε περίπτωση ισοβαθμίας, προσμετράται και η δεύτερη επίδοση της κάθε ομάδας. Σε περίπτωση νέας ισοβαθμίας λαμβάνεται υπόψη ο χρόνος εκτέλεσης της καλύτερης επίδοσης και μόνο αν υπάρχει και εκεί ισοβαθμία, λαμβάνεται υπόψη και ο χρόνος εκτέλεσης της χειρότερης επίδοσης για την κάθε ομάδα.</w:t>
      </w:r>
    </w:p>
    <w:p w:rsidR="00975964" w:rsidRPr="009858A0" w:rsidRDefault="00975964" w:rsidP="00CA5CC3">
      <w:pPr>
        <w:pStyle w:val="ListParagraph"/>
        <w:spacing w:line="360" w:lineRule="auto"/>
        <w:ind w:left="0"/>
        <w:rPr>
          <w:b/>
          <w:sz w:val="24"/>
          <w:szCs w:val="24"/>
        </w:rPr>
      </w:pPr>
      <w:r w:rsidRPr="00494C8B">
        <w:rPr>
          <w:sz w:val="24"/>
          <w:szCs w:val="24"/>
        </w:rPr>
        <w:t xml:space="preserve">Μετά το πέρας και του δεύτερου αγωνιστικού γύρου ανακηρύσσονται οι νικητές του αγωνιστικού μέρους. Σε όλους τους συμμετέχοντες μαθητές και στον υπεύθυνο εκπαιδευτικό κάθε ομάδας απονέμονται βεβαιώσεις συμμετοχής, ενώ οι 3 ομάδες από κάθε κατηγορία (Δημοτικό, Γυμνάσιο, Λύκειο) με τις καλύτερες τελικές επιδόσεις στο αγωνιστικό μέρος παίρνουν </w:t>
      </w:r>
      <w:r>
        <w:rPr>
          <w:sz w:val="24"/>
          <w:szCs w:val="24"/>
        </w:rPr>
        <w:t xml:space="preserve">βραβείο και </w:t>
      </w:r>
      <w:r w:rsidRPr="009858A0">
        <w:rPr>
          <w:b/>
          <w:sz w:val="24"/>
          <w:szCs w:val="24"/>
        </w:rPr>
        <w:t>χρυσό, αργυρό και χάλκινο μετάλλιο</w:t>
      </w:r>
      <w:r w:rsidRPr="00494C8B">
        <w:rPr>
          <w:sz w:val="24"/>
          <w:szCs w:val="24"/>
        </w:rPr>
        <w:t xml:space="preserve">, ανεξάρτητα από τη δοκιμασία που εκτέλεσαν. Τέλος, μετά από συνεδρίαση των κριτών, δίνονται επιπλέον </w:t>
      </w:r>
      <w:r w:rsidRPr="009858A0">
        <w:rPr>
          <w:b/>
          <w:sz w:val="24"/>
          <w:szCs w:val="24"/>
        </w:rPr>
        <w:t>Έπαινοι Επιτυχίας</w:t>
      </w:r>
      <w:r w:rsidRPr="00494C8B">
        <w:rPr>
          <w:sz w:val="24"/>
          <w:szCs w:val="24"/>
        </w:rPr>
        <w:t xml:space="preserve"> σε όσες ομάδες επέδειξαν ιδιαίτερες ικανότητες στο αγωνιστικό μέρος</w:t>
      </w:r>
      <w:r>
        <w:rPr>
          <w:sz w:val="24"/>
          <w:szCs w:val="24"/>
        </w:rPr>
        <w:t xml:space="preserve"> καθώς και </w:t>
      </w:r>
      <w:r w:rsidRPr="009858A0">
        <w:rPr>
          <w:b/>
          <w:sz w:val="24"/>
          <w:szCs w:val="24"/>
        </w:rPr>
        <w:t>Βραβείο Πρωτότυπης Κατασκευής</w:t>
      </w:r>
      <w:r>
        <w:rPr>
          <w:b/>
          <w:sz w:val="24"/>
          <w:szCs w:val="24"/>
        </w:rPr>
        <w:t xml:space="preserve"> </w:t>
      </w:r>
      <w:r w:rsidRPr="00FF48E7">
        <w:rPr>
          <w:sz w:val="24"/>
          <w:szCs w:val="24"/>
        </w:rPr>
        <w:t>και</w:t>
      </w:r>
      <w:r>
        <w:rPr>
          <w:sz w:val="24"/>
          <w:szCs w:val="24"/>
        </w:rPr>
        <w:t xml:space="preserve"> </w:t>
      </w:r>
      <w:r>
        <w:rPr>
          <w:b/>
          <w:sz w:val="24"/>
          <w:szCs w:val="24"/>
        </w:rPr>
        <w:t>Βραβείο Έξυπνης Λύσης</w:t>
      </w:r>
      <w:r w:rsidRPr="00494C8B">
        <w:rPr>
          <w:sz w:val="24"/>
          <w:szCs w:val="24"/>
        </w:rPr>
        <w:t>.</w:t>
      </w:r>
    </w:p>
    <w:p w:rsidR="00975964" w:rsidRDefault="00975964"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Δ. Περιγραφή του εκθεσιακού μέρους </w:t>
      </w:r>
    </w:p>
    <w:p w:rsidR="00975964" w:rsidRDefault="00975964" w:rsidP="00154CCC"/>
    <w:p w:rsidR="00975964" w:rsidRDefault="00975964" w:rsidP="00F3367E">
      <w:pPr>
        <w:pStyle w:val="ListParagraph"/>
        <w:spacing w:line="360" w:lineRule="auto"/>
        <w:ind w:left="0"/>
        <w:rPr>
          <w:sz w:val="24"/>
          <w:szCs w:val="24"/>
        </w:rPr>
      </w:pPr>
      <w:r w:rsidRPr="009747AC">
        <w:rPr>
          <w:sz w:val="24"/>
          <w:szCs w:val="24"/>
        </w:rPr>
        <w:t xml:space="preserve">Το εκθεσιακό μέρος </w:t>
      </w:r>
      <w:r>
        <w:rPr>
          <w:sz w:val="24"/>
          <w:szCs w:val="24"/>
        </w:rPr>
        <w:t>(με αξιολόγηση και βράβευση των καλύτερων εκθέσεων) του Μαθητικού Φεστιβάλ Ρομποτικής π</w:t>
      </w:r>
      <w:r w:rsidRPr="009747AC">
        <w:rPr>
          <w:sz w:val="24"/>
          <w:szCs w:val="24"/>
        </w:rPr>
        <w:t>εριλαμβάνει την επίδειξη ρομποτικών κατασκευών οποιουδήποτε είδους</w:t>
      </w:r>
      <w:r>
        <w:rPr>
          <w:sz w:val="24"/>
          <w:szCs w:val="24"/>
        </w:rPr>
        <w:t xml:space="preserve">,που έχουν κατασκευαστεί αυτοσχέδια από μαθητικές ομάδες. </w:t>
      </w:r>
      <w:r w:rsidRPr="009747AC">
        <w:rPr>
          <w:sz w:val="24"/>
          <w:szCs w:val="24"/>
        </w:rPr>
        <w:t xml:space="preserve">Η κάθε </w:t>
      </w:r>
      <w:r>
        <w:rPr>
          <w:sz w:val="24"/>
          <w:szCs w:val="24"/>
        </w:rPr>
        <w:t xml:space="preserve">μαθητική </w:t>
      </w:r>
      <w:r w:rsidRPr="009747AC">
        <w:rPr>
          <w:sz w:val="24"/>
          <w:szCs w:val="24"/>
        </w:rPr>
        <w:t xml:space="preserve">ομάδα </w:t>
      </w:r>
      <w:r>
        <w:rPr>
          <w:sz w:val="24"/>
          <w:szCs w:val="24"/>
        </w:rPr>
        <w:t xml:space="preserve">που συμμετέχει στην έκθεση μπορεί να αποτελείται από </w:t>
      </w:r>
      <w:r w:rsidRPr="00724F15">
        <w:rPr>
          <w:b/>
          <w:sz w:val="24"/>
          <w:szCs w:val="24"/>
        </w:rPr>
        <w:t>2 έως 10 άτομα</w:t>
      </w:r>
      <w:r>
        <w:rPr>
          <w:sz w:val="24"/>
          <w:szCs w:val="24"/>
        </w:rPr>
        <w:t xml:space="preserve">.Δεν υπάρχει περιορισμός στον αριθμό των χρησιμοποιούμενων </w:t>
      </w:r>
      <w:r w:rsidRPr="00DA6D19">
        <w:rPr>
          <w:sz w:val="24"/>
          <w:szCs w:val="24"/>
        </w:rPr>
        <w:t>microcontrollers</w:t>
      </w:r>
      <w:r w:rsidRPr="00B55F36">
        <w:rPr>
          <w:sz w:val="24"/>
          <w:szCs w:val="24"/>
        </w:rPr>
        <w:t xml:space="preserve">, </w:t>
      </w:r>
      <w:r>
        <w:rPr>
          <w:sz w:val="24"/>
          <w:szCs w:val="24"/>
        </w:rPr>
        <w:t>αλλά όλη η κατασκευή θα πρέπει να μπορεί να στηθεί σε εκθεσιακό πάγκο διαστάσεων 1,20</w:t>
      </w:r>
      <w:r w:rsidRPr="00DA6D19">
        <w:rPr>
          <w:sz w:val="24"/>
          <w:szCs w:val="24"/>
        </w:rPr>
        <w:t>mx</w:t>
      </w:r>
      <w:r w:rsidRPr="00B55F36">
        <w:rPr>
          <w:sz w:val="24"/>
          <w:szCs w:val="24"/>
        </w:rPr>
        <w:t xml:space="preserve"> 1</w:t>
      </w:r>
      <w:r>
        <w:rPr>
          <w:sz w:val="24"/>
          <w:szCs w:val="24"/>
        </w:rPr>
        <w:t>,20</w:t>
      </w:r>
      <w:r w:rsidRPr="00DA6D19">
        <w:rPr>
          <w:sz w:val="24"/>
          <w:szCs w:val="24"/>
        </w:rPr>
        <w:t>m</w:t>
      </w:r>
      <w:r w:rsidRPr="00B55F36">
        <w:rPr>
          <w:sz w:val="24"/>
          <w:szCs w:val="24"/>
        </w:rPr>
        <w:t>.</w:t>
      </w:r>
      <w:r>
        <w:rPr>
          <w:sz w:val="24"/>
          <w:szCs w:val="24"/>
        </w:rPr>
        <w:t xml:space="preserve">Σε κάθε ομάδα θα παρασχεθεί ένας εκθεσιακός πάγκος, πολύπριζο και καρέκλες. Καθ’ όλες τις ώρες λειτουργίας της έκθεσης, οι ομάδες θα πρέπει να έχουν κάποιο μέλος τους παρόν στην κατασκευή τους ώστε να την επιδεικνύει στο κοινό και να προσέχει για την ασφάλειά της. Σύμφωνα με πρόγραμμα που θα ανακοινωθεί, κατά τη διάρκεια της έκθεσης, η κριτική επιτροπή θα περάσει από τον εκθεσιακό χώρο της κάθε ομάδας και η ομάδα θα κληθεί </w:t>
      </w:r>
      <w:r w:rsidRPr="009747AC">
        <w:rPr>
          <w:sz w:val="24"/>
          <w:szCs w:val="24"/>
        </w:rPr>
        <w:t>να παρουσιάσει στους κριτές την κατασκευή της και το πώς την έφτιαξεεντός</w:t>
      </w:r>
      <w:r>
        <w:rPr>
          <w:sz w:val="24"/>
          <w:szCs w:val="24"/>
        </w:rPr>
        <w:t>5</w:t>
      </w:r>
      <w:r w:rsidRPr="009747AC">
        <w:rPr>
          <w:sz w:val="24"/>
          <w:szCs w:val="24"/>
        </w:rPr>
        <w:t xml:space="preserve"> λεπτών</w:t>
      </w:r>
      <w:r>
        <w:rPr>
          <w:sz w:val="24"/>
          <w:szCs w:val="24"/>
        </w:rPr>
        <w:t>, μόνο με προφορική επίδειξη και χωρίς τη βοήθεια του υπεύθυνου εκπαιδευτικού ή ηλεκτρονικών μέσων</w:t>
      </w:r>
      <w:r w:rsidRPr="009747AC">
        <w:rPr>
          <w:sz w:val="24"/>
          <w:szCs w:val="24"/>
        </w:rPr>
        <w:t xml:space="preserve">. </w:t>
      </w:r>
      <w:r>
        <w:rPr>
          <w:sz w:val="24"/>
          <w:szCs w:val="24"/>
        </w:rPr>
        <w:t>Μετά το πέρας του 5λεπτου, ο</w:t>
      </w:r>
      <w:r w:rsidRPr="009747AC">
        <w:rPr>
          <w:sz w:val="24"/>
          <w:szCs w:val="24"/>
        </w:rPr>
        <w:t xml:space="preserve">ι κριτές έχουν δικαίωμα να κάνουν ερωτήσεις </w:t>
      </w:r>
      <w:r>
        <w:rPr>
          <w:sz w:val="24"/>
          <w:szCs w:val="24"/>
        </w:rPr>
        <w:t xml:space="preserve">σε όλα τα μέλη της ομάδας, </w:t>
      </w:r>
      <w:r w:rsidRPr="009747AC">
        <w:rPr>
          <w:sz w:val="24"/>
          <w:szCs w:val="24"/>
        </w:rPr>
        <w:t xml:space="preserve">ώστε να διαπιστώσουν </w:t>
      </w:r>
      <w:r>
        <w:rPr>
          <w:sz w:val="24"/>
          <w:szCs w:val="24"/>
        </w:rPr>
        <w:t>πώς εργάστηκε το κάθε μέλος της</w:t>
      </w:r>
      <w:r w:rsidRPr="009747AC">
        <w:rPr>
          <w:sz w:val="24"/>
          <w:szCs w:val="24"/>
        </w:rPr>
        <w:t xml:space="preserve"> ομάδα</w:t>
      </w:r>
      <w:r>
        <w:rPr>
          <w:sz w:val="24"/>
          <w:szCs w:val="24"/>
        </w:rPr>
        <w:t>ς</w:t>
      </w:r>
      <w:r w:rsidRPr="009747AC">
        <w:rPr>
          <w:sz w:val="24"/>
          <w:szCs w:val="24"/>
        </w:rPr>
        <w:t>.</w:t>
      </w:r>
      <w:r>
        <w:rPr>
          <w:sz w:val="24"/>
          <w:szCs w:val="24"/>
        </w:rPr>
        <w:t xml:space="preserve"> Η κάθε έκθεση είναι απαραίτητο να συνοδεύεται και από </w:t>
      </w:r>
      <w:r>
        <w:rPr>
          <w:sz w:val="24"/>
          <w:szCs w:val="24"/>
          <w:lang w:val="en-US"/>
        </w:rPr>
        <w:t>poster</w:t>
      </w:r>
      <w:r>
        <w:rPr>
          <w:sz w:val="24"/>
          <w:szCs w:val="24"/>
        </w:rPr>
        <w:t xml:space="preserve"> που να παρέχει πληροφορίες για το κοινό σχετικά με τον τρόπο λειτουργίας της ρομποτικής κατασκευής.</w:t>
      </w:r>
    </w:p>
    <w:p w:rsidR="00975964" w:rsidRPr="00876B7E" w:rsidRDefault="00975964" w:rsidP="00D46A2A">
      <w:pPr>
        <w:pStyle w:val="ListParagraph"/>
        <w:spacing w:after="0" w:line="360" w:lineRule="auto"/>
        <w:ind w:left="0"/>
        <w:rPr>
          <w:sz w:val="24"/>
          <w:szCs w:val="24"/>
        </w:rPr>
      </w:pPr>
      <w:r>
        <w:rPr>
          <w:sz w:val="24"/>
          <w:szCs w:val="24"/>
        </w:rPr>
        <w:t>Ο</w:t>
      </w:r>
      <w:r w:rsidRPr="00626EBD">
        <w:rPr>
          <w:sz w:val="24"/>
          <w:szCs w:val="24"/>
        </w:rPr>
        <w:t xml:space="preserve">ι κριτές </w:t>
      </w:r>
      <w:r>
        <w:rPr>
          <w:sz w:val="24"/>
          <w:szCs w:val="24"/>
        </w:rPr>
        <w:t xml:space="preserve">των εκθέσεων </w:t>
      </w:r>
      <w:r w:rsidRPr="00626EBD">
        <w:rPr>
          <w:sz w:val="24"/>
          <w:szCs w:val="24"/>
        </w:rPr>
        <w:t xml:space="preserve">συμπληρώνουν </w:t>
      </w:r>
      <w:r>
        <w:rPr>
          <w:sz w:val="24"/>
          <w:szCs w:val="24"/>
        </w:rPr>
        <w:t xml:space="preserve">φύλλα αξιολόγησης όπου αξιολογούν </w:t>
      </w:r>
      <w:r w:rsidRPr="00626EBD">
        <w:rPr>
          <w:sz w:val="24"/>
          <w:szCs w:val="24"/>
        </w:rPr>
        <w:t>την πρωτοτυπία</w:t>
      </w:r>
      <w:r>
        <w:rPr>
          <w:sz w:val="24"/>
          <w:szCs w:val="24"/>
        </w:rPr>
        <w:t xml:space="preserve"> της κατασκευής, τον αυτοσχεδιασμό, </w:t>
      </w:r>
      <w:r w:rsidRPr="00626EBD">
        <w:rPr>
          <w:sz w:val="24"/>
          <w:szCs w:val="24"/>
        </w:rPr>
        <w:t>τη</w:t>
      </w:r>
      <w:r>
        <w:rPr>
          <w:sz w:val="24"/>
          <w:szCs w:val="24"/>
        </w:rPr>
        <w:t>ν αποτελεσματικότητα και τεχνολογική αρτιότητα τη</w:t>
      </w:r>
      <w:r w:rsidRPr="00626EBD">
        <w:rPr>
          <w:sz w:val="24"/>
          <w:szCs w:val="24"/>
        </w:rPr>
        <w:t>ς κατασκευής</w:t>
      </w:r>
      <w:r>
        <w:rPr>
          <w:sz w:val="24"/>
          <w:szCs w:val="24"/>
        </w:rPr>
        <w:t>,το βαθμό αυτενέργειας της ομάδας και το βαθμό στον οποίο απασχολήθηκαν όλα τα μέλη της ομάδας. Στην τελετή λήξης του Φεστιβάλ, μ</w:t>
      </w:r>
      <w:r w:rsidRPr="00876B7E">
        <w:rPr>
          <w:sz w:val="24"/>
          <w:szCs w:val="24"/>
        </w:rPr>
        <w:t>ε βάση τη βαθμολογία που έχει δοθεί από τους κριτές στα φύλλα αξιολόγησης, απονέμονται τα Βραβεία Καλύτερης Έκθεσης σε κάθε μία από τις κατηγορίες Δημοτικό, Γυμνάσιο, Λύκειο, ενώ επιπλέον απονέμονται σε επιλεγμένες εκθέσεις τα παρακάτω βραβεία:</w:t>
      </w:r>
    </w:p>
    <w:p w:rsidR="00975964" w:rsidRDefault="00975964" w:rsidP="00D46A2A">
      <w:pPr>
        <w:pStyle w:val="ListParagraph"/>
        <w:numPr>
          <w:ilvl w:val="0"/>
          <w:numId w:val="27"/>
        </w:numPr>
        <w:spacing w:after="0" w:line="360" w:lineRule="auto"/>
        <w:rPr>
          <w:sz w:val="24"/>
          <w:szCs w:val="24"/>
        </w:rPr>
      </w:pPr>
      <w:r>
        <w:rPr>
          <w:sz w:val="24"/>
          <w:szCs w:val="24"/>
        </w:rPr>
        <w:t>Βραβείο πρωτότυπης ιδέας</w:t>
      </w:r>
    </w:p>
    <w:p w:rsidR="00975964" w:rsidRDefault="00975964" w:rsidP="00D46A2A">
      <w:pPr>
        <w:pStyle w:val="ListParagraph"/>
        <w:numPr>
          <w:ilvl w:val="0"/>
          <w:numId w:val="27"/>
        </w:numPr>
        <w:spacing w:after="0" w:line="360" w:lineRule="auto"/>
        <w:rPr>
          <w:sz w:val="24"/>
          <w:szCs w:val="24"/>
        </w:rPr>
      </w:pPr>
      <w:r>
        <w:rPr>
          <w:sz w:val="24"/>
          <w:szCs w:val="24"/>
        </w:rPr>
        <w:t>Βραβείο αυτοσχεδιασμού</w:t>
      </w:r>
    </w:p>
    <w:p w:rsidR="00975964" w:rsidRDefault="00975964" w:rsidP="00D46A2A">
      <w:pPr>
        <w:pStyle w:val="ListParagraph"/>
        <w:numPr>
          <w:ilvl w:val="0"/>
          <w:numId w:val="27"/>
        </w:numPr>
        <w:spacing w:after="0" w:line="360" w:lineRule="auto"/>
        <w:rPr>
          <w:sz w:val="24"/>
          <w:szCs w:val="24"/>
        </w:rPr>
      </w:pPr>
      <w:r>
        <w:rPr>
          <w:sz w:val="24"/>
          <w:szCs w:val="24"/>
        </w:rPr>
        <w:t>Βραβείο τεχνολογικής αρτιότητας</w:t>
      </w:r>
    </w:p>
    <w:p w:rsidR="00975964" w:rsidRPr="00724F15" w:rsidRDefault="00975964" w:rsidP="00D46A2A">
      <w:pPr>
        <w:pStyle w:val="ListParagraph"/>
        <w:numPr>
          <w:ilvl w:val="0"/>
          <w:numId w:val="27"/>
        </w:numPr>
        <w:spacing w:after="0" w:line="360" w:lineRule="auto"/>
        <w:rPr>
          <w:sz w:val="24"/>
          <w:szCs w:val="24"/>
        </w:rPr>
      </w:pPr>
      <w:r>
        <w:rPr>
          <w:sz w:val="24"/>
          <w:szCs w:val="24"/>
        </w:rPr>
        <w:t>Βραβείο μαθητικής αυτενέργειας</w:t>
      </w:r>
    </w:p>
    <w:p w:rsidR="00975964" w:rsidRPr="007E1099" w:rsidRDefault="00975964" w:rsidP="00D46A2A">
      <w:pPr>
        <w:pStyle w:val="ListParagraph"/>
        <w:numPr>
          <w:ilvl w:val="0"/>
          <w:numId w:val="27"/>
        </w:numPr>
        <w:spacing w:after="0" w:line="360" w:lineRule="auto"/>
        <w:rPr>
          <w:sz w:val="24"/>
          <w:szCs w:val="24"/>
        </w:rPr>
      </w:pPr>
      <w:r w:rsidRPr="007E1099">
        <w:rPr>
          <w:sz w:val="24"/>
          <w:szCs w:val="24"/>
        </w:rPr>
        <w:t>Βραβείο καλύτερης παρουσίασης</w:t>
      </w:r>
    </w:p>
    <w:p w:rsidR="00975964" w:rsidRDefault="00975964" w:rsidP="007C2B1F">
      <w:pPr>
        <w:autoSpaceDE w:val="0"/>
        <w:autoSpaceDN w:val="0"/>
        <w:adjustRightInd w:val="0"/>
        <w:rPr>
          <w:rFonts w:ascii="Calibri,Bold" w:hAnsi="Calibri,Bold" w:cs="Calibri,Bold"/>
          <w:b/>
          <w:bCs/>
          <w:color w:val="000000"/>
          <w:sz w:val="28"/>
          <w:szCs w:val="28"/>
        </w:rPr>
      </w:pPr>
    </w:p>
    <w:p w:rsidR="00975964" w:rsidRDefault="00975964" w:rsidP="007C2B1F">
      <w:pPr>
        <w:autoSpaceDE w:val="0"/>
        <w:autoSpaceDN w:val="0"/>
        <w:adjustRightInd w:val="0"/>
        <w:rPr>
          <w:rFonts w:ascii="Calibri,Bold" w:hAnsi="Calibri,Bold" w:cs="Calibri,Bold"/>
          <w:b/>
          <w:bCs/>
          <w:color w:val="000000"/>
          <w:sz w:val="28"/>
          <w:szCs w:val="28"/>
        </w:rPr>
      </w:pPr>
    </w:p>
    <w:p w:rsidR="00975964" w:rsidRDefault="00975964" w:rsidP="007C2B1F">
      <w:pPr>
        <w:autoSpaceDE w:val="0"/>
        <w:autoSpaceDN w:val="0"/>
        <w:adjustRightInd w:val="0"/>
        <w:rPr>
          <w:rFonts w:ascii="Calibri,Bold" w:hAnsi="Calibri,Bold" w:cs="Calibri,Bold"/>
          <w:b/>
          <w:bCs/>
          <w:color w:val="000000"/>
          <w:sz w:val="28"/>
          <w:szCs w:val="28"/>
        </w:rPr>
      </w:pPr>
    </w:p>
    <w:p w:rsidR="00975964" w:rsidRDefault="00975964" w:rsidP="007C2B1F">
      <w:pPr>
        <w:autoSpaceDE w:val="0"/>
        <w:autoSpaceDN w:val="0"/>
        <w:adjustRightInd w:val="0"/>
        <w:rPr>
          <w:rFonts w:ascii="Calibri,Bold" w:hAnsi="Calibri,Bold" w:cs="Calibri,Bold"/>
          <w:b/>
          <w:bCs/>
          <w:color w:val="000000"/>
          <w:sz w:val="28"/>
          <w:szCs w:val="28"/>
        </w:rPr>
      </w:pPr>
    </w:p>
    <w:p w:rsidR="00975964" w:rsidRDefault="00975964" w:rsidP="007C2B1F">
      <w:pPr>
        <w:autoSpaceDE w:val="0"/>
        <w:autoSpaceDN w:val="0"/>
        <w:adjustRightInd w:val="0"/>
        <w:rPr>
          <w:rFonts w:ascii="Calibri,Bold" w:hAnsi="Calibri,Bold" w:cs="Calibri,Bold"/>
          <w:b/>
          <w:bCs/>
          <w:color w:val="000000"/>
          <w:sz w:val="28"/>
          <w:szCs w:val="28"/>
        </w:rPr>
      </w:pPr>
    </w:p>
    <w:p w:rsidR="00975964" w:rsidRDefault="00975964" w:rsidP="007C2B1F">
      <w:pPr>
        <w:autoSpaceDE w:val="0"/>
        <w:autoSpaceDN w:val="0"/>
        <w:adjustRightInd w:val="0"/>
        <w:rPr>
          <w:rFonts w:ascii="Calibri,Bold" w:hAnsi="Calibri,Bold" w:cs="Calibri,Bold"/>
          <w:b/>
          <w:bCs/>
          <w:color w:val="000000"/>
          <w:sz w:val="28"/>
          <w:szCs w:val="28"/>
        </w:rPr>
      </w:pPr>
    </w:p>
    <w:p w:rsidR="00975964" w:rsidRDefault="00975964" w:rsidP="007C2B1F">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Ε</w:t>
      </w:r>
      <w:r w:rsidRPr="007C2B1F">
        <w:rPr>
          <w:rFonts w:ascii="Calibri,Bold" w:hAnsi="Calibri,Bold" w:cs="Calibri,Bold"/>
          <w:b/>
          <w:bCs/>
          <w:color w:val="000000"/>
          <w:sz w:val="28"/>
          <w:szCs w:val="28"/>
        </w:rPr>
        <w:t>. Οργανωτική Επιτροπή</w:t>
      </w:r>
    </w:p>
    <w:p w:rsidR="00975964" w:rsidRPr="007C2B1F" w:rsidRDefault="00975964" w:rsidP="007C2B1F">
      <w:pPr>
        <w:autoSpaceDE w:val="0"/>
        <w:autoSpaceDN w:val="0"/>
        <w:adjustRightInd w:val="0"/>
        <w:rPr>
          <w:rFonts w:ascii="Calibri,Bold" w:hAnsi="Calibri,Bold" w:cs="Calibri,Bold"/>
          <w:b/>
          <w:bCs/>
          <w:color w:val="000000"/>
          <w:sz w:val="28"/>
          <w:szCs w:val="28"/>
        </w:rPr>
      </w:pPr>
    </w:p>
    <w:p w:rsidR="00975964" w:rsidRPr="00E222EC" w:rsidRDefault="00975964"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Προεδρείο:</w:t>
      </w:r>
    </w:p>
    <w:p w:rsidR="00975964" w:rsidRPr="006D787E" w:rsidRDefault="00975964"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Ψύλλος Δημήτριος</w:t>
      </w:r>
      <w:r>
        <w:rPr>
          <w:rFonts w:ascii="Calibri" w:hAnsi="Calibri" w:cs="Calibri"/>
          <w:b/>
          <w:bCs/>
          <w:i/>
          <w:w w:val="95"/>
        </w:rPr>
        <w:t xml:space="preserve">, </w:t>
      </w:r>
      <w:r w:rsidRPr="007B4297">
        <w:rPr>
          <w:rFonts w:ascii="Calibri" w:hAnsi="Calibri" w:cs="Calibri"/>
          <w:bCs/>
          <w:i/>
          <w:w w:val="95"/>
        </w:rPr>
        <w:t>Πρόεδρος ΔΕΠΠΣ</w:t>
      </w:r>
      <w:r>
        <w:rPr>
          <w:rFonts w:ascii="Calibri" w:hAnsi="Calibri" w:cs="Calibri"/>
          <w:bCs/>
          <w:i/>
          <w:w w:val="95"/>
        </w:rPr>
        <w:t>, ΥΠ.Π.Ε.Θ.</w:t>
      </w:r>
    </w:p>
    <w:p w:rsidR="00975964" w:rsidRPr="007B4297" w:rsidRDefault="00975964"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Δανιηλίδης Σίμος</w:t>
      </w:r>
      <w:r w:rsidRPr="00F23628">
        <w:rPr>
          <w:rFonts w:ascii="Calibri" w:hAnsi="Calibri" w:cs="Calibri"/>
          <w:w w:val="95"/>
        </w:rPr>
        <w:t xml:space="preserve">, </w:t>
      </w:r>
      <w:r>
        <w:rPr>
          <w:rFonts w:ascii="Calibri" w:hAnsi="Calibri" w:cs="Calibri"/>
          <w:i/>
          <w:w w:val="95"/>
        </w:rPr>
        <w:t>Δήμαρχος Δήμου Νεάπολης - Συκεών</w:t>
      </w:r>
    </w:p>
    <w:p w:rsidR="00975964" w:rsidRPr="00BF57F7" w:rsidRDefault="00975964"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Ανανιάδης Παναγιώτης</w:t>
      </w:r>
      <w:r w:rsidRPr="00F23628">
        <w:rPr>
          <w:rFonts w:ascii="Calibri" w:hAnsi="Calibri" w:cs="Calibri"/>
          <w:b/>
          <w:bCs/>
          <w:w w:val="95"/>
        </w:rPr>
        <w:t xml:space="preserve">, </w:t>
      </w:r>
      <w:r w:rsidRPr="00CD5088">
        <w:rPr>
          <w:rFonts w:ascii="Calibri" w:hAnsi="Calibri" w:cs="Calibri"/>
          <w:bCs/>
          <w:i/>
          <w:w w:val="95"/>
        </w:rPr>
        <w:t>Περιφερειακός Διευθυντής Π.Ε. &amp; Δ.Ε. Κεντρικής Μακεδονίας</w:t>
      </w:r>
    </w:p>
    <w:p w:rsidR="00975964" w:rsidRPr="00BF57F7" w:rsidRDefault="00975964"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Ακριτίδης Νικόλαος</w:t>
      </w:r>
      <w:r w:rsidRPr="00F23628">
        <w:rPr>
          <w:rFonts w:ascii="Calibri" w:hAnsi="Calibri" w:cs="Calibri"/>
          <w:b/>
          <w:bCs/>
          <w:w w:val="95"/>
        </w:rPr>
        <w:t xml:space="preserve">, </w:t>
      </w:r>
      <w:r>
        <w:rPr>
          <w:rFonts w:ascii="Calibri" w:hAnsi="Calibri" w:cs="Calibri"/>
          <w:bCs/>
          <w:i/>
          <w:w w:val="95"/>
        </w:rPr>
        <w:t>Προϊστάμενος Επιστημονικής και Παιδαγωγικής Καθοδήγησης  Α/θμιας Εκπαίδευσης της Περιφέρειας Εκπαίδευσης</w:t>
      </w:r>
      <w:r w:rsidRPr="00CD5088">
        <w:rPr>
          <w:rFonts w:ascii="Calibri" w:hAnsi="Calibri" w:cs="Calibri"/>
          <w:bCs/>
          <w:i/>
          <w:w w:val="95"/>
        </w:rPr>
        <w:t xml:space="preserve"> Κεντρικής Μακεδονίας</w:t>
      </w:r>
    </w:p>
    <w:p w:rsidR="00975964" w:rsidRPr="00BF57F7" w:rsidRDefault="00975964"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Συργιάννη Μαρία</w:t>
      </w:r>
      <w:r w:rsidRPr="00F23628">
        <w:rPr>
          <w:rFonts w:ascii="Calibri" w:hAnsi="Calibri" w:cs="Calibri"/>
          <w:b/>
          <w:bCs/>
          <w:w w:val="95"/>
        </w:rPr>
        <w:t xml:space="preserve">, </w:t>
      </w:r>
      <w:r>
        <w:rPr>
          <w:rFonts w:ascii="Calibri" w:hAnsi="Calibri" w:cs="Calibri"/>
          <w:bCs/>
          <w:i/>
          <w:w w:val="95"/>
        </w:rPr>
        <w:t>Προϊσταμένη Επιστημονικής και Παιδαγωγικής Καθοδήγησης Β/θμιας Εκπαίδευσης της  Περιφέρειας Εκπαίδευσης</w:t>
      </w:r>
      <w:r w:rsidRPr="00CD5088">
        <w:rPr>
          <w:rFonts w:ascii="Calibri" w:hAnsi="Calibri" w:cs="Calibri"/>
          <w:bCs/>
          <w:i/>
          <w:w w:val="95"/>
        </w:rPr>
        <w:t xml:space="preserve"> Κεντρικής Μακεδονίας</w:t>
      </w:r>
    </w:p>
    <w:p w:rsidR="00975964" w:rsidRPr="007B4297" w:rsidRDefault="00975964"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Ματζιάρης</w:t>
      </w:r>
      <w:r w:rsidRPr="007B4297">
        <w:rPr>
          <w:rFonts w:ascii="Calibri" w:hAnsi="Calibri" w:cs="Calibri"/>
          <w:b/>
          <w:bCs/>
          <w:w w:val="95"/>
        </w:rPr>
        <w:t xml:space="preserve"> Παύλος</w:t>
      </w:r>
      <w:r>
        <w:rPr>
          <w:rFonts w:ascii="Calibri" w:hAnsi="Calibri" w:cs="Calibri"/>
          <w:bCs/>
          <w:i/>
          <w:w w:val="95"/>
        </w:rPr>
        <w:t>, Διευθυντής Δ/νσης Β/θμιαςΕκπ/σης Δυτικής Θεσσαλονίκης</w:t>
      </w:r>
    </w:p>
    <w:p w:rsidR="00975964" w:rsidRDefault="00975964" w:rsidP="00AA5BA9">
      <w:pPr>
        <w:numPr>
          <w:ilvl w:val="0"/>
          <w:numId w:val="8"/>
        </w:numPr>
        <w:autoSpaceDE w:val="0"/>
        <w:autoSpaceDN w:val="0"/>
        <w:adjustRightInd w:val="0"/>
        <w:spacing w:after="120"/>
        <w:ind w:left="284" w:firstLine="142"/>
        <w:rPr>
          <w:rFonts w:ascii="Calibri" w:hAnsi="Calibri" w:cs="Calibri"/>
          <w:bCs/>
          <w:i/>
          <w:w w:val="95"/>
        </w:rPr>
      </w:pPr>
      <w:r w:rsidRPr="00FD5A0F">
        <w:rPr>
          <w:rFonts w:ascii="Calibri" w:hAnsi="Calibri" w:cs="Calibri"/>
          <w:b/>
          <w:bCs/>
          <w:w w:val="95"/>
        </w:rPr>
        <w:t>Κουτσογιάννης Δημήτριος</w:t>
      </w:r>
      <w:r>
        <w:rPr>
          <w:rFonts w:ascii="Calibri" w:hAnsi="Calibri" w:cs="Calibri"/>
          <w:bCs/>
          <w:i/>
          <w:w w:val="95"/>
        </w:rPr>
        <w:t xml:space="preserve">, Πρόεδρος ΕΠΕΣ </w:t>
      </w:r>
      <w:r w:rsidRPr="007B4297">
        <w:rPr>
          <w:rFonts w:ascii="Calibri" w:hAnsi="Calibri" w:cs="Calibri"/>
          <w:bCs/>
          <w:i/>
          <w:w w:val="95"/>
        </w:rPr>
        <w:t>Πειραματικού Γυμνασίου Πανεπιστημίου Μακεδονίας</w:t>
      </w:r>
    </w:p>
    <w:p w:rsidR="00975964" w:rsidRPr="00DD0C46" w:rsidRDefault="00975964"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Μούζουρα Ελένη, </w:t>
      </w:r>
      <w:r w:rsidRPr="007B4297">
        <w:rPr>
          <w:rFonts w:ascii="Calibri" w:hAnsi="Calibri" w:cs="Calibri"/>
          <w:bCs/>
          <w:i/>
          <w:w w:val="95"/>
        </w:rPr>
        <w:t>Διευθύντρια Πειραματικού Γυμνασίου Πανεπιστημίου Μακεδονίας</w:t>
      </w:r>
    </w:p>
    <w:p w:rsidR="00975964" w:rsidRPr="00210D76" w:rsidRDefault="00975964"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975964" w:rsidRPr="00216E9A" w:rsidRDefault="00975964"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975964" w:rsidRPr="00A25E80" w:rsidRDefault="00975964"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975964" w:rsidRPr="00210D76" w:rsidRDefault="00975964"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975964" w:rsidRPr="00210D76" w:rsidRDefault="00975964"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975964" w:rsidRPr="00A25E80" w:rsidRDefault="00975964"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975964" w:rsidRPr="00210D76" w:rsidRDefault="00975964"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975964" w:rsidRPr="007E1099" w:rsidRDefault="00975964"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975964" w:rsidRDefault="00975964"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975964" w:rsidRPr="00210D76" w:rsidRDefault="00975964"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975964" w:rsidRPr="00216E9A" w:rsidRDefault="00975964"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E75E97">
        <w:rPr>
          <w:rFonts w:ascii="Calibri" w:hAnsi="Calibri" w:cs="Calibri"/>
          <w:bCs/>
          <w:i/>
          <w:w w:val="95"/>
        </w:rPr>
        <w:t>Επίκ.</w:t>
      </w:r>
      <w:r w:rsidRPr="00210D76">
        <w:rPr>
          <w:rFonts w:ascii="Calibri" w:hAnsi="Calibri" w:cs="Calibri"/>
          <w:bCs/>
          <w:i/>
          <w:w w:val="95"/>
        </w:rPr>
        <w:t xml:space="preserve"> Καθηγητής Πανεπιστημίου Μακεδονίας</w:t>
      </w:r>
    </w:p>
    <w:p w:rsidR="00975964" w:rsidRPr="00216E9A" w:rsidRDefault="00975964" w:rsidP="00216E9A">
      <w:pPr>
        <w:autoSpaceDE w:val="0"/>
        <w:autoSpaceDN w:val="0"/>
        <w:adjustRightInd w:val="0"/>
        <w:spacing w:after="120"/>
        <w:ind w:left="426"/>
        <w:rPr>
          <w:rFonts w:ascii="Calibri" w:hAnsi="Calibri" w:cs="Calibri"/>
          <w:b/>
          <w:bCs/>
          <w:w w:val="95"/>
          <w:sz w:val="8"/>
          <w:szCs w:val="8"/>
        </w:rPr>
      </w:pPr>
    </w:p>
    <w:p w:rsidR="00975964" w:rsidRDefault="00975964" w:rsidP="00154CCC">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Τεχνική Υποστήριξη – Πλατφόρμα  Μετάδοσης - Γραμματεία</w:t>
      </w:r>
    </w:p>
    <w:p w:rsidR="00975964" w:rsidRPr="00777C2D" w:rsidRDefault="00975964" w:rsidP="007C6B83">
      <w:pPr>
        <w:numPr>
          <w:ilvl w:val="0"/>
          <w:numId w:val="9"/>
        </w:numPr>
        <w:autoSpaceDE w:val="0"/>
        <w:autoSpaceDN w:val="0"/>
        <w:adjustRightInd w:val="0"/>
        <w:spacing w:after="120"/>
        <w:ind w:left="714" w:hanging="357"/>
        <w:rPr>
          <w:rFonts w:ascii="Calibri" w:hAnsi="Calibri" w:cs="Calibri"/>
          <w:b/>
          <w:bCs/>
          <w:w w:val="95"/>
        </w:rPr>
      </w:pPr>
      <w:r w:rsidRPr="007C6B83">
        <w:rPr>
          <w:rFonts w:ascii="Calibri" w:hAnsi="Calibri" w:cs="Calibri"/>
          <w:b/>
          <w:bCs/>
          <w:w w:val="95"/>
        </w:rPr>
        <w:t xml:space="preserve">Ηλιάδης Κωνσταντίνος, </w:t>
      </w:r>
      <w:r>
        <w:rPr>
          <w:rFonts w:ascii="Calibri" w:hAnsi="Calibri" w:cs="Calibri"/>
          <w:bCs/>
          <w:i/>
          <w:w w:val="95"/>
        </w:rPr>
        <w:t>εκπαιδευτικός ΠΕ20,</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975964" w:rsidRPr="00777C2D" w:rsidRDefault="00975964"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lang w:val="en-US"/>
        </w:rPr>
        <w:t>A</w:t>
      </w:r>
      <w:r>
        <w:rPr>
          <w:rFonts w:ascii="Calibri" w:hAnsi="Calibri" w:cs="Calibri"/>
          <w:b/>
          <w:bCs/>
          <w:w w:val="95"/>
        </w:rPr>
        <w:t xml:space="preserve">γοραστούδης Θωμάς, </w:t>
      </w:r>
      <w:r>
        <w:rPr>
          <w:rFonts w:ascii="Calibri" w:hAnsi="Calibri" w:cs="Calibri"/>
          <w:bCs/>
          <w:i/>
          <w:w w:val="95"/>
        </w:rPr>
        <w:t>εκπαιδευτικός ΠΕ20,</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975964" w:rsidRPr="007C6B83" w:rsidRDefault="00975964"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rPr>
        <w:t xml:space="preserve">Κουκλιάτης Δημήτριος, </w:t>
      </w:r>
      <w:r>
        <w:rPr>
          <w:rFonts w:ascii="Calibri" w:hAnsi="Calibri" w:cs="Calibri"/>
          <w:bCs/>
          <w:i/>
          <w:w w:val="95"/>
        </w:rPr>
        <w:t>εκπαιδευτικός ΠΕ20, Δ/νση Β/θμιας Εκπαίδευσης ΔυτΘεσ/νίκης</w:t>
      </w:r>
    </w:p>
    <w:p w:rsidR="00975964" w:rsidRPr="007C6B83" w:rsidRDefault="00975964"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Κουκουρίκου Στυλιανή</w:t>
      </w:r>
      <w:r w:rsidRPr="007C6B83">
        <w:rPr>
          <w:sz w:val="22"/>
          <w:szCs w:val="22"/>
        </w:rPr>
        <w:t xml:space="preserve">, </w:t>
      </w:r>
      <w:r w:rsidRPr="007C6B83">
        <w:rPr>
          <w:rFonts w:ascii="Calibri" w:hAnsi="Calibri" w:cs="Calibri"/>
          <w:bCs/>
          <w:i/>
          <w:w w:val="95"/>
        </w:rPr>
        <w:t xml:space="preserve">εκπαιδευτικός ΠΕ19 </w:t>
      </w:r>
      <w:r w:rsidRPr="007C2B1F">
        <w:rPr>
          <w:rFonts w:ascii="Calibri" w:hAnsi="Calibri" w:cs="Calibri"/>
          <w:bCs/>
          <w:i/>
          <w:w w:val="95"/>
        </w:rPr>
        <w:t>ΠΓ</w:t>
      </w:r>
      <w:r>
        <w:rPr>
          <w:rFonts w:ascii="Calibri" w:hAnsi="Calibri" w:cs="Calibri"/>
          <w:bCs/>
          <w:i/>
          <w:w w:val="95"/>
        </w:rPr>
        <w:t>ΠΜ</w:t>
      </w:r>
    </w:p>
    <w:p w:rsidR="00975964" w:rsidRDefault="00975964"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975964" w:rsidRPr="00216E9A" w:rsidRDefault="00975964" w:rsidP="00216E9A">
      <w:pPr>
        <w:autoSpaceDE w:val="0"/>
        <w:autoSpaceDN w:val="0"/>
        <w:adjustRightInd w:val="0"/>
        <w:spacing w:after="120"/>
        <w:ind w:left="714"/>
        <w:rPr>
          <w:rFonts w:ascii="Calibri" w:hAnsi="Calibri" w:cs="Calibri"/>
          <w:bCs/>
          <w:i/>
          <w:w w:val="95"/>
          <w:sz w:val="8"/>
          <w:szCs w:val="8"/>
        </w:rPr>
      </w:pPr>
    </w:p>
    <w:p w:rsidR="00975964" w:rsidRPr="00E222EC" w:rsidRDefault="00975964"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Μέλη:</w:t>
      </w:r>
    </w:p>
    <w:p w:rsidR="00975964" w:rsidRPr="009C5122" w:rsidRDefault="00975964" w:rsidP="00D46A2A">
      <w:pPr>
        <w:numPr>
          <w:ilvl w:val="0"/>
          <w:numId w:val="8"/>
        </w:numPr>
        <w:autoSpaceDE w:val="0"/>
        <w:autoSpaceDN w:val="0"/>
        <w:adjustRightInd w:val="0"/>
        <w:spacing w:after="120"/>
        <w:ind w:left="709" w:hanging="283"/>
        <w:rPr>
          <w:rFonts w:ascii="Calibri" w:hAnsi="Calibri" w:cs="Calibri"/>
          <w:b/>
          <w:bCs/>
          <w:w w:val="95"/>
        </w:rPr>
      </w:pPr>
      <w:r w:rsidRPr="009C5122">
        <w:rPr>
          <w:rFonts w:ascii="Calibri" w:hAnsi="Calibri" w:cs="Calibri"/>
          <w:b/>
          <w:bCs/>
          <w:w w:val="95"/>
        </w:rPr>
        <w:t>Βασιλειάδου Αναστασία</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975964" w:rsidRDefault="00975964" w:rsidP="00565D54">
      <w:pPr>
        <w:pStyle w:val="ListParagraph"/>
        <w:numPr>
          <w:ilvl w:val="0"/>
          <w:numId w:val="8"/>
        </w:numPr>
        <w:autoSpaceDE w:val="0"/>
        <w:autoSpaceDN w:val="0"/>
        <w:adjustRightInd w:val="0"/>
        <w:rPr>
          <w:bCs/>
          <w:i/>
          <w:w w:val="95"/>
        </w:rPr>
      </w:pPr>
      <w:r w:rsidRPr="00565D54">
        <w:rPr>
          <w:b/>
          <w:bCs/>
          <w:w w:val="95"/>
          <w:sz w:val="24"/>
          <w:szCs w:val="24"/>
          <w:lang w:eastAsia="el-GR"/>
        </w:rPr>
        <w:t>Βουλγαρίδης Μιχάλης,</w:t>
      </w:r>
      <w:r>
        <w:rPr>
          <w:b/>
          <w:bCs/>
          <w:w w:val="95"/>
          <w:sz w:val="24"/>
          <w:szCs w:val="24"/>
          <w:lang w:eastAsia="el-GR"/>
        </w:rPr>
        <w:t xml:space="preserve"> </w:t>
      </w:r>
      <w:r>
        <w:rPr>
          <w:bCs/>
          <w:w w:val="95"/>
          <w:sz w:val="24"/>
          <w:szCs w:val="24"/>
          <w:lang w:eastAsia="el-GR"/>
        </w:rPr>
        <w:t>Α</w:t>
      </w:r>
      <w:r w:rsidRPr="00565D54">
        <w:rPr>
          <w:bCs/>
          <w:i/>
          <w:w w:val="95"/>
          <w:sz w:val="24"/>
          <w:szCs w:val="24"/>
        </w:rPr>
        <w:t>ντιδήμαρχος</w:t>
      </w:r>
      <w:r>
        <w:rPr>
          <w:bCs/>
          <w:i/>
          <w:w w:val="95"/>
          <w:sz w:val="24"/>
          <w:szCs w:val="24"/>
        </w:rPr>
        <w:t xml:space="preserve"> </w:t>
      </w:r>
      <w:r w:rsidRPr="00565D54">
        <w:rPr>
          <w:bCs/>
          <w:i/>
          <w:w w:val="95"/>
          <w:sz w:val="24"/>
          <w:szCs w:val="24"/>
        </w:rPr>
        <w:t>Κοινωνικής Πολιτικής και Παιδείας</w:t>
      </w:r>
      <w:r>
        <w:rPr>
          <w:bCs/>
          <w:i/>
          <w:w w:val="95"/>
          <w:sz w:val="24"/>
          <w:szCs w:val="24"/>
        </w:rPr>
        <w:t xml:space="preserve"> </w:t>
      </w:r>
      <w:r w:rsidRPr="00565D54">
        <w:rPr>
          <w:bCs/>
          <w:i/>
          <w:w w:val="95"/>
        </w:rPr>
        <w:t>Δήμου Νεάπολης –Συκεών</w:t>
      </w:r>
    </w:p>
    <w:p w:rsidR="00975964" w:rsidRDefault="00975964" w:rsidP="00565D54">
      <w:pPr>
        <w:pStyle w:val="ListParagraph"/>
        <w:numPr>
          <w:ilvl w:val="0"/>
          <w:numId w:val="8"/>
        </w:numPr>
        <w:autoSpaceDE w:val="0"/>
        <w:autoSpaceDN w:val="0"/>
        <w:adjustRightInd w:val="0"/>
        <w:rPr>
          <w:bCs/>
          <w:i/>
          <w:w w:val="95"/>
        </w:rPr>
      </w:pPr>
      <w:r>
        <w:rPr>
          <w:b/>
          <w:bCs/>
          <w:w w:val="95"/>
          <w:sz w:val="24"/>
          <w:szCs w:val="24"/>
          <w:lang w:eastAsia="el-GR"/>
        </w:rPr>
        <w:t xml:space="preserve">Γακοπούλου Κωνσταντίνα, </w:t>
      </w:r>
      <w:r w:rsidRPr="007C2B1F">
        <w:rPr>
          <w:bCs/>
          <w:i/>
          <w:w w:val="95"/>
        </w:rPr>
        <w:t>εκπαιδευτικός</w:t>
      </w:r>
      <w:r>
        <w:rPr>
          <w:bCs/>
          <w:i/>
          <w:w w:val="95"/>
        </w:rPr>
        <w:t xml:space="preserve"> ΠΕ04 ΠΓΠΜ</w:t>
      </w:r>
    </w:p>
    <w:p w:rsidR="00975964" w:rsidRPr="00565D54" w:rsidRDefault="00975964" w:rsidP="00565D54">
      <w:pPr>
        <w:pStyle w:val="ListParagraph"/>
        <w:numPr>
          <w:ilvl w:val="0"/>
          <w:numId w:val="8"/>
        </w:numPr>
        <w:autoSpaceDE w:val="0"/>
        <w:autoSpaceDN w:val="0"/>
        <w:adjustRightInd w:val="0"/>
        <w:rPr>
          <w:bCs/>
          <w:i/>
          <w:w w:val="95"/>
        </w:rPr>
      </w:pPr>
      <w:r>
        <w:rPr>
          <w:b/>
          <w:bCs/>
          <w:w w:val="95"/>
          <w:sz w:val="24"/>
          <w:szCs w:val="24"/>
          <w:lang w:eastAsia="el-GR"/>
        </w:rPr>
        <w:t xml:space="preserve">Γεωργολιός Νικόλαος, </w:t>
      </w:r>
      <w:r w:rsidRPr="007C2B1F">
        <w:rPr>
          <w:bCs/>
          <w:i/>
          <w:w w:val="95"/>
        </w:rPr>
        <w:t>εκπαιδευτικός</w:t>
      </w:r>
      <w:r>
        <w:rPr>
          <w:bCs/>
          <w:i/>
          <w:w w:val="95"/>
        </w:rPr>
        <w:t xml:space="preserve"> ΠΕ04 ΠΓΠΜ</w:t>
      </w:r>
    </w:p>
    <w:p w:rsidR="00975964" w:rsidRPr="009C5122" w:rsidRDefault="00975964" w:rsidP="001F238E">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Ζαρφτζιάν Μαρία-Ελένη, </w:t>
      </w:r>
      <w:r w:rsidRPr="007C2B1F">
        <w:rPr>
          <w:rFonts w:ascii="Calibri" w:hAnsi="Calibri" w:cs="Calibri"/>
          <w:bCs/>
          <w:i/>
          <w:w w:val="95"/>
        </w:rPr>
        <w:t>εκπαιδευτικός</w:t>
      </w:r>
      <w:r>
        <w:rPr>
          <w:rFonts w:ascii="Calibri" w:hAnsi="Calibri" w:cs="Calibri"/>
          <w:bCs/>
          <w:i/>
          <w:w w:val="95"/>
        </w:rPr>
        <w:t xml:space="preserve"> ΠΕ04 ΠΓΠΜ</w:t>
      </w:r>
    </w:p>
    <w:p w:rsidR="00975964" w:rsidRPr="009C5122" w:rsidRDefault="00975964"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Καρατζίδης Ευστράτιος,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975964" w:rsidRPr="00D802E1" w:rsidRDefault="00975964" w:rsidP="00DA64F7">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w:t>
      </w:r>
      <w:r>
        <w:rPr>
          <w:rFonts w:ascii="Calibri" w:hAnsi="Calibri" w:cs="Calibri"/>
          <w:bCs/>
          <w:i/>
          <w:w w:val="95"/>
        </w:rPr>
        <w:t>2</w:t>
      </w:r>
      <w:r w:rsidRPr="00D802E1">
        <w:rPr>
          <w:rFonts w:ascii="Calibri" w:hAnsi="Calibri" w:cs="Calibri"/>
          <w:bCs/>
          <w:i/>
          <w:w w:val="95"/>
        </w:rPr>
        <w:t xml:space="preserve">ου </w:t>
      </w:r>
      <w:r>
        <w:rPr>
          <w:rFonts w:ascii="Calibri" w:hAnsi="Calibri" w:cs="Calibri"/>
          <w:bCs/>
          <w:i/>
          <w:w w:val="95"/>
        </w:rPr>
        <w:t>ΓΕΛ</w:t>
      </w:r>
      <w:r w:rsidRPr="00D802E1">
        <w:rPr>
          <w:rFonts w:ascii="Calibri" w:hAnsi="Calibri" w:cs="Calibri"/>
          <w:bCs/>
          <w:i/>
          <w:w w:val="95"/>
        </w:rPr>
        <w:t xml:space="preserve"> Νεάπολης</w:t>
      </w:r>
    </w:p>
    <w:p w:rsidR="00975964" w:rsidRDefault="00975964"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Μάγκος Αθανάσιος</w:t>
      </w:r>
      <w:r>
        <w:rPr>
          <w:sz w:val="22"/>
          <w:szCs w:val="22"/>
        </w:rPr>
        <w:t xml:space="preserve">, </w:t>
      </w:r>
      <w:r w:rsidRPr="007C2B1F">
        <w:rPr>
          <w:rFonts w:ascii="Calibri" w:hAnsi="Calibri" w:cs="Calibri"/>
          <w:bCs/>
          <w:i/>
          <w:w w:val="95"/>
        </w:rPr>
        <w:t xml:space="preserve">εκπαιδευτικός ΠΕ03 </w:t>
      </w:r>
      <w:r>
        <w:rPr>
          <w:rFonts w:ascii="Calibri" w:hAnsi="Calibri" w:cs="Calibri"/>
          <w:bCs/>
          <w:i/>
          <w:w w:val="95"/>
        </w:rPr>
        <w:t>ΠΓΠΜ</w:t>
      </w:r>
    </w:p>
    <w:p w:rsidR="00975964" w:rsidRPr="0070463F" w:rsidRDefault="00975964"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Μάππας Κωνσταντίνος, </w:t>
      </w:r>
      <w:r w:rsidRPr="007C2B1F">
        <w:rPr>
          <w:rFonts w:ascii="Calibri" w:hAnsi="Calibri" w:cs="Calibri"/>
          <w:bCs/>
          <w:i/>
          <w:w w:val="95"/>
        </w:rPr>
        <w:t>εκπαιδευτικός</w:t>
      </w:r>
      <w:r>
        <w:rPr>
          <w:rFonts w:ascii="Calibri" w:hAnsi="Calibri" w:cs="Calibri"/>
          <w:bCs/>
          <w:i/>
          <w:w w:val="95"/>
        </w:rPr>
        <w:t xml:space="preserve"> ΠΕ04 ΠΓΠΜ</w:t>
      </w:r>
    </w:p>
    <w:p w:rsidR="00975964" w:rsidRPr="0070463F" w:rsidRDefault="00975964"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Μαχαιρίδου Μαρία</w:t>
      </w:r>
      <w:r>
        <w:rPr>
          <w:sz w:val="22"/>
          <w:szCs w:val="22"/>
        </w:rPr>
        <w:t xml:space="preserve">, </w:t>
      </w:r>
      <w:r w:rsidRPr="007C2B1F">
        <w:rPr>
          <w:rFonts w:ascii="Calibri" w:hAnsi="Calibri" w:cs="Calibri"/>
          <w:bCs/>
          <w:i/>
          <w:w w:val="95"/>
        </w:rPr>
        <w:t xml:space="preserve">εκπαιδευτικός ΠΕ11 </w:t>
      </w:r>
      <w:r>
        <w:rPr>
          <w:rFonts w:ascii="Calibri" w:hAnsi="Calibri" w:cs="Calibri"/>
          <w:bCs/>
          <w:i/>
          <w:w w:val="95"/>
        </w:rPr>
        <w:t>ΠΓΠΜ</w:t>
      </w:r>
    </w:p>
    <w:p w:rsidR="00975964" w:rsidRPr="00A600C3" w:rsidRDefault="00975964"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Μητσέλη Όλγα</w:t>
      </w:r>
      <w:r>
        <w:rPr>
          <w:sz w:val="22"/>
          <w:szCs w:val="22"/>
        </w:rPr>
        <w:t xml:space="preserve">, </w:t>
      </w:r>
      <w:r w:rsidRPr="007C2B1F">
        <w:rPr>
          <w:rFonts w:ascii="Calibri" w:hAnsi="Calibri" w:cs="Calibri"/>
          <w:bCs/>
          <w:i/>
          <w:w w:val="95"/>
        </w:rPr>
        <w:t xml:space="preserve">εκπαιδευτικός ΠΕ08 </w:t>
      </w:r>
      <w:r>
        <w:rPr>
          <w:rFonts w:ascii="Calibri" w:hAnsi="Calibri" w:cs="Calibri"/>
          <w:bCs/>
          <w:i/>
          <w:w w:val="95"/>
        </w:rPr>
        <w:t>ΠΓΠΜ</w:t>
      </w:r>
    </w:p>
    <w:p w:rsidR="00975964" w:rsidRPr="00A600C3" w:rsidRDefault="00975964" w:rsidP="00AA5BA9">
      <w:pPr>
        <w:numPr>
          <w:ilvl w:val="0"/>
          <w:numId w:val="8"/>
        </w:numPr>
        <w:autoSpaceDE w:val="0"/>
        <w:autoSpaceDN w:val="0"/>
        <w:adjustRightInd w:val="0"/>
        <w:spacing w:after="120"/>
        <w:ind w:left="284" w:firstLine="142"/>
        <w:rPr>
          <w:rFonts w:ascii="Calibri" w:hAnsi="Calibri" w:cs="Calibri"/>
          <w:bCs/>
          <w:i/>
          <w:w w:val="95"/>
        </w:rPr>
      </w:pPr>
      <w:r w:rsidRPr="00A600C3">
        <w:rPr>
          <w:rFonts w:ascii="Calibri" w:hAnsi="Calibri" w:cs="Calibri"/>
          <w:b/>
          <w:bCs/>
          <w:w w:val="95"/>
        </w:rPr>
        <w:t xml:space="preserve">Μιχαηλίδης Γεώργιος, </w:t>
      </w:r>
      <w:r w:rsidRPr="00A600C3">
        <w:rPr>
          <w:rFonts w:ascii="Calibri" w:hAnsi="Calibri" w:cs="Calibri"/>
          <w:bCs/>
          <w:i/>
          <w:w w:val="95"/>
        </w:rPr>
        <w:t>εκπαιδευτικός ΠΕ12.04 5</w:t>
      </w:r>
      <w:r w:rsidRPr="00A14F70">
        <w:rPr>
          <w:rFonts w:ascii="Calibri" w:hAnsi="Calibri" w:cs="Calibri"/>
          <w:bCs/>
          <w:i/>
          <w:w w:val="95"/>
          <w:vertAlign w:val="superscript"/>
        </w:rPr>
        <w:t>ο</w:t>
      </w:r>
      <w:r>
        <w:rPr>
          <w:rFonts w:ascii="Calibri" w:hAnsi="Calibri" w:cs="Calibri"/>
          <w:bCs/>
          <w:i/>
          <w:w w:val="95"/>
          <w:vertAlign w:val="superscript"/>
        </w:rPr>
        <w:t>υ</w:t>
      </w:r>
      <w:r w:rsidRPr="00A600C3">
        <w:rPr>
          <w:rFonts w:ascii="Calibri" w:hAnsi="Calibri" w:cs="Calibri"/>
          <w:bCs/>
          <w:i/>
          <w:w w:val="95"/>
        </w:rPr>
        <w:t xml:space="preserve"> Γυμνασίου Νεάπολης</w:t>
      </w:r>
    </w:p>
    <w:p w:rsidR="00975964" w:rsidRPr="009C5122" w:rsidRDefault="00975964" w:rsidP="00F53415">
      <w:pPr>
        <w:numPr>
          <w:ilvl w:val="0"/>
          <w:numId w:val="8"/>
        </w:numPr>
        <w:autoSpaceDE w:val="0"/>
        <w:autoSpaceDN w:val="0"/>
        <w:adjustRightInd w:val="0"/>
        <w:spacing w:after="120"/>
        <w:ind w:hanging="294"/>
        <w:rPr>
          <w:rFonts w:ascii="Calibri" w:hAnsi="Calibri" w:cs="Calibri"/>
          <w:b/>
          <w:bCs/>
          <w:w w:val="95"/>
        </w:rPr>
      </w:pPr>
      <w:r w:rsidRPr="009C5122">
        <w:rPr>
          <w:rFonts w:ascii="Calibri" w:hAnsi="Calibri" w:cs="Calibri"/>
          <w:b/>
          <w:bCs/>
          <w:w w:val="95"/>
        </w:rPr>
        <w:t>Νεοφώτιστος Βασίλ</w:t>
      </w:r>
      <w:r>
        <w:rPr>
          <w:rFonts w:ascii="Calibri" w:hAnsi="Calibri" w:cs="Calibri"/>
          <w:b/>
          <w:bCs/>
          <w:w w:val="95"/>
        </w:rPr>
        <w:t>ειο</w:t>
      </w:r>
      <w:r w:rsidRPr="009C5122">
        <w:rPr>
          <w:rFonts w:ascii="Calibri" w:hAnsi="Calibri" w:cs="Calibri"/>
          <w:b/>
          <w:bCs/>
          <w:w w:val="95"/>
        </w:rPr>
        <w:t>ς</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ΠΕ20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975964" w:rsidRPr="00B21D5D" w:rsidRDefault="00975964" w:rsidP="00F53415">
      <w:pPr>
        <w:numPr>
          <w:ilvl w:val="0"/>
          <w:numId w:val="8"/>
        </w:numPr>
        <w:autoSpaceDE w:val="0"/>
        <w:autoSpaceDN w:val="0"/>
        <w:adjustRightInd w:val="0"/>
        <w:spacing w:after="120"/>
        <w:ind w:hanging="294"/>
        <w:rPr>
          <w:rFonts w:ascii="Calibri" w:hAnsi="Calibri" w:cs="Calibri"/>
          <w:b/>
          <w:bCs/>
          <w:i/>
          <w:w w:val="95"/>
        </w:rPr>
      </w:pPr>
      <w:r w:rsidRPr="00B21D5D">
        <w:rPr>
          <w:rFonts w:ascii="Calibri" w:hAnsi="Calibri" w:cs="Calibri"/>
          <w:b/>
          <w:bCs/>
          <w:w w:val="95"/>
        </w:rPr>
        <w:t>Παπαγιάννη Ευρυδίκη</w:t>
      </w:r>
      <w:r w:rsidRPr="00B21D5D">
        <w:rPr>
          <w:sz w:val="22"/>
          <w:szCs w:val="22"/>
        </w:rPr>
        <w:t xml:space="preserve">, </w:t>
      </w:r>
      <w:r w:rsidRPr="007C2B1F">
        <w:rPr>
          <w:rFonts w:ascii="Calibri" w:hAnsi="Calibri" w:cs="Calibri"/>
          <w:bCs/>
          <w:i/>
          <w:w w:val="95"/>
        </w:rPr>
        <w:t xml:space="preserve">εκπαιδευτικός ΠΕ05 </w:t>
      </w:r>
      <w:r>
        <w:rPr>
          <w:rFonts w:ascii="Calibri" w:hAnsi="Calibri" w:cs="Calibri"/>
          <w:bCs/>
          <w:i/>
          <w:w w:val="95"/>
        </w:rPr>
        <w:t>ΠΓΠΜ</w:t>
      </w:r>
    </w:p>
    <w:p w:rsidR="00975964" w:rsidRPr="009C5122" w:rsidRDefault="00975964"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Τσίντζας Δημήτριος,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975964" w:rsidRDefault="00975964"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Χατζηγιώση Μαρία</w:t>
      </w:r>
      <w:r>
        <w:rPr>
          <w:sz w:val="22"/>
          <w:szCs w:val="22"/>
        </w:rPr>
        <w:t xml:space="preserve">, </w:t>
      </w:r>
      <w:r w:rsidRPr="007C2B1F">
        <w:rPr>
          <w:rFonts w:ascii="Calibri" w:hAnsi="Calibri" w:cs="Calibri"/>
          <w:bCs/>
          <w:i/>
          <w:w w:val="95"/>
        </w:rPr>
        <w:t xml:space="preserve">εκπαιδευτικός ΠΕ07 </w:t>
      </w:r>
      <w:r>
        <w:rPr>
          <w:rFonts w:ascii="Calibri" w:hAnsi="Calibri" w:cs="Calibri"/>
          <w:bCs/>
          <w:i/>
          <w:w w:val="95"/>
        </w:rPr>
        <w:t>ΠΓΠΜ</w:t>
      </w:r>
    </w:p>
    <w:p w:rsidR="00975964" w:rsidRPr="008551B9" w:rsidRDefault="00975964" w:rsidP="008551B9">
      <w:pPr>
        <w:autoSpaceDE w:val="0"/>
        <w:autoSpaceDN w:val="0"/>
        <w:adjustRightInd w:val="0"/>
        <w:spacing w:after="120"/>
        <w:ind w:left="426"/>
        <w:rPr>
          <w:rFonts w:ascii="Calibri" w:hAnsi="Calibri" w:cs="Calibri"/>
          <w:bCs/>
          <w:i/>
          <w:w w:val="95"/>
          <w:sz w:val="8"/>
          <w:szCs w:val="8"/>
        </w:rPr>
      </w:pPr>
    </w:p>
    <w:p w:rsidR="00975964" w:rsidRDefault="00975964" w:rsidP="00E1244B">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Δημιουργία – συντήρηση ιστοτόπου:</w:t>
      </w:r>
    </w:p>
    <w:p w:rsidR="00975964" w:rsidRPr="007C6B83" w:rsidRDefault="00975964" w:rsidP="00E1244B">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975964" w:rsidRDefault="00975964" w:rsidP="00154CCC">
      <w:pPr>
        <w:autoSpaceDE w:val="0"/>
        <w:autoSpaceDN w:val="0"/>
        <w:adjustRightInd w:val="0"/>
        <w:rPr>
          <w:rFonts w:ascii="Calibri,Bold" w:hAnsi="Calibri,Bold" w:cs="Calibri,Bold"/>
          <w:b/>
          <w:bCs/>
          <w:color w:val="000000"/>
          <w:sz w:val="28"/>
          <w:szCs w:val="28"/>
        </w:rPr>
      </w:pPr>
    </w:p>
    <w:p w:rsidR="00975964" w:rsidRPr="00D5339F" w:rsidRDefault="00975964" w:rsidP="00154CCC">
      <w:pPr>
        <w:pStyle w:val="ListParagraph"/>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Στ</w:t>
      </w:r>
      <w:r w:rsidRPr="00D5339F">
        <w:rPr>
          <w:rFonts w:ascii="Calibri,Italic" w:hAnsi="Calibri,Italic" w:cs="Calibri,Italic"/>
          <w:b/>
          <w:bCs/>
          <w:color w:val="000000"/>
          <w:sz w:val="28"/>
          <w:szCs w:val="28"/>
        </w:rPr>
        <w:t>. Επιστημονική Επιτροπή</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Δημητριάδης Σταύρος, </w:t>
      </w:r>
      <w:r w:rsidRPr="00210D76">
        <w:rPr>
          <w:rFonts w:ascii="Calibri" w:hAnsi="Calibri" w:cs="Calibri"/>
          <w:bCs/>
          <w:i/>
          <w:w w:val="95"/>
        </w:rPr>
        <w:t>Αναπλ. Καθηγητής Α.Π.Θ.</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975964" w:rsidRPr="00A25E80"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975964" w:rsidRPr="00A25E80"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975964" w:rsidRDefault="00975964" w:rsidP="002379F5">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975964" w:rsidRDefault="00975964"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975964" w:rsidRPr="00210D76" w:rsidRDefault="00975964"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E75E97">
        <w:rPr>
          <w:rFonts w:ascii="Calibri" w:hAnsi="Calibri" w:cs="Calibri"/>
          <w:bCs/>
          <w:i/>
          <w:w w:val="95"/>
        </w:rPr>
        <w:t>Επίκ.</w:t>
      </w:r>
      <w:r w:rsidRPr="00210D76">
        <w:rPr>
          <w:rFonts w:ascii="Calibri" w:hAnsi="Calibri" w:cs="Calibri"/>
          <w:bCs/>
          <w:i/>
          <w:w w:val="95"/>
        </w:rPr>
        <w:t xml:space="preserve"> Καθηγητής Πανεπιστημίου Μακεδονίας</w:t>
      </w:r>
    </w:p>
    <w:p w:rsidR="00975964" w:rsidRDefault="00975964" w:rsidP="00210D76">
      <w:pPr>
        <w:numPr>
          <w:ilvl w:val="0"/>
          <w:numId w:val="8"/>
        </w:numPr>
        <w:autoSpaceDE w:val="0"/>
        <w:autoSpaceDN w:val="0"/>
        <w:adjustRightInd w:val="0"/>
        <w:spacing w:after="120"/>
        <w:ind w:left="284" w:firstLine="142"/>
      </w:pPr>
      <w:r w:rsidRPr="00210D76">
        <w:rPr>
          <w:rFonts w:ascii="Calibri" w:hAnsi="Calibri" w:cs="Calibri"/>
          <w:b/>
          <w:bCs/>
          <w:w w:val="95"/>
        </w:rPr>
        <w:t xml:space="preserve">Χατζηφωτεινού Αικατερίνη,  </w:t>
      </w:r>
      <w:r w:rsidRPr="00210D76">
        <w:rPr>
          <w:rFonts w:ascii="Calibri" w:hAnsi="Calibri" w:cs="Calibri"/>
          <w:bCs/>
          <w:i/>
          <w:w w:val="95"/>
        </w:rPr>
        <w:t>Επιμορφώτρια Καθηγητών Πληροφορικής Β’ Επιπέδου</w:t>
      </w:r>
    </w:p>
    <w:p w:rsidR="00975964" w:rsidRDefault="00975964" w:rsidP="00154CCC">
      <w:pPr>
        <w:autoSpaceDE w:val="0"/>
        <w:autoSpaceDN w:val="0"/>
        <w:adjustRightInd w:val="0"/>
        <w:rPr>
          <w:rFonts w:ascii="Calibri,Italic" w:hAnsi="Calibri,Italic" w:cs="Calibri,Italic"/>
          <w:b/>
          <w:bCs/>
          <w:color w:val="000000"/>
          <w:sz w:val="28"/>
          <w:szCs w:val="28"/>
        </w:rPr>
      </w:pPr>
    </w:p>
    <w:p w:rsidR="00975964" w:rsidRPr="00BC0274" w:rsidRDefault="00975964" w:rsidP="00BC0274">
      <w:pPr>
        <w:pStyle w:val="ListParagraph"/>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Ζ</w:t>
      </w:r>
      <w:r w:rsidRPr="00BC0274">
        <w:rPr>
          <w:rFonts w:ascii="Calibri,Italic" w:hAnsi="Calibri,Italic" w:cs="Calibri,Italic"/>
          <w:b/>
          <w:bCs/>
          <w:color w:val="000000"/>
          <w:sz w:val="28"/>
          <w:szCs w:val="28"/>
        </w:rPr>
        <w:t>. Κριτική Επιτροπή</w:t>
      </w:r>
    </w:p>
    <w:p w:rsidR="00975964" w:rsidRPr="00210D76" w:rsidRDefault="0097596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975964" w:rsidRPr="00A25E80" w:rsidRDefault="00975964"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975964" w:rsidRPr="00210D76" w:rsidRDefault="0097596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975964" w:rsidRPr="00D802E1" w:rsidRDefault="00975964" w:rsidP="00BC0274">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 1ου ΣΕΚ Νεάπολης</w:t>
      </w:r>
    </w:p>
    <w:p w:rsidR="00975964" w:rsidRDefault="0097596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975964" w:rsidRPr="00A25E80" w:rsidRDefault="00975964"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975964" w:rsidRDefault="00975964" w:rsidP="005A7EA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975964" w:rsidRDefault="00975964"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975964" w:rsidRPr="00210D76" w:rsidRDefault="0097596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975964" w:rsidRPr="00210D76" w:rsidRDefault="0097596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210D76">
        <w:rPr>
          <w:rFonts w:ascii="Calibri" w:hAnsi="Calibri" w:cs="Calibri"/>
          <w:bCs/>
          <w:i/>
          <w:w w:val="95"/>
        </w:rPr>
        <w:t>Αναπλ. Καθηγητής Πανεπιστημίου Δυτικής Μακεδονίας</w:t>
      </w:r>
    </w:p>
    <w:p w:rsidR="00975964" w:rsidRDefault="00975964" w:rsidP="001F238E">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Α</w:t>
      </w:r>
      <w:r>
        <w:rPr>
          <w:rFonts w:ascii="Calibri" w:hAnsi="Calibri" w:cs="Calibri"/>
          <w:b/>
          <w:bCs/>
          <w:w w:val="95"/>
        </w:rPr>
        <w:t>θανασιάδης Ιωάννης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975964" w:rsidRDefault="00975964" w:rsidP="00BC0274">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 xml:space="preserve">Αταλόγλου Βασίλειος, </w:t>
      </w:r>
      <w:r w:rsidRPr="00D17556">
        <w:rPr>
          <w:rFonts w:ascii="Calibri" w:hAnsi="Calibri" w:cs="Calibri"/>
          <w:bCs/>
          <w:i/>
          <w:w w:val="95"/>
        </w:rPr>
        <w:t>Φοιτητής Τμήματος Ηλεκτρολόγων Μηχανικών Α.Π.Θ.</w:t>
      </w:r>
    </w:p>
    <w:p w:rsidR="00975964" w:rsidRDefault="00975964"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Θεοδοσιάδης Παύλος</w:t>
      </w:r>
      <w:r w:rsidRPr="00D17556">
        <w:rPr>
          <w:rFonts w:ascii="Calibri" w:hAnsi="Calibri" w:cs="Calibri"/>
          <w:b/>
          <w:bCs/>
          <w:w w:val="95"/>
        </w:rPr>
        <w:t xml:space="preserve">, </w:t>
      </w:r>
      <w:r w:rsidRPr="00D17556">
        <w:rPr>
          <w:rFonts w:ascii="Calibri" w:hAnsi="Calibri" w:cs="Calibri"/>
          <w:bCs/>
          <w:i/>
          <w:w w:val="95"/>
        </w:rPr>
        <w:t>Φοιτητής Τμήματος</w:t>
      </w:r>
      <w:r>
        <w:rPr>
          <w:rFonts w:ascii="Calibri" w:hAnsi="Calibri" w:cs="Calibri"/>
          <w:bCs/>
          <w:i/>
          <w:w w:val="95"/>
        </w:rPr>
        <w:t xml:space="preserve"> Πληροφορικής Πανεπ. Θεσσαλίας</w:t>
      </w:r>
    </w:p>
    <w:p w:rsidR="00975964" w:rsidRDefault="00975964"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Κόντης Μηνάς-Μάριος, </w:t>
      </w:r>
      <w:r w:rsidRPr="00D17556">
        <w:rPr>
          <w:rFonts w:ascii="Calibri" w:hAnsi="Calibri" w:cs="Calibri"/>
          <w:bCs/>
          <w:i/>
          <w:w w:val="95"/>
        </w:rPr>
        <w:t>Φοιτητής Τμήματος</w:t>
      </w:r>
      <w:r>
        <w:rPr>
          <w:rFonts w:ascii="Calibri" w:hAnsi="Calibri" w:cs="Calibri"/>
          <w:bCs/>
          <w:i/>
          <w:w w:val="95"/>
        </w:rPr>
        <w:t xml:space="preserve"> Εφαρμοσμένης Πληροφορικής Πανεπ. Μακεδονίας   </w:t>
      </w:r>
    </w:p>
    <w:p w:rsidR="00975964" w:rsidRPr="00037E5B" w:rsidRDefault="00975964" w:rsidP="00037E5B">
      <w:pPr>
        <w:numPr>
          <w:ilvl w:val="0"/>
          <w:numId w:val="8"/>
        </w:numPr>
        <w:autoSpaceDE w:val="0"/>
        <w:autoSpaceDN w:val="0"/>
        <w:adjustRightInd w:val="0"/>
        <w:spacing w:after="120"/>
        <w:ind w:left="284" w:firstLine="142"/>
        <w:rPr>
          <w:rFonts w:ascii="Calibri" w:hAnsi="Calibri" w:cs="Calibri"/>
          <w:b/>
          <w:bCs/>
          <w:w w:val="95"/>
        </w:rPr>
      </w:pPr>
      <w:r w:rsidRPr="00037E5B">
        <w:rPr>
          <w:rFonts w:ascii="Calibri" w:hAnsi="Calibri" w:cs="Calibri"/>
          <w:b/>
          <w:bCs/>
          <w:w w:val="95"/>
        </w:rPr>
        <w:t xml:space="preserve">Παπίας Αθανάσιος, </w:t>
      </w:r>
      <w:r w:rsidRPr="00D17556">
        <w:rPr>
          <w:rFonts w:ascii="Calibri" w:hAnsi="Calibri" w:cs="Calibri"/>
          <w:bCs/>
          <w:i/>
          <w:w w:val="95"/>
        </w:rPr>
        <w:t xml:space="preserve">Φοιτητής Τμήματος </w:t>
      </w:r>
      <w:r>
        <w:rPr>
          <w:rFonts w:ascii="Calibri" w:hAnsi="Calibri" w:cs="Calibri"/>
          <w:bCs/>
          <w:i/>
          <w:w w:val="95"/>
        </w:rPr>
        <w:t>Μηχανικών Η/Υ και Πληροφορικής, Πανεπ. Ιωαννίνων</w:t>
      </w:r>
    </w:p>
    <w:p w:rsidR="00975964" w:rsidRDefault="00975964" w:rsidP="00037E5B">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Πούλιος Ηλίας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975964" w:rsidRDefault="00975964" w:rsidP="00BC0274">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Χατζαράκης Νικόλαος, </w:t>
      </w:r>
      <w:r>
        <w:rPr>
          <w:rFonts w:ascii="Calibri" w:hAnsi="Calibri" w:cs="Calibri"/>
          <w:bCs/>
          <w:i/>
          <w:w w:val="95"/>
        </w:rPr>
        <w:t>Πτυχιούχος</w:t>
      </w:r>
      <w:r w:rsidRPr="00D17556">
        <w:rPr>
          <w:rFonts w:ascii="Calibri" w:hAnsi="Calibri" w:cs="Calibri"/>
          <w:bCs/>
          <w:i/>
          <w:w w:val="95"/>
        </w:rPr>
        <w:t xml:space="preserve"> Τμήματος Φυσικής Α.Π.Θ.</w:t>
      </w:r>
    </w:p>
    <w:p w:rsidR="00975964" w:rsidRPr="00D17556" w:rsidRDefault="00975964" w:rsidP="00A010FE">
      <w:pPr>
        <w:autoSpaceDE w:val="0"/>
        <w:autoSpaceDN w:val="0"/>
        <w:adjustRightInd w:val="0"/>
        <w:spacing w:after="120"/>
        <w:ind w:left="426"/>
        <w:rPr>
          <w:rFonts w:ascii="Calibri" w:hAnsi="Calibri" w:cs="Calibri"/>
          <w:bCs/>
          <w:i/>
          <w:w w:val="95"/>
        </w:rPr>
      </w:pPr>
    </w:p>
    <w:p w:rsidR="00975964" w:rsidRPr="00D3418C" w:rsidRDefault="00975964" w:rsidP="00D3418C">
      <w:pPr>
        <w:pStyle w:val="ListParagraph"/>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Η</w:t>
      </w:r>
      <w:r w:rsidRPr="00D3418C">
        <w:rPr>
          <w:rFonts w:ascii="Calibri,Italic" w:hAnsi="Calibri,Italic" w:cs="Calibri,Italic"/>
          <w:b/>
          <w:bCs/>
          <w:color w:val="000000"/>
          <w:sz w:val="28"/>
          <w:szCs w:val="28"/>
        </w:rPr>
        <w:t>. Επικοινωνία</w:t>
      </w:r>
    </w:p>
    <w:p w:rsidR="00975964" w:rsidRDefault="00975964" w:rsidP="008D7EF8">
      <w:pPr>
        <w:pStyle w:val="ListParagraph"/>
        <w:spacing w:before="120" w:after="0" w:line="240" w:lineRule="auto"/>
        <w:ind w:left="0"/>
      </w:pPr>
      <w:r w:rsidRPr="00917356">
        <w:rPr>
          <w:sz w:val="24"/>
          <w:szCs w:val="24"/>
        </w:rPr>
        <w:t>Επίσημος Δικτυακός Τόπος του ΜΦΡ</w:t>
      </w:r>
      <w:r w:rsidRPr="006C441C">
        <w:rPr>
          <w:sz w:val="24"/>
          <w:szCs w:val="24"/>
        </w:rPr>
        <w:t xml:space="preserve">:  </w:t>
      </w:r>
      <w:hyperlink r:id="rId8" w:history="1">
        <w:r w:rsidRPr="00A94489">
          <w:rPr>
            <w:rStyle w:val="Hyperlink"/>
            <w:rFonts w:cs="Calibri"/>
            <w:sz w:val="24"/>
            <w:szCs w:val="24"/>
          </w:rPr>
          <w:t>http://mfr.</w:t>
        </w:r>
        <w:r w:rsidRPr="00A94489">
          <w:rPr>
            <w:rStyle w:val="Hyperlink"/>
            <w:rFonts w:cs="Calibri"/>
            <w:sz w:val="24"/>
            <w:szCs w:val="24"/>
            <w:lang w:val="en-US"/>
          </w:rPr>
          <w:t>peiramak</w:t>
        </w:r>
        <w:r w:rsidRPr="00A94489">
          <w:rPr>
            <w:rStyle w:val="Hyperlink"/>
            <w:rFonts w:cs="Calibri"/>
            <w:sz w:val="24"/>
            <w:szCs w:val="24"/>
          </w:rPr>
          <w:t>.gr/</w:t>
        </w:r>
      </w:hyperlink>
    </w:p>
    <w:p w:rsidR="00975964" w:rsidRDefault="00975964" w:rsidP="00A010FE">
      <w:pPr>
        <w:pStyle w:val="ListParagraph"/>
        <w:spacing w:before="120" w:after="0" w:line="240" w:lineRule="auto"/>
        <w:ind w:left="0"/>
      </w:pPr>
      <w:r>
        <w:rPr>
          <w:sz w:val="24"/>
          <w:szCs w:val="24"/>
        </w:rPr>
        <w:t xml:space="preserve">e-mail επικοινωνίας:  </w:t>
      </w:r>
      <w:hyperlink r:id="rId9" w:history="1">
        <w:r w:rsidRPr="00265FAF">
          <w:rPr>
            <w:rStyle w:val="Hyperlink"/>
            <w:rFonts w:cs="Calibri"/>
            <w:sz w:val="24"/>
            <w:szCs w:val="24"/>
          </w:rPr>
          <w:t>mfr.kmaked@gmail.com</w:t>
        </w:r>
      </w:hyperlink>
    </w:p>
    <w:p w:rsidR="00975964" w:rsidRPr="008D7EF8" w:rsidRDefault="00975964" w:rsidP="00A010FE">
      <w:pPr>
        <w:pStyle w:val="ListParagraph"/>
        <w:spacing w:before="120" w:after="0" w:line="240" w:lineRule="auto"/>
        <w:ind w:left="0"/>
      </w:pPr>
      <w:r>
        <w:rPr>
          <w:sz w:val="24"/>
          <w:szCs w:val="24"/>
        </w:rPr>
        <w:t>Τηλέφωνα επικοινωνίας :  2310-474842 (Περιφ. Διεύθυνση Εκπαίδευσης Κ. Μακεδονίας)</w:t>
      </w:r>
    </w:p>
    <w:p w:rsidR="00975964" w:rsidRDefault="00975964" w:rsidP="00A010FE">
      <w:pPr>
        <w:pStyle w:val="ListParagraph"/>
        <w:spacing w:before="120" w:after="0" w:line="240" w:lineRule="auto"/>
        <w:ind w:left="0"/>
        <w:rPr>
          <w:sz w:val="24"/>
          <w:szCs w:val="24"/>
        </w:rPr>
      </w:pPr>
      <w:r>
        <w:rPr>
          <w:sz w:val="24"/>
          <w:szCs w:val="24"/>
        </w:rPr>
        <w:t>2310-587282 (Πειραματικό Γυμνάσιο Πανεπ. Μακεδονίας)</w:t>
      </w:r>
    </w:p>
    <w:p w:rsidR="00975964" w:rsidRPr="00D6565A" w:rsidRDefault="00975964" w:rsidP="00A010FE">
      <w:pPr>
        <w:pStyle w:val="ListParagraph"/>
        <w:spacing w:before="120" w:after="0" w:line="240" w:lineRule="auto"/>
        <w:ind w:left="0"/>
        <w:rPr>
          <w:b/>
          <w:bCs/>
          <w:sz w:val="16"/>
          <w:szCs w:val="16"/>
        </w:rPr>
      </w:pPr>
    </w:p>
    <w:p w:rsidR="00975964" w:rsidRPr="00A010FE" w:rsidRDefault="00975964" w:rsidP="005A6493">
      <w:pPr>
        <w:autoSpaceDE w:val="0"/>
        <w:autoSpaceDN w:val="0"/>
        <w:adjustRightInd w:val="0"/>
        <w:rPr>
          <w:rFonts w:ascii="Calibri" w:hAnsi="Calibri" w:cs="Calibri"/>
          <w:b/>
          <w:bCs/>
          <w:color w:val="000000"/>
          <w:sz w:val="16"/>
          <w:szCs w:val="16"/>
        </w:rPr>
      </w:pPr>
    </w:p>
    <w:sectPr w:rsidR="00975964" w:rsidRPr="00A010FE" w:rsidSect="00E01762">
      <w:footerReference w:type="default" r:id="rId10"/>
      <w:pgSz w:w="11906" w:h="16838"/>
      <w:pgMar w:top="993" w:right="849"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964" w:rsidRDefault="00975964" w:rsidP="005F6E6D">
      <w:r>
        <w:separator/>
      </w:r>
    </w:p>
  </w:endnote>
  <w:endnote w:type="continuationSeparator" w:id="0">
    <w:p w:rsidR="00975964" w:rsidRDefault="00975964" w:rsidP="005F6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64" w:rsidRPr="00C3315D" w:rsidRDefault="00975964" w:rsidP="00C3315D">
    <w:pPr>
      <w:pStyle w:val="Header"/>
      <w:jc w:val="center"/>
      <w:rPr>
        <w:sz w:val="16"/>
        <w:szCs w:val="16"/>
      </w:rPr>
    </w:pPr>
  </w:p>
  <w:p w:rsidR="00975964" w:rsidRPr="00B270D1" w:rsidRDefault="00975964" w:rsidP="00C3315D">
    <w:pPr>
      <w:pStyle w:val="Footer"/>
      <w:pBdr>
        <w:top w:val="single" w:sz="4" w:space="1" w:color="auto"/>
      </w:pBdr>
      <w:tabs>
        <w:tab w:val="left" w:pos="3982"/>
        <w:tab w:val="right" w:pos="9070"/>
      </w:tabs>
      <w:jc w:val="center"/>
      <w:rPr>
        <w:w w:val="90"/>
        <w:sz w:val="20"/>
      </w:rPr>
    </w:pPr>
  </w:p>
  <w:p w:rsidR="00975964" w:rsidRPr="00702BA8" w:rsidRDefault="00975964" w:rsidP="00A010FE">
    <w:pPr>
      <w:pStyle w:val="Header"/>
      <w:jc w:val="center"/>
      <w:rPr>
        <w:rFonts w:ascii="Calibri" w:hAnsi="Calibri" w:cs="Calibri"/>
        <w:w w:val="90"/>
        <w:sz w:val="20"/>
      </w:rPr>
    </w:pPr>
    <w:r w:rsidRPr="00FE10E2">
      <w:rPr>
        <w:rFonts w:ascii="Calibri" w:hAnsi="Calibri" w:cs="Calibri"/>
        <w:w w:val="90"/>
        <w:sz w:val="20"/>
      </w:rPr>
      <w:t xml:space="preserve">ΠΡΟΚΗΡΥΞΗ </w:t>
    </w:r>
    <w:r w:rsidRPr="00702BA8">
      <w:rPr>
        <w:rFonts w:ascii="Calibri" w:hAnsi="Calibri" w:cs="Calibri"/>
        <w:w w:val="90"/>
        <w:sz w:val="20"/>
      </w:rPr>
      <w:t>4</w:t>
    </w:r>
    <w:r w:rsidRPr="00AF446A">
      <w:rPr>
        <w:rFonts w:ascii="Calibri" w:hAnsi="Calibri" w:cs="Calibri"/>
        <w:w w:val="90"/>
        <w:sz w:val="20"/>
        <w:vertAlign w:val="superscript"/>
      </w:rPr>
      <w:t>ου</w:t>
    </w:r>
    <w:r w:rsidRPr="00FE10E2">
      <w:rPr>
        <w:rFonts w:ascii="Calibri" w:hAnsi="Calibri" w:cs="Calibri"/>
        <w:w w:val="90"/>
        <w:sz w:val="20"/>
      </w:rPr>
      <w:t xml:space="preserve">ΜΑΘΗΤΙΚΟΥ </w:t>
    </w:r>
    <w:r>
      <w:rPr>
        <w:rFonts w:ascii="Calibri" w:hAnsi="Calibri" w:cs="Calibri"/>
        <w:w w:val="90"/>
        <w:sz w:val="20"/>
      </w:rPr>
      <w:t>ΦΕΣΤΙΒΑΛ ΡΟΜΠΟΤΙΚΗΣ</w:t>
    </w:r>
    <w:r w:rsidRPr="00FE10E2">
      <w:rPr>
        <w:rFonts w:ascii="Calibri" w:hAnsi="Calibri" w:cs="Calibri"/>
        <w:w w:val="90"/>
        <w:sz w:val="20"/>
      </w:rPr>
      <w:t xml:space="preserve"> – </w:t>
    </w:r>
    <w:r w:rsidRPr="00702BA8">
      <w:rPr>
        <w:rFonts w:ascii="Calibri" w:hAnsi="Calibri" w:cs="Calibri"/>
        <w:w w:val="90"/>
        <w:sz w:val="20"/>
      </w:rPr>
      <w:t>2</w:t>
    </w:r>
    <w:r>
      <w:rPr>
        <w:rFonts w:ascii="Calibri" w:hAnsi="Calibri" w:cs="Calibri"/>
        <w:w w:val="90"/>
        <w:sz w:val="20"/>
      </w:rPr>
      <w:t>/</w:t>
    </w:r>
    <w:r w:rsidRPr="009C147F">
      <w:rPr>
        <w:rFonts w:ascii="Calibri" w:hAnsi="Calibri" w:cs="Calibri"/>
        <w:w w:val="90"/>
        <w:sz w:val="20"/>
      </w:rPr>
      <w:t>10</w:t>
    </w:r>
    <w:r>
      <w:rPr>
        <w:rFonts w:ascii="Calibri" w:hAnsi="Calibri" w:cs="Calibri"/>
        <w:w w:val="90"/>
        <w:sz w:val="20"/>
      </w:rPr>
      <w:t>/201</w:t>
    </w:r>
    <w:r w:rsidRPr="00702BA8">
      <w:rPr>
        <w:rFonts w:ascii="Calibri" w:hAnsi="Calibri" w:cs="Calibri"/>
        <w:w w:val="90"/>
        <w:sz w:val="20"/>
      </w:rPr>
      <w:t>7</w:t>
    </w:r>
  </w:p>
  <w:p w:rsidR="00975964" w:rsidRPr="00777C2D" w:rsidRDefault="00975964" w:rsidP="00C3315D">
    <w:pPr>
      <w:pStyle w:val="Header"/>
      <w:jc w:val="center"/>
      <w:rPr>
        <w:rFonts w:ascii="Calibri" w:hAnsi="Calibri" w:cs="Calibri"/>
        <w:w w:val="90"/>
        <w:sz w:val="20"/>
      </w:rPr>
    </w:pPr>
    <w:hyperlink r:id="rId1" w:history="1">
      <w:r w:rsidRPr="007B5AA5">
        <w:rPr>
          <w:rStyle w:val="Hyperlink"/>
          <w:rFonts w:ascii="Calibri" w:hAnsi="Calibri" w:cs="Calibri"/>
          <w:lang w:val="en-US"/>
        </w:rPr>
        <w:t>http</w:t>
      </w:r>
      <w:r w:rsidRPr="007B5AA5">
        <w:rPr>
          <w:rStyle w:val="Hyperlink"/>
          <w:rFonts w:ascii="Calibri" w:hAnsi="Calibri" w:cs="Calibri"/>
        </w:rPr>
        <w:t>://</w:t>
      </w:r>
      <w:r w:rsidRPr="007B5AA5">
        <w:rPr>
          <w:rStyle w:val="Hyperlink"/>
          <w:rFonts w:ascii="Calibri" w:hAnsi="Calibri" w:cs="Calibri"/>
          <w:lang w:val="en-US"/>
        </w:rPr>
        <w:t>mfr</w:t>
      </w:r>
      <w:r w:rsidRPr="007B5AA5">
        <w:rPr>
          <w:rStyle w:val="Hyperlink"/>
          <w:rFonts w:ascii="Calibri" w:hAnsi="Calibri" w:cs="Calibri"/>
        </w:rPr>
        <w:t>.</w:t>
      </w:r>
      <w:r w:rsidRPr="007B5AA5">
        <w:rPr>
          <w:rStyle w:val="Hyperlink"/>
          <w:rFonts w:ascii="Calibri" w:hAnsi="Calibri" w:cs="Calibri"/>
          <w:lang w:val="en-US"/>
        </w:rPr>
        <w:t>sch</w:t>
      </w:r>
      <w:r w:rsidRPr="007B5AA5">
        <w:rPr>
          <w:rStyle w:val="Hyperlink"/>
          <w:rFonts w:ascii="Calibri" w:hAnsi="Calibri" w:cs="Calibri"/>
        </w:rPr>
        <w:t>.</w:t>
      </w:r>
      <w:r w:rsidRPr="007B5AA5">
        <w:rPr>
          <w:rStyle w:val="Hyperlink"/>
          <w:rFonts w:ascii="Calibri" w:hAnsi="Calibri" w:cs="Calibri"/>
          <w:lang w:val="en-US"/>
        </w:rPr>
        <w:t>gr</w:t>
      </w:r>
    </w:hyperlink>
  </w:p>
  <w:p w:rsidR="00975964" w:rsidRPr="00C3315D" w:rsidRDefault="00975964" w:rsidP="00C3315D">
    <w:pPr>
      <w:pStyle w:val="Header"/>
      <w:jc w:val="center"/>
    </w:pPr>
    <w:r>
      <w:t>-</w:t>
    </w:r>
    <w:r w:rsidRPr="009F2465">
      <w:rPr>
        <w:b/>
        <w:sz w:val="22"/>
      </w:rPr>
      <w:fldChar w:fldCharType="begin"/>
    </w:r>
    <w:r w:rsidRPr="009F2465">
      <w:rPr>
        <w:b/>
        <w:sz w:val="22"/>
      </w:rPr>
      <w:instrText>PAGE   \* MERGEFORMAT</w:instrText>
    </w:r>
    <w:r w:rsidRPr="009F2465">
      <w:rPr>
        <w:b/>
        <w:sz w:val="22"/>
      </w:rPr>
      <w:fldChar w:fldCharType="separate"/>
    </w:r>
    <w:r>
      <w:rPr>
        <w:b/>
        <w:noProof/>
        <w:sz w:val="22"/>
      </w:rPr>
      <w:t>1</w:t>
    </w:r>
    <w:r w:rsidRPr="009F2465">
      <w:rPr>
        <w:b/>
        <w:sz w:val="22"/>
      </w:rPr>
      <w:fldChar w:fldCharType="end"/>
    </w:r>
    <w:r>
      <w:t>-</w:t>
    </w:r>
  </w:p>
  <w:p w:rsidR="00975964" w:rsidRPr="005F6E6D" w:rsidRDefault="00975964" w:rsidP="005F6E6D">
    <w:pPr>
      <w:pStyle w:val="Footer"/>
      <w:jc w:val="center"/>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964" w:rsidRDefault="00975964" w:rsidP="005F6E6D">
      <w:r>
        <w:separator/>
      </w:r>
    </w:p>
  </w:footnote>
  <w:footnote w:type="continuationSeparator" w:id="0">
    <w:p w:rsidR="00975964" w:rsidRDefault="00975964" w:rsidP="005F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BA"/>
    <w:multiLevelType w:val="hybridMultilevel"/>
    <w:tmpl w:val="8954DDB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03D52EE0"/>
    <w:multiLevelType w:val="hybridMultilevel"/>
    <w:tmpl w:val="E9029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EF69BF"/>
    <w:multiLevelType w:val="hybridMultilevel"/>
    <w:tmpl w:val="19CAAC92"/>
    <w:lvl w:ilvl="0" w:tplc="A69C301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654D5"/>
    <w:multiLevelType w:val="hybridMultilevel"/>
    <w:tmpl w:val="F308227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nsid w:val="0D90744A"/>
    <w:multiLevelType w:val="hybridMultilevel"/>
    <w:tmpl w:val="D8361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70A7F"/>
    <w:multiLevelType w:val="hybridMultilevel"/>
    <w:tmpl w:val="C5C01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8C6001"/>
    <w:multiLevelType w:val="hybridMultilevel"/>
    <w:tmpl w:val="C38C7C50"/>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7">
    <w:nsid w:val="284F0B9B"/>
    <w:multiLevelType w:val="hybridMultilevel"/>
    <w:tmpl w:val="D12AD258"/>
    <w:lvl w:ilvl="0" w:tplc="04080011">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28A21A50"/>
    <w:multiLevelType w:val="hybridMultilevel"/>
    <w:tmpl w:val="26B2D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925CF2"/>
    <w:multiLevelType w:val="hybridMultilevel"/>
    <w:tmpl w:val="D38E7844"/>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573A1"/>
    <w:multiLevelType w:val="hybridMultilevel"/>
    <w:tmpl w:val="7812B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B53A3"/>
    <w:multiLevelType w:val="hybridMultilevel"/>
    <w:tmpl w:val="9DC4F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0A05A2"/>
    <w:multiLevelType w:val="hybridMultilevel"/>
    <w:tmpl w:val="7C7E5E76"/>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359137A1"/>
    <w:multiLevelType w:val="hybridMultilevel"/>
    <w:tmpl w:val="5C721472"/>
    <w:lvl w:ilvl="0" w:tplc="75B66C7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C0052"/>
    <w:multiLevelType w:val="hybridMultilevel"/>
    <w:tmpl w:val="D17AF0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B00B53"/>
    <w:multiLevelType w:val="hybridMultilevel"/>
    <w:tmpl w:val="2BC21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5B3581"/>
    <w:multiLevelType w:val="hybridMultilevel"/>
    <w:tmpl w:val="01DCD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8D4D44"/>
    <w:multiLevelType w:val="hybridMultilevel"/>
    <w:tmpl w:val="CDA0260A"/>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18">
    <w:nsid w:val="566349C0"/>
    <w:multiLevelType w:val="hybridMultilevel"/>
    <w:tmpl w:val="2EC4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B16995"/>
    <w:multiLevelType w:val="hybridMultilevel"/>
    <w:tmpl w:val="99C21096"/>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20">
    <w:nsid w:val="620239D6"/>
    <w:multiLevelType w:val="hybridMultilevel"/>
    <w:tmpl w:val="F3DCD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03520A"/>
    <w:multiLevelType w:val="hybridMultilevel"/>
    <w:tmpl w:val="07C2EB3E"/>
    <w:lvl w:ilvl="0" w:tplc="75B66C7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D639CC"/>
    <w:multiLevelType w:val="hybridMultilevel"/>
    <w:tmpl w:val="0742B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5C74C79"/>
    <w:multiLevelType w:val="hybridMultilevel"/>
    <w:tmpl w:val="F0A46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775C1C"/>
    <w:multiLevelType w:val="hybridMultilevel"/>
    <w:tmpl w:val="B852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B00DA8"/>
    <w:multiLevelType w:val="hybridMultilevel"/>
    <w:tmpl w:val="4906DC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E80425"/>
    <w:multiLevelType w:val="hybridMultilevel"/>
    <w:tmpl w:val="41827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1"/>
  </w:num>
  <w:num w:numId="4">
    <w:abstractNumId w:val="9"/>
  </w:num>
  <w:num w:numId="5">
    <w:abstractNumId w:val="15"/>
  </w:num>
  <w:num w:numId="6">
    <w:abstractNumId w:val="18"/>
  </w:num>
  <w:num w:numId="7">
    <w:abstractNumId w:val="20"/>
  </w:num>
  <w:num w:numId="8">
    <w:abstractNumId w:val="5"/>
  </w:num>
  <w:num w:numId="9">
    <w:abstractNumId w:val="4"/>
  </w:num>
  <w:num w:numId="10">
    <w:abstractNumId w:val="10"/>
  </w:num>
  <w:num w:numId="11">
    <w:abstractNumId w:val="1"/>
  </w:num>
  <w:num w:numId="12">
    <w:abstractNumId w:val="24"/>
  </w:num>
  <w:num w:numId="13">
    <w:abstractNumId w:val="16"/>
  </w:num>
  <w:num w:numId="14">
    <w:abstractNumId w:val="26"/>
  </w:num>
  <w:num w:numId="15">
    <w:abstractNumId w:val="8"/>
  </w:num>
  <w:num w:numId="16">
    <w:abstractNumId w:val="0"/>
  </w:num>
  <w:num w:numId="17">
    <w:abstractNumId w:val="12"/>
  </w:num>
  <w:num w:numId="18">
    <w:abstractNumId w:val="25"/>
  </w:num>
  <w:num w:numId="19">
    <w:abstractNumId w:val="23"/>
  </w:num>
  <w:num w:numId="20">
    <w:abstractNumId w:val="3"/>
  </w:num>
  <w:num w:numId="21">
    <w:abstractNumId w:val="11"/>
  </w:num>
  <w:num w:numId="22">
    <w:abstractNumId w:val="14"/>
  </w:num>
  <w:num w:numId="23">
    <w:abstractNumId w:val="6"/>
  </w:num>
  <w:num w:numId="24">
    <w:abstractNumId w:val="17"/>
  </w:num>
  <w:num w:numId="25">
    <w:abstractNumId w:val="19"/>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FD7"/>
    <w:rsid w:val="000013B5"/>
    <w:rsid w:val="00003080"/>
    <w:rsid w:val="00007EF7"/>
    <w:rsid w:val="000108E3"/>
    <w:rsid w:val="000110D2"/>
    <w:rsid w:val="00016B10"/>
    <w:rsid w:val="00017E95"/>
    <w:rsid w:val="0002635A"/>
    <w:rsid w:val="00034647"/>
    <w:rsid w:val="00036625"/>
    <w:rsid w:val="00037C03"/>
    <w:rsid w:val="00037E5B"/>
    <w:rsid w:val="00041DC7"/>
    <w:rsid w:val="00045E95"/>
    <w:rsid w:val="00052197"/>
    <w:rsid w:val="0005232F"/>
    <w:rsid w:val="00055FA8"/>
    <w:rsid w:val="00057799"/>
    <w:rsid w:val="000603EB"/>
    <w:rsid w:val="00060B55"/>
    <w:rsid w:val="000611E6"/>
    <w:rsid w:val="00061840"/>
    <w:rsid w:val="00063FB6"/>
    <w:rsid w:val="00072EE4"/>
    <w:rsid w:val="00076BF6"/>
    <w:rsid w:val="00081493"/>
    <w:rsid w:val="00083127"/>
    <w:rsid w:val="00084F77"/>
    <w:rsid w:val="00091F2D"/>
    <w:rsid w:val="00094126"/>
    <w:rsid w:val="00097354"/>
    <w:rsid w:val="000A1BBF"/>
    <w:rsid w:val="000A6928"/>
    <w:rsid w:val="000B1A99"/>
    <w:rsid w:val="000B3FFA"/>
    <w:rsid w:val="000C54A1"/>
    <w:rsid w:val="000D269F"/>
    <w:rsid w:val="000E016F"/>
    <w:rsid w:val="000E29B2"/>
    <w:rsid w:val="000E78FE"/>
    <w:rsid w:val="000F1F04"/>
    <w:rsid w:val="000F39E7"/>
    <w:rsid w:val="00100ED8"/>
    <w:rsid w:val="001029BF"/>
    <w:rsid w:val="0011252B"/>
    <w:rsid w:val="00115A86"/>
    <w:rsid w:val="00120FF0"/>
    <w:rsid w:val="00121C39"/>
    <w:rsid w:val="00126165"/>
    <w:rsid w:val="00135619"/>
    <w:rsid w:val="00143538"/>
    <w:rsid w:val="00153038"/>
    <w:rsid w:val="00154CCC"/>
    <w:rsid w:val="00154F6B"/>
    <w:rsid w:val="00155755"/>
    <w:rsid w:val="001611A0"/>
    <w:rsid w:val="00161591"/>
    <w:rsid w:val="00162D81"/>
    <w:rsid w:val="00166DC7"/>
    <w:rsid w:val="001754E8"/>
    <w:rsid w:val="00176A7E"/>
    <w:rsid w:val="00177AA0"/>
    <w:rsid w:val="001800EE"/>
    <w:rsid w:val="0018671A"/>
    <w:rsid w:val="00190F68"/>
    <w:rsid w:val="00191BB3"/>
    <w:rsid w:val="001962B1"/>
    <w:rsid w:val="0019644F"/>
    <w:rsid w:val="001A18E7"/>
    <w:rsid w:val="001A386A"/>
    <w:rsid w:val="001A4A7D"/>
    <w:rsid w:val="001A598F"/>
    <w:rsid w:val="001A6F80"/>
    <w:rsid w:val="001A776F"/>
    <w:rsid w:val="001B36AA"/>
    <w:rsid w:val="001B6DEA"/>
    <w:rsid w:val="001C19B2"/>
    <w:rsid w:val="001C2A63"/>
    <w:rsid w:val="001C6620"/>
    <w:rsid w:val="001D3DD9"/>
    <w:rsid w:val="001E18D7"/>
    <w:rsid w:val="001E1ACA"/>
    <w:rsid w:val="001F238E"/>
    <w:rsid w:val="00206AA2"/>
    <w:rsid w:val="00210D76"/>
    <w:rsid w:val="002120C2"/>
    <w:rsid w:val="00216E9A"/>
    <w:rsid w:val="00216ED6"/>
    <w:rsid w:val="00220773"/>
    <w:rsid w:val="00222039"/>
    <w:rsid w:val="00222ED7"/>
    <w:rsid w:val="00227627"/>
    <w:rsid w:val="002278D1"/>
    <w:rsid w:val="00231A10"/>
    <w:rsid w:val="002379F5"/>
    <w:rsid w:val="00237A56"/>
    <w:rsid w:val="00242170"/>
    <w:rsid w:val="002521B5"/>
    <w:rsid w:val="00255493"/>
    <w:rsid w:val="00256447"/>
    <w:rsid w:val="0026095D"/>
    <w:rsid w:val="00260996"/>
    <w:rsid w:val="00261B10"/>
    <w:rsid w:val="00261E3D"/>
    <w:rsid w:val="00264839"/>
    <w:rsid w:val="00265FAF"/>
    <w:rsid w:val="00272D16"/>
    <w:rsid w:val="002744D3"/>
    <w:rsid w:val="0027474C"/>
    <w:rsid w:val="00283C6A"/>
    <w:rsid w:val="00284B34"/>
    <w:rsid w:val="00285135"/>
    <w:rsid w:val="0029319F"/>
    <w:rsid w:val="00297E26"/>
    <w:rsid w:val="002A0848"/>
    <w:rsid w:val="002A1AD8"/>
    <w:rsid w:val="002A3156"/>
    <w:rsid w:val="002A3B42"/>
    <w:rsid w:val="002A5FB8"/>
    <w:rsid w:val="002A6049"/>
    <w:rsid w:val="002B1D25"/>
    <w:rsid w:val="002B3338"/>
    <w:rsid w:val="002C5AE7"/>
    <w:rsid w:val="002C6662"/>
    <w:rsid w:val="002C6F53"/>
    <w:rsid w:val="002C7FDE"/>
    <w:rsid w:val="002D0A88"/>
    <w:rsid w:val="002D53C4"/>
    <w:rsid w:val="002E2843"/>
    <w:rsid w:val="002E79F0"/>
    <w:rsid w:val="002E7F5D"/>
    <w:rsid w:val="002F4E8E"/>
    <w:rsid w:val="002F5643"/>
    <w:rsid w:val="002F6A99"/>
    <w:rsid w:val="00302FDD"/>
    <w:rsid w:val="003040FF"/>
    <w:rsid w:val="003154D4"/>
    <w:rsid w:val="00323BA9"/>
    <w:rsid w:val="0032686C"/>
    <w:rsid w:val="00327352"/>
    <w:rsid w:val="003347D2"/>
    <w:rsid w:val="0034026B"/>
    <w:rsid w:val="00340C4C"/>
    <w:rsid w:val="00343E15"/>
    <w:rsid w:val="00345ED6"/>
    <w:rsid w:val="003502C7"/>
    <w:rsid w:val="00353979"/>
    <w:rsid w:val="00354488"/>
    <w:rsid w:val="003556A2"/>
    <w:rsid w:val="0035625F"/>
    <w:rsid w:val="00363B0F"/>
    <w:rsid w:val="0036678C"/>
    <w:rsid w:val="003736DE"/>
    <w:rsid w:val="003736FF"/>
    <w:rsid w:val="00380491"/>
    <w:rsid w:val="003811F4"/>
    <w:rsid w:val="003A0565"/>
    <w:rsid w:val="003A15BD"/>
    <w:rsid w:val="003B5B94"/>
    <w:rsid w:val="003B6CF1"/>
    <w:rsid w:val="003B7D8E"/>
    <w:rsid w:val="003C249E"/>
    <w:rsid w:val="003C5454"/>
    <w:rsid w:val="003D3990"/>
    <w:rsid w:val="003D414F"/>
    <w:rsid w:val="003D4DAA"/>
    <w:rsid w:val="003E5B0B"/>
    <w:rsid w:val="003E5DDD"/>
    <w:rsid w:val="003E6FF1"/>
    <w:rsid w:val="003F507C"/>
    <w:rsid w:val="003F58CE"/>
    <w:rsid w:val="003F6989"/>
    <w:rsid w:val="003F6A41"/>
    <w:rsid w:val="004038F5"/>
    <w:rsid w:val="00413448"/>
    <w:rsid w:val="00422E21"/>
    <w:rsid w:val="004230D1"/>
    <w:rsid w:val="00423D43"/>
    <w:rsid w:val="00425471"/>
    <w:rsid w:val="00436A2F"/>
    <w:rsid w:val="00441E54"/>
    <w:rsid w:val="00456259"/>
    <w:rsid w:val="00465CA3"/>
    <w:rsid w:val="00466764"/>
    <w:rsid w:val="00477592"/>
    <w:rsid w:val="00482108"/>
    <w:rsid w:val="00485F1B"/>
    <w:rsid w:val="00494C8B"/>
    <w:rsid w:val="004976A1"/>
    <w:rsid w:val="004A0963"/>
    <w:rsid w:val="004A4FB9"/>
    <w:rsid w:val="004A71CD"/>
    <w:rsid w:val="004B0492"/>
    <w:rsid w:val="004B4CC5"/>
    <w:rsid w:val="004C29CA"/>
    <w:rsid w:val="004C62B0"/>
    <w:rsid w:val="004C67D2"/>
    <w:rsid w:val="004D02FE"/>
    <w:rsid w:val="004D536E"/>
    <w:rsid w:val="004E59B7"/>
    <w:rsid w:val="004E5CF0"/>
    <w:rsid w:val="004E5DDA"/>
    <w:rsid w:val="004E60AB"/>
    <w:rsid w:val="004E6263"/>
    <w:rsid w:val="004E7765"/>
    <w:rsid w:val="004F0540"/>
    <w:rsid w:val="004F262B"/>
    <w:rsid w:val="004F2738"/>
    <w:rsid w:val="00503821"/>
    <w:rsid w:val="005061B2"/>
    <w:rsid w:val="0050659F"/>
    <w:rsid w:val="005115CA"/>
    <w:rsid w:val="00511E25"/>
    <w:rsid w:val="0051368E"/>
    <w:rsid w:val="00517473"/>
    <w:rsid w:val="00517986"/>
    <w:rsid w:val="00524129"/>
    <w:rsid w:val="00535A17"/>
    <w:rsid w:val="005524C3"/>
    <w:rsid w:val="00552DFF"/>
    <w:rsid w:val="00554F41"/>
    <w:rsid w:val="00561FD5"/>
    <w:rsid w:val="00562274"/>
    <w:rsid w:val="00565D54"/>
    <w:rsid w:val="00566123"/>
    <w:rsid w:val="00574988"/>
    <w:rsid w:val="0057774E"/>
    <w:rsid w:val="0057791F"/>
    <w:rsid w:val="00580E00"/>
    <w:rsid w:val="00583A0C"/>
    <w:rsid w:val="00585AD7"/>
    <w:rsid w:val="005A58BE"/>
    <w:rsid w:val="005A6493"/>
    <w:rsid w:val="005A7EAA"/>
    <w:rsid w:val="005B357A"/>
    <w:rsid w:val="005B6D0E"/>
    <w:rsid w:val="005B7BFD"/>
    <w:rsid w:val="005C09D6"/>
    <w:rsid w:val="005C5AA8"/>
    <w:rsid w:val="005D7A66"/>
    <w:rsid w:val="005E1121"/>
    <w:rsid w:val="005F2152"/>
    <w:rsid w:val="005F665B"/>
    <w:rsid w:val="005F6E6D"/>
    <w:rsid w:val="006048FE"/>
    <w:rsid w:val="006059A7"/>
    <w:rsid w:val="0061078A"/>
    <w:rsid w:val="00612B3F"/>
    <w:rsid w:val="00614974"/>
    <w:rsid w:val="00616E3B"/>
    <w:rsid w:val="006253C1"/>
    <w:rsid w:val="00626EBD"/>
    <w:rsid w:val="00631056"/>
    <w:rsid w:val="006316CC"/>
    <w:rsid w:val="00631D1B"/>
    <w:rsid w:val="0063590A"/>
    <w:rsid w:val="00637AA0"/>
    <w:rsid w:val="00642EF8"/>
    <w:rsid w:val="00643C43"/>
    <w:rsid w:val="006444FF"/>
    <w:rsid w:val="006502AF"/>
    <w:rsid w:val="00670B77"/>
    <w:rsid w:val="00672979"/>
    <w:rsid w:val="00673FE2"/>
    <w:rsid w:val="006850DC"/>
    <w:rsid w:val="00690E36"/>
    <w:rsid w:val="006954E4"/>
    <w:rsid w:val="006A3F3E"/>
    <w:rsid w:val="006A7891"/>
    <w:rsid w:val="006A7D9F"/>
    <w:rsid w:val="006B15CA"/>
    <w:rsid w:val="006B22CC"/>
    <w:rsid w:val="006B4645"/>
    <w:rsid w:val="006B710F"/>
    <w:rsid w:val="006C441C"/>
    <w:rsid w:val="006C5CAE"/>
    <w:rsid w:val="006C5FE5"/>
    <w:rsid w:val="006C613F"/>
    <w:rsid w:val="006D1BDA"/>
    <w:rsid w:val="006D787E"/>
    <w:rsid w:val="006D7F64"/>
    <w:rsid w:val="006E1908"/>
    <w:rsid w:val="006E19CB"/>
    <w:rsid w:val="006E1F0F"/>
    <w:rsid w:val="006E391B"/>
    <w:rsid w:val="006E51BB"/>
    <w:rsid w:val="006F1E41"/>
    <w:rsid w:val="006F6C13"/>
    <w:rsid w:val="00700C15"/>
    <w:rsid w:val="00701941"/>
    <w:rsid w:val="00702BA8"/>
    <w:rsid w:val="0070463F"/>
    <w:rsid w:val="0070470F"/>
    <w:rsid w:val="0071291C"/>
    <w:rsid w:val="007135B5"/>
    <w:rsid w:val="007153D7"/>
    <w:rsid w:val="00724F15"/>
    <w:rsid w:val="00725585"/>
    <w:rsid w:val="00726241"/>
    <w:rsid w:val="007307FA"/>
    <w:rsid w:val="00730922"/>
    <w:rsid w:val="00740FD7"/>
    <w:rsid w:val="00742181"/>
    <w:rsid w:val="007466F1"/>
    <w:rsid w:val="00751430"/>
    <w:rsid w:val="00753710"/>
    <w:rsid w:val="00766E97"/>
    <w:rsid w:val="0077039B"/>
    <w:rsid w:val="007721A8"/>
    <w:rsid w:val="00777C2D"/>
    <w:rsid w:val="00781447"/>
    <w:rsid w:val="00781BC1"/>
    <w:rsid w:val="0078234A"/>
    <w:rsid w:val="00784CBC"/>
    <w:rsid w:val="007851EF"/>
    <w:rsid w:val="0078777F"/>
    <w:rsid w:val="00791261"/>
    <w:rsid w:val="00792A4B"/>
    <w:rsid w:val="00792EA8"/>
    <w:rsid w:val="007A153C"/>
    <w:rsid w:val="007A56A9"/>
    <w:rsid w:val="007B4297"/>
    <w:rsid w:val="007B5AA5"/>
    <w:rsid w:val="007B712A"/>
    <w:rsid w:val="007C194B"/>
    <w:rsid w:val="007C2B1F"/>
    <w:rsid w:val="007C3468"/>
    <w:rsid w:val="007C3AAE"/>
    <w:rsid w:val="007C57D4"/>
    <w:rsid w:val="007C6180"/>
    <w:rsid w:val="007C6B83"/>
    <w:rsid w:val="007D140D"/>
    <w:rsid w:val="007D5E36"/>
    <w:rsid w:val="007D6E53"/>
    <w:rsid w:val="007D7916"/>
    <w:rsid w:val="007E1099"/>
    <w:rsid w:val="007E693F"/>
    <w:rsid w:val="007E781A"/>
    <w:rsid w:val="007F435A"/>
    <w:rsid w:val="00800253"/>
    <w:rsid w:val="0080151E"/>
    <w:rsid w:val="008015E7"/>
    <w:rsid w:val="00801BF9"/>
    <w:rsid w:val="00805280"/>
    <w:rsid w:val="00806E8A"/>
    <w:rsid w:val="00812F46"/>
    <w:rsid w:val="00814351"/>
    <w:rsid w:val="008153BB"/>
    <w:rsid w:val="0081554D"/>
    <w:rsid w:val="00816078"/>
    <w:rsid w:val="008166BD"/>
    <w:rsid w:val="00836D58"/>
    <w:rsid w:val="008436C8"/>
    <w:rsid w:val="008551B9"/>
    <w:rsid w:val="00856F19"/>
    <w:rsid w:val="00857652"/>
    <w:rsid w:val="008620CC"/>
    <w:rsid w:val="00867436"/>
    <w:rsid w:val="00874626"/>
    <w:rsid w:val="00876B7E"/>
    <w:rsid w:val="00877D13"/>
    <w:rsid w:val="00880ACD"/>
    <w:rsid w:val="008816FD"/>
    <w:rsid w:val="00881B03"/>
    <w:rsid w:val="00881D81"/>
    <w:rsid w:val="00881EDE"/>
    <w:rsid w:val="00883A6D"/>
    <w:rsid w:val="00884B1B"/>
    <w:rsid w:val="00890D78"/>
    <w:rsid w:val="008935AE"/>
    <w:rsid w:val="008A48A9"/>
    <w:rsid w:val="008A5E05"/>
    <w:rsid w:val="008A6914"/>
    <w:rsid w:val="008A7DC2"/>
    <w:rsid w:val="008B10CE"/>
    <w:rsid w:val="008B20B8"/>
    <w:rsid w:val="008B3787"/>
    <w:rsid w:val="008B4C1D"/>
    <w:rsid w:val="008B6099"/>
    <w:rsid w:val="008C2951"/>
    <w:rsid w:val="008D1D74"/>
    <w:rsid w:val="008D5AA9"/>
    <w:rsid w:val="008D7EF8"/>
    <w:rsid w:val="008E6060"/>
    <w:rsid w:val="008F7EA2"/>
    <w:rsid w:val="00907292"/>
    <w:rsid w:val="00912ADE"/>
    <w:rsid w:val="0091364E"/>
    <w:rsid w:val="00917356"/>
    <w:rsid w:val="009201C2"/>
    <w:rsid w:val="00921025"/>
    <w:rsid w:val="00924ACD"/>
    <w:rsid w:val="00926994"/>
    <w:rsid w:val="00933D1D"/>
    <w:rsid w:val="009470A4"/>
    <w:rsid w:val="00947666"/>
    <w:rsid w:val="00951D45"/>
    <w:rsid w:val="00952827"/>
    <w:rsid w:val="00961853"/>
    <w:rsid w:val="00962606"/>
    <w:rsid w:val="00963B02"/>
    <w:rsid w:val="00965896"/>
    <w:rsid w:val="00966720"/>
    <w:rsid w:val="00970417"/>
    <w:rsid w:val="009747AC"/>
    <w:rsid w:val="00975161"/>
    <w:rsid w:val="00975964"/>
    <w:rsid w:val="00983963"/>
    <w:rsid w:val="00983A31"/>
    <w:rsid w:val="009858A0"/>
    <w:rsid w:val="009876BC"/>
    <w:rsid w:val="00987DAD"/>
    <w:rsid w:val="00992B35"/>
    <w:rsid w:val="009A23C7"/>
    <w:rsid w:val="009A2562"/>
    <w:rsid w:val="009A3F75"/>
    <w:rsid w:val="009B2B64"/>
    <w:rsid w:val="009C147F"/>
    <w:rsid w:val="009C1929"/>
    <w:rsid w:val="009C251A"/>
    <w:rsid w:val="009C49FF"/>
    <w:rsid w:val="009C4CD1"/>
    <w:rsid w:val="009C5122"/>
    <w:rsid w:val="009E0B79"/>
    <w:rsid w:val="009E431B"/>
    <w:rsid w:val="009F2465"/>
    <w:rsid w:val="009F3F71"/>
    <w:rsid w:val="009F462F"/>
    <w:rsid w:val="009F4BFD"/>
    <w:rsid w:val="009F4FCC"/>
    <w:rsid w:val="009F6352"/>
    <w:rsid w:val="009F7B36"/>
    <w:rsid w:val="00A00484"/>
    <w:rsid w:val="00A010FE"/>
    <w:rsid w:val="00A02A6F"/>
    <w:rsid w:val="00A14F70"/>
    <w:rsid w:val="00A16D66"/>
    <w:rsid w:val="00A20EBE"/>
    <w:rsid w:val="00A23BEA"/>
    <w:rsid w:val="00A2592E"/>
    <w:rsid w:val="00A25E80"/>
    <w:rsid w:val="00A26F21"/>
    <w:rsid w:val="00A340CB"/>
    <w:rsid w:val="00A34BF9"/>
    <w:rsid w:val="00A35869"/>
    <w:rsid w:val="00A4002F"/>
    <w:rsid w:val="00A50FD6"/>
    <w:rsid w:val="00A55662"/>
    <w:rsid w:val="00A600C3"/>
    <w:rsid w:val="00A611F1"/>
    <w:rsid w:val="00A66603"/>
    <w:rsid w:val="00A76467"/>
    <w:rsid w:val="00A76EB6"/>
    <w:rsid w:val="00A83EC2"/>
    <w:rsid w:val="00A94489"/>
    <w:rsid w:val="00AA2902"/>
    <w:rsid w:val="00AA2B76"/>
    <w:rsid w:val="00AA4A49"/>
    <w:rsid w:val="00AA4B7E"/>
    <w:rsid w:val="00AA5BA9"/>
    <w:rsid w:val="00AA6C0A"/>
    <w:rsid w:val="00AB0692"/>
    <w:rsid w:val="00AB0761"/>
    <w:rsid w:val="00AB0857"/>
    <w:rsid w:val="00AB106E"/>
    <w:rsid w:val="00AB2899"/>
    <w:rsid w:val="00AC5E40"/>
    <w:rsid w:val="00AC66BE"/>
    <w:rsid w:val="00AD59A3"/>
    <w:rsid w:val="00AD7D85"/>
    <w:rsid w:val="00AE3B7C"/>
    <w:rsid w:val="00AE4C72"/>
    <w:rsid w:val="00AF3F74"/>
    <w:rsid w:val="00AF446A"/>
    <w:rsid w:val="00B000AE"/>
    <w:rsid w:val="00B03346"/>
    <w:rsid w:val="00B077E6"/>
    <w:rsid w:val="00B130B8"/>
    <w:rsid w:val="00B1386D"/>
    <w:rsid w:val="00B15024"/>
    <w:rsid w:val="00B21C38"/>
    <w:rsid w:val="00B21D5D"/>
    <w:rsid w:val="00B270D1"/>
    <w:rsid w:val="00B4125F"/>
    <w:rsid w:val="00B4143B"/>
    <w:rsid w:val="00B509CD"/>
    <w:rsid w:val="00B54211"/>
    <w:rsid w:val="00B55F36"/>
    <w:rsid w:val="00B61B17"/>
    <w:rsid w:val="00B625B8"/>
    <w:rsid w:val="00B65185"/>
    <w:rsid w:val="00B659F9"/>
    <w:rsid w:val="00B65E43"/>
    <w:rsid w:val="00B66773"/>
    <w:rsid w:val="00B667D1"/>
    <w:rsid w:val="00B6686A"/>
    <w:rsid w:val="00B869E6"/>
    <w:rsid w:val="00B8706A"/>
    <w:rsid w:val="00B90300"/>
    <w:rsid w:val="00B94F5E"/>
    <w:rsid w:val="00BA02AA"/>
    <w:rsid w:val="00BA02AE"/>
    <w:rsid w:val="00BA090D"/>
    <w:rsid w:val="00BA5682"/>
    <w:rsid w:val="00BB3E1B"/>
    <w:rsid w:val="00BB7855"/>
    <w:rsid w:val="00BB78E3"/>
    <w:rsid w:val="00BC0274"/>
    <w:rsid w:val="00BC0CEF"/>
    <w:rsid w:val="00BD1B2B"/>
    <w:rsid w:val="00BD6BDA"/>
    <w:rsid w:val="00BD708F"/>
    <w:rsid w:val="00BE3F81"/>
    <w:rsid w:val="00BE4503"/>
    <w:rsid w:val="00BE4884"/>
    <w:rsid w:val="00BF4A6A"/>
    <w:rsid w:val="00BF57F7"/>
    <w:rsid w:val="00BF6592"/>
    <w:rsid w:val="00C043E9"/>
    <w:rsid w:val="00C06456"/>
    <w:rsid w:val="00C068EB"/>
    <w:rsid w:val="00C103CE"/>
    <w:rsid w:val="00C10B25"/>
    <w:rsid w:val="00C177E3"/>
    <w:rsid w:val="00C1798C"/>
    <w:rsid w:val="00C254C0"/>
    <w:rsid w:val="00C26ABA"/>
    <w:rsid w:val="00C3315D"/>
    <w:rsid w:val="00C55874"/>
    <w:rsid w:val="00C57A4D"/>
    <w:rsid w:val="00C60B47"/>
    <w:rsid w:val="00C61306"/>
    <w:rsid w:val="00C6304C"/>
    <w:rsid w:val="00C67AEF"/>
    <w:rsid w:val="00C70898"/>
    <w:rsid w:val="00C76F5A"/>
    <w:rsid w:val="00C80AB3"/>
    <w:rsid w:val="00C80BDE"/>
    <w:rsid w:val="00C85F4E"/>
    <w:rsid w:val="00C90DA0"/>
    <w:rsid w:val="00C9527B"/>
    <w:rsid w:val="00CA3630"/>
    <w:rsid w:val="00CA5CC3"/>
    <w:rsid w:val="00CB48DE"/>
    <w:rsid w:val="00CB64AB"/>
    <w:rsid w:val="00CC2579"/>
    <w:rsid w:val="00CC46C1"/>
    <w:rsid w:val="00CC55BB"/>
    <w:rsid w:val="00CD478B"/>
    <w:rsid w:val="00CD5088"/>
    <w:rsid w:val="00CD59BB"/>
    <w:rsid w:val="00CD7753"/>
    <w:rsid w:val="00CE0116"/>
    <w:rsid w:val="00CE084A"/>
    <w:rsid w:val="00CE2A75"/>
    <w:rsid w:val="00CE422C"/>
    <w:rsid w:val="00CF0A35"/>
    <w:rsid w:val="00CF511F"/>
    <w:rsid w:val="00D000B6"/>
    <w:rsid w:val="00D1118C"/>
    <w:rsid w:val="00D11568"/>
    <w:rsid w:val="00D1403C"/>
    <w:rsid w:val="00D14396"/>
    <w:rsid w:val="00D17556"/>
    <w:rsid w:val="00D224F6"/>
    <w:rsid w:val="00D23738"/>
    <w:rsid w:val="00D27D41"/>
    <w:rsid w:val="00D32417"/>
    <w:rsid w:val="00D3418C"/>
    <w:rsid w:val="00D35C11"/>
    <w:rsid w:val="00D372B8"/>
    <w:rsid w:val="00D41D89"/>
    <w:rsid w:val="00D43603"/>
    <w:rsid w:val="00D46A2A"/>
    <w:rsid w:val="00D5339F"/>
    <w:rsid w:val="00D540ED"/>
    <w:rsid w:val="00D55EA3"/>
    <w:rsid w:val="00D613E5"/>
    <w:rsid w:val="00D6565A"/>
    <w:rsid w:val="00D6617D"/>
    <w:rsid w:val="00D71ECC"/>
    <w:rsid w:val="00D71FFC"/>
    <w:rsid w:val="00D7683B"/>
    <w:rsid w:val="00D76EFB"/>
    <w:rsid w:val="00D802E1"/>
    <w:rsid w:val="00D8348D"/>
    <w:rsid w:val="00D86F57"/>
    <w:rsid w:val="00D92039"/>
    <w:rsid w:val="00D927E1"/>
    <w:rsid w:val="00D93B7A"/>
    <w:rsid w:val="00D961BF"/>
    <w:rsid w:val="00D970F6"/>
    <w:rsid w:val="00DA5580"/>
    <w:rsid w:val="00DA64F7"/>
    <w:rsid w:val="00DA6634"/>
    <w:rsid w:val="00DA6D19"/>
    <w:rsid w:val="00DA728C"/>
    <w:rsid w:val="00DB1ACB"/>
    <w:rsid w:val="00DB73E2"/>
    <w:rsid w:val="00DD0C46"/>
    <w:rsid w:val="00DD2703"/>
    <w:rsid w:val="00DD4AB5"/>
    <w:rsid w:val="00DD5D91"/>
    <w:rsid w:val="00DD7798"/>
    <w:rsid w:val="00DD78CA"/>
    <w:rsid w:val="00E01762"/>
    <w:rsid w:val="00E04F6F"/>
    <w:rsid w:val="00E106DD"/>
    <w:rsid w:val="00E1244B"/>
    <w:rsid w:val="00E13EFE"/>
    <w:rsid w:val="00E144C0"/>
    <w:rsid w:val="00E149B4"/>
    <w:rsid w:val="00E16A1E"/>
    <w:rsid w:val="00E16C55"/>
    <w:rsid w:val="00E222EC"/>
    <w:rsid w:val="00E25C2D"/>
    <w:rsid w:val="00E26AEA"/>
    <w:rsid w:val="00E27BA0"/>
    <w:rsid w:val="00E30F46"/>
    <w:rsid w:val="00E355AF"/>
    <w:rsid w:val="00E537E5"/>
    <w:rsid w:val="00E56387"/>
    <w:rsid w:val="00E57846"/>
    <w:rsid w:val="00E6189A"/>
    <w:rsid w:val="00E63B2D"/>
    <w:rsid w:val="00E63C51"/>
    <w:rsid w:val="00E641E9"/>
    <w:rsid w:val="00E67D97"/>
    <w:rsid w:val="00E716FF"/>
    <w:rsid w:val="00E75E97"/>
    <w:rsid w:val="00E76A0C"/>
    <w:rsid w:val="00E84A22"/>
    <w:rsid w:val="00E857A7"/>
    <w:rsid w:val="00E909E8"/>
    <w:rsid w:val="00E919C1"/>
    <w:rsid w:val="00E937AD"/>
    <w:rsid w:val="00E94635"/>
    <w:rsid w:val="00E965EB"/>
    <w:rsid w:val="00E966C1"/>
    <w:rsid w:val="00EA1EE9"/>
    <w:rsid w:val="00EA7863"/>
    <w:rsid w:val="00EA79E0"/>
    <w:rsid w:val="00EB03F4"/>
    <w:rsid w:val="00EB0C35"/>
    <w:rsid w:val="00EB23BD"/>
    <w:rsid w:val="00EB4D3B"/>
    <w:rsid w:val="00EB4E81"/>
    <w:rsid w:val="00EB7F37"/>
    <w:rsid w:val="00EC17D7"/>
    <w:rsid w:val="00EC38FC"/>
    <w:rsid w:val="00ED02DE"/>
    <w:rsid w:val="00ED2860"/>
    <w:rsid w:val="00ED2C09"/>
    <w:rsid w:val="00ED3B64"/>
    <w:rsid w:val="00ED503F"/>
    <w:rsid w:val="00EE7744"/>
    <w:rsid w:val="00EF3404"/>
    <w:rsid w:val="00F05362"/>
    <w:rsid w:val="00F05CEF"/>
    <w:rsid w:val="00F170F2"/>
    <w:rsid w:val="00F23628"/>
    <w:rsid w:val="00F23BB1"/>
    <w:rsid w:val="00F24E86"/>
    <w:rsid w:val="00F27072"/>
    <w:rsid w:val="00F27AFA"/>
    <w:rsid w:val="00F32F07"/>
    <w:rsid w:val="00F3367E"/>
    <w:rsid w:val="00F37218"/>
    <w:rsid w:val="00F377A5"/>
    <w:rsid w:val="00F4008D"/>
    <w:rsid w:val="00F41314"/>
    <w:rsid w:val="00F46871"/>
    <w:rsid w:val="00F53415"/>
    <w:rsid w:val="00F570E9"/>
    <w:rsid w:val="00F66304"/>
    <w:rsid w:val="00F75631"/>
    <w:rsid w:val="00F75D8A"/>
    <w:rsid w:val="00F80733"/>
    <w:rsid w:val="00F90F71"/>
    <w:rsid w:val="00F92281"/>
    <w:rsid w:val="00F9317A"/>
    <w:rsid w:val="00F95343"/>
    <w:rsid w:val="00F95974"/>
    <w:rsid w:val="00FB11A9"/>
    <w:rsid w:val="00FB3084"/>
    <w:rsid w:val="00FC042A"/>
    <w:rsid w:val="00FC5329"/>
    <w:rsid w:val="00FD08EC"/>
    <w:rsid w:val="00FD4BF5"/>
    <w:rsid w:val="00FD4E98"/>
    <w:rsid w:val="00FD4FAF"/>
    <w:rsid w:val="00FD5A0F"/>
    <w:rsid w:val="00FD771A"/>
    <w:rsid w:val="00FE10E2"/>
    <w:rsid w:val="00FE20D9"/>
    <w:rsid w:val="00FE4FAD"/>
    <w:rsid w:val="00FE50D1"/>
    <w:rsid w:val="00FE51C7"/>
    <w:rsid w:val="00FE60F0"/>
    <w:rsid w:val="00FF3190"/>
    <w:rsid w:val="00FF48E7"/>
    <w:rsid w:val="00FF4CC4"/>
    <w:rsid w:val="00FF6139"/>
    <w:rsid w:val="00FF73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99"/>
    <w:rPr>
      <w:sz w:val="24"/>
      <w:szCs w:val="24"/>
    </w:rPr>
  </w:style>
  <w:style w:type="paragraph" w:styleId="Heading1">
    <w:name w:val="heading 1"/>
    <w:basedOn w:val="Normal"/>
    <w:link w:val="Heading1Char"/>
    <w:uiPriority w:val="99"/>
    <w:qFormat/>
    <w:rsid w:val="00E56387"/>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F51"/>
    <w:rPr>
      <w:rFonts w:asciiTheme="majorHAnsi" w:eastAsiaTheme="majorEastAsia" w:hAnsiTheme="majorHAnsi" w:cstheme="majorBidi"/>
      <w:b/>
      <w:bCs/>
      <w:kern w:val="32"/>
      <w:sz w:val="32"/>
      <w:szCs w:val="32"/>
    </w:rPr>
  </w:style>
  <w:style w:type="paragraph" w:customStyle="1" w:styleId="Default">
    <w:name w:val="Default"/>
    <w:uiPriority w:val="99"/>
    <w:rsid w:val="00C6130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9876BC"/>
    <w:rPr>
      <w:rFonts w:cs="Times New Roman"/>
      <w:color w:val="0000FF"/>
      <w:u w:val="single"/>
    </w:rPr>
  </w:style>
  <w:style w:type="paragraph" w:styleId="Header">
    <w:name w:val="header"/>
    <w:basedOn w:val="Normal"/>
    <w:link w:val="HeaderChar"/>
    <w:uiPriority w:val="99"/>
    <w:rsid w:val="005F6E6D"/>
    <w:pPr>
      <w:tabs>
        <w:tab w:val="center" w:pos="4153"/>
        <w:tab w:val="right" w:pos="8306"/>
      </w:tabs>
    </w:pPr>
  </w:style>
  <w:style w:type="character" w:customStyle="1" w:styleId="HeaderChar">
    <w:name w:val="Header Char"/>
    <w:basedOn w:val="DefaultParagraphFont"/>
    <w:link w:val="Header"/>
    <w:uiPriority w:val="99"/>
    <w:locked/>
    <w:rsid w:val="005F6E6D"/>
    <w:rPr>
      <w:sz w:val="24"/>
    </w:rPr>
  </w:style>
  <w:style w:type="paragraph" w:styleId="Footer">
    <w:name w:val="footer"/>
    <w:basedOn w:val="Normal"/>
    <w:link w:val="FooterChar"/>
    <w:uiPriority w:val="99"/>
    <w:rsid w:val="005F6E6D"/>
    <w:pPr>
      <w:tabs>
        <w:tab w:val="center" w:pos="4153"/>
        <w:tab w:val="right" w:pos="8306"/>
      </w:tabs>
    </w:pPr>
  </w:style>
  <w:style w:type="character" w:customStyle="1" w:styleId="FooterChar">
    <w:name w:val="Footer Char"/>
    <w:basedOn w:val="DefaultParagraphFont"/>
    <w:link w:val="Footer"/>
    <w:uiPriority w:val="99"/>
    <w:locked/>
    <w:rsid w:val="005F6E6D"/>
    <w:rPr>
      <w:sz w:val="24"/>
    </w:rPr>
  </w:style>
  <w:style w:type="paragraph" w:styleId="BalloonText">
    <w:name w:val="Balloon Text"/>
    <w:basedOn w:val="Normal"/>
    <w:link w:val="BalloonTextChar"/>
    <w:uiPriority w:val="99"/>
    <w:rsid w:val="009F2465"/>
    <w:rPr>
      <w:rFonts w:ascii="Tahoma" w:hAnsi="Tahoma"/>
      <w:sz w:val="16"/>
      <w:szCs w:val="16"/>
    </w:rPr>
  </w:style>
  <w:style w:type="character" w:customStyle="1" w:styleId="BalloonTextChar">
    <w:name w:val="Balloon Text Char"/>
    <w:basedOn w:val="DefaultParagraphFont"/>
    <w:link w:val="BalloonText"/>
    <w:uiPriority w:val="99"/>
    <w:locked/>
    <w:rsid w:val="009F2465"/>
    <w:rPr>
      <w:rFonts w:ascii="Tahoma" w:hAnsi="Tahoma"/>
      <w:sz w:val="16"/>
    </w:rPr>
  </w:style>
  <w:style w:type="character" w:customStyle="1" w:styleId="st">
    <w:name w:val="st"/>
    <w:basedOn w:val="DefaultParagraphFont"/>
    <w:uiPriority w:val="99"/>
    <w:rsid w:val="00B509CD"/>
    <w:rPr>
      <w:rFonts w:cs="Times New Roman"/>
    </w:rPr>
  </w:style>
  <w:style w:type="character" w:styleId="Emphasis">
    <w:name w:val="Emphasis"/>
    <w:basedOn w:val="DefaultParagraphFont"/>
    <w:uiPriority w:val="99"/>
    <w:qFormat/>
    <w:rsid w:val="00B509CD"/>
    <w:rPr>
      <w:rFonts w:cs="Times New Roman"/>
      <w:i/>
    </w:rPr>
  </w:style>
  <w:style w:type="character" w:styleId="Strong">
    <w:name w:val="Strong"/>
    <w:basedOn w:val="DefaultParagraphFont"/>
    <w:uiPriority w:val="99"/>
    <w:qFormat/>
    <w:rsid w:val="004F2738"/>
    <w:rPr>
      <w:rFonts w:cs="Times New Roman"/>
      <w:b/>
    </w:rPr>
  </w:style>
  <w:style w:type="paragraph" w:styleId="PlainText">
    <w:name w:val="Plain Text"/>
    <w:basedOn w:val="Normal"/>
    <w:link w:val="PlainTextChar"/>
    <w:uiPriority w:val="99"/>
    <w:rsid w:val="00C06456"/>
    <w:rPr>
      <w:rFonts w:ascii="Consolas" w:hAnsi="Consolas"/>
      <w:sz w:val="21"/>
      <w:szCs w:val="21"/>
      <w:lang w:eastAsia="en-US"/>
    </w:rPr>
  </w:style>
  <w:style w:type="character" w:customStyle="1" w:styleId="PlainTextChar">
    <w:name w:val="Plain Text Char"/>
    <w:basedOn w:val="DefaultParagraphFont"/>
    <w:link w:val="PlainText"/>
    <w:uiPriority w:val="99"/>
    <w:locked/>
    <w:rsid w:val="00C06456"/>
    <w:rPr>
      <w:rFonts w:ascii="Consolas" w:eastAsia="Times New Roman" w:hAnsi="Consolas" w:cs="Times New Roman"/>
      <w:sz w:val="21"/>
      <w:szCs w:val="21"/>
      <w:lang w:eastAsia="en-US"/>
    </w:rPr>
  </w:style>
  <w:style w:type="character" w:styleId="FollowedHyperlink">
    <w:name w:val="FollowedHyperlink"/>
    <w:basedOn w:val="DefaultParagraphFont"/>
    <w:uiPriority w:val="99"/>
    <w:rsid w:val="00C06456"/>
    <w:rPr>
      <w:rFonts w:cs="Times New Roman"/>
      <w:color w:val="800080"/>
      <w:u w:val="single"/>
    </w:rPr>
  </w:style>
  <w:style w:type="paragraph" w:styleId="ListParagraph">
    <w:name w:val="List Paragraph"/>
    <w:basedOn w:val="Normal"/>
    <w:uiPriority w:val="99"/>
    <w:qFormat/>
    <w:rsid w:val="00154CCC"/>
    <w:pPr>
      <w:spacing w:after="200" w:line="276" w:lineRule="auto"/>
      <w:ind w:left="720"/>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5458492">
      <w:marLeft w:val="0"/>
      <w:marRight w:val="0"/>
      <w:marTop w:val="0"/>
      <w:marBottom w:val="0"/>
      <w:divBdr>
        <w:top w:val="none" w:sz="0" w:space="0" w:color="auto"/>
        <w:left w:val="none" w:sz="0" w:space="0" w:color="auto"/>
        <w:bottom w:val="none" w:sz="0" w:space="0" w:color="auto"/>
        <w:right w:val="none" w:sz="0" w:space="0" w:color="auto"/>
      </w:divBdr>
    </w:div>
    <w:div w:id="545458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r.peiramak.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r.kmaked@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fr.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2364</Words>
  <Characters>12770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ΣΥΝΕΔΡΙΟΥ</dc:title>
  <dc:subject/>
  <dc:creator>kmaked</dc:creator>
  <cp:keywords/>
  <dc:description/>
  <cp:lastModifiedBy>PC1</cp:lastModifiedBy>
  <cp:revision>2</cp:revision>
  <cp:lastPrinted>2016-10-11T12:13:00Z</cp:lastPrinted>
  <dcterms:created xsi:type="dcterms:W3CDTF">2017-10-06T09:49:00Z</dcterms:created>
  <dcterms:modified xsi:type="dcterms:W3CDTF">2017-10-06T09:49:00Z</dcterms:modified>
</cp:coreProperties>
</file>