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4590"/>
        <w:gridCol w:w="281"/>
        <w:gridCol w:w="282"/>
        <w:gridCol w:w="3672"/>
        <w:gridCol w:w="355"/>
      </w:tblGrid>
      <w:tr w:rsidR="004366E4" w:rsidRPr="00764300" w:rsidTr="002F2281">
        <w:trPr>
          <w:cantSplit/>
          <w:trHeight w:val="590"/>
        </w:trPr>
        <w:tc>
          <w:tcPr>
            <w:tcW w:w="4786" w:type="dxa"/>
            <w:vAlign w:val="center"/>
          </w:tcPr>
          <w:p w:rsidR="004366E4" w:rsidRPr="00764300" w:rsidRDefault="004366E4" w:rsidP="00886E6D">
            <w:pPr>
              <w:pStyle w:val="Heading2"/>
              <w:rPr>
                <w:rFonts w:ascii="Calibri" w:hAnsi="Calibri" w:cs="Calibri"/>
                <w:sz w:val="22"/>
              </w:rPr>
            </w:pPr>
            <w:r w:rsidRPr="00197355">
              <w:rPr>
                <w:rFonts w:ascii="Calibri" w:hAnsi="Calibri" w:cs="Calibr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thireos2" style="width:43.5pt;height:43.5pt;visibility:visible">
                  <v:imagedata r:id="rId5" o:title=""/>
                </v:shape>
              </w:pict>
            </w:r>
          </w:p>
        </w:tc>
        <w:tc>
          <w:tcPr>
            <w:tcW w:w="283" w:type="dxa"/>
            <w:vMerge w:val="restart"/>
            <w:vAlign w:val="center"/>
          </w:tcPr>
          <w:p w:rsidR="004366E4" w:rsidRPr="00764300" w:rsidRDefault="004366E4" w:rsidP="00886E6D">
            <w:pPr>
              <w:jc w:val="center"/>
              <w:rPr>
                <w:rFonts w:ascii="Calibri" w:hAnsi="Calibri" w:cs="Calibri"/>
                <w:b/>
                <w:sz w:val="22"/>
              </w:rPr>
            </w:pPr>
          </w:p>
        </w:tc>
        <w:tc>
          <w:tcPr>
            <w:tcW w:w="4111" w:type="dxa"/>
            <w:gridSpan w:val="2"/>
            <w:vAlign w:val="center"/>
          </w:tcPr>
          <w:p w:rsidR="004366E4" w:rsidRPr="00764300" w:rsidRDefault="004366E4" w:rsidP="00AE3DDC">
            <w:pPr>
              <w:jc w:val="right"/>
              <w:rPr>
                <w:rFonts w:ascii="Calibri" w:hAnsi="Calibri" w:cs="Calibri"/>
                <w:b/>
                <w:sz w:val="22"/>
              </w:rPr>
            </w:pPr>
          </w:p>
        </w:tc>
        <w:tc>
          <w:tcPr>
            <w:tcW w:w="360" w:type="dxa"/>
          </w:tcPr>
          <w:p w:rsidR="004366E4" w:rsidRPr="00764300" w:rsidRDefault="004366E4">
            <w:pPr>
              <w:rPr>
                <w:rFonts w:ascii="Calibri" w:hAnsi="Calibri" w:cs="Calibri"/>
              </w:rPr>
            </w:pPr>
            <w:r w:rsidRPr="00764300">
              <w:rPr>
                <w:rFonts w:ascii="Calibri" w:hAnsi="Calibri" w:cs="Calibri"/>
              </w:rPr>
              <w:tab/>
            </w:r>
          </w:p>
        </w:tc>
      </w:tr>
      <w:tr w:rsidR="004366E4" w:rsidRPr="00764300" w:rsidTr="002F2281">
        <w:trPr>
          <w:gridAfter w:val="1"/>
          <w:wAfter w:w="360" w:type="dxa"/>
          <w:cantSplit/>
          <w:trHeight w:val="825"/>
        </w:trPr>
        <w:tc>
          <w:tcPr>
            <w:tcW w:w="4786" w:type="dxa"/>
            <w:vMerge w:val="restart"/>
          </w:tcPr>
          <w:p w:rsidR="004366E4" w:rsidRPr="00764300" w:rsidRDefault="004366E4" w:rsidP="007275A8">
            <w:pPr>
              <w:jc w:val="center"/>
              <w:rPr>
                <w:rFonts w:ascii="Calibri" w:hAnsi="Calibri" w:cs="Calibri"/>
                <w:b/>
                <w:sz w:val="18"/>
                <w:szCs w:val="18"/>
              </w:rPr>
            </w:pPr>
            <w:r w:rsidRPr="00764300">
              <w:rPr>
                <w:rFonts w:ascii="Calibri" w:hAnsi="Calibri" w:cs="Calibri"/>
                <w:b/>
                <w:sz w:val="18"/>
                <w:szCs w:val="18"/>
              </w:rPr>
              <w:t>ΕΛΛΗΝΙΚΗ ΔΗΜΟΚΡΑΤΙΑ</w:t>
            </w:r>
          </w:p>
          <w:p w:rsidR="004366E4" w:rsidRPr="00764300" w:rsidRDefault="004366E4" w:rsidP="004950FE">
            <w:pPr>
              <w:jc w:val="center"/>
              <w:rPr>
                <w:rFonts w:ascii="Calibri" w:hAnsi="Calibri" w:cs="Calibri"/>
                <w:b/>
                <w:sz w:val="18"/>
                <w:szCs w:val="18"/>
              </w:rPr>
            </w:pPr>
            <w:r>
              <w:rPr>
                <w:rFonts w:ascii="Calibri" w:hAnsi="Calibri" w:cs="Calibri"/>
                <w:b/>
                <w:sz w:val="18"/>
                <w:szCs w:val="18"/>
              </w:rPr>
              <w:t>ΥΠΟΥΡΓΕΙΟ</w:t>
            </w:r>
            <w:r w:rsidRPr="00764300">
              <w:rPr>
                <w:rFonts w:ascii="Calibri" w:hAnsi="Calibri" w:cs="Calibri"/>
                <w:b/>
                <w:sz w:val="18"/>
                <w:szCs w:val="18"/>
              </w:rPr>
              <w:t xml:space="preserve"> ΠΑΙΔΕΙΑΣ</w:t>
            </w:r>
            <w:r>
              <w:rPr>
                <w:rFonts w:ascii="Calibri" w:hAnsi="Calibri" w:cs="Calibri"/>
                <w:b/>
                <w:sz w:val="18"/>
                <w:szCs w:val="18"/>
              </w:rPr>
              <w:t xml:space="preserve">, </w:t>
            </w:r>
            <w:r w:rsidRPr="00764300">
              <w:rPr>
                <w:rFonts w:ascii="Calibri" w:hAnsi="Calibri" w:cs="Calibri"/>
                <w:b/>
                <w:sz w:val="18"/>
                <w:szCs w:val="18"/>
              </w:rPr>
              <w:t>ΕΡΕΥΝΑΣ ΚΑΙ ΘΡΗΣΚΕΥΜΑΤΩΝ</w:t>
            </w:r>
          </w:p>
          <w:p w:rsidR="004366E4" w:rsidRPr="00764300" w:rsidRDefault="004366E4" w:rsidP="007275A8">
            <w:pPr>
              <w:pStyle w:val="BodyText"/>
              <w:rPr>
                <w:rFonts w:ascii="Calibri" w:hAnsi="Calibri" w:cs="Calibri"/>
                <w:sz w:val="18"/>
                <w:szCs w:val="18"/>
              </w:rPr>
            </w:pPr>
            <w:r w:rsidRPr="00764300">
              <w:rPr>
                <w:rFonts w:ascii="Calibri" w:hAnsi="Calibri" w:cs="Calibri"/>
                <w:sz w:val="18"/>
                <w:szCs w:val="18"/>
              </w:rPr>
              <w:t>ΠΕΡΙΦΕΡΕΙΑΚΗ Δ/ΝΣΗ ΠΡΩΤΟΒΑΘΜΙΑΣ</w:t>
            </w:r>
            <w:r w:rsidRPr="00764300">
              <w:rPr>
                <w:rFonts w:ascii="Calibri" w:hAnsi="Calibri" w:cs="Calibri"/>
                <w:sz w:val="18"/>
                <w:szCs w:val="18"/>
              </w:rPr>
              <w:br/>
              <w:t>ΚΑΙ ΔΕΥΤΕΡΟΒΑΘΜΙΑΣ ΕΚΠ/ΣΗΣ ΑΤΤΙΚΗΣ</w:t>
            </w:r>
            <w:r w:rsidRPr="00764300">
              <w:rPr>
                <w:rFonts w:ascii="Calibri" w:hAnsi="Calibri" w:cs="Calibri"/>
                <w:sz w:val="18"/>
                <w:szCs w:val="18"/>
              </w:rPr>
              <w:br/>
              <w:t>Δ/ ΝΣΗ ΠΡΩΤΟΒΑΘΜΙΑΣ ΕΚΠ/ΣΗΣ ΔΥΤ. ΑΤΤΙΚΗΣ</w:t>
            </w:r>
          </w:p>
          <w:tbl>
            <w:tblPr>
              <w:tblpPr w:leftFromText="180" w:rightFromText="180" w:vertAnchor="text" w:horzAnchor="margin" w:tblpX="180" w:tblpY="99"/>
              <w:tblOverlap w:val="never"/>
              <w:tblW w:w="4820" w:type="dxa"/>
              <w:tblLayout w:type="fixed"/>
              <w:tblCellMar>
                <w:left w:w="28" w:type="dxa"/>
                <w:right w:w="28" w:type="dxa"/>
              </w:tblCellMar>
              <w:tblLook w:val="0000"/>
            </w:tblPr>
            <w:tblGrid>
              <w:gridCol w:w="4820"/>
            </w:tblGrid>
            <w:tr w:rsidR="004366E4" w:rsidRPr="00764300" w:rsidTr="00723A1A">
              <w:trPr>
                <w:trHeight w:val="284"/>
              </w:trPr>
              <w:tc>
                <w:tcPr>
                  <w:tcW w:w="4820" w:type="dxa"/>
                  <w:tcBorders>
                    <w:top w:val="nil"/>
                    <w:left w:val="nil"/>
                    <w:bottom w:val="nil"/>
                    <w:right w:val="nil"/>
                  </w:tcBorders>
                </w:tcPr>
                <w:p w:rsidR="004366E4" w:rsidRPr="00764300" w:rsidRDefault="004366E4" w:rsidP="002833BE">
                  <w:pPr>
                    <w:jc w:val="center"/>
                    <w:rPr>
                      <w:rFonts w:ascii="Calibri" w:hAnsi="Calibri" w:cs="Calibri"/>
                      <w:sz w:val="20"/>
                    </w:rPr>
                  </w:pPr>
                  <w:r w:rsidRPr="00764300">
                    <w:rPr>
                      <w:rFonts w:ascii="Calibri" w:hAnsi="Calibri" w:cs="Calibri"/>
                      <w:sz w:val="20"/>
                    </w:rPr>
                    <w:t>Ελ. Βενιζέλου 82/ 19200 ΕΛΕΥΣΙΝΑ</w:t>
                  </w:r>
                </w:p>
              </w:tc>
            </w:tr>
            <w:tr w:rsidR="004366E4" w:rsidRPr="00764300" w:rsidTr="00723A1A">
              <w:trPr>
                <w:trHeight w:val="218"/>
              </w:trPr>
              <w:tc>
                <w:tcPr>
                  <w:tcW w:w="4820" w:type="dxa"/>
                  <w:tcBorders>
                    <w:top w:val="nil"/>
                    <w:left w:val="nil"/>
                    <w:bottom w:val="nil"/>
                    <w:right w:val="nil"/>
                  </w:tcBorders>
                </w:tcPr>
                <w:p w:rsidR="004366E4" w:rsidRPr="00764300" w:rsidRDefault="004366E4" w:rsidP="00322561">
                  <w:pPr>
                    <w:jc w:val="center"/>
                    <w:rPr>
                      <w:rFonts w:ascii="Calibri" w:hAnsi="Calibri" w:cs="Calibri"/>
                      <w:sz w:val="20"/>
                    </w:rPr>
                  </w:pPr>
                  <w:r w:rsidRPr="00764300">
                    <w:rPr>
                      <w:rFonts w:ascii="Calibri" w:hAnsi="Calibri" w:cs="Calibri"/>
                      <w:sz w:val="20"/>
                    </w:rPr>
                    <w:t>Πληροφορίες: Αλεξάνδρα Τσίγκου</w:t>
                  </w:r>
                </w:p>
                <w:p w:rsidR="004366E4" w:rsidRDefault="004366E4" w:rsidP="00322561">
                  <w:pPr>
                    <w:jc w:val="center"/>
                    <w:rPr>
                      <w:rFonts w:ascii="Calibri" w:hAnsi="Calibri" w:cs="Calibri"/>
                      <w:sz w:val="20"/>
                    </w:rPr>
                  </w:pPr>
                  <w:r w:rsidRPr="00764300">
                    <w:rPr>
                      <w:rFonts w:ascii="Calibri" w:hAnsi="Calibri" w:cs="Calibri"/>
                      <w:sz w:val="20"/>
                    </w:rPr>
                    <w:t>Υπ/νη Περιβαλλοντικής Εκπαίδευσης</w:t>
                  </w:r>
                </w:p>
                <w:p w:rsidR="004366E4" w:rsidRPr="00764300" w:rsidRDefault="004366E4" w:rsidP="00322561">
                  <w:pPr>
                    <w:jc w:val="center"/>
                    <w:rPr>
                      <w:rFonts w:ascii="Calibri" w:hAnsi="Calibri" w:cs="Calibri"/>
                      <w:sz w:val="20"/>
                    </w:rPr>
                  </w:pPr>
                  <w:r w:rsidRPr="00764300">
                    <w:rPr>
                      <w:rFonts w:ascii="Calibri" w:hAnsi="Calibri" w:cs="Calibri"/>
                      <w:sz w:val="20"/>
                    </w:rPr>
                    <w:t>Τηλ. 21</w:t>
                  </w:r>
                  <w:r>
                    <w:rPr>
                      <w:rFonts w:ascii="Calibri" w:hAnsi="Calibri" w:cs="Calibri"/>
                      <w:sz w:val="20"/>
                    </w:rPr>
                    <w:t>31600830 Φαξ: 2131600847</w:t>
                  </w:r>
                </w:p>
              </w:tc>
            </w:tr>
            <w:tr w:rsidR="004366E4" w:rsidRPr="00764300" w:rsidTr="00723A1A">
              <w:trPr>
                <w:trHeight w:val="430"/>
              </w:trPr>
              <w:tc>
                <w:tcPr>
                  <w:tcW w:w="4820" w:type="dxa"/>
                  <w:tcBorders>
                    <w:top w:val="nil"/>
                    <w:left w:val="nil"/>
                    <w:bottom w:val="nil"/>
                    <w:right w:val="nil"/>
                  </w:tcBorders>
                </w:tcPr>
                <w:p w:rsidR="004366E4" w:rsidRPr="00764300" w:rsidRDefault="004366E4" w:rsidP="007275A8">
                  <w:pPr>
                    <w:jc w:val="center"/>
                    <w:rPr>
                      <w:rFonts w:ascii="Calibri" w:hAnsi="Calibri" w:cs="Calibri"/>
                      <w:sz w:val="20"/>
                    </w:rPr>
                  </w:pPr>
                  <w:r w:rsidRPr="00764300">
                    <w:rPr>
                      <w:rFonts w:ascii="Calibri" w:hAnsi="Calibri" w:cs="Calibri"/>
                      <w:sz w:val="20"/>
                    </w:rPr>
                    <w:t>κιν. 6937280948</w:t>
                  </w:r>
                </w:p>
                <w:p w:rsidR="004366E4" w:rsidRPr="00764300" w:rsidRDefault="004366E4" w:rsidP="007275A8">
                  <w:pPr>
                    <w:pStyle w:val="BodyText"/>
                    <w:rPr>
                      <w:rFonts w:ascii="Calibri" w:hAnsi="Calibri" w:cs="Calibri"/>
                      <w:b w:val="0"/>
                    </w:rPr>
                  </w:pPr>
                  <w:hyperlink r:id="rId6" w:history="1">
                    <w:r w:rsidRPr="00764300">
                      <w:rPr>
                        <w:rStyle w:val="Hyperlink"/>
                        <w:rFonts w:ascii="Calibri" w:hAnsi="Calibri" w:cs="Calibri"/>
                        <w:b w:val="0"/>
                        <w:lang w:val="en-US"/>
                      </w:rPr>
                      <w:t>perekp</w:t>
                    </w:r>
                    <w:r w:rsidRPr="00764300">
                      <w:rPr>
                        <w:rStyle w:val="Hyperlink"/>
                        <w:rFonts w:ascii="Calibri" w:hAnsi="Calibri" w:cs="Calibri"/>
                        <w:b w:val="0"/>
                      </w:rPr>
                      <w:t>@</w:t>
                    </w:r>
                    <w:r w:rsidRPr="00764300">
                      <w:rPr>
                        <w:rStyle w:val="Hyperlink"/>
                        <w:rFonts w:ascii="Calibri" w:hAnsi="Calibri" w:cs="Calibri"/>
                        <w:b w:val="0"/>
                        <w:lang w:val="en-US"/>
                      </w:rPr>
                      <w:t>dipe</w:t>
                    </w:r>
                    <w:r w:rsidRPr="00764300">
                      <w:rPr>
                        <w:rStyle w:val="Hyperlink"/>
                        <w:rFonts w:ascii="Calibri" w:hAnsi="Calibri" w:cs="Calibri"/>
                        <w:b w:val="0"/>
                      </w:rPr>
                      <w:t>-</w:t>
                    </w:r>
                    <w:r w:rsidRPr="00764300">
                      <w:rPr>
                        <w:rStyle w:val="Hyperlink"/>
                        <w:rFonts w:ascii="Calibri" w:hAnsi="Calibri" w:cs="Calibri"/>
                        <w:b w:val="0"/>
                        <w:lang w:val="en-US"/>
                      </w:rPr>
                      <w:t>dytik</w:t>
                    </w:r>
                    <w:r w:rsidRPr="00764300">
                      <w:rPr>
                        <w:rStyle w:val="Hyperlink"/>
                        <w:rFonts w:ascii="Calibri" w:hAnsi="Calibri" w:cs="Calibri"/>
                        <w:b w:val="0"/>
                      </w:rPr>
                      <w:t>.</w:t>
                    </w:r>
                    <w:r w:rsidRPr="00764300">
                      <w:rPr>
                        <w:rStyle w:val="Hyperlink"/>
                        <w:rFonts w:ascii="Calibri" w:hAnsi="Calibri" w:cs="Calibri"/>
                        <w:b w:val="0"/>
                        <w:lang w:val="en-US"/>
                      </w:rPr>
                      <w:t>att</w:t>
                    </w:r>
                    <w:r w:rsidRPr="00764300">
                      <w:rPr>
                        <w:rStyle w:val="Hyperlink"/>
                        <w:rFonts w:ascii="Calibri" w:hAnsi="Calibri" w:cs="Calibri"/>
                        <w:b w:val="0"/>
                      </w:rPr>
                      <w:t>.</w:t>
                    </w:r>
                    <w:r w:rsidRPr="00764300">
                      <w:rPr>
                        <w:rStyle w:val="Hyperlink"/>
                        <w:rFonts w:ascii="Calibri" w:hAnsi="Calibri" w:cs="Calibri"/>
                        <w:b w:val="0"/>
                        <w:lang w:val="en-US"/>
                      </w:rPr>
                      <w:t>sch</w:t>
                    </w:r>
                    <w:r w:rsidRPr="00764300">
                      <w:rPr>
                        <w:rStyle w:val="Hyperlink"/>
                        <w:rFonts w:ascii="Calibri" w:hAnsi="Calibri" w:cs="Calibri"/>
                        <w:b w:val="0"/>
                      </w:rPr>
                      <w:t>.</w:t>
                    </w:r>
                    <w:r w:rsidRPr="00764300">
                      <w:rPr>
                        <w:rStyle w:val="Hyperlink"/>
                        <w:rFonts w:ascii="Calibri" w:hAnsi="Calibri" w:cs="Calibri"/>
                        <w:b w:val="0"/>
                        <w:lang w:val="en-US"/>
                      </w:rPr>
                      <w:t>gr</w:t>
                    </w:r>
                  </w:hyperlink>
                </w:p>
                <w:p w:rsidR="004366E4" w:rsidRPr="00764300" w:rsidRDefault="004366E4" w:rsidP="003E50FE">
                  <w:pPr>
                    <w:tabs>
                      <w:tab w:val="left" w:pos="180"/>
                    </w:tabs>
                    <w:jc w:val="center"/>
                    <w:rPr>
                      <w:rFonts w:ascii="Calibri" w:hAnsi="Calibri" w:cs="Calibri"/>
                      <w:b/>
                    </w:rPr>
                  </w:pPr>
                  <w:r w:rsidRPr="00764300">
                    <w:rPr>
                      <w:rFonts w:ascii="Calibri" w:hAnsi="Calibri" w:cs="Calibri"/>
                      <w:sz w:val="20"/>
                    </w:rPr>
                    <w:t xml:space="preserve">Ιστολόγιο: </w:t>
                  </w:r>
                  <w:hyperlink r:id="rId7" w:history="1">
                    <w:r w:rsidRPr="00764300">
                      <w:rPr>
                        <w:rStyle w:val="Hyperlink"/>
                        <w:rFonts w:ascii="Calibri" w:hAnsi="Calibri" w:cs="Calibri"/>
                        <w:sz w:val="20"/>
                      </w:rPr>
                      <w:t>http://perekp.wordpress.com/</w:t>
                    </w:r>
                  </w:hyperlink>
                  <w:r w:rsidRPr="00764300">
                    <w:rPr>
                      <w:rFonts w:ascii="Calibri" w:hAnsi="Calibri" w:cs="Calibri"/>
                      <w:sz w:val="20"/>
                    </w:rPr>
                    <w:t xml:space="preserve"> </w:t>
                  </w:r>
                </w:p>
              </w:tc>
            </w:tr>
          </w:tbl>
          <w:p w:rsidR="004366E4" w:rsidRPr="00764300" w:rsidRDefault="004366E4" w:rsidP="00746058">
            <w:pPr>
              <w:ind w:left="360"/>
              <w:rPr>
                <w:rFonts w:ascii="Calibri" w:hAnsi="Calibri" w:cs="Calibri"/>
                <w:sz w:val="20"/>
              </w:rPr>
            </w:pPr>
          </w:p>
        </w:tc>
        <w:tc>
          <w:tcPr>
            <w:tcW w:w="283" w:type="dxa"/>
            <w:vMerge/>
            <w:vAlign w:val="center"/>
          </w:tcPr>
          <w:p w:rsidR="004366E4" w:rsidRPr="00764300" w:rsidRDefault="004366E4" w:rsidP="00886E6D">
            <w:pPr>
              <w:jc w:val="center"/>
              <w:rPr>
                <w:rFonts w:ascii="Calibri" w:hAnsi="Calibri" w:cs="Calibri"/>
                <w:b/>
                <w:bCs/>
                <w:sz w:val="22"/>
              </w:rPr>
            </w:pPr>
          </w:p>
        </w:tc>
        <w:tc>
          <w:tcPr>
            <w:tcW w:w="4111" w:type="dxa"/>
            <w:gridSpan w:val="2"/>
            <w:vAlign w:val="center"/>
          </w:tcPr>
          <w:p w:rsidR="004366E4" w:rsidRPr="00764300" w:rsidRDefault="004366E4" w:rsidP="00A36C3A">
            <w:pPr>
              <w:spacing w:line="360" w:lineRule="auto"/>
              <w:jc w:val="right"/>
              <w:rPr>
                <w:rFonts w:ascii="Calibri" w:hAnsi="Calibri" w:cs="Calibri"/>
                <w:b/>
                <w:sz w:val="22"/>
                <w:szCs w:val="22"/>
              </w:rPr>
            </w:pPr>
            <w:r w:rsidRPr="00764300">
              <w:rPr>
                <w:rFonts w:ascii="Calibri" w:hAnsi="Calibri" w:cs="Calibri"/>
                <w:b/>
                <w:sz w:val="22"/>
                <w:szCs w:val="22"/>
              </w:rPr>
              <w:t xml:space="preserve">Ελευσίνα, </w:t>
            </w:r>
            <w:r>
              <w:rPr>
                <w:rFonts w:ascii="Calibri" w:hAnsi="Calibri" w:cs="Calibri"/>
                <w:b/>
                <w:sz w:val="22"/>
                <w:szCs w:val="22"/>
                <w:shd w:val="clear" w:color="auto" w:fill="FFFFFF"/>
              </w:rPr>
              <w:t>13</w:t>
            </w:r>
            <w:r w:rsidRPr="00706A37">
              <w:rPr>
                <w:rFonts w:ascii="Calibri" w:hAnsi="Calibri" w:cs="Calibri"/>
                <w:b/>
                <w:sz w:val="22"/>
                <w:szCs w:val="22"/>
                <w:shd w:val="clear" w:color="auto" w:fill="FFFFFF"/>
              </w:rPr>
              <w:t>/</w:t>
            </w:r>
            <w:r>
              <w:rPr>
                <w:rFonts w:ascii="Calibri" w:hAnsi="Calibri" w:cs="Calibri"/>
                <w:b/>
                <w:sz w:val="22"/>
                <w:szCs w:val="22"/>
                <w:shd w:val="clear" w:color="auto" w:fill="FFFFFF"/>
              </w:rPr>
              <w:t>9</w:t>
            </w:r>
            <w:r w:rsidRPr="00706A37">
              <w:rPr>
                <w:rFonts w:ascii="Calibri" w:hAnsi="Calibri" w:cs="Calibri"/>
                <w:b/>
                <w:sz w:val="22"/>
                <w:szCs w:val="22"/>
                <w:shd w:val="clear" w:color="auto" w:fill="FFFFFF"/>
              </w:rPr>
              <w:t>/201</w:t>
            </w:r>
            <w:r w:rsidRPr="00706A37">
              <w:rPr>
                <w:rFonts w:ascii="Calibri" w:hAnsi="Calibri" w:cs="Calibri"/>
                <w:b/>
                <w:sz w:val="22"/>
                <w:szCs w:val="22"/>
                <w:shd w:val="clear" w:color="auto" w:fill="FFFFFF"/>
                <w:lang w:val="en-US"/>
              </w:rPr>
              <w:t>7</w:t>
            </w:r>
            <w:r w:rsidRPr="00764300">
              <w:rPr>
                <w:rFonts w:ascii="Calibri" w:hAnsi="Calibri" w:cs="Calibri"/>
                <w:b/>
                <w:sz w:val="22"/>
                <w:szCs w:val="22"/>
              </w:rPr>
              <w:t xml:space="preserve"> </w:t>
            </w:r>
          </w:p>
          <w:p w:rsidR="004366E4" w:rsidRPr="00723A1A" w:rsidRDefault="004366E4" w:rsidP="005F271C">
            <w:pPr>
              <w:spacing w:line="360" w:lineRule="auto"/>
              <w:jc w:val="right"/>
              <w:rPr>
                <w:rFonts w:ascii="Calibri" w:hAnsi="Calibri" w:cs="Calibri"/>
                <w:b/>
                <w:szCs w:val="24"/>
                <w:lang w:val="en-US"/>
              </w:rPr>
            </w:pPr>
            <w:r w:rsidRPr="00764300">
              <w:rPr>
                <w:rFonts w:ascii="Calibri" w:hAnsi="Calibri" w:cs="Calibri"/>
                <w:b/>
                <w:sz w:val="22"/>
                <w:szCs w:val="22"/>
              </w:rPr>
              <w:t>Αριθ. Πρωτ.: Φ23</w:t>
            </w:r>
            <w:r>
              <w:rPr>
                <w:rFonts w:ascii="Calibri" w:hAnsi="Calibri" w:cs="Calibri"/>
                <w:b/>
                <w:sz w:val="22"/>
                <w:szCs w:val="22"/>
                <w:lang w:val="en-US"/>
              </w:rPr>
              <w:t>/3387</w:t>
            </w:r>
          </w:p>
        </w:tc>
      </w:tr>
      <w:tr w:rsidR="004366E4" w:rsidRPr="00764300" w:rsidTr="002F2281">
        <w:trPr>
          <w:gridAfter w:val="1"/>
          <w:wAfter w:w="360" w:type="dxa"/>
          <w:cantSplit/>
          <w:trHeight w:val="2631"/>
        </w:trPr>
        <w:tc>
          <w:tcPr>
            <w:tcW w:w="4786" w:type="dxa"/>
            <w:vMerge/>
          </w:tcPr>
          <w:p w:rsidR="004366E4" w:rsidRPr="00764300" w:rsidRDefault="004366E4" w:rsidP="00886E6D">
            <w:pPr>
              <w:jc w:val="center"/>
              <w:rPr>
                <w:rFonts w:ascii="Calibri" w:hAnsi="Calibri" w:cs="Calibri"/>
                <w:b/>
                <w:sz w:val="22"/>
              </w:rPr>
            </w:pPr>
          </w:p>
        </w:tc>
        <w:tc>
          <w:tcPr>
            <w:tcW w:w="283" w:type="dxa"/>
            <w:vMerge/>
          </w:tcPr>
          <w:p w:rsidR="004366E4" w:rsidRPr="00764300" w:rsidRDefault="004366E4" w:rsidP="00886E6D">
            <w:pPr>
              <w:jc w:val="both"/>
              <w:rPr>
                <w:rFonts w:ascii="Calibri" w:hAnsi="Calibri" w:cs="Calibri"/>
                <w:b/>
                <w:sz w:val="22"/>
              </w:rPr>
            </w:pPr>
          </w:p>
        </w:tc>
        <w:tc>
          <w:tcPr>
            <w:tcW w:w="284" w:type="dxa"/>
          </w:tcPr>
          <w:p w:rsidR="004366E4" w:rsidRPr="00764300" w:rsidRDefault="004366E4" w:rsidP="00886E6D">
            <w:pPr>
              <w:jc w:val="both"/>
              <w:rPr>
                <w:rFonts w:ascii="Calibri" w:hAnsi="Calibri" w:cs="Calibri"/>
                <w:b/>
                <w:sz w:val="22"/>
              </w:rPr>
            </w:pPr>
          </w:p>
          <w:p w:rsidR="004366E4" w:rsidRPr="00764300" w:rsidRDefault="004366E4" w:rsidP="00886E6D">
            <w:pPr>
              <w:jc w:val="both"/>
              <w:rPr>
                <w:rFonts w:ascii="Calibri" w:hAnsi="Calibri" w:cs="Calibri"/>
                <w:b/>
                <w:sz w:val="22"/>
              </w:rPr>
            </w:pPr>
          </w:p>
          <w:p w:rsidR="004366E4" w:rsidRPr="00764300" w:rsidRDefault="004366E4" w:rsidP="00886E6D">
            <w:pPr>
              <w:jc w:val="both"/>
              <w:rPr>
                <w:rFonts w:ascii="Calibri" w:hAnsi="Calibri" w:cs="Calibri"/>
                <w:b/>
                <w:sz w:val="22"/>
              </w:rPr>
            </w:pPr>
          </w:p>
          <w:p w:rsidR="004366E4" w:rsidRPr="00764300" w:rsidRDefault="004366E4" w:rsidP="00886E6D">
            <w:pPr>
              <w:jc w:val="both"/>
              <w:rPr>
                <w:rFonts w:ascii="Calibri" w:hAnsi="Calibri" w:cs="Calibri"/>
                <w:b/>
                <w:sz w:val="22"/>
              </w:rPr>
            </w:pPr>
          </w:p>
          <w:p w:rsidR="004366E4" w:rsidRPr="00764300" w:rsidRDefault="004366E4" w:rsidP="00886E6D">
            <w:pPr>
              <w:jc w:val="both"/>
              <w:rPr>
                <w:rFonts w:ascii="Calibri" w:hAnsi="Calibri" w:cs="Calibri"/>
                <w:b/>
                <w:sz w:val="22"/>
              </w:rPr>
            </w:pPr>
          </w:p>
          <w:p w:rsidR="004366E4" w:rsidRPr="00764300" w:rsidRDefault="004366E4" w:rsidP="00886E6D">
            <w:pPr>
              <w:jc w:val="both"/>
              <w:rPr>
                <w:rFonts w:ascii="Calibri" w:hAnsi="Calibri" w:cs="Calibri"/>
                <w:b/>
                <w:sz w:val="22"/>
              </w:rPr>
            </w:pPr>
          </w:p>
        </w:tc>
        <w:tc>
          <w:tcPr>
            <w:tcW w:w="3827" w:type="dxa"/>
          </w:tcPr>
          <w:p w:rsidR="004366E4" w:rsidRPr="00764300" w:rsidRDefault="004366E4" w:rsidP="00886E6D">
            <w:pPr>
              <w:ind w:left="-108"/>
              <w:jc w:val="both"/>
              <w:rPr>
                <w:rFonts w:ascii="Calibri" w:hAnsi="Calibri" w:cs="Calibri"/>
                <w:b/>
                <w:szCs w:val="24"/>
              </w:rPr>
            </w:pPr>
          </w:p>
          <w:p w:rsidR="004366E4" w:rsidRDefault="004366E4" w:rsidP="008306D9">
            <w:pPr>
              <w:ind w:left="-108"/>
              <w:rPr>
                <w:rFonts w:ascii="Calibri" w:hAnsi="Calibri" w:cs="Calibri"/>
                <w:b/>
                <w:szCs w:val="24"/>
              </w:rPr>
            </w:pPr>
            <w:r w:rsidRPr="00764300">
              <w:rPr>
                <w:rFonts w:ascii="Calibri" w:hAnsi="Calibri" w:cs="Calibri"/>
                <w:b/>
                <w:szCs w:val="24"/>
              </w:rPr>
              <w:t>Προς:</w:t>
            </w:r>
          </w:p>
          <w:p w:rsidR="004366E4" w:rsidRDefault="004366E4" w:rsidP="005F271C">
            <w:pPr>
              <w:ind w:left="-108"/>
              <w:rPr>
                <w:rFonts w:ascii="Calibri" w:hAnsi="Calibri" w:cs="Calibri"/>
                <w:sz w:val="20"/>
                <w:lang w:val="en-US"/>
              </w:rPr>
            </w:pPr>
            <w:r w:rsidRPr="005F271C">
              <w:rPr>
                <w:rFonts w:ascii="Calibri" w:hAnsi="Calibri" w:cs="Calibri"/>
                <w:sz w:val="20"/>
              </w:rPr>
              <w:t>Όλα τα Σχολεία Α/βάθμιας &amp; Β/βάθμιας Εκπαίδευσης μέσω των Υπευθύνων Περιβαλλοντικής Εκπαίδευσ</w:t>
            </w:r>
            <w:bookmarkStart w:id="0" w:name="_GoBack"/>
            <w:bookmarkEnd w:id="0"/>
            <w:r w:rsidRPr="005F271C">
              <w:rPr>
                <w:rFonts w:ascii="Calibri" w:hAnsi="Calibri" w:cs="Calibri"/>
                <w:sz w:val="20"/>
              </w:rPr>
              <w:t>ης ή Σχολικών Δραστηριοτήτων</w:t>
            </w:r>
          </w:p>
          <w:p w:rsidR="004366E4" w:rsidRDefault="004366E4" w:rsidP="005F271C">
            <w:pPr>
              <w:ind w:left="-108"/>
              <w:rPr>
                <w:rFonts w:ascii="Calibri" w:hAnsi="Calibri" w:cs="Calibri"/>
                <w:sz w:val="20"/>
                <w:lang w:val="en-US"/>
              </w:rPr>
            </w:pPr>
          </w:p>
          <w:p w:rsidR="004366E4" w:rsidRPr="00F83CDD" w:rsidRDefault="004366E4" w:rsidP="00F83CDD">
            <w:pPr>
              <w:ind w:left="-108"/>
              <w:rPr>
                <w:rFonts w:ascii="Calibri" w:hAnsi="Calibri" w:cs="Calibri"/>
                <w:b/>
                <w:szCs w:val="24"/>
              </w:rPr>
            </w:pPr>
            <w:r w:rsidRPr="00F83CDD">
              <w:rPr>
                <w:rFonts w:ascii="Calibri" w:hAnsi="Calibri" w:cs="Calibri"/>
                <w:b/>
                <w:szCs w:val="24"/>
              </w:rPr>
              <w:t>Κ</w:t>
            </w:r>
            <w:r>
              <w:rPr>
                <w:rFonts w:ascii="Calibri" w:hAnsi="Calibri" w:cs="Calibri"/>
                <w:b/>
                <w:szCs w:val="24"/>
              </w:rPr>
              <w:t>οιν</w:t>
            </w:r>
            <w:r w:rsidRPr="00F83CDD">
              <w:rPr>
                <w:rFonts w:ascii="Calibri" w:hAnsi="Calibri" w:cs="Calibri"/>
                <w:b/>
                <w:szCs w:val="24"/>
              </w:rPr>
              <w:t>.:</w:t>
            </w:r>
            <w:r>
              <w:rPr>
                <w:rFonts w:ascii="Calibri" w:hAnsi="Calibri" w:cs="Calibri"/>
                <w:b/>
                <w:szCs w:val="24"/>
              </w:rPr>
              <w:t xml:space="preserve"> </w:t>
            </w:r>
            <w:r w:rsidRPr="00F83CDD">
              <w:rPr>
                <w:rFonts w:ascii="Calibri" w:hAnsi="Calibri" w:cs="Calibri"/>
                <w:b/>
                <w:szCs w:val="24"/>
              </w:rPr>
              <w:t>ΕΕΠΦ</w:t>
            </w:r>
          </w:p>
        </w:tc>
      </w:tr>
    </w:tbl>
    <w:p w:rsidR="004366E4" w:rsidRPr="005F271C" w:rsidRDefault="004366E4" w:rsidP="006E0904">
      <w:pPr>
        <w:spacing w:before="120" w:line="276" w:lineRule="auto"/>
        <w:jc w:val="both"/>
        <w:rPr>
          <w:rFonts w:ascii="Calibri" w:hAnsi="Calibri" w:cs="Calibri"/>
          <w:b/>
          <w:bCs/>
          <w:sz w:val="28"/>
          <w:szCs w:val="28"/>
        </w:rPr>
      </w:pPr>
      <w:r w:rsidRPr="005F271C">
        <w:rPr>
          <w:rStyle w:val="Strong"/>
          <w:rFonts w:ascii="Calibri" w:hAnsi="Calibri" w:cs="Calibri"/>
          <w:bCs/>
          <w:sz w:val="28"/>
          <w:szCs w:val="28"/>
        </w:rPr>
        <w:t xml:space="preserve">ΘΕΜΑ: </w:t>
      </w:r>
      <w:r w:rsidRPr="004A5241">
        <w:rPr>
          <w:rStyle w:val="Strong"/>
          <w:rFonts w:ascii="Calibri" w:hAnsi="Calibri" w:cs="Calibri"/>
          <w:bCs/>
          <w:sz w:val="28"/>
          <w:szCs w:val="28"/>
        </w:rPr>
        <w:t>«</w:t>
      </w:r>
      <w:r w:rsidRPr="005F271C">
        <w:rPr>
          <w:rFonts w:ascii="Calibri" w:hAnsi="Calibri" w:cs="Calibri"/>
          <w:b/>
          <w:sz w:val="28"/>
          <w:szCs w:val="28"/>
        </w:rPr>
        <w:t xml:space="preserve">Επιμορφωτική Ημερίδα </w:t>
      </w:r>
      <w:r w:rsidRPr="005F271C">
        <w:rPr>
          <w:rFonts w:ascii="Calibri" w:hAnsi="Calibri"/>
          <w:b/>
          <w:sz w:val="28"/>
          <w:szCs w:val="28"/>
        </w:rPr>
        <w:t xml:space="preserve">του Δικτύου Π.Ε. </w:t>
      </w:r>
      <w:r>
        <w:rPr>
          <w:rFonts w:ascii="Calibri" w:hAnsi="Calibri"/>
          <w:b/>
          <w:sz w:val="28"/>
          <w:szCs w:val="28"/>
        </w:rPr>
        <w:t>‘</w:t>
      </w:r>
      <w:r w:rsidRPr="005F271C">
        <w:rPr>
          <w:rFonts w:ascii="Calibri" w:hAnsi="Calibri"/>
          <w:b/>
          <w:sz w:val="28"/>
          <w:szCs w:val="28"/>
        </w:rPr>
        <w:t>Φύση χωρίς Σκουπίδια</w:t>
      </w:r>
      <w:r>
        <w:rPr>
          <w:rFonts w:ascii="Calibri" w:hAnsi="Calibri"/>
          <w:b/>
          <w:sz w:val="28"/>
          <w:szCs w:val="28"/>
        </w:rPr>
        <w:t>’</w:t>
      </w:r>
      <w:r w:rsidRPr="004A5241">
        <w:rPr>
          <w:rStyle w:val="Strong"/>
          <w:rFonts w:ascii="Calibri" w:hAnsi="Calibri" w:cs="Calibri"/>
          <w:bCs/>
          <w:sz w:val="28"/>
          <w:szCs w:val="28"/>
        </w:rPr>
        <w:t>»</w:t>
      </w:r>
    </w:p>
    <w:p w:rsidR="004366E4" w:rsidRDefault="004366E4" w:rsidP="005F271C">
      <w:pPr>
        <w:spacing w:line="276" w:lineRule="auto"/>
        <w:jc w:val="both"/>
        <w:rPr>
          <w:rFonts w:ascii="Calibri" w:hAnsi="Calibri"/>
          <w:szCs w:val="24"/>
        </w:rPr>
      </w:pPr>
    </w:p>
    <w:p w:rsidR="004366E4" w:rsidRDefault="004366E4" w:rsidP="005F271C">
      <w:pPr>
        <w:spacing w:line="276" w:lineRule="auto"/>
        <w:jc w:val="both"/>
        <w:rPr>
          <w:rFonts w:ascii="Calibri" w:hAnsi="Calibri"/>
          <w:szCs w:val="24"/>
        </w:rPr>
      </w:pPr>
      <w:r w:rsidRPr="005F271C">
        <w:rPr>
          <w:rFonts w:ascii="Calibri" w:hAnsi="Calibri"/>
          <w:szCs w:val="24"/>
        </w:rPr>
        <w:t xml:space="preserve">Η Διεύθυνση Πρωτοβάθμιας Εκπαίδευσης Δυτικής Αττικής και η Ελληνική Εταιρία Προστασίας της Φύσης, ως συντονιστικοί φορείς του Δικτύου Περιβαλλοντικής Εκπαίδευσης «Φύση χωρίς Σκουπίδια», </w:t>
      </w:r>
      <w:r>
        <w:rPr>
          <w:rFonts w:ascii="Calibri" w:hAnsi="Calibri"/>
          <w:szCs w:val="24"/>
        </w:rPr>
        <w:t>διοργανώνουν</w:t>
      </w:r>
    </w:p>
    <w:p w:rsidR="004366E4" w:rsidRPr="005F271C" w:rsidRDefault="004366E4" w:rsidP="005F271C">
      <w:pPr>
        <w:spacing w:line="276" w:lineRule="auto"/>
        <w:jc w:val="both"/>
        <w:rPr>
          <w:rFonts w:ascii="Calibri" w:hAnsi="Calibri"/>
          <w:szCs w:val="24"/>
        </w:rPr>
      </w:pPr>
    </w:p>
    <w:p w:rsidR="004366E4" w:rsidRPr="005F271C" w:rsidRDefault="004366E4" w:rsidP="00E114F9">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szCs w:val="24"/>
        </w:rPr>
      </w:pPr>
      <w:r w:rsidRPr="005F271C">
        <w:rPr>
          <w:rFonts w:ascii="Calibri" w:hAnsi="Calibri" w:cs="Calibri"/>
          <w:szCs w:val="24"/>
        </w:rPr>
        <w:t>Επιμορφωτική Ημερίδα με θέμα:</w:t>
      </w:r>
    </w:p>
    <w:p w:rsidR="004366E4" w:rsidRPr="005F271C" w:rsidRDefault="004366E4" w:rsidP="00E114F9">
      <w:pPr>
        <w:pBdr>
          <w:top w:val="single" w:sz="4" w:space="1" w:color="auto"/>
          <w:left w:val="single" w:sz="4" w:space="4" w:color="auto"/>
          <w:bottom w:val="single" w:sz="4" w:space="1" w:color="auto"/>
          <w:right w:val="single" w:sz="4" w:space="4" w:color="auto"/>
        </w:pBdr>
        <w:spacing w:line="360" w:lineRule="auto"/>
        <w:jc w:val="center"/>
        <w:rPr>
          <w:rFonts w:ascii="Calibri" w:hAnsi="Calibri" w:cs="Calibri"/>
          <w:b/>
          <w:szCs w:val="24"/>
        </w:rPr>
      </w:pPr>
      <w:r w:rsidRPr="005F271C">
        <w:rPr>
          <w:rFonts w:ascii="Calibri" w:hAnsi="Calibri" w:cs="Calibri"/>
          <w:b/>
          <w:szCs w:val="24"/>
        </w:rPr>
        <w:t>«Ιδέες και Δράσεις για Φύση Χωρίς Σκουπίδια αλλά… με</w:t>
      </w:r>
      <w:r w:rsidRPr="005F271C">
        <w:rPr>
          <w:rFonts w:ascii="Calibri" w:hAnsi="Calibri"/>
          <w:b/>
          <w:szCs w:val="24"/>
        </w:rPr>
        <w:t xml:space="preserve"> ανθρώπινες αξίες»</w:t>
      </w:r>
    </w:p>
    <w:p w:rsidR="004366E4" w:rsidRPr="005F271C" w:rsidRDefault="004366E4" w:rsidP="00E114F9">
      <w:pPr>
        <w:pBdr>
          <w:top w:val="single" w:sz="4" w:space="1" w:color="auto"/>
          <w:left w:val="single" w:sz="4" w:space="4" w:color="auto"/>
          <w:bottom w:val="single" w:sz="4" w:space="1" w:color="auto"/>
          <w:right w:val="single" w:sz="4" w:space="4" w:color="auto"/>
        </w:pBdr>
        <w:spacing w:line="360" w:lineRule="auto"/>
        <w:jc w:val="center"/>
        <w:rPr>
          <w:rFonts w:ascii="Calibri" w:hAnsi="Calibri"/>
          <w:szCs w:val="24"/>
        </w:rPr>
      </w:pPr>
      <w:r w:rsidRPr="005F271C">
        <w:rPr>
          <w:rFonts w:ascii="Calibri" w:hAnsi="Calibri"/>
          <w:szCs w:val="24"/>
        </w:rPr>
        <w:t>7</w:t>
      </w:r>
      <w:r w:rsidRPr="005F271C">
        <w:rPr>
          <w:rFonts w:ascii="Calibri" w:hAnsi="Calibri"/>
          <w:color w:val="FF0000"/>
          <w:szCs w:val="24"/>
        </w:rPr>
        <w:t xml:space="preserve"> </w:t>
      </w:r>
      <w:r w:rsidRPr="005F271C">
        <w:rPr>
          <w:rFonts w:ascii="Calibri" w:hAnsi="Calibri"/>
          <w:szCs w:val="24"/>
        </w:rPr>
        <w:t>Οκτωβρίου 2017, ώρα  09:00-16:00</w:t>
      </w:r>
    </w:p>
    <w:p w:rsidR="004366E4" w:rsidRPr="005F271C" w:rsidRDefault="004366E4" w:rsidP="00E114F9">
      <w:pPr>
        <w:pBdr>
          <w:top w:val="single" w:sz="4" w:space="1" w:color="auto"/>
          <w:left w:val="single" w:sz="4" w:space="4" w:color="auto"/>
          <w:bottom w:val="single" w:sz="4" w:space="1" w:color="auto"/>
          <w:right w:val="single" w:sz="4" w:space="4" w:color="auto"/>
        </w:pBdr>
        <w:spacing w:line="360" w:lineRule="auto"/>
        <w:jc w:val="center"/>
        <w:rPr>
          <w:rFonts w:ascii="Calibri" w:hAnsi="Calibri"/>
          <w:szCs w:val="24"/>
        </w:rPr>
      </w:pPr>
      <w:r w:rsidRPr="005F271C">
        <w:rPr>
          <w:rFonts w:ascii="Calibri" w:hAnsi="Calibri"/>
          <w:szCs w:val="24"/>
        </w:rPr>
        <w:t>Πολυδύναμο Κέντρο 7ου Διαμερίσματος Δήμου Αθηναίων</w:t>
      </w:r>
      <w:r w:rsidRPr="005F271C">
        <w:rPr>
          <w:rFonts w:ascii="Calibri" w:hAnsi="Calibri"/>
          <w:szCs w:val="24"/>
        </w:rPr>
        <w:br/>
        <w:t xml:space="preserve"> (Πανόρμου 59, </w:t>
      </w:r>
      <w:r>
        <w:rPr>
          <w:rFonts w:ascii="Calibri" w:hAnsi="Calibri"/>
          <w:szCs w:val="24"/>
        </w:rPr>
        <w:t>Μ</w:t>
      </w:r>
      <w:r w:rsidRPr="005F271C">
        <w:rPr>
          <w:rFonts w:ascii="Calibri" w:hAnsi="Calibri"/>
          <w:szCs w:val="24"/>
        </w:rPr>
        <w:t>ετρό Πανόρμου)</w:t>
      </w:r>
    </w:p>
    <w:p w:rsidR="004366E4" w:rsidRPr="005F271C" w:rsidRDefault="004366E4" w:rsidP="005F271C">
      <w:pPr>
        <w:spacing w:line="276" w:lineRule="auto"/>
        <w:jc w:val="both"/>
        <w:rPr>
          <w:rFonts w:ascii="Calibri" w:hAnsi="Calibri" w:cs="Calibri"/>
          <w:szCs w:val="24"/>
        </w:rPr>
      </w:pPr>
    </w:p>
    <w:p w:rsidR="004366E4" w:rsidRPr="005F271C" w:rsidRDefault="004366E4" w:rsidP="005F271C">
      <w:pPr>
        <w:spacing w:line="276" w:lineRule="auto"/>
        <w:jc w:val="both"/>
        <w:rPr>
          <w:rFonts w:ascii="Calibri" w:hAnsi="Calibri"/>
          <w:szCs w:val="24"/>
        </w:rPr>
      </w:pPr>
      <w:r w:rsidRPr="005F271C">
        <w:rPr>
          <w:rFonts w:ascii="Calibri" w:hAnsi="Calibri" w:cs="Calibri"/>
          <w:szCs w:val="24"/>
        </w:rPr>
        <w:t xml:space="preserve">Η Επιμορφωτική Ημερίδα είναι διάρκειας 7 διδακτικών ωρών και </w:t>
      </w:r>
      <w:r w:rsidRPr="005F271C">
        <w:rPr>
          <w:rFonts w:ascii="Calibri" w:hAnsi="Calibri"/>
          <w:szCs w:val="24"/>
        </w:rPr>
        <w:t>απευθύνεται σε εκπαιδευτικούς όλων των Διευθύνσεων Πρωτοβάθμιας και Δευτεροβάθμιας Εκπαίδευσης. Περιλαμβάνει ενημέρωση για το Δίκτυο «</w:t>
      </w:r>
      <w:r w:rsidRPr="005F271C">
        <w:rPr>
          <w:rFonts w:ascii="Calibri" w:hAnsi="Calibri"/>
          <w:b/>
          <w:szCs w:val="24"/>
        </w:rPr>
        <w:t>Φύση Χωρίς Σκουπίδια</w:t>
      </w:r>
      <w:r w:rsidRPr="005F271C">
        <w:rPr>
          <w:rFonts w:ascii="Calibri" w:hAnsi="Calibri"/>
          <w:szCs w:val="24"/>
        </w:rPr>
        <w:t>» και τη Δράση «</w:t>
      </w:r>
      <w:r w:rsidRPr="005F271C">
        <w:rPr>
          <w:rFonts w:ascii="Calibri" w:hAnsi="Calibri"/>
          <w:b/>
          <w:szCs w:val="24"/>
        </w:rPr>
        <w:t>Φωλιά Ιδεών</w:t>
      </w:r>
      <w:r w:rsidRPr="005F271C">
        <w:rPr>
          <w:rFonts w:ascii="Calibri" w:hAnsi="Calibri"/>
          <w:szCs w:val="24"/>
        </w:rPr>
        <w:t xml:space="preserve">», καθώς και εισηγήσεις σχετικά με τη </w:t>
      </w:r>
      <w:r w:rsidRPr="005F271C">
        <w:rPr>
          <w:rFonts w:ascii="Calibri" w:hAnsi="Calibri"/>
          <w:b/>
          <w:szCs w:val="24"/>
        </w:rPr>
        <w:t>συγγραφή ιστοριών</w:t>
      </w:r>
      <w:r w:rsidRPr="005F271C">
        <w:rPr>
          <w:rFonts w:ascii="Calibri" w:hAnsi="Calibri"/>
          <w:szCs w:val="24"/>
        </w:rPr>
        <w:t xml:space="preserve"> και την υλοποίηση σχεδίων δράσης για τη «</w:t>
      </w:r>
      <w:r w:rsidRPr="005F271C">
        <w:rPr>
          <w:rFonts w:ascii="Calibri" w:hAnsi="Calibri"/>
          <w:b/>
          <w:szCs w:val="24"/>
        </w:rPr>
        <w:t>Φωλιά Ιδεών</w:t>
      </w:r>
      <w:r w:rsidRPr="005F271C">
        <w:rPr>
          <w:rFonts w:ascii="Calibri" w:hAnsi="Calibri"/>
          <w:szCs w:val="24"/>
        </w:rPr>
        <w:t xml:space="preserve">». Θα περιλαμβάνει επίσης </w:t>
      </w:r>
      <w:r w:rsidRPr="005F271C">
        <w:rPr>
          <w:rFonts w:ascii="Calibri" w:hAnsi="Calibri"/>
          <w:b/>
          <w:szCs w:val="24"/>
        </w:rPr>
        <w:t>Βιωματικό Εργαστήριο.</w:t>
      </w:r>
    </w:p>
    <w:p w:rsidR="004366E4" w:rsidRDefault="004366E4" w:rsidP="005F271C">
      <w:pPr>
        <w:spacing w:line="276" w:lineRule="auto"/>
        <w:jc w:val="both"/>
        <w:rPr>
          <w:rFonts w:ascii="Calibri" w:hAnsi="Calibri"/>
          <w:szCs w:val="24"/>
        </w:rPr>
      </w:pPr>
      <w:r w:rsidRPr="005F271C">
        <w:rPr>
          <w:rFonts w:ascii="Calibri" w:hAnsi="Calibri" w:cs="Calibri"/>
          <w:szCs w:val="24"/>
        </w:rPr>
        <w:t xml:space="preserve">Στο πλαίσιό της θα γίνει </w:t>
      </w:r>
      <w:r w:rsidRPr="005F271C">
        <w:rPr>
          <w:rFonts w:ascii="Calibri" w:hAnsi="Calibri" w:cs="Calibri"/>
          <w:b/>
          <w:szCs w:val="24"/>
        </w:rPr>
        <w:t xml:space="preserve">Εκδήλωση Βράβευσης, </w:t>
      </w:r>
      <w:r w:rsidRPr="005F271C">
        <w:rPr>
          <w:rFonts w:ascii="Calibri" w:hAnsi="Calibri" w:cs="Calibri"/>
          <w:szCs w:val="24"/>
        </w:rPr>
        <w:t>κατά την οποία θα βραβευτούν μαθητές και μαθήτριες που διακρίθηκαν ως συγγραφείς</w:t>
      </w:r>
      <w:r w:rsidRPr="005F271C">
        <w:rPr>
          <w:rFonts w:ascii="Calibri" w:hAnsi="Calibri" w:cs="Calibri"/>
          <w:b/>
          <w:szCs w:val="24"/>
        </w:rPr>
        <w:t xml:space="preserve"> </w:t>
      </w:r>
      <w:r w:rsidRPr="005F271C">
        <w:rPr>
          <w:rFonts w:ascii="Calibri" w:hAnsi="Calibri"/>
          <w:szCs w:val="24"/>
        </w:rPr>
        <w:t xml:space="preserve">στο </w:t>
      </w:r>
      <w:r w:rsidRPr="005F271C">
        <w:rPr>
          <w:rFonts w:ascii="Calibri" w:hAnsi="Calibri"/>
          <w:b/>
          <w:szCs w:val="24"/>
        </w:rPr>
        <w:t>Διαγωνισμό συγγραφής Περιβαλλοντικής Ιστορίας</w:t>
      </w:r>
      <w:r>
        <w:rPr>
          <w:rFonts w:ascii="Calibri" w:hAnsi="Calibri"/>
          <w:szCs w:val="24"/>
        </w:rPr>
        <w:t>.</w:t>
      </w:r>
    </w:p>
    <w:p w:rsidR="004366E4" w:rsidRPr="005F271C" w:rsidRDefault="004366E4" w:rsidP="005F271C">
      <w:pPr>
        <w:spacing w:line="276" w:lineRule="auto"/>
        <w:jc w:val="both"/>
        <w:rPr>
          <w:rFonts w:ascii="Calibri" w:hAnsi="Calibri"/>
          <w:szCs w:val="24"/>
        </w:rPr>
      </w:pPr>
    </w:p>
    <w:p w:rsidR="004366E4" w:rsidRPr="005F271C" w:rsidRDefault="004366E4" w:rsidP="005F271C">
      <w:pPr>
        <w:spacing w:line="276" w:lineRule="auto"/>
        <w:jc w:val="center"/>
        <w:rPr>
          <w:rFonts w:ascii="Calibri" w:hAnsi="Calibri" w:cs="Arial"/>
          <w:b/>
          <w:color w:val="222222"/>
        </w:rPr>
      </w:pPr>
      <w:r w:rsidRPr="005F271C">
        <w:rPr>
          <w:rFonts w:ascii="Calibri" w:hAnsi="Calibri" w:cs="Arial"/>
          <w:b/>
          <w:color w:val="222222"/>
        </w:rPr>
        <w:t>ΠΡΟΓΡΑΜΜΑ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969"/>
        <w:gridCol w:w="3402"/>
      </w:tblGrid>
      <w:tr w:rsidR="004366E4" w:rsidRPr="005F271C" w:rsidTr="00E114F9">
        <w:tc>
          <w:tcPr>
            <w:tcW w:w="1668" w:type="dxa"/>
          </w:tcPr>
          <w:p w:rsidR="004366E4" w:rsidRPr="005F271C" w:rsidRDefault="004366E4" w:rsidP="005F271C">
            <w:pPr>
              <w:spacing w:line="276" w:lineRule="auto"/>
              <w:rPr>
                <w:rFonts w:ascii="Calibri" w:hAnsi="Calibri"/>
                <w:lang w:val="en-US"/>
              </w:rPr>
            </w:pPr>
            <w:r w:rsidRPr="005F271C">
              <w:rPr>
                <w:rFonts w:ascii="Calibri" w:hAnsi="Calibri"/>
                <w:lang w:val="en-US"/>
              </w:rPr>
              <w:t>9</w:t>
            </w:r>
            <w:r w:rsidRPr="005F271C">
              <w:rPr>
                <w:rFonts w:ascii="Calibri" w:hAnsi="Calibri"/>
              </w:rPr>
              <w:t>:00-</w:t>
            </w:r>
            <w:r w:rsidRPr="005F271C">
              <w:rPr>
                <w:rFonts w:ascii="Calibri" w:hAnsi="Calibri"/>
                <w:lang w:val="en-US"/>
              </w:rPr>
              <w:t>9</w:t>
            </w:r>
            <w:r w:rsidRPr="005F271C">
              <w:rPr>
                <w:rFonts w:ascii="Calibri" w:hAnsi="Calibri"/>
              </w:rPr>
              <w:t>:30</w:t>
            </w:r>
          </w:p>
        </w:tc>
        <w:tc>
          <w:tcPr>
            <w:tcW w:w="3969" w:type="dxa"/>
          </w:tcPr>
          <w:p w:rsidR="004366E4" w:rsidRPr="005F271C" w:rsidRDefault="004366E4" w:rsidP="005F271C">
            <w:pPr>
              <w:spacing w:line="276" w:lineRule="auto"/>
              <w:rPr>
                <w:rFonts w:ascii="Calibri" w:hAnsi="Calibri"/>
                <w:i/>
                <w:lang w:val="en-US"/>
              </w:rPr>
            </w:pPr>
            <w:r w:rsidRPr="005F271C">
              <w:rPr>
                <w:rFonts w:ascii="Calibri" w:hAnsi="Calibri"/>
                <w:i/>
              </w:rPr>
              <w:t>Προσέλευση-εγγραφές</w:t>
            </w:r>
          </w:p>
        </w:tc>
        <w:tc>
          <w:tcPr>
            <w:tcW w:w="3402" w:type="dxa"/>
          </w:tcPr>
          <w:p w:rsidR="004366E4" w:rsidRPr="005F271C" w:rsidRDefault="004366E4" w:rsidP="005F271C">
            <w:pPr>
              <w:spacing w:line="276" w:lineRule="auto"/>
              <w:rPr>
                <w:rFonts w:ascii="Calibri" w:hAnsi="Calibri"/>
                <w:color w:val="FF0000"/>
                <w:lang w:val="en-US"/>
              </w:rPr>
            </w:pPr>
          </w:p>
        </w:tc>
      </w:tr>
      <w:tr w:rsidR="004366E4" w:rsidRPr="005F271C" w:rsidTr="00E114F9">
        <w:tc>
          <w:tcPr>
            <w:tcW w:w="1668" w:type="dxa"/>
          </w:tcPr>
          <w:p w:rsidR="004366E4" w:rsidRPr="005F271C" w:rsidRDefault="004366E4" w:rsidP="005F271C">
            <w:pPr>
              <w:spacing w:line="276" w:lineRule="auto"/>
              <w:rPr>
                <w:rFonts w:ascii="Calibri" w:hAnsi="Calibri"/>
                <w:lang w:val="en-US"/>
              </w:rPr>
            </w:pPr>
            <w:r w:rsidRPr="005F271C">
              <w:rPr>
                <w:rFonts w:ascii="Calibri" w:hAnsi="Calibri"/>
              </w:rPr>
              <w:t>9:30-10:00</w:t>
            </w:r>
          </w:p>
        </w:tc>
        <w:tc>
          <w:tcPr>
            <w:tcW w:w="3969" w:type="dxa"/>
          </w:tcPr>
          <w:p w:rsidR="004366E4" w:rsidRPr="005F271C" w:rsidRDefault="004366E4" w:rsidP="005F271C">
            <w:pPr>
              <w:spacing w:line="276" w:lineRule="auto"/>
              <w:rPr>
                <w:rFonts w:ascii="Calibri" w:hAnsi="Calibri"/>
                <w:i/>
              </w:rPr>
            </w:pPr>
            <w:r w:rsidRPr="005F271C">
              <w:rPr>
                <w:rFonts w:ascii="Calibri" w:hAnsi="Calibri"/>
                <w:i/>
              </w:rPr>
              <w:t>Το Δίκτυο «Φύση Χωρίς Σκουπίδια» και η Νέα Δράση «Φωλιά Ιδεών»</w:t>
            </w:r>
          </w:p>
        </w:tc>
        <w:tc>
          <w:tcPr>
            <w:tcW w:w="3402" w:type="dxa"/>
          </w:tcPr>
          <w:p w:rsidR="004366E4" w:rsidRPr="005F271C" w:rsidRDefault="004366E4" w:rsidP="005F271C">
            <w:pPr>
              <w:spacing w:line="276" w:lineRule="auto"/>
              <w:rPr>
                <w:rFonts w:ascii="Calibri" w:hAnsi="Calibri"/>
              </w:rPr>
            </w:pPr>
            <w:r w:rsidRPr="005F271C">
              <w:rPr>
                <w:rFonts w:ascii="Calibri" w:hAnsi="Calibri"/>
              </w:rPr>
              <w:t>Μαρία Ρουσσομουστακάκη, εκπρόσωπος ΕΕΠΦ και ΣΕ του ΦΧΣ, Δρ. Βιολογίας</w:t>
            </w:r>
          </w:p>
        </w:tc>
      </w:tr>
      <w:tr w:rsidR="004366E4" w:rsidRPr="005F271C" w:rsidTr="00E114F9">
        <w:tc>
          <w:tcPr>
            <w:tcW w:w="1668" w:type="dxa"/>
          </w:tcPr>
          <w:p w:rsidR="004366E4" w:rsidRPr="005F271C" w:rsidRDefault="004366E4" w:rsidP="005F271C">
            <w:pPr>
              <w:spacing w:line="276" w:lineRule="auto"/>
              <w:rPr>
                <w:rFonts w:ascii="Calibri" w:hAnsi="Calibri"/>
              </w:rPr>
            </w:pPr>
            <w:r w:rsidRPr="005F271C">
              <w:rPr>
                <w:rFonts w:ascii="Calibri" w:hAnsi="Calibri"/>
              </w:rPr>
              <w:t>10:00-10:45</w:t>
            </w:r>
          </w:p>
        </w:tc>
        <w:tc>
          <w:tcPr>
            <w:tcW w:w="3969" w:type="dxa"/>
          </w:tcPr>
          <w:p w:rsidR="004366E4" w:rsidRPr="005F271C" w:rsidRDefault="004366E4" w:rsidP="005F271C">
            <w:pPr>
              <w:spacing w:line="276" w:lineRule="auto"/>
              <w:rPr>
                <w:rFonts w:ascii="Calibri" w:hAnsi="Calibri"/>
                <w:i/>
              </w:rPr>
            </w:pPr>
            <w:r w:rsidRPr="005F271C">
              <w:rPr>
                <w:rFonts w:ascii="Calibri" w:hAnsi="Calibri"/>
                <w:i/>
              </w:rPr>
              <w:t>Story telling - Πώς χτίζεται  μια ιστορία</w:t>
            </w:r>
          </w:p>
        </w:tc>
        <w:tc>
          <w:tcPr>
            <w:tcW w:w="3402" w:type="dxa"/>
          </w:tcPr>
          <w:p w:rsidR="004366E4" w:rsidRPr="005F271C" w:rsidRDefault="004366E4" w:rsidP="005F271C">
            <w:pPr>
              <w:spacing w:line="276" w:lineRule="auto"/>
              <w:rPr>
                <w:rFonts w:ascii="Calibri" w:hAnsi="Calibri"/>
              </w:rPr>
            </w:pPr>
            <w:r w:rsidRPr="005F271C">
              <w:rPr>
                <w:rFonts w:ascii="Calibri" w:hAnsi="Calibri"/>
              </w:rPr>
              <w:t>Διονυσία Παπαδοπούλου, Επιμορφώτρια, Αξιολογήτρια, πρ. Σχολική Σύμβουλος</w:t>
            </w:r>
          </w:p>
        </w:tc>
      </w:tr>
      <w:tr w:rsidR="004366E4" w:rsidRPr="005F271C" w:rsidTr="00E114F9">
        <w:tc>
          <w:tcPr>
            <w:tcW w:w="1668" w:type="dxa"/>
          </w:tcPr>
          <w:p w:rsidR="004366E4" w:rsidRPr="005F271C" w:rsidRDefault="004366E4" w:rsidP="005F271C">
            <w:pPr>
              <w:spacing w:line="276" w:lineRule="auto"/>
              <w:rPr>
                <w:rFonts w:ascii="Calibri" w:hAnsi="Calibri"/>
              </w:rPr>
            </w:pPr>
            <w:r w:rsidRPr="005F271C">
              <w:rPr>
                <w:rFonts w:ascii="Calibri" w:hAnsi="Calibri"/>
              </w:rPr>
              <w:t>10:45-12:00</w:t>
            </w:r>
          </w:p>
        </w:tc>
        <w:tc>
          <w:tcPr>
            <w:tcW w:w="3969" w:type="dxa"/>
          </w:tcPr>
          <w:p w:rsidR="004366E4" w:rsidRPr="005F271C" w:rsidRDefault="004366E4" w:rsidP="005F271C">
            <w:pPr>
              <w:spacing w:line="276" w:lineRule="auto"/>
              <w:rPr>
                <w:rFonts w:ascii="Calibri" w:hAnsi="Calibri"/>
                <w:i/>
              </w:rPr>
            </w:pPr>
            <w:r>
              <w:rPr>
                <w:rFonts w:ascii="Calibri" w:hAnsi="Calibri"/>
                <w:i/>
              </w:rPr>
              <w:t xml:space="preserve">Απονομή βραβείων στους μαθητές </w:t>
            </w:r>
            <w:r w:rsidRPr="005F271C">
              <w:rPr>
                <w:rFonts w:ascii="Calibri" w:hAnsi="Calibri"/>
                <w:i/>
              </w:rPr>
              <w:t>- Ανάγνωση αποσπασμάτων από τις βραβευμένες περιβαλλοντικές ιστορίες</w:t>
            </w:r>
          </w:p>
        </w:tc>
        <w:tc>
          <w:tcPr>
            <w:tcW w:w="3402" w:type="dxa"/>
          </w:tcPr>
          <w:p w:rsidR="004366E4" w:rsidRPr="005F271C" w:rsidRDefault="004366E4" w:rsidP="005F271C">
            <w:pPr>
              <w:spacing w:line="276" w:lineRule="auto"/>
              <w:rPr>
                <w:rFonts w:ascii="Calibri" w:hAnsi="Calibri"/>
              </w:rPr>
            </w:pPr>
            <w:r w:rsidRPr="005F271C">
              <w:rPr>
                <w:rFonts w:ascii="Calibri" w:hAnsi="Calibri"/>
              </w:rPr>
              <w:t>Μέλη της Συντονιστικής Επιτροπής του Δικτύου</w:t>
            </w:r>
          </w:p>
        </w:tc>
      </w:tr>
      <w:tr w:rsidR="004366E4" w:rsidRPr="005F271C" w:rsidTr="00E114F9">
        <w:tc>
          <w:tcPr>
            <w:tcW w:w="1668" w:type="dxa"/>
          </w:tcPr>
          <w:p w:rsidR="004366E4" w:rsidRPr="005F271C" w:rsidRDefault="004366E4" w:rsidP="005F271C">
            <w:pPr>
              <w:spacing w:line="276" w:lineRule="auto"/>
              <w:rPr>
                <w:rFonts w:ascii="Calibri" w:hAnsi="Calibri"/>
              </w:rPr>
            </w:pPr>
            <w:r w:rsidRPr="005F271C">
              <w:rPr>
                <w:rFonts w:ascii="Calibri" w:hAnsi="Calibri"/>
              </w:rPr>
              <w:t>12:00-12:30</w:t>
            </w:r>
          </w:p>
        </w:tc>
        <w:tc>
          <w:tcPr>
            <w:tcW w:w="3969" w:type="dxa"/>
          </w:tcPr>
          <w:p w:rsidR="004366E4" w:rsidRPr="005F271C" w:rsidRDefault="004366E4" w:rsidP="005F271C">
            <w:pPr>
              <w:spacing w:line="276" w:lineRule="auto"/>
              <w:rPr>
                <w:rFonts w:ascii="Calibri" w:hAnsi="Calibri"/>
                <w:i/>
              </w:rPr>
            </w:pPr>
            <w:r w:rsidRPr="005F271C">
              <w:rPr>
                <w:rFonts w:ascii="Calibri" w:hAnsi="Calibri"/>
                <w:i/>
              </w:rPr>
              <w:t>Διάλειμμα- Εγγραφές στο Δίκτυο «Φύση Χωρίς Σκουπίδια»</w:t>
            </w:r>
          </w:p>
        </w:tc>
        <w:tc>
          <w:tcPr>
            <w:tcW w:w="3402" w:type="dxa"/>
          </w:tcPr>
          <w:p w:rsidR="004366E4" w:rsidRPr="005F271C" w:rsidRDefault="004366E4" w:rsidP="005F271C">
            <w:pPr>
              <w:spacing w:line="276" w:lineRule="auto"/>
              <w:rPr>
                <w:rFonts w:ascii="Calibri" w:hAnsi="Calibri"/>
                <w:color w:val="FF0000"/>
              </w:rPr>
            </w:pPr>
          </w:p>
        </w:tc>
      </w:tr>
      <w:tr w:rsidR="004366E4" w:rsidRPr="005F271C" w:rsidTr="00E114F9">
        <w:tc>
          <w:tcPr>
            <w:tcW w:w="1668" w:type="dxa"/>
          </w:tcPr>
          <w:p w:rsidR="004366E4" w:rsidRPr="005F271C" w:rsidRDefault="004366E4" w:rsidP="005F271C">
            <w:pPr>
              <w:spacing w:line="276" w:lineRule="auto"/>
              <w:rPr>
                <w:rFonts w:ascii="Calibri" w:hAnsi="Calibri"/>
              </w:rPr>
            </w:pPr>
            <w:r w:rsidRPr="005F271C">
              <w:rPr>
                <w:rFonts w:ascii="Calibri" w:hAnsi="Calibri"/>
              </w:rPr>
              <w:t>12:30-13:00</w:t>
            </w:r>
          </w:p>
        </w:tc>
        <w:tc>
          <w:tcPr>
            <w:tcW w:w="3969" w:type="dxa"/>
          </w:tcPr>
          <w:p w:rsidR="004366E4" w:rsidRPr="005F271C" w:rsidRDefault="004366E4" w:rsidP="005F271C">
            <w:pPr>
              <w:spacing w:line="276" w:lineRule="auto"/>
              <w:rPr>
                <w:rFonts w:ascii="Calibri" w:hAnsi="Calibri"/>
                <w:i/>
              </w:rPr>
            </w:pPr>
            <w:r w:rsidRPr="005F271C">
              <w:rPr>
                <w:rFonts w:ascii="Calibri" w:hAnsi="Calibri"/>
                <w:i/>
              </w:rPr>
              <w:t>Πώς υλοποιήθηκε μια ιδέα</w:t>
            </w:r>
          </w:p>
        </w:tc>
        <w:tc>
          <w:tcPr>
            <w:tcW w:w="3402" w:type="dxa"/>
          </w:tcPr>
          <w:p w:rsidR="004366E4" w:rsidRPr="005F271C" w:rsidRDefault="004366E4" w:rsidP="005F271C">
            <w:pPr>
              <w:spacing w:line="276" w:lineRule="auto"/>
              <w:rPr>
                <w:rFonts w:ascii="Calibri" w:hAnsi="Calibri"/>
              </w:rPr>
            </w:pPr>
            <w:r w:rsidRPr="005F271C">
              <w:rPr>
                <w:rFonts w:ascii="Calibri" w:hAnsi="Calibri"/>
              </w:rPr>
              <w:t xml:space="preserve">Παναγιώτα Σιόλα, εκπαιδευτικός, </w:t>
            </w:r>
            <w:r w:rsidRPr="005F271C">
              <w:rPr>
                <w:rFonts w:ascii="Calibri" w:hAnsi="Calibri"/>
                <w:lang w:val="en-US"/>
              </w:rPr>
              <w:t>Msc</w:t>
            </w:r>
            <w:r w:rsidRPr="005F271C">
              <w:rPr>
                <w:rFonts w:ascii="Calibri" w:hAnsi="Calibri"/>
              </w:rPr>
              <w:t xml:space="preserve">  ΕΑΠ Σπουδές στην Εκπαίδευση</w:t>
            </w:r>
          </w:p>
        </w:tc>
      </w:tr>
      <w:tr w:rsidR="004366E4" w:rsidRPr="005F271C" w:rsidTr="00E114F9">
        <w:tc>
          <w:tcPr>
            <w:tcW w:w="1668" w:type="dxa"/>
          </w:tcPr>
          <w:p w:rsidR="004366E4" w:rsidRPr="005F271C" w:rsidRDefault="004366E4" w:rsidP="005F271C">
            <w:pPr>
              <w:spacing w:line="276" w:lineRule="auto"/>
              <w:rPr>
                <w:rFonts w:ascii="Calibri" w:hAnsi="Calibri"/>
              </w:rPr>
            </w:pPr>
            <w:r w:rsidRPr="005F271C">
              <w:rPr>
                <w:rFonts w:ascii="Calibri" w:hAnsi="Calibri"/>
              </w:rPr>
              <w:t>13:00-15:00</w:t>
            </w:r>
          </w:p>
        </w:tc>
        <w:tc>
          <w:tcPr>
            <w:tcW w:w="3969" w:type="dxa"/>
          </w:tcPr>
          <w:p w:rsidR="004366E4" w:rsidRPr="005F271C" w:rsidRDefault="004366E4" w:rsidP="005F271C">
            <w:pPr>
              <w:spacing w:line="276" w:lineRule="auto"/>
              <w:rPr>
                <w:rFonts w:ascii="Calibri" w:hAnsi="Calibri"/>
                <w:i/>
              </w:rPr>
            </w:pPr>
            <w:r w:rsidRPr="005F271C">
              <w:rPr>
                <w:rFonts w:ascii="Calibri" w:hAnsi="Calibri"/>
                <w:i/>
              </w:rPr>
              <w:t>Εκκολάπτοντας ιδέες στην «Φωλιά Ιδεών» (Βιωματικό εργαστήριο)</w:t>
            </w:r>
          </w:p>
        </w:tc>
        <w:tc>
          <w:tcPr>
            <w:tcW w:w="3402" w:type="dxa"/>
          </w:tcPr>
          <w:p w:rsidR="004366E4" w:rsidRPr="005F271C" w:rsidRDefault="004366E4" w:rsidP="005F271C">
            <w:pPr>
              <w:spacing w:line="276" w:lineRule="auto"/>
              <w:rPr>
                <w:rFonts w:ascii="Calibri" w:hAnsi="Calibri"/>
              </w:rPr>
            </w:pPr>
            <w:r w:rsidRPr="005F271C">
              <w:rPr>
                <w:rFonts w:ascii="Calibri" w:hAnsi="Calibri"/>
              </w:rPr>
              <w:t>Εμψυχώτριες:  Αλεξάνδρα Τσίγκου, Ιωάννα Ντίνου, Παναγιώτα Σιόλα, Αλεξάνδρα Αγγέλη (εκπαιδευτικοί, μέλη Σ.Ε. του ΦΧΣ)</w:t>
            </w:r>
          </w:p>
        </w:tc>
      </w:tr>
      <w:tr w:rsidR="004366E4" w:rsidRPr="005F271C" w:rsidTr="00E114F9">
        <w:tc>
          <w:tcPr>
            <w:tcW w:w="1668" w:type="dxa"/>
          </w:tcPr>
          <w:p w:rsidR="004366E4" w:rsidRPr="005F271C" w:rsidRDefault="004366E4" w:rsidP="005F271C">
            <w:pPr>
              <w:spacing w:line="276" w:lineRule="auto"/>
              <w:rPr>
                <w:rFonts w:ascii="Calibri" w:hAnsi="Calibri"/>
              </w:rPr>
            </w:pPr>
            <w:r w:rsidRPr="005F271C">
              <w:rPr>
                <w:rFonts w:ascii="Calibri" w:hAnsi="Calibri"/>
              </w:rPr>
              <w:t>15:00-16:00</w:t>
            </w:r>
          </w:p>
        </w:tc>
        <w:tc>
          <w:tcPr>
            <w:tcW w:w="3969" w:type="dxa"/>
          </w:tcPr>
          <w:p w:rsidR="004366E4" w:rsidRPr="005F271C" w:rsidRDefault="004366E4" w:rsidP="005F271C">
            <w:pPr>
              <w:spacing w:line="276" w:lineRule="auto"/>
              <w:rPr>
                <w:rFonts w:ascii="Calibri" w:hAnsi="Calibri"/>
                <w:i/>
              </w:rPr>
            </w:pPr>
            <w:r w:rsidRPr="005F271C">
              <w:rPr>
                <w:rFonts w:ascii="Calibri" w:hAnsi="Calibri"/>
                <w:i/>
              </w:rPr>
              <w:t>ΑΞΙΟΛΟΓΗΣΗ- ΧΟΡΗΓΗΣΗ ΒΕΒΑΙΩΣΕΩΝ- ΛΗΞΗ ΗΜΕΡΙΔΑΣ</w:t>
            </w:r>
          </w:p>
        </w:tc>
        <w:tc>
          <w:tcPr>
            <w:tcW w:w="3402" w:type="dxa"/>
          </w:tcPr>
          <w:p w:rsidR="004366E4" w:rsidRPr="005F271C" w:rsidRDefault="004366E4" w:rsidP="005F271C">
            <w:pPr>
              <w:spacing w:line="276" w:lineRule="auto"/>
              <w:rPr>
                <w:rFonts w:ascii="Calibri" w:hAnsi="Calibri"/>
                <w:color w:val="FF0000"/>
              </w:rPr>
            </w:pPr>
          </w:p>
        </w:tc>
      </w:tr>
    </w:tbl>
    <w:p w:rsidR="004366E4" w:rsidRPr="005F271C" w:rsidRDefault="004366E4" w:rsidP="005F271C">
      <w:pPr>
        <w:spacing w:line="276" w:lineRule="auto"/>
        <w:rPr>
          <w:rFonts w:ascii="Calibri" w:hAnsi="Calibri"/>
        </w:rPr>
      </w:pPr>
    </w:p>
    <w:p w:rsidR="004366E4" w:rsidRPr="00F1175A" w:rsidRDefault="004366E4" w:rsidP="005F271C">
      <w:pPr>
        <w:spacing w:line="276" w:lineRule="auto"/>
        <w:jc w:val="both"/>
        <w:rPr>
          <w:rFonts w:ascii="Calibri" w:hAnsi="Calibri"/>
          <w:i/>
          <w:szCs w:val="24"/>
        </w:rPr>
      </w:pPr>
      <w:r w:rsidRPr="00F1175A">
        <w:rPr>
          <w:rFonts w:ascii="Calibri" w:hAnsi="Calibri"/>
          <w:i/>
          <w:szCs w:val="24"/>
        </w:rPr>
        <w:t>Περιεχόμενο εργαστηρίου: Οι εκπαιδευτικοί σε ολιγομελείς ομάδες επεξεργάζονται και αναπτύσσουν επιλεγμένες ιδέες που έχουν κατατεθεί προς δημοσίευση. Συμπληρώνουν και βελτιώνουν την αρχική ιδέα με γνώμονα τις ανθρώπινες αξίες. Δημιουργούν μικρά δίκτυα σχολείων με στόχο την παράλληλη υλοποίηση των ιδεών.</w:t>
      </w:r>
    </w:p>
    <w:p w:rsidR="004366E4" w:rsidRDefault="004366E4" w:rsidP="005F271C">
      <w:pPr>
        <w:spacing w:line="276" w:lineRule="auto"/>
        <w:jc w:val="both"/>
        <w:rPr>
          <w:rFonts w:ascii="Calibri" w:hAnsi="Calibri"/>
          <w:szCs w:val="24"/>
        </w:rPr>
      </w:pPr>
    </w:p>
    <w:p w:rsidR="004366E4" w:rsidRPr="005F271C" w:rsidRDefault="004366E4" w:rsidP="005F271C">
      <w:pPr>
        <w:spacing w:line="276" w:lineRule="auto"/>
        <w:jc w:val="both"/>
        <w:rPr>
          <w:rFonts w:ascii="Calibri" w:hAnsi="Calibri"/>
          <w:szCs w:val="24"/>
        </w:rPr>
      </w:pPr>
      <w:r w:rsidRPr="005F271C">
        <w:rPr>
          <w:rFonts w:ascii="Calibri" w:hAnsi="Calibri"/>
          <w:szCs w:val="24"/>
        </w:rPr>
        <w:t xml:space="preserve">Εφόσον επιθυμείτε να συμμετάσχετε </w:t>
      </w:r>
      <w:r w:rsidRPr="005F271C">
        <w:rPr>
          <w:rFonts w:ascii="Calibri" w:hAnsi="Calibri"/>
          <w:b/>
          <w:szCs w:val="24"/>
        </w:rPr>
        <w:t>στην Επιμορφωτική Ημερίδα</w:t>
      </w:r>
      <w:r w:rsidRPr="005F271C">
        <w:rPr>
          <w:rFonts w:ascii="Calibri" w:hAnsi="Calibri"/>
          <w:szCs w:val="24"/>
        </w:rPr>
        <w:t>, παρακαλ</w:t>
      </w:r>
      <w:r>
        <w:rPr>
          <w:rFonts w:ascii="Calibri" w:hAnsi="Calibri"/>
          <w:szCs w:val="24"/>
        </w:rPr>
        <w:t>είσθε</w:t>
      </w:r>
      <w:r w:rsidRPr="005F271C">
        <w:rPr>
          <w:rFonts w:ascii="Calibri" w:hAnsi="Calibri"/>
          <w:szCs w:val="24"/>
        </w:rPr>
        <w:t xml:space="preserve"> να συμπληρώσετε </w:t>
      </w:r>
      <w:r w:rsidRPr="005F271C">
        <w:rPr>
          <w:rFonts w:ascii="Calibri" w:hAnsi="Calibri"/>
          <w:b/>
          <w:szCs w:val="24"/>
        </w:rPr>
        <w:t xml:space="preserve">μέχρι τις 29 Σεπτεμβρίου 2017 </w:t>
      </w:r>
      <w:r w:rsidRPr="005F271C">
        <w:rPr>
          <w:rFonts w:ascii="Calibri" w:hAnsi="Calibri"/>
          <w:szCs w:val="24"/>
        </w:rPr>
        <w:t xml:space="preserve">την ηλεκτρονική </w:t>
      </w:r>
      <w:r w:rsidRPr="005F271C">
        <w:rPr>
          <w:rFonts w:ascii="Calibri" w:hAnsi="Calibri"/>
          <w:b/>
          <w:szCs w:val="24"/>
        </w:rPr>
        <w:t>αίτηση συμμετοχής</w:t>
      </w:r>
      <w:r w:rsidRPr="005F271C">
        <w:rPr>
          <w:rFonts w:ascii="Calibri" w:hAnsi="Calibri"/>
          <w:szCs w:val="24"/>
        </w:rPr>
        <w:t xml:space="preserve"> </w:t>
      </w:r>
      <w:hyperlink r:id="rId8" w:history="1">
        <w:r w:rsidRPr="005F271C">
          <w:rPr>
            <w:rStyle w:val="Hyperlink"/>
            <w:rFonts w:ascii="Calibri" w:hAnsi="Calibri"/>
            <w:b/>
            <w:szCs w:val="24"/>
          </w:rPr>
          <w:t>https://goo.gl/forms/DtmVMcCAeLohArOX2</w:t>
        </w:r>
      </w:hyperlink>
      <w:r w:rsidRPr="005F271C">
        <w:rPr>
          <w:rFonts w:ascii="Calibri" w:hAnsi="Calibri"/>
          <w:szCs w:val="24"/>
        </w:rPr>
        <w:t>.</w:t>
      </w:r>
    </w:p>
    <w:p w:rsidR="004366E4" w:rsidRPr="005F271C" w:rsidRDefault="004366E4" w:rsidP="005F271C">
      <w:pPr>
        <w:spacing w:line="276" w:lineRule="auto"/>
        <w:jc w:val="both"/>
        <w:rPr>
          <w:rFonts w:ascii="Calibri" w:hAnsi="Calibri"/>
          <w:szCs w:val="24"/>
        </w:rPr>
      </w:pPr>
    </w:p>
    <w:p w:rsidR="004366E4" w:rsidRPr="00FF44A1" w:rsidRDefault="004366E4" w:rsidP="005F271C">
      <w:pPr>
        <w:spacing w:line="276" w:lineRule="auto"/>
        <w:jc w:val="both"/>
        <w:rPr>
          <w:rFonts w:ascii="Calibri" w:hAnsi="Calibri"/>
          <w:szCs w:val="24"/>
        </w:rPr>
      </w:pPr>
      <w:r w:rsidRPr="005F271C">
        <w:rPr>
          <w:rFonts w:ascii="Calibri" w:hAnsi="Calibri"/>
          <w:szCs w:val="24"/>
        </w:rPr>
        <w:t xml:space="preserve">Μπορείτε να ενημερωθείτε για το </w:t>
      </w:r>
      <w:r w:rsidRPr="005F271C">
        <w:rPr>
          <w:rFonts w:ascii="Calibri" w:hAnsi="Calibri"/>
          <w:b/>
          <w:szCs w:val="24"/>
        </w:rPr>
        <w:t>Δίκτυο ΠΕ «Φύση χωρίς Σκουπίδια»</w:t>
      </w:r>
      <w:r w:rsidRPr="005F271C">
        <w:rPr>
          <w:rFonts w:ascii="Calibri" w:hAnsi="Calibri"/>
          <w:szCs w:val="24"/>
        </w:rPr>
        <w:t xml:space="preserve"> και τις δράσεις του από την ιστοσελίδα </w:t>
      </w:r>
      <w:hyperlink r:id="rId9" w:history="1">
        <w:r w:rsidRPr="005F271C">
          <w:rPr>
            <w:rStyle w:val="Hyperlink"/>
            <w:rFonts w:ascii="Calibri" w:hAnsi="Calibri"/>
            <w:szCs w:val="24"/>
          </w:rPr>
          <w:t>https://eepf.gr/el/drasi/fysi-xwris-skoupidia</w:t>
        </w:r>
      </w:hyperlink>
      <w:r w:rsidRPr="005F271C">
        <w:rPr>
          <w:rFonts w:ascii="Calibri" w:hAnsi="Calibri"/>
          <w:szCs w:val="24"/>
        </w:rPr>
        <w:t xml:space="preserve">. Όσα σχολεία ενδιαφέρονται να γραφτούν στο Δίκτυο μπορούν να συμπληρώσουν την </w:t>
      </w:r>
      <w:r w:rsidRPr="005F271C">
        <w:rPr>
          <w:rFonts w:ascii="Calibri" w:hAnsi="Calibri"/>
          <w:b/>
          <w:szCs w:val="24"/>
        </w:rPr>
        <w:t xml:space="preserve">ηλεκτρονική αίτηση </w:t>
      </w:r>
      <w:r w:rsidRPr="005F271C">
        <w:rPr>
          <w:rFonts w:ascii="Calibri" w:hAnsi="Calibri"/>
          <w:szCs w:val="24"/>
        </w:rPr>
        <w:t xml:space="preserve">στο σύνδεσμο </w:t>
      </w:r>
      <w:r w:rsidRPr="005F271C">
        <w:rPr>
          <w:rFonts w:ascii="Calibri" w:hAnsi="Calibri"/>
        </w:rPr>
        <w:t xml:space="preserve"> </w:t>
      </w:r>
      <w:hyperlink r:id="rId10" w:history="1">
        <w:r w:rsidRPr="005F271C">
          <w:rPr>
            <w:rStyle w:val="Hyperlink"/>
            <w:rFonts w:ascii="Calibri" w:hAnsi="Calibri"/>
            <w:szCs w:val="24"/>
          </w:rPr>
          <w:t>https://goo.gl/forms/yMTXgooBfH5vSqJr2</w:t>
        </w:r>
      </w:hyperlink>
      <w:r w:rsidRPr="005F271C">
        <w:rPr>
          <w:rFonts w:ascii="Calibri" w:hAnsi="Calibri"/>
          <w:szCs w:val="24"/>
        </w:rPr>
        <w:t>.</w:t>
      </w:r>
    </w:p>
    <w:p w:rsidR="004366E4" w:rsidRPr="00FF44A1" w:rsidRDefault="004366E4" w:rsidP="005F271C">
      <w:pPr>
        <w:spacing w:line="276" w:lineRule="auto"/>
        <w:jc w:val="both"/>
        <w:rPr>
          <w:rFonts w:ascii="Calibri" w:hAnsi="Calibri"/>
          <w:szCs w:val="24"/>
        </w:rPr>
      </w:pPr>
    </w:p>
    <w:p w:rsidR="004366E4" w:rsidRPr="006C6D60" w:rsidRDefault="004366E4" w:rsidP="000F031E">
      <w:pPr>
        <w:pStyle w:val="Default"/>
        <w:spacing w:before="120"/>
        <w:ind w:firstLine="851"/>
        <w:jc w:val="both"/>
      </w:pPr>
    </w:p>
    <w:tbl>
      <w:tblPr>
        <w:tblW w:w="9682" w:type="dxa"/>
        <w:tblInd w:w="-34" w:type="dxa"/>
        <w:tblLayout w:type="fixed"/>
        <w:tblLook w:val="0000"/>
      </w:tblPr>
      <w:tblGrid>
        <w:gridCol w:w="4822"/>
        <w:gridCol w:w="4860"/>
      </w:tblGrid>
      <w:tr w:rsidR="004366E4" w:rsidRPr="00A15854" w:rsidTr="00795457">
        <w:tc>
          <w:tcPr>
            <w:tcW w:w="4822" w:type="dxa"/>
          </w:tcPr>
          <w:p w:rsidR="004366E4" w:rsidRPr="00A15854" w:rsidRDefault="004366E4" w:rsidP="00080603">
            <w:pPr>
              <w:rPr>
                <w:rFonts w:ascii="Calibri" w:hAnsi="Calibri" w:cs="Calibri"/>
                <w:b/>
                <w:szCs w:val="24"/>
              </w:rPr>
            </w:pPr>
          </w:p>
          <w:p w:rsidR="004366E4" w:rsidRPr="00A15854" w:rsidRDefault="004366E4" w:rsidP="00795457">
            <w:pPr>
              <w:ind w:firstLine="34"/>
              <w:jc w:val="center"/>
              <w:rPr>
                <w:rFonts w:ascii="Calibri" w:hAnsi="Calibri" w:cs="Calibri"/>
                <w:b/>
                <w:szCs w:val="24"/>
              </w:rPr>
            </w:pPr>
          </w:p>
          <w:p w:rsidR="004366E4" w:rsidRPr="00A15854" w:rsidRDefault="004366E4" w:rsidP="00795457">
            <w:pPr>
              <w:rPr>
                <w:rFonts w:ascii="Calibri" w:hAnsi="Calibri" w:cs="Calibri"/>
                <w:szCs w:val="24"/>
              </w:rPr>
            </w:pPr>
          </w:p>
          <w:p w:rsidR="004366E4" w:rsidRPr="00A15854" w:rsidRDefault="004366E4" w:rsidP="00795457">
            <w:pPr>
              <w:jc w:val="center"/>
              <w:rPr>
                <w:rFonts w:ascii="Calibri" w:hAnsi="Calibri" w:cs="Calibri"/>
                <w:szCs w:val="24"/>
              </w:rPr>
            </w:pPr>
          </w:p>
        </w:tc>
        <w:tc>
          <w:tcPr>
            <w:tcW w:w="4860" w:type="dxa"/>
          </w:tcPr>
          <w:p w:rsidR="004366E4" w:rsidRDefault="004366E4" w:rsidP="00795457">
            <w:pPr>
              <w:jc w:val="center"/>
              <w:rPr>
                <w:rFonts w:ascii="Calibri" w:hAnsi="Calibri" w:cs="Calibri"/>
                <w:b/>
                <w:szCs w:val="24"/>
              </w:rPr>
            </w:pPr>
            <w:r w:rsidRPr="00A15854">
              <w:rPr>
                <w:rFonts w:ascii="Calibri" w:hAnsi="Calibri" w:cs="Calibri"/>
                <w:b/>
                <w:szCs w:val="24"/>
              </w:rPr>
              <w:t xml:space="preserve">Ο </w:t>
            </w:r>
            <w:r>
              <w:rPr>
                <w:rFonts w:ascii="Calibri" w:hAnsi="Calibri" w:cs="Calibri"/>
                <w:b/>
                <w:szCs w:val="24"/>
              </w:rPr>
              <w:t>Διευθυντής</w:t>
            </w:r>
          </w:p>
          <w:p w:rsidR="004366E4" w:rsidRPr="00A15854" w:rsidRDefault="004366E4" w:rsidP="00795457">
            <w:pPr>
              <w:jc w:val="center"/>
              <w:rPr>
                <w:rFonts w:ascii="Calibri" w:hAnsi="Calibri" w:cs="Calibri"/>
                <w:b/>
                <w:szCs w:val="24"/>
              </w:rPr>
            </w:pPr>
            <w:r w:rsidRPr="00A15854">
              <w:rPr>
                <w:rFonts w:ascii="Calibri" w:hAnsi="Calibri" w:cs="Calibri"/>
                <w:b/>
                <w:szCs w:val="24"/>
              </w:rPr>
              <w:t>Δ.Π.Ε. Δυτικής Αττικής</w:t>
            </w:r>
          </w:p>
          <w:p w:rsidR="004366E4" w:rsidRPr="00A15854" w:rsidRDefault="004366E4" w:rsidP="00795457">
            <w:pPr>
              <w:jc w:val="center"/>
              <w:rPr>
                <w:rFonts w:ascii="Calibri" w:hAnsi="Calibri" w:cs="Calibri"/>
                <w:b/>
                <w:szCs w:val="24"/>
              </w:rPr>
            </w:pPr>
          </w:p>
          <w:p w:rsidR="004366E4" w:rsidRDefault="004366E4" w:rsidP="00D715B9">
            <w:pPr>
              <w:jc w:val="center"/>
              <w:rPr>
                <w:rFonts w:ascii="Calibri" w:hAnsi="Calibri" w:cs="Calibri"/>
                <w:b/>
                <w:szCs w:val="24"/>
              </w:rPr>
            </w:pPr>
          </w:p>
          <w:p w:rsidR="004366E4" w:rsidRDefault="004366E4" w:rsidP="00D715B9">
            <w:pPr>
              <w:jc w:val="center"/>
              <w:rPr>
                <w:rFonts w:ascii="Calibri" w:hAnsi="Calibri" w:cs="Calibri"/>
                <w:b/>
                <w:szCs w:val="24"/>
              </w:rPr>
            </w:pPr>
          </w:p>
          <w:p w:rsidR="004366E4" w:rsidRPr="00A15854" w:rsidRDefault="004366E4" w:rsidP="00795457">
            <w:pPr>
              <w:jc w:val="center"/>
              <w:rPr>
                <w:rFonts w:ascii="Calibri" w:hAnsi="Calibri" w:cs="Calibri"/>
                <w:b/>
                <w:szCs w:val="24"/>
              </w:rPr>
            </w:pPr>
          </w:p>
          <w:p w:rsidR="004366E4" w:rsidRPr="00A15854" w:rsidRDefault="004366E4" w:rsidP="00706A37">
            <w:pPr>
              <w:jc w:val="center"/>
              <w:rPr>
                <w:rFonts w:ascii="Calibri" w:hAnsi="Calibri" w:cs="Calibri"/>
                <w:b/>
                <w:szCs w:val="24"/>
              </w:rPr>
            </w:pPr>
            <w:r>
              <w:rPr>
                <w:rFonts w:ascii="Calibri" w:hAnsi="Calibri" w:cs="Calibri"/>
                <w:b/>
                <w:szCs w:val="24"/>
              </w:rPr>
              <w:t>Παναγιώτης Σπύρου</w:t>
            </w:r>
            <w:r w:rsidRPr="00A15854">
              <w:rPr>
                <w:rFonts w:ascii="Calibri" w:hAnsi="Calibri" w:cs="Calibri"/>
                <w:b/>
                <w:szCs w:val="24"/>
              </w:rPr>
              <w:t xml:space="preserve"> </w:t>
            </w:r>
          </w:p>
        </w:tc>
      </w:tr>
    </w:tbl>
    <w:p w:rsidR="004366E4" w:rsidRPr="00A47992" w:rsidRDefault="004366E4" w:rsidP="00BD06EA">
      <w:pPr>
        <w:autoSpaceDE w:val="0"/>
        <w:autoSpaceDN w:val="0"/>
        <w:adjustRightInd w:val="0"/>
        <w:rPr>
          <w:rFonts w:ascii="Calibri" w:hAnsi="Calibri" w:cs="Calibri"/>
          <w:sz w:val="22"/>
          <w:szCs w:val="22"/>
        </w:rPr>
      </w:pPr>
    </w:p>
    <w:sectPr w:rsidR="004366E4" w:rsidRPr="00A47992" w:rsidSect="00AE6956">
      <w:pgSz w:w="11906" w:h="16838"/>
      <w:pgMar w:top="851" w:right="141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859"/>
    <w:multiLevelType w:val="hybridMultilevel"/>
    <w:tmpl w:val="B2BED228"/>
    <w:lvl w:ilvl="0" w:tplc="1248A530">
      <w:start w:val="1"/>
      <w:numFmt w:val="decimal"/>
      <w:lvlText w:val="%1."/>
      <w:lvlJc w:val="left"/>
      <w:pPr>
        <w:tabs>
          <w:tab w:val="num" w:pos="252"/>
        </w:tabs>
        <w:ind w:left="252" w:hanging="360"/>
      </w:pPr>
      <w:rPr>
        <w:rFonts w:cs="Times New Roman" w:hint="default"/>
        <w:b/>
        <w:sz w:val="24"/>
      </w:rPr>
    </w:lvl>
    <w:lvl w:ilvl="1" w:tplc="04080019" w:tentative="1">
      <w:start w:val="1"/>
      <w:numFmt w:val="lowerLetter"/>
      <w:lvlText w:val="%2."/>
      <w:lvlJc w:val="left"/>
      <w:pPr>
        <w:tabs>
          <w:tab w:val="num" w:pos="972"/>
        </w:tabs>
        <w:ind w:left="972" w:hanging="360"/>
      </w:pPr>
      <w:rPr>
        <w:rFonts w:cs="Times New Roman"/>
      </w:rPr>
    </w:lvl>
    <w:lvl w:ilvl="2" w:tplc="0408001B" w:tentative="1">
      <w:start w:val="1"/>
      <w:numFmt w:val="lowerRoman"/>
      <w:lvlText w:val="%3."/>
      <w:lvlJc w:val="right"/>
      <w:pPr>
        <w:tabs>
          <w:tab w:val="num" w:pos="1692"/>
        </w:tabs>
        <w:ind w:left="1692" w:hanging="180"/>
      </w:pPr>
      <w:rPr>
        <w:rFonts w:cs="Times New Roman"/>
      </w:rPr>
    </w:lvl>
    <w:lvl w:ilvl="3" w:tplc="0408000F" w:tentative="1">
      <w:start w:val="1"/>
      <w:numFmt w:val="decimal"/>
      <w:lvlText w:val="%4."/>
      <w:lvlJc w:val="left"/>
      <w:pPr>
        <w:tabs>
          <w:tab w:val="num" w:pos="2412"/>
        </w:tabs>
        <w:ind w:left="2412" w:hanging="360"/>
      </w:pPr>
      <w:rPr>
        <w:rFonts w:cs="Times New Roman"/>
      </w:rPr>
    </w:lvl>
    <w:lvl w:ilvl="4" w:tplc="04080019" w:tentative="1">
      <w:start w:val="1"/>
      <w:numFmt w:val="lowerLetter"/>
      <w:lvlText w:val="%5."/>
      <w:lvlJc w:val="left"/>
      <w:pPr>
        <w:tabs>
          <w:tab w:val="num" w:pos="3132"/>
        </w:tabs>
        <w:ind w:left="3132" w:hanging="360"/>
      </w:pPr>
      <w:rPr>
        <w:rFonts w:cs="Times New Roman"/>
      </w:rPr>
    </w:lvl>
    <w:lvl w:ilvl="5" w:tplc="0408001B" w:tentative="1">
      <w:start w:val="1"/>
      <w:numFmt w:val="lowerRoman"/>
      <w:lvlText w:val="%6."/>
      <w:lvlJc w:val="right"/>
      <w:pPr>
        <w:tabs>
          <w:tab w:val="num" w:pos="3852"/>
        </w:tabs>
        <w:ind w:left="3852" w:hanging="180"/>
      </w:pPr>
      <w:rPr>
        <w:rFonts w:cs="Times New Roman"/>
      </w:rPr>
    </w:lvl>
    <w:lvl w:ilvl="6" w:tplc="0408000F" w:tentative="1">
      <w:start w:val="1"/>
      <w:numFmt w:val="decimal"/>
      <w:lvlText w:val="%7."/>
      <w:lvlJc w:val="left"/>
      <w:pPr>
        <w:tabs>
          <w:tab w:val="num" w:pos="4572"/>
        </w:tabs>
        <w:ind w:left="4572" w:hanging="360"/>
      </w:pPr>
      <w:rPr>
        <w:rFonts w:cs="Times New Roman"/>
      </w:rPr>
    </w:lvl>
    <w:lvl w:ilvl="7" w:tplc="04080019" w:tentative="1">
      <w:start w:val="1"/>
      <w:numFmt w:val="lowerLetter"/>
      <w:lvlText w:val="%8."/>
      <w:lvlJc w:val="left"/>
      <w:pPr>
        <w:tabs>
          <w:tab w:val="num" w:pos="5292"/>
        </w:tabs>
        <w:ind w:left="5292" w:hanging="360"/>
      </w:pPr>
      <w:rPr>
        <w:rFonts w:cs="Times New Roman"/>
      </w:rPr>
    </w:lvl>
    <w:lvl w:ilvl="8" w:tplc="0408001B" w:tentative="1">
      <w:start w:val="1"/>
      <w:numFmt w:val="lowerRoman"/>
      <w:lvlText w:val="%9."/>
      <w:lvlJc w:val="right"/>
      <w:pPr>
        <w:tabs>
          <w:tab w:val="num" w:pos="6012"/>
        </w:tabs>
        <w:ind w:left="6012" w:hanging="180"/>
      </w:pPr>
      <w:rPr>
        <w:rFonts w:cs="Times New Roman"/>
      </w:rPr>
    </w:lvl>
  </w:abstractNum>
  <w:abstractNum w:abstractNumId="1">
    <w:nsid w:val="05A07B19"/>
    <w:multiLevelType w:val="hybridMultilevel"/>
    <w:tmpl w:val="C59A3360"/>
    <w:lvl w:ilvl="0" w:tplc="41F26E16">
      <w:start w:val="1"/>
      <w:numFmt w:val="decimal"/>
      <w:lvlText w:val="%1."/>
      <w:lvlJc w:val="left"/>
      <w:pPr>
        <w:ind w:left="252" w:hanging="360"/>
      </w:pPr>
      <w:rPr>
        <w:rFonts w:cs="Times New Roman" w:hint="default"/>
      </w:rPr>
    </w:lvl>
    <w:lvl w:ilvl="1" w:tplc="04080019" w:tentative="1">
      <w:start w:val="1"/>
      <w:numFmt w:val="lowerLetter"/>
      <w:lvlText w:val="%2."/>
      <w:lvlJc w:val="left"/>
      <w:pPr>
        <w:ind w:left="972" w:hanging="360"/>
      </w:pPr>
      <w:rPr>
        <w:rFonts w:cs="Times New Roman"/>
      </w:rPr>
    </w:lvl>
    <w:lvl w:ilvl="2" w:tplc="0408001B" w:tentative="1">
      <w:start w:val="1"/>
      <w:numFmt w:val="lowerRoman"/>
      <w:lvlText w:val="%3."/>
      <w:lvlJc w:val="right"/>
      <w:pPr>
        <w:ind w:left="1692" w:hanging="180"/>
      </w:pPr>
      <w:rPr>
        <w:rFonts w:cs="Times New Roman"/>
      </w:rPr>
    </w:lvl>
    <w:lvl w:ilvl="3" w:tplc="0408000F" w:tentative="1">
      <w:start w:val="1"/>
      <w:numFmt w:val="decimal"/>
      <w:lvlText w:val="%4."/>
      <w:lvlJc w:val="left"/>
      <w:pPr>
        <w:ind w:left="2412" w:hanging="360"/>
      </w:pPr>
      <w:rPr>
        <w:rFonts w:cs="Times New Roman"/>
      </w:rPr>
    </w:lvl>
    <w:lvl w:ilvl="4" w:tplc="04080019" w:tentative="1">
      <w:start w:val="1"/>
      <w:numFmt w:val="lowerLetter"/>
      <w:lvlText w:val="%5."/>
      <w:lvlJc w:val="left"/>
      <w:pPr>
        <w:ind w:left="3132" w:hanging="360"/>
      </w:pPr>
      <w:rPr>
        <w:rFonts w:cs="Times New Roman"/>
      </w:rPr>
    </w:lvl>
    <w:lvl w:ilvl="5" w:tplc="0408001B" w:tentative="1">
      <w:start w:val="1"/>
      <w:numFmt w:val="lowerRoman"/>
      <w:lvlText w:val="%6."/>
      <w:lvlJc w:val="right"/>
      <w:pPr>
        <w:ind w:left="3852" w:hanging="180"/>
      </w:pPr>
      <w:rPr>
        <w:rFonts w:cs="Times New Roman"/>
      </w:rPr>
    </w:lvl>
    <w:lvl w:ilvl="6" w:tplc="0408000F" w:tentative="1">
      <w:start w:val="1"/>
      <w:numFmt w:val="decimal"/>
      <w:lvlText w:val="%7."/>
      <w:lvlJc w:val="left"/>
      <w:pPr>
        <w:ind w:left="4572" w:hanging="360"/>
      </w:pPr>
      <w:rPr>
        <w:rFonts w:cs="Times New Roman"/>
      </w:rPr>
    </w:lvl>
    <w:lvl w:ilvl="7" w:tplc="04080019" w:tentative="1">
      <w:start w:val="1"/>
      <w:numFmt w:val="lowerLetter"/>
      <w:lvlText w:val="%8."/>
      <w:lvlJc w:val="left"/>
      <w:pPr>
        <w:ind w:left="5292" w:hanging="360"/>
      </w:pPr>
      <w:rPr>
        <w:rFonts w:cs="Times New Roman"/>
      </w:rPr>
    </w:lvl>
    <w:lvl w:ilvl="8" w:tplc="0408001B" w:tentative="1">
      <w:start w:val="1"/>
      <w:numFmt w:val="lowerRoman"/>
      <w:lvlText w:val="%9."/>
      <w:lvlJc w:val="right"/>
      <w:pPr>
        <w:ind w:left="6012" w:hanging="180"/>
      </w:pPr>
      <w:rPr>
        <w:rFonts w:cs="Times New Roman"/>
      </w:rPr>
    </w:lvl>
  </w:abstractNum>
  <w:abstractNum w:abstractNumId="2">
    <w:nsid w:val="0DCB5DA7"/>
    <w:multiLevelType w:val="hybridMultilevel"/>
    <w:tmpl w:val="E7EE5136"/>
    <w:lvl w:ilvl="0" w:tplc="6406DAF8">
      <w:start w:val="1"/>
      <w:numFmt w:val="decimal"/>
      <w:lvlText w:val="%1."/>
      <w:lvlJc w:val="left"/>
      <w:pPr>
        <w:ind w:left="1128" w:hanging="360"/>
      </w:pPr>
      <w:rPr>
        <w:rFonts w:cs="Times New Roman" w:hint="default"/>
      </w:rPr>
    </w:lvl>
    <w:lvl w:ilvl="1" w:tplc="04080019" w:tentative="1">
      <w:start w:val="1"/>
      <w:numFmt w:val="lowerLetter"/>
      <w:lvlText w:val="%2."/>
      <w:lvlJc w:val="left"/>
      <w:pPr>
        <w:ind w:left="1848" w:hanging="360"/>
      </w:pPr>
      <w:rPr>
        <w:rFonts w:cs="Times New Roman"/>
      </w:rPr>
    </w:lvl>
    <w:lvl w:ilvl="2" w:tplc="0408001B" w:tentative="1">
      <w:start w:val="1"/>
      <w:numFmt w:val="lowerRoman"/>
      <w:lvlText w:val="%3."/>
      <w:lvlJc w:val="right"/>
      <w:pPr>
        <w:ind w:left="2568" w:hanging="180"/>
      </w:pPr>
      <w:rPr>
        <w:rFonts w:cs="Times New Roman"/>
      </w:rPr>
    </w:lvl>
    <w:lvl w:ilvl="3" w:tplc="0408000F" w:tentative="1">
      <w:start w:val="1"/>
      <w:numFmt w:val="decimal"/>
      <w:lvlText w:val="%4."/>
      <w:lvlJc w:val="left"/>
      <w:pPr>
        <w:ind w:left="3288" w:hanging="360"/>
      </w:pPr>
      <w:rPr>
        <w:rFonts w:cs="Times New Roman"/>
      </w:rPr>
    </w:lvl>
    <w:lvl w:ilvl="4" w:tplc="04080019" w:tentative="1">
      <w:start w:val="1"/>
      <w:numFmt w:val="lowerLetter"/>
      <w:lvlText w:val="%5."/>
      <w:lvlJc w:val="left"/>
      <w:pPr>
        <w:ind w:left="4008" w:hanging="360"/>
      </w:pPr>
      <w:rPr>
        <w:rFonts w:cs="Times New Roman"/>
      </w:rPr>
    </w:lvl>
    <w:lvl w:ilvl="5" w:tplc="0408001B" w:tentative="1">
      <w:start w:val="1"/>
      <w:numFmt w:val="lowerRoman"/>
      <w:lvlText w:val="%6."/>
      <w:lvlJc w:val="right"/>
      <w:pPr>
        <w:ind w:left="4728" w:hanging="180"/>
      </w:pPr>
      <w:rPr>
        <w:rFonts w:cs="Times New Roman"/>
      </w:rPr>
    </w:lvl>
    <w:lvl w:ilvl="6" w:tplc="0408000F" w:tentative="1">
      <w:start w:val="1"/>
      <w:numFmt w:val="decimal"/>
      <w:lvlText w:val="%7."/>
      <w:lvlJc w:val="left"/>
      <w:pPr>
        <w:ind w:left="5448" w:hanging="360"/>
      </w:pPr>
      <w:rPr>
        <w:rFonts w:cs="Times New Roman"/>
      </w:rPr>
    </w:lvl>
    <w:lvl w:ilvl="7" w:tplc="04080019" w:tentative="1">
      <w:start w:val="1"/>
      <w:numFmt w:val="lowerLetter"/>
      <w:lvlText w:val="%8."/>
      <w:lvlJc w:val="left"/>
      <w:pPr>
        <w:ind w:left="6168" w:hanging="360"/>
      </w:pPr>
      <w:rPr>
        <w:rFonts w:cs="Times New Roman"/>
      </w:rPr>
    </w:lvl>
    <w:lvl w:ilvl="8" w:tplc="0408001B" w:tentative="1">
      <w:start w:val="1"/>
      <w:numFmt w:val="lowerRoman"/>
      <w:lvlText w:val="%9."/>
      <w:lvlJc w:val="right"/>
      <w:pPr>
        <w:ind w:left="6888" w:hanging="180"/>
      </w:pPr>
      <w:rPr>
        <w:rFonts w:cs="Times New Roman"/>
      </w:rPr>
    </w:lvl>
  </w:abstractNum>
  <w:abstractNum w:abstractNumId="3">
    <w:nsid w:val="185E7A4A"/>
    <w:multiLevelType w:val="hybridMultilevel"/>
    <w:tmpl w:val="7A92CD18"/>
    <w:lvl w:ilvl="0" w:tplc="3C2CCBAE">
      <w:start w:val="1"/>
      <w:numFmt w:val="bullet"/>
      <w:lvlText w:val=""/>
      <w:lvlJc w:val="left"/>
      <w:pPr>
        <w:tabs>
          <w:tab w:val="num" w:pos="457"/>
        </w:tabs>
        <w:ind w:left="457" w:hanging="284"/>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nsid w:val="193F4344"/>
    <w:multiLevelType w:val="hybridMultilevel"/>
    <w:tmpl w:val="6C7668EE"/>
    <w:lvl w:ilvl="0" w:tplc="8A7882D4">
      <w:start w:val="1"/>
      <w:numFmt w:val="decimal"/>
      <w:lvlText w:val="%1."/>
      <w:lvlJc w:val="left"/>
      <w:pPr>
        <w:ind w:left="1211" w:hanging="360"/>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5">
    <w:nsid w:val="1C577A2E"/>
    <w:multiLevelType w:val="hybridMultilevel"/>
    <w:tmpl w:val="D90086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F401F27"/>
    <w:multiLevelType w:val="hybridMultilevel"/>
    <w:tmpl w:val="68143D8C"/>
    <w:lvl w:ilvl="0" w:tplc="3C2CCBAE">
      <w:start w:val="1"/>
      <w:numFmt w:val="bullet"/>
      <w:lvlText w:val=""/>
      <w:lvlJc w:val="left"/>
      <w:pPr>
        <w:tabs>
          <w:tab w:val="num" w:pos="457"/>
        </w:tabs>
        <w:ind w:left="457" w:hanging="284"/>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7">
    <w:nsid w:val="3AB147E3"/>
    <w:multiLevelType w:val="hybridMultilevel"/>
    <w:tmpl w:val="E67CA9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3E371492"/>
    <w:multiLevelType w:val="multilevel"/>
    <w:tmpl w:val="2BA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24A02"/>
    <w:multiLevelType w:val="hybridMultilevel"/>
    <w:tmpl w:val="92B014E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4CE37206"/>
    <w:multiLevelType w:val="hybridMultilevel"/>
    <w:tmpl w:val="9E3E218E"/>
    <w:lvl w:ilvl="0" w:tplc="3C2CCBAE">
      <w:start w:val="1"/>
      <w:numFmt w:val="bullet"/>
      <w:lvlText w:val=""/>
      <w:lvlJc w:val="left"/>
      <w:pPr>
        <w:tabs>
          <w:tab w:val="num" w:pos="397"/>
        </w:tabs>
        <w:ind w:left="397" w:hanging="284"/>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1">
    <w:nsid w:val="66DA73F2"/>
    <w:multiLevelType w:val="hybridMultilevel"/>
    <w:tmpl w:val="968AA8D0"/>
    <w:lvl w:ilvl="0" w:tplc="CBB6B3A6">
      <w:start w:val="1"/>
      <w:numFmt w:val="decimal"/>
      <w:lvlText w:val="%1."/>
      <w:lvlJc w:val="left"/>
      <w:pPr>
        <w:ind w:left="720" w:hanging="360"/>
      </w:pPr>
      <w:rPr>
        <w:rFonts w:cs="Times New Roman" w:hint="default"/>
        <w:b/>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6E9523CE"/>
    <w:multiLevelType w:val="hybridMultilevel"/>
    <w:tmpl w:val="3344474A"/>
    <w:lvl w:ilvl="0" w:tplc="36D27246">
      <w:start w:val="1"/>
      <w:numFmt w:val="decimal"/>
      <w:lvlText w:val="%1."/>
      <w:lvlJc w:val="left"/>
      <w:pPr>
        <w:ind w:left="252" w:hanging="360"/>
      </w:pPr>
      <w:rPr>
        <w:rFonts w:ascii="Cambria" w:eastAsia="Times New Roman" w:hAnsi="Cambria" w:cs="Times New Roman"/>
      </w:rPr>
    </w:lvl>
    <w:lvl w:ilvl="1" w:tplc="04080019" w:tentative="1">
      <w:start w:val="1"/>
      <w:numFmt w:val="lowerLetter"/>
      <w:lvlText w:val="%2."/>
      <w:lvlJc w:val="left"/>
      <w:pPr>
        <w:ind w:left="972" w:hanging="360"/>
      </w:pPr>
      <w:rPr>
        <w:rFonts w:cs="Times New Roman"/>
      </w:rPr>
    </w:lvl>
    <w:lvl w:ilvl="2" w:tplc="0408001B" w:tentative="1">
      <w:start w:val="1"/>
      <w:numFmt w:val="lowerRoman"/>
      <w:lvlText w:val="%3."/>
      <w:lvlJc w:val="right"/>
      <w:pPr>
        <w:ind w:left="1692" w:hanging="180"/>
      </w:pPr>
      <w:rPr>
        <w:rFonts w:cs="Times New Roman"/>
      </w:rPr>
    </w:lvl>
    <w:lvl w:ilvl="3" w:tplc="0408000F" w:tentative="1">
      <w:start w:val="1"/>
      <w:numFmt w:val="decimal"/>
      <w:lvlText w:val="%4."/>
      <w:lvlJc w:val="left"/>
      <w:pPr>
        <w:ind w:left="2412" w:hanging="360"/>
      </w:pPr>
      <w:rPr>
        <w:rFonts w:cs="Times New Roman"/>
      </w:rPr>
    </w:lvl>
    <w:lvl w:ilvl="4" w:tplc="04080019" w:tentative="1">
      <w:start w:val="1"/>
      <w:numFmt w:val="lowerLetter"/>
      <w:lvlText w:val="%5."/>
      <w:lvlJc w:val="left"/>
      <w:pPr>
        <w:ind w:left="3132" w:hanging="360"/>
      </w:pPr>
      <w:rPr>
        <w:rFonts w:cs="Times New Roman"/>
      </w:rPr>
    </w:lvl>
    <w:lvl w:ilvl="5" w:tplc="0408001B" w:tentative="1">
      <w:start w:val="1"/>
      <w:numFmt w:val="lowerRoman"/>
      <w:lvlText w:val="%6."/>
      <w:lvlJc w:val="right"/>
      <w:pPr>
        <w:ind w:left="3852" w:hanging="180"/>
      </w:pPr>
      <w:rPr>
        <w:rFonts w:cs="Times New Roman"/>
      </w:rPr>
    </w:lvl>
    <w:lvl w:ilvl="6" w:tplc="0408000F" w:tentative="1">
      <w:start w:val="1"/>
      <w:numFmt w:val="decimal"/>
      <w:lvlText w:val="%7."/>
      <w:lvlJc w:val="left"/>
      <w:pPr>
        <w:ind w:left="4572" w:hanging="360"/>
      </w:pPr>
      <w:rPr>
        <w:rFonts w:cs="Times New Roman"/>
      </w:rPr>
    </w:lvl>
    <w:lvl w:ilvl="7" w:tplc="04080019" w:tentative="1">
      <w:start w:val="1"/>
      <w:numFmt w:val="lowerLetter"/>
      <w:lvlText w:val="%8."/>
      <w:lvlJc w:val="left"/>
      <w:pPr>
        <w:ind w:left="5292" w:hanging="360"/>
      </w:pPr>
      <w:rPr>
        <w:rFonts w:cs="Times New Roman"/>
      </w:rPr>
    </w:lvl>
    <w:lvl w:ilvl="8" w:tplc="0408001B" w:tentative="1">
      <w:start w:val="1"/>
      <w:numFmt w:val="lowerRoman"/>
      <w:lvlText w:val="%9."/>
      <w:lvlJc w:val="right"/>
      <w:pPr>
        <w:ind w:left="6012" w:hanging="180"/>
      </w:pPr>
      <w:rPr>
        <w:rFonts w:cs="Times New Roman"/>
      </w:rPr>
    </w:lvl>
  </w:abstractNum>
  <w:abstractNum w:abstractNumId="13">
    <w:nsid w:val="72144BBF"/>
    <w:multiLevelType w:val="hybridMultilevel"/>
    <w:tmpl w:val="593E231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1"/>
  </w:num>
  <w:num w:numId="4">
    <w:abstractNumId w:val="2"/>
  </w:num>
  <w:num w:numId="5">
    <w:abstractNumId w:val="12"/>
  </w:num>
  <w:num w:numId="6">
    <w:abstractNumId w:val="1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8"/>
  </w:num>
  <w:num w:numId="12">
    <w:abstractNumId w:val="1"/>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E6D"/>
    <w:rsid w:val="0000370A"/>
    <w:rsid w:val="00007134"/>
    <w:rsid w:val="00010BB9"/>
    <w:rsid w:val="000221C3"/>
    <w:rsid w:val="0002342A"/>
    <w:rsid w:val="00025073"/>
    <w:rsid w:val="0002725E"/>
    <w:rsid w:val="00032EF1"/>
    <w:rsid w:val="000379DE"/>
    <w:rsid w:val="0004630B"/>
    <w:rsid w:val="00052A13"/>
    <w:rsid w:val="00053D69"/>
    <w:rsid w:val="00056FC2"/>
    <w:rsid w:val="0006523C"/>
    <w:rsid w:val="000750B3"/>
    <w:rsid w:val="00080603"/>
    <w:rsid w:val="00080E82"/>
    <w:rsid w:val="00087FD1"/>
    <w:rsid w:val="00093F69"/>
    <w:rsid w:val="000A29B7"/>
    <w:rsid w:val="000A2FF3"/>
    <w:rsid w:val="000B27F0"/>
    <w:rsid w:val="000B4BD4"/>
    <w:rsid w:val="000B600B"/>
    <w:rsid w:val="000B7DCF"/>
    <w:rsid w:val="000C0595"/>
    <w:rsid w:val="000C2DA1"/>
    <w:rsid w:val="000C4441"/>
    <w:rsid w:val="000D6023"/>
    <w:rsid w:val="000E0C1B"/>
    <w:rsid w:val="000E11A6"/>
    <w:rsid w:val="000E232E"/>
    <w:rsid w:val="000E3B2D"/>
    <w:rsid w:val="000E63E9"/>
    <w:rsid w:val="000E6ADE"/>
    <w:rsid w:val="000F031E"/>
    <w:rsid w:val="000F2263"/>
    <w:rsid w:val="000F4212"/>
    <w:rsid w:val="000F5D0A"/>
    <w:rsid w:val="000F77F3"/>
    <w:rsid w:val="00103AF9"/>
    <w:rsid w:val="00111384"/>
    <w:rsid w:val="00112936"/>
    <w:rsid w:val="0011452E"/>
    <w:rsid w:val="001151E8"/>
    <w:rsid w:val="00117646"/>
    <w:rsid w:val="001204BD"/>
    <w:rsid w:val="00132414"/>
    <w:rsid w:val="00133ABB"/>
    <w:rsid w:val="00134058"/>
    <w:rsid w:val="001354DB"/>
    <w:rsid w:val="001372E4"/>
    <w:rsid w:val="001434DD"/>
    <w:rsid w:val="00143C35"/>
    <w:rsid w:val="00150951"/>
    <w:rsid w:val="00151717"/>
    <w:rsid w:val="001538E5"/>
    <w:rsid w:val="00160A79"/>
    <w:rsid w:val="001669B3"/>
    <w:rsid w:val="001669F2"/>
    <w:rsid w:val="001674C7"/>
    <w:rsid w:val="0017454A"/>
    <w:rsid w:val="00174932"/>
    <w:rsid w:val="00177306"/>
    <w:rsid w:val="001800E9"/>
    <w:rsid w:val="00182AB7"/>
    <w:rsid w:val="00191557"/>
    <w:rsid w:val="00197355"/>
    <w:rsid w:val="001A0720"/>
    <w:rsid w:val="001A19D9"/>
    <w:rsid w:val="001A57BD"/>
    <w:rsid w:val="001A63A2"/>
    <w:rsid w:val="001A74C4"/>
    <w:rsid w:val="001A7EBE"/>
    <w:rsid w:val="001B0447"/>
    <w:rsid w:val="001B081F"/>
    <w:rsid w:val="001B5D0F"/>
    <w:rsid w:val="001C5133"/>
    <w:rsid w:val="001C5C3B"/>
    <w:rsid w:val="001C6CBC"/>
    <w:rsid w:val="001D1906"/>
    <w:rsid w:val="001D6357"/>
    <w:rsid w:val="001E00C3"/>
    <w:rsid w:val="001E2A6D"/>
    <w:rsid w:val="001E68D1"/>
    <w:rsid w:val="001E7902"/>
    <w:rsid w:val="001F06F4"/>
    <w:rsid w:val="001F4D5E"/>
    <w:rsid w:val="001F7AE8"/>
    <w:rsid w:val="001F7C09"/>
    <w:rsid w:val="00206E59"/>
    <w:rsid w:val="002149EA"/>
    <w:rsid w:val="00217475"/>
    <w:rsid w:val="00223994"/>
    <w:rsid w:val="00223B50"/>
    <w:rsid w:val="0023667A"/>
    <w:rsid w:val="002443ED"/>
    <w:rsid w:val="00250356"/>
    <w:rsid w:val="00250A7E"/>
    <w:rsid w:val="00252295"/>
    <w:rsid w:val="00252A76"/>
    <w:rsid w:val="00254D72"/>
    <w:rsid w:val="002620A7"/>
    <w:rsid w:val="00270665"/>
    <w:rsid w:val="00274DF1"/>
    <w:rsid w:val="00277235"/>
    <w:rsid w:val="002779BB"/>
    <w:rsid w:val="00280D76"/>
    <w:rsid w:val="002829A6"/>
    <w:rsid w:val="002833BE"/>
    <w:rsid w:val="0028706A"/>
    <w:rsid w:val="002926CA"/>
    <w:rsid w:val="00294493"/>
    <w:rsid w:val="0029547A"/>
    <w:rsid w:val="00296A0A"/>
    <w:rsid w:val="002A5A0F"/>
    <w:rsid w:val="002A7111"/>
    <w:rsid w:val="002B0162"/>
    <w:rsid w:val="002B0FE3"/>
    <w:rsid w:val="002B2774"/>
    <w:rsid w:val="002B4C3F"/>
    <w:rsid w:val="002B71A6"/>
    <w:rsid w:val="002C4960"/>
    <w:rsid w:val="002C5BEC"/>
    <w:rsid w:val="002C6EB0"/>
    <w:rsid w:val="002C75DB"/>
    <w:rsid w:val="002D0387"/>
    <w:rsid w:val="002D5F8C"/>
    <w:rsid w:val="002E142D"/>
    <w:rsid w:val="002E3283"/>
    <w:rsid w:val="002F2281"/>
    <w:rsid w:val="002F4F3B"/>
    <w:rsid w:val="002F6A06"/>
    <w:rsid w:val="003030EE"/>
    <w:rsid w:val="0030544D"/>
    <w:rsid w:val="00305FAA"/>
    <w:rsid w:val="00311011"/>
    <w:rsid w:val="003132E4"/>
    <w:rsid w:val="00314D90"/>
    <w:rsid w:val="003163B1"/>
    <w:rsid w:val="00320B5C"/>
    <w:rsid w:val="00322561"/>
    <w:rsid w:val="003308AD"/>
    <w:rsid w:val="00334FFF"/>
    <w:rsid w:val="0033610C"/>
    <w:rsid w:val="0033698E"/>
    <w:rsid w:val="003374AB"/>
    <w:rsid w:val="00340460"/>
    <w:rsid w:val="003479E7"/>
    <w:rsid w:val="003505C3"/>
    <w:rsid w:val="00353E99"/>
    <w:rsid w:val="003713B9"/>
    <w:rsid w:val="00372A6E"/>
    <w:rsid w:val="00375367"/>
    <w:rsid w:val="003759A9"/>
    <w:rsid w:val="00375E0C"/>
    <w:rsid w:val="0037636A"/>
    <w:rsid w:val="003779EB"/>
    <w:rsid w:val="00384518"/>
    <w:rsid w:val="0038475E"/>
    <w:rsid w:val="0039231F"/>
    <w:rsid w:val="00392EA4"/>
    <w:rsid w:val="00395A99"/>
    <w:rsid w:val="00396EC9"/>
    <w:rsid w:val="00397217"/>
    <w:rsid w:val="003A1009"/>
    <w:rsid w:val="003A5A3B"/>
    <w:rsid w:val="003A7568"/>
    <w:rsid w:val="003B6326"/>
    <w:rsid w:val="003B6FBC"/>
    <w:rsid w:val="003C0C92"/>
    <w:rsid w:val="003D5571"/>
    <w:rsid w:val="003D7053"/>
    <w:rsid w:val="003E2466"/>
    <w:rsid w:val="003E40B7"/>
    <w:rsid w:val="003E4AC7"/>
    <w:rsid w:val="003E50FE"/>
    <w:rsid w:val="003E732D"/>
    <w:rsid w:val="003E73C0"/>
    <w:rsid w:val="003F562A"/>
    <w:rsid w:val="00400661"/>
    <w:rsid w:val="0040085C"/>
    <w:rsid w:val="00411A13"/>
    <w:rsid w:val="00414AE7"/>
    <w:rsid w:val="00420F5D"/>
    <w:rsid w:val="004215B2"/>
    <w:rsid w:val="004241B0"/>
    <w:rsid w:val="004366E4"/>
    <w:rsid w:val="00444AA1"/>
    <w:rsid w:val="0044510F"/>
    <w:rsid w:val="0044580E"/>
    <w:rsid w:val="00452843"/>
    <w:rsid w:val="00453F9A"/>
    <w:rsid w:val="00456874"/>
    <w:rsid w:val="0046030D"/>
    <w:rsid w:val="0046778D"/>
    <w:rsid w:val="00472474"/>
    <w:rsid w:val="004756BE"/>
    <w:rsid w:val="00477B6E"/>
    <w:rsid w:val="004816A3"/>
    <w:rsid w:val="004950FE"/>
    <w:rsid w:val="004A275D"/>
    <w:rsid w:val="004A5241"/>
    <w:rsid w:val="004A7934"/>
    <w:rsid w:val="004B045B"/>
    <w:rsid w:val="004B5554"/>
    <w:rsid w:val="004C2318"/>
    <w:rsid w:val="004C6404"/>
    <w:rsid w:val="004D2C17"/>
    <w:rsid w:val="004D337E"/>
    <w:rsid w:val="004D7EEC"/>
    <w:rsid w:val="004E2A1C"/>
    <w:rsid w:val="004F1FE3"/>
    <w:rsid w:val="004F36B2"/>
    <w:rsid w:val="004F4F79"/>
    <w:rsid w:val="004F5165"/>
    <w:rsid w:val="004F6CBC"/>
    <w:rsid w:val="00500346"/>
    <w:rsid w:val="00522B85"/>
    <w:rsid w:val="00524D67"/>
    <w:rsid w:val="00532331"/>
    <w:rsid w:val="00535D43"/>
    <w:rsid w:val="00537350"/>
    <w:rsid w:val="00545878"/>
    <w:rsid w:val="00555F60"/>
    <w:rsid w:val="00557E4D"/>
    <w:rsid w:val="00571482"/>
    <w:rsid w:val="005716D8"/>
    <w:rsid w:val="0057292C"/>
    <w:rsid w:val="005751A2"/>
    <w:rsid w:val="0057672A"/>
    <w:rsid w:val="00576EC9"/>
    <w:rsid w:val="005821AF"/>
    <w:rsid w:val="00584867"/>
    <w:rsid w:val="00585032"/>
    <w:rsid w:val="00587E9E"/>
    <w:rsid w:val="005B0B45"/>
    <w:rsid w:val="005B0BD4"/>
    <w:rsid w:val="005B1E27"/>
    <w:rsid w:val="005B7464"/>
    <w:rsid w:val="005B7577"/>
    <w:rsid w:val="005C176D"/>
    <w:rsid w:val="005C6ED5"/>
    <w:rsid w:val="005E3CC7"/>
    <w:rsid w:val="005E4204"/>
    <w:rsid w:val="005E49C4"/>
    <w:rsid w:val="005E50DC"/>
    <w:rsid w:val="005F0F4E"/>
    <w:rsid w:val="005F271C"/>
    <w:rsid w:val="005F4441"/>
    <w:rsid w:val="005F583A"/>
    <w:rsid w:val="00605EDE"/>
    <w:rsid w:val="00612CF4"/>
    <w:rsid w:val="00620D02"/>
    <w:rsid w:val="006227F6"/>
    <w:rsid w:val="00623FFA"/>
    <w:rsid w:val="00630CB5"/>
    <w:rsid w:val="00640FCE"/>
    <w:rsid w:val="00641034"/>
    <w:rsid w:val="0064478D"/>
    <w:rsid w:val="006479AD"/>
    <w:rsid w:val="00652C6E"/>
    <w:rsid w:val="006541B4"/>
    <w:rsid w:val="00661BB0"/>
    <w:rsid w:val="006710AB"/>
    <w:rsid w:val="00672015"/>
    <w:rsid w:val="00680265"/>
    <w:rsid w:val="00682019"/>
    <w:rsid w:val="00695191"/>
    <w:rsid w:val="006A509F"/>
    <w:rsid w:val="006A50E3"/>
    <w:rsid w:val="006B00BF"/>
    <w:rsid w:val="006B63E1"/>
    <w:rsid w:val="006C4079"/>
    <w:rsid w:val="006C623C"/>
    <w:rsid w:val="006C6D60"/>
    <w:rsid w:val="006D0FCE"/>
    <w:rsid w:val="006D4DAE"/>
    <w:rsid w:val="006D5414"/>
    <w:rsid w:val="006D78EE"/>
    <w:rsid w:val="006E0904"/>
    <w:rsid w:val="006E0CAE"/>
    <w:rsid w:val="006F601D"/>
    <w:rsid w:val="006F7E32"/>
    <w:rsid w:val="00701010"/>
    <w:rsid w:val="00701DAA"/>
    <w:rsid w:val="00702B96"/>
    <w:rsid w:val="00705363"/>
    <w:rsid w:val="00705C9D"/>
    <w:rsid w:val="00706A37"/>
    <w:rsid w:val="007108E1"/>
    <w:rsid w:val="00723A1A"/>
    <w:rsid w:val="00724089"/>
    <w:rsid w:val="007275A8"/>
    <w:rsid w:val="00731896"/>
    <w:rsid w:val="007341E6"/>
    <w:rsid w:val="00741CD2"/>
    <w:rsid w:val="0074311C"/>
    <w:rsid w:val="00745253"/>
    <w:rsid w:val="00746058"/>
    <w:rsid w:val="007461BC"/>
    <w:rsid w:val="007528B7"/>
    <w:rsid w:val="00753CC4"/>
    <w:rsid w:val="00755493"/>
    <w:rsid w:val="00755552"/>
    <w:rsid w:val="00760CCC"/>
    <w:rsid w:val="00763642"/>
    <w:rsid w:val="0076366B"/>
    <w:rsid w:val="00763A93"/>
    <w:rsid w:val="00764300"/>
    <w:rsid w:val="007707C4"/>
    <w:rsid w:val="00781CB3"/>
    <w:rsid w:val="0078580C"/>
    <w:rsid w:val="0079523E"/>
    <w:rsid w:val="00795457"/>
    <w:rsid w:val="007A3679"/>
    <w:rsid w:val="007A5A87"/>
    <w:rsid w:val="007B0751"/>
    <w:rsid w:val="007B385C"/>
    <w:rsid w:val="007B4A53"/>
    <w:rsid w:val="007B553E"/>
    <w:rsid w:val="007B7E3A"/>
    <w:rsid w:val="007C24E2"/>
    <w:rsid w:val="007C2D5D"/>
    <w:rsid w:val="007C7681"/>
    <w:rsid w:val="007D223B"/>
    <w:rsid w:val="007D3B63"/>
    <w:rsid w:val="007E1DBE"/>
    <w:rsid w:val="007E1E52"/>
    <w:rsid w:val="007E6704"/>
    <w:rsid w:val="007F704A"/>
    <w:rsid w:val="007F70ED"/>
    <w:rsid w:val="008006BC"/>
    <w:rsid w:val="0080368D"/>
    <w:rsid w:val="00805CAF"/>
    <w:rsid w:val="00806104"/>
    <w:rsid w:val="008124B6"/>
    <w:rsid w:val="00813C48"/>
    <w:rsid w:val="008212FB"/>
    <w:rsid w:val="0082185A"/>
    <w:rsid w:val="008222EE"/>
    <w:rsid w:val="008249E6"/>
    <w:rsid w:val="008261A7"/>
    <w:rsid w:val="008306D9"/>
    <w:rsid w:val="00833BBD"/>
    <w:rsid w:val="008360C8"/>
    <w:rsid w:val="008375A0"/>
    <w:rsid w:val="00842F59"/>
    <w:rsid w:val="008437BD"/>
    <w:rsid w:val="00843CF0"/>
    <w:rsid w:val="00845C1D"/>
    <w:rsid w:val="008514C4"/>
    <w:rsid w:val="00852D7F"/>
    <w:rsid w:val="008540E3"/>
    <w:rsid w:val="008562FB"/>
    <w:rsid w:val="0086124C"/>
    <w:rsid w:val="00866F34"/>
    <w:rsid w:val="00867B41"/>
    <w:rsid w:val="00880B71"/>
    <w:rsid w:val="00882BD5"/>
    <w:rsid w:val="00884B67"/>
    <w:rsid w:val="00886E6D"/>
    <w:rsid w:val="00887425"/>
    <w:rsid w:val="00897429"/>
    <w:rsid w:val="008A0DED"/>
    <w:rsid w:val="008A3D45"/>
    <w:rsid w:val="008A6422"/>
    <w:rsid w:val="008A713F"/>
    <w:rsid w:val="008B13E2"/>
    <w:rsid w:val="008B2944"/>
    <w:rsid w:val="008B3699"/>
    <w:rsid w:val="008C2A3F"/>
    <w:rsid w:val="008C3500"/>
    <w:rsid w:val="008C3957"/>
    <w:rsid w:val="008C7D5E"/>
    <w:rsid w:val="008D243F"/>
    <w:rsid w:val="008D3BCF"/>
    <w:rsid w:val="008E2EE8"/>
    <w:rsid w:val="008E6A18"/>
    <w:rsid w:val="008F22FD"/>
    <w:rsid w:val="008F2CBD"/>
    <w:rsid w:val="008F43B8"/>
    <w:rsid w:val="008F7290"/>
    <w:rsid w:val="00905E7C"/>
    <w:rsid w:val="0091146E"/>
    <w:rsid w:val="0091171C"/>
    <w:rsid w:val="0091436F"/>
    <w:rsid w:val="00914D5B"/>
    <w:rsid w:val="0091603B"/>
    <w:rsid w:val="0092207D"/>
    <w:rsid w:val="00924638"/>
    <w:rsid w:val="00924D01"/>
    <w:rsid w:val="00930869"/>
    <w:rsid w:val="0093094C"/>
    <w:rsid w:val="00932454"/>
    <w:rsid w:val="00932BAC"/>
    <w:rsid w:val="00950A82"/>
    <w:rsid w:val="00955422"/>
    <w:rsid w:val="00956D93"/>
    <w:rsid w:val="00960E85"/>
    <w:rsid w:val="00961BA7"/>
    <w:rsid w:val="009729C2"/>
    <w:rsid w:val="009733CE"/>
    <w:rsid w:val="009749BE"/>
    <w:rsid w:val="009759C6"/>
    <w:rsid w:val="00976676"/>
    <w:rsid w:val="0098398D"/>
    <w:rsid w:val="00991FF0"/>
    <w:rsid w:val="00995594"/>
    <w:rsid w:val="009A6781"/>
    <w:rsid w:val="009B0085"/>
    <w:rsid w:val="009B29B4"/>
    <w:rsid w:val="009C60C5"/>
    <w:rsid w:val="009C60F6"/>
    <w:rsid w:val="009C7922"/>
    <w:rsid w:val="009D24BA"/>
    <w:rsid w:val="009E36DA"/>
    <w:rsid w:val="009E5ABC"/>
    <w:rsid w:val="009F0612"/>
    <w:rsid w:val="009F0BAF"/>
    <w:rsid w:val="009F4E50"/>
    <w:rsid w:val="009F5CFF"/>
    <w:rsid w:val="009F6D0C"/>
    <w:rsid w:val="009F7AD4"/>
    <w:rsid w:val="00A01656"/>
    <w:rsid w:val="00A035A1"/>
    <w:rsid w:val="00A07FF0"/>
    <w:rsid w:val="00A10F9E"/>
    <w:rsid w:val="00A13256"/>
    <w:rsid w:val="00A155BB"/>
    <w:rsid w:val="00A15854"/>
    <w:rsid w:val="00A15DB1"/>
    <w:rsid w:val="00A201F4"/>
    <w:rsid w:val="00A22C62"/>
    <w:rsid w:val="00A24DE4"/>
    <w:rsid w:val="00A327DF"/>
    <w:rsid w:val="00A340B1"/>
    <w:rsid w:val="00A36BC5"/>
    <w:rsid w:val="00A36C3A"/>
    <w:rsid w:val="00A373C9"/>
    <w:rsid w:val="00A374A8"/>
    <w:rsid w:val="00A419BB"/>
    <w:rsid w:val="00A423E3"/>
    <w:rsid w:val="00A47992"/>
    <w:rsid w:val="00A52510"/>
    <w:rsid w:val="00A529D5"/>
    <w:rsid w:val="00A53E92"/>
    <w:rsid w:val="00A57FFB"/>
    <w:rsid w:val="00A63940"/>
    <w:rsid w:val="00A73302"/>
    <w:rsid w:val="00A75782"/>
    <w:rsid w:val="00A7632A"/>
    <w:rsid w:val="00A767A3"/>
    <w:rsid w:val="00A77A91"/>
    <w:rsid w:val="00A810B8"/>
    <w:rsid w:val="00A828BF"/>
    <w:rsid w:val="00A84286"/>
    <w:rsid w:val="00A86A53"/>
    <w:rsid w:val="00A87760"/>
    <w:rsid w:val="00A87C81"/>
    <w:rsid w:val="00A91C57"/>
    <w:rsid w:val="00A96F45"/>
    <w:rsid w:val="00AA16E9"/>
    <w:rsid w:val="00AB2E4D"/>
    <w:rsid w:val="00AB4523"/>
    <w:rsid w:val="00AB5533"/>
    <w:rsid w:val="00AB5913"/>
    <w:rsid w:val="00AB6F49"/>
    <w:rsid w:val="00AB7E1A"/>
    <w:rsid w:val="00AD108A"/>
    <w:rsid w:val="00AD4B0F"/>
    <w:rsid w:val="00AD650B"/>
    <w:rsid w:val="00AD73A4"/>
    <w:rsid w:val="00AE3DDC"/>
    <w:rsid w:val="00AE45A0"/>
    <w:rsid w:val="00AE55A0"/>
    <w:rsid w:val="00AE6956"/>
    <w:rsid w:val="00AF1278"/>
    <w:rsid w:val="00B01EBD"/>
    <w:rsid w:val="00B02393"/>
    <w:rsid w:val="00B05D1B"/>
    <w:rsid w:val="00B05DCE"/>
    <w:rsid w:val="00B101DD"/>
    <w:rsid w:val="00B136CF"/>
    <w:rsid w:val="00B15DFE"/>
    <w:rsid w:val="00B16B9C"/>
    <w:rsid w:val="00B178C4"/>
    <w:rsid w:val="00B25521"/>
    <w:rsid w:val="00B30EE8"/>
    <w:rsid w:val="00B31BC9"/>
    <w:rsid w:val="00B329AB"/>
    <w:rsid w:val="00B550FF"/>
    <w:rsid w:val="00B55232"/>
    <w:rsid w:val="00B56617"/>
    <w:rsid w:val="00B721EF"/>
    <w:rsid w:val="00B73AAC"/>
    <w:rsid w:val="00B74CD3"/>
    <w:rsid w:val="00B77E73"/>
    <w:rsid w:val="00B823B5"/>
    <w:rsid w:val="00B86A7D"/>
    <w:rsid w:val="00B87BA7"/>
    <w:rsid w:val="00BA2A16"/>
    <w:rsid w:val="00BB167B"/>
    <w:rsid w:val="00BB4975"/>
    <w:rsid w:val="00BC56BB"/>
    <w:rsid w:val="00BC614A"/>
    <w:rsid w:val="00BD06EA"/>
    <w:rsid w:val="00BD21FE"/>
    <w:rsid w:val="00BD59E3"/>
    <w:rsid w:val="00BD7A46"/>
    <w:rsid w:val="00BE5473"/>
    <w:rsid w:val="00BE6870"/>
    <w:rsid w:val="00BF1508"/>
    <w:rsid w:val="00C0568B"/>
    <w:rsid w:val="00C0688F"/>
    <w:rsid w:val="00C06976"/>
    <w:rsid w:val="00C13B0E"/>
    <w:rsid w:val="00C176C7"/>
    <w:rsid w:val="00C17865"/>
    <w:rsid w:val="00C2065C"/>
    <w:rsid w:val="00C2387D"/>
    <w:rsid w:val="00C24B92"/>
    <w:rsid w:val="00C3451B"/>
    <w:rsid w:val="00C34AD0"/>
    <w:rsid w:val="00C4109B"/>
    <w:rsid w:val="00C454E6"/>
    <w:rsid w:val="00C4663E"/>
    <w:rsid w:val="00C4683C"/>
    <w:rsid w:val="00C471CD"/>
    <w:rsid w:val="00C64D82"/>
    <w:rsid w:val="00C6632F"/>
    <w:rsid w:val="00C67112"/>
    <w:rsid w:val="00C71EF3"/>
    <w:rsid w:val="00C74CB2"/>
    <w:rsid w:val="00C75E8E"/>
    <w:rsid w:val="00C763FE"/>
    <w:rsid w:val="00C776C7"/>
    <w:rsid w:val="00C85864"/>
    <w:rsid w:val="00C91E23"/>
    <w:rsid w:val="00C968AC"/>
    <w:rsid w:val="00CA36AA"/>
    <w:rsid w:val="00CA59DF"/>
    <w:rsid w:val="00CB0479"/>
    <w:rsid w:val="00CB143B"/>
    <w:rsid w:val="00CB54B2"/>
    <w:rsid w:val="00CB6BC6"/>
    <w:rsid w:val="00CB7561"/>
    <w:rsid w:val="00CC011C"/>
    <w:rsid w:val="00CC06A9"/>
    <w:rsid w:val="00CC3286"/>
    <w:rsid w:val="00CC3858"/>
    <w:rsid w:val="00CC4B2C"/>
    <w:rsid w:val="00CC63C8"/>
    <w:rsid w:val="00CD1C83"/>
    <w:rsid w:val="00CD20CD"/>
    <w:rsid w:val="00CD4AB1"/>
    <w:rsid w:val="00CE5012"/>
    <w:rsid w:val="00CE5281"/>
    <w:rsid w:val="00CE5309"/>
    <w:rsid w:val="00CE7A80"/>
    <w:rsid w:val="00CF5F9D"/>
    <w:rsid w:val="00D01040"/>
    <w:rsid w:val="00D0143D"/>
    <w:rsid w:val="00D026C9"/>
    <w:rsid w:val="00D041E3"/>
    <w:rsid w:val="00D1046E"/>
    <w:rsid w:val="00D141FF"/>
    <w:rsid w:val="00D217BE"/>
    <w:rsid w:val="00D221D9"/>
    <w:rsid w:val="00D31CEA"/>
    <w:rsid w:val="00D32E14"/>
    <w:rsid w:val="00D32ECC"/>
    <w:rsid w:val="00D511D3"/>
    <w:rsid w:val="00D51534"/>
    <w:rsid w:val="00D51D83"/>
    <w:rsid w:val="00D529FC"/>
    <w:rsid w:val="00D56539"/>
    <w:rsid w:val="00D64042"/>
    <w:rsid w:val="00D64C80"/>
    <w:rsid w:val="00D6600F"/>
    <w:rsid w:val="00D66035"/>
    <w:rsid w:val="00D66161"/>
    <w:rsid w:val="00D715B9"/>
    <w:rsid w:val="00D76764"/>
    <w:rsid w:val="00D80CA0"/>
    <w:rsid w:val="00D901EB"/>
    <w:rsid w:val="00D9260B"/>
    <w:rsid w:val="00D93951"/>
    <w:rsid w:val="00D9410A"/>
    <w:rsid w:val="00D94144"/>
    <w:rsid w:val="00D9711C"/>
    <w:rsid w:val="00DA2210"/>
    <w:rsid w:val="00DA309A"/>
    <w:rsid w:val="00DA62FF"/>
    <w:rsid w:val="00DB7C85"/>
    <w:rsid w:val="00DC1578"/>
    <w:rsid w:val="00DC4D02"/>
    <w:rsid w:val="00DD08D0"/>
    <w:rsid w:val="00DD7DEE"/>
    <w:rsid w:val="00DF209B"/>
    <w:rsid w:val="00DF4BF4"/>
    <w:rsid w:val="00DF785C"/>
    <w:rsid w:val="00E07CF7"/>
    <w:rsid w:val="00E114F9"/>
    <w:rsid w:val="00E13C92"/>
    <w:rsid w:val="00E1684B"/>
    <w:rsid w:val="00E17A27"/>
    <w:rsid w:val="00E2745A"/>
    <w:rsid w:val="00E3318C"/>
    <w:rsid w:val="00E3466D"/>
    <w:rsid w:val="00E450E3"/>
    <w:rsid w:val="00E46AD1"/>
    <w:rsid w:val="00E52BE9"/>
    <w:rsid w:val="00E5355B"/>
    <w:rsid w:val="00E53CFA"/>
    <w:rsid w:val="00E53E1D"/>
    <w:rsid w:val="00E56001"/>
    <w:rsid w:val="00E57170"/>
    <w:rsid w:val="00E576BB"/>
    <w:rsid w:val="00E609FF"/>
    <w:rsid w:val="00E6122D"/>
    <w:rsid w:val="00E6290F"/>
    <w:rsid w:val="00E64C82"/>
    <w:rsid w:val="00E70610"/>
    <w:rsid w:val="00E70C80"/>
    <w:rsid w:val="00E76209"/>
    <w:rsid w:val="00E774DC"/>
    <w:rsid w:val="00E849EC"/>
    <w:rsid w:val="00E85AC1"/>
    <w:rsid w:val="00E873B4"/>
    <w:rsid w:val="00E87C8F"/>
    <w:rsid w:val="00E93257"/>
    <w:rsid w:val="00E95E8E"/>
    <w:rsid w:val="00E9605C"/>
    <w:rsid w:val="00EA2CEC"/>
    <w:rsid w:val="00EA3B1C"/>
    <w:rsid w:val="00EB6799"/>
    <w:rsid w:val="00EC1F4A"/>
    <w:rsid w:val="00EC43C5"/>
    <w:rsid w:val="00EC5F0B"/>
    <w:rsid w:val="00EC6846"/>
    <w:rsid w:val="00EF0004"/>
    <w:rsid w:val="00EF0452"/>
    <w:rsid w:val="00EF374F"/>
    <w:rsid w:val="00EF5361"/>
    <w:rsid w:val="00EF6433"/>
    <w:rsid w:val="00EF713C"/>
    <w:rsid w:val="00F000FE"/>
    <w:rsid w:val="00F01949"/>
    <w:rsid w:val="00F01E72"/>
    <w:rsid w:val="00F03521"/>
    <w:rsid w:val="00F07C93"/>
    <w:rsid w:val="00F100D2"/>
    <w:rsid w:val="00F1175A"/>
    <w:rsid w:val="00F13310"/>
    <w:rsid w:val="00F166B1"/>
    <w:rsid w:val="00F16C77"/>
    <w:rsid w:val="00F214AB"/>
    <w:rsid w:val="00F2443F"/>
    <w:rsid w:val="00F25CAD"/>
    <w:rsid w:val="00F32B35"/>
    <w:rsid w:val="00F375EF"/>
    <w:rsid w:val="00F3779C"/>
    <w:rsid w:val="00F45B21"/>
    <w:rsid w:val="00F552DD"/>
    <w:rsid w:val="00F55AD7"/>
    <w:rsid w:val="00F606B9"/>
    <w:rsid w:val="00F65FAA"/>
    <w:rsid w:val="00F677AD"/>
    <w:rsid w:val="00F71B9C"/>
    <w:rsid w:val="00F728BB"/>
    <w:rsid w:val="00F74A67"/>
    <w:rsid w:val="00F81F90"/>
    <w:rsid w:val="00F83CDD"/>
    <w:rsid w:val="00F85548"/>
    <w:rsid w:val="00F85EC8"/>
    <w:rsid w:val="00F9478D"/>
    <w:rsid w:val="00F94FC2"/>
    <w:rsid w:val="00F96D17"/>
    <w:rsid w:val="00FB11AE"/>
    <w:rsid w:val="00FB3806"/>
    <w:rsid w:val="00FB3DF6"/>
    <w:rsid w:val="00FB5326"/>
    <w:rsid w:val="00FB6DF5"/>
    <w:rsid w:val="00FB7D93"/>
    <w:rsid w:val="00FC0FD7"/>
    <w:rsid w:val="00FC12D7"/>
    <w:rsid w:val="00FC38B3"/>
    <w:rsid w:val="00FC3DAD"/>
    <w:rsid w:val="00FC4DF3"/>
    <w:rsid w:val="00FC6E1C"/>
    <w:rsid w:val="00FC6F2B"/>
    <w:rsid w:val="00FD4765"/>
    <w:rsid w:val="00FD6258"/>
    <w:rsid w:val="00FE0F86"/>
    <w:rsid w:val="00FE171D"/>
    <w:rsid w:val="00FE69A1"/>
    <w:rsid w:val="00FF2291"/>
    <w:rsid w:val="00FF269D"/>
    <w:rsid w:val="00FF29D0"/>
    <w:rsid w:val="00FF3C40"/>
    <w:rsid w:val="00FF44A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6D"/>
    <w:rPr>
      <w:rFonts w:ascii="Arial" w:hAnsi="Arial"/>
      <w:sz w:val="24"/>
      <w:szCs w:val="20"/>
    </w:rPr>
  </w:style>
  <w:style w:type="paragraph" w:styleId="Heading2">
    <w:name w:val="heading 2"/>
    <w:basedOn w:val="Normal"/>
    <w:next w:val="Normal"/>
    <w:link w:val="Heading2Char"/>
    <w:uiPriority w:val="99"/>
    <w:qFormat/>
    <w:rsid w:val="00886E6D"/>
    <w:pPr>
      <w:keepNext/>
      <w:jc w:val="center"/>
      <w:outlineLvl w:val="1"/>
    </w:pPr>
    <w:rPr>
      <w:b/>
      <w:sz w:val="20"/>
    </w:rPr>
  </w:style>
  <w:style w:type="paragraph" w:styleId="Heading3">
    <w:name w:val="heading 3"/>
    <w:basedOn w:val="Normal"/>
    <w:next w:val="Normal"/>
    <w:link w:val="Heading3Char"/>
    <w:uiPriority w:val="99"/>
    <w:qFormat/>
    <w:rsid w:val="00886E6D"/>
    <w:pPr>
      <w:keepNext/>
      <w:jc w:val="center"/>
      <w:outlineLvl w:val="2"/>
    </w:pPr>
    <w:rPr>
      <w:b/>
      <w:sz w:val="26"/>
    </w:rPr>
  </w:style>
  <w:style w:type="paragraph" w:styleId="Heading7">
    <w:name w:val="heading 7"/>
    <w:basedOn w:val="Normal"/>
    <w:next w:val="Normal"/>
    <w:link w:val="Heading7Char"/>
    <w:uiPriority w:val="99"/>
    <w:qFormat/>
    <w:rsid w:val="0093094C"/>
    <w:pPr>
      <w:spacing w:before="240" w:after="60"/>
      <w:outlineLvl w:val="6"/>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6E6D"/>
    <w:rPr>
      <w:rFonts w:ascii="Arial" w:hAnsi="Arial"/>
      <w:b/>
      <w:lang w:val="el-GR" w:eastAsia="el-GR"/>
    </w:rPr>
  </w:style>
  <w:style w:type="character" w:customStyle="1" w:styleId="Heading3Char">
    <w:name w:val="Heading 3 Char"/>
    <w:basedOn w:val="DefaultParagraphFont"/>
    <w:link w:val="Heading3"/>
    <w:uiPriority w:val="9"/>
    <w:semiHidden/>
    <w:rsid w:val="00AB4118"/>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9"/>
    <w:locked/>
    <w:rsid w:val="0093094C"/>
    <w:rPr>
      <w:sz w:val="24"/>
    </w:rPr>
  </w:style>
  <w:style w:type="paragraph" w:styleId="BodyText">
    <w:name w:val="Body Text"/>
    <w:basedOn w:val="Normal"/>
    <w:link w:val="BodyTextChar"/>
    <w:uiPriority w:val="99"/>
    <w:rsid w:val="00886E6D"/>
    <w:pPr>
      <w:jc w:val="center"/>
    </w:pPr>
    <w:rPr>
      <w:b/>
      <w:sz w:val="20"/>
    </w:rPr>
  </w:style>
  <w:style w:type="character" w:customStyle="1" w:styleId="BodyTextChar">
    <w:name w:val="Body Text Char"/>
    <w:basedOn w:val="DefaultParagraphFont"/>
    <w:link w:val="BodyText"/>
    <w:uiPriority w:val="99"/>
    <w:semiHidden/>
    <w:rsid w:val="00AB4118"/>
    <w:rPr>
      <w:rFonts w:ascii="Arial" w:hAnsi="Arial"/>
      <w:sz w:val="24"/>
      <w:szCs w:val="20"/>
    </w:rPr>
  </w:style>
  <w:style w:type="character" w:styleId="Hyperlink">
    <w:name w:val="Hyperlink"/>
    <w:basedOn w:val="DefaultParagraphFont"/>
    <w:uiPriority w:val="99"/>
    <w:rsid w:val="00886E6D"/>
    <w:rPr>
      <w:rFonts w:cs="Times New Roman"/>
      <w:color w:val="0000FF"/>
      <w:u w:val="single"/>
    </w:rPr>
  </w:style>
  <w:style w:type="paragraph" w:styleId="BodyText3">
    <w:name w:val="Body Text 3"/>
    <w:basedOn w:val="Normal"/>
    <w:link w:val="BodyText3Char"/>
    <w:uiPriority w:val="99"/>
    <w:rsid w:val="00886E6D"/>
    <w:rPr>
      <w:b/>
      <w:sz w:val="20"/>
    </w:rPr>
  </w:style>
  <w:style w:type="character" w:customStyle="1" w:styleId="BodyText3Char">
    <w:name w:val="Body Text 3 Char"/>
    <w:basedOn w:val="DefaultParagraphFont"/>
    <w:link w:val="BodyText3"/>
    <w:uiPriority w:val="99"/>
    <w:locked/>
    <w:rsid w:val="00886E6D"/>
    <w:rPr>
      <w:rFonts w:ascii="Arial" w:hAnsi="Arial"/>
      <w:b/>
      <w:lang w:val="el-GR" w:eastAsia="el-GR"/>
    </w:rPr>
  </w:style>
  <w:style w:type="paragraph" w:styleId="BalloonText">
    <w:name w:val="Balloon Text"/>
    <w:basedOn w:val="Normal"/>
    <w:link w:val="BalloonTextChar"/>
    <w:uiPriority w:val="99"/>
    <w:semiHidden/>
    <w:rsid w:val="000B7DCF"/>
    <w:rPr>
      <w:rFonts w:ascii="Tahoma" w:hAnsi="Tahoma" w:cs="Tahoma"/>
      <w:sz w:val="16"/>
      <w:szCs w:val="16"/>
    </w:rPr>
  </w:style>
  <w:style w:type="character" w:customStyle="1" w:styleId="BalloonTextChar">
    <w:name w:val="Balloon Text Char"/>
    <w:basedOn w:val="DefaultParagraphFont"/>
    <w:link w:val="BalloonText"/>
    <w:uiPriority w:val="99"/>
    <w:semiHidden/>
    <w:rsid w:val="00AB4118"/>
    <w:rPr>
      <w:sz w:val="0"/>
      <w:szCs w:val="0"/>
    </w:rPr>
  </w:style>
  <w:style w:type="character" w:styleId="Strong">
    <w:name w:val="Strong"/>
    <w:basedOn w:val="DefaultParagraphFont"/>
    <w:uiPriority w:val="99"/>
    <w:qFormat/>
    <w:rsid w:val="00746058"/>
    <w:rPr>
      <w:rFonts w:cs="Times New Roman"/>
      <w:b/>
    </w:rPr>
  </w:style>
  <w:style w:type="table" w:styleId="TableGrid">
    <w:name w:val="Table Grid"/>
    <w:basedOn w:val="TableNormal"/>
    <w:uiPriority w:val="99"/>
    <w:rsid w:val="00F133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14AE7"/>
    <w:rPr>
      <w:rFonts w:cs="Times New Roman"/>
      <w:color w:val="800080"/>
      <w:u w:val="single"/>
    </w:rPr>
  </w:style>
  <w:style w:type="paragraph" w:customStyle="1" w:styleId="Default">
    <w:name w:val="Default"/>
    <w:uiPriority w:val="99"/>
    <w:rsid w:val="002B0FE3"/>
    <w:pPr>
      <w:autoSpaceDE w:val="0"/>
      <w:autoSpaceDN w:val="0"/>
      <w:adjustRightInd w:val="0"/>
    </w:pPr>
    <w:rPr>
      <w:rFonts w:ascii="Calibri" w:hAnsi="Calibri" w:cs="Calibri"/>
      <w:color w:val="000000"/>
      <w:sz w:val="24"/>
      <w:szCs w:val="24"/>
      <w:lang w:eastAsia="en-US"/>
    </w:rPr>
  </w:style>
  <w:style w:type="character" w:customStyle="1" w:styleId="auto-style3">
    <w:name w:val="auto-style3"/>
    <w:basedOn w:val="DefaultParagraphFont"/>
    <w:uiPriority w:val="99"/>
    <w:rsid w:val="00C176C7"/>
    <w:rPr>
      <w:rFonts w:cs="Times New Roman"/>
    </w:rPr>
  </w:style>
  <w:style w:type="character" w:customStyle="1" w:styleId="auto-style4">
    <w:name w:val="auto-style4"/>
    <w:basedOn w:val="DefaultParagraphFont"/>
    <w:uiPriority w:val="99"/>
    <w:rsid w:val="00C176C7"/>
    <w:rPr>
      <w:rFonts w:cs="Times New Roman"/>
    </w:rPr>
  </w:style>
  <w:style w:type="character" w:customStyle="1" w:styleId="apple-converted-space">
    <w:name w:val="apple-converted-space"/>
    <w:basedOn w:val="DefaultParagraphFont"/>
    <w:uiPriority w:val="99"/>
    <w:rsid w:val="00C176C7"/>
    <w:rPr>
      <w:rFonts w:cs="Times New Roman"/>
    </w:rPr>
  </w:style>
  <w:style w:type="paragraph" w:styleId="NormalWeb">
    <w:name w:val="Normal (Web)"/>
    <w:basedOn w:val="Normal"/>
    <w:uiPriority w:val="99"/>
    <w:rsid w:val="00EF5361"/>
    <w:pPr>
      <w:spacing w:before="100" w:beforeAutospacing="1" w:after="100" w:afterAutospacing="1"/>
    </w:pPr>
    <w:rPr>
      <w:rFonts w:ascii="Times New Roman" w:hAnsi="Times New Roman"/>
      <w:szCs w:val="24"/>
      <w:lang w:bidi="he-IL"/>
    </w:rPr>
  </w:style>
  <w:style w:type="character" w:styleId="Emphasis">
    <w:name w:val="Emphasis"/>
    <w:basedOn w:val="DefaultParagraphFont"/>
    <w:uiPriority w:val="99"/>
    <w:qFormat/>
    <w:rsid w:val="00EF5361"/>
    <w:rPr>
      <w:rFonts w:cs="Times New Roman"/>
      <w:i/>
    </w:rPr>
  </w:style>
  <w:style w:type="paragraph" w:customStyle="1" w:styleId="1">
    <w:name w:val="Βασικό1"/>
    <w:uiPriority w:val="99"/>
    <w:rsid w:val="007A5A87"/>
    <w:pPr>
      <w:spacing w:line="276" w:lineRule="auto"/>
    </w:pPr>
    <w:rPr>
      <w:rFonts w:ascii="Arial" w:hAnsi="Arial" w:cs="Arial"/>
      <w:color w:val="000000"/>
      <w:szCs w:val="20"/>
    </w:rPr>
  </w:style>
  <w:style w:type="paragraph" w:styleId="BodyTextIndent">
    <w:name w:val="Body Text Indent"/>
    <w:basedOn w:val="Normal"/>
    <w:link w:val="BodyTextIndentChar"/>
    <w:uiPriority w:val="99"/>
    <w:rsid w:val="00B05DCE"/>
    <w:pPr>
      <w:spacing w:after="120"/>
      <w:ind w:left="283"/>
    </w:pPr>
  </w:style>
  <w:style w:type="character" w:customStyle="1" w:styleId="BodyTextIndentChar">
    <w:name w:val="Body Text Indent Char"/>
    <w:basedOn w:val="DefaultParagraphFont"/>
    <w:link w:val="BodyTextIndent"/>
    <w:uiPriority w:val="99"/>
    <w:locked/>
    <w:rsid w:val="00B05DCE"/>
    <w:rPr>
      <w:rFonts w:ascii="Arial" w:hAnsi="Arial"/>
      <w:sz w:val="24"/>
    </w:rPr>
  </w:style>
  <w:style w:type="paragraph" w:styleId="Title">
    <w:name w:val="Title"/>
    <w:basedOn w:val="Normal"/>
    <w:link w:val="TitleChar"/>
    <w:uiPriority w:val="99"/>
    <w:qFormat/>
    <w:rsid w:val="00680265"/>
    <w:pPr>
      <w:jc w:val="center"/>
    </w:pPr>
    <w:rPr>
      <w:b/>
      <w:lang w:val="en-GB" w:eastAsia="en-US"/>
    </w:rPr>
  </w:style>
  <w:style w:type="character" w:customStyle="1" w:styleId="TitleChar">
    <w:name w:val="Title Char"/>
    <w:basedOn w:val="DefaultParagraphFont"/>
    <w:link w:val="Title"/>
    <w:uiPriority w:val="99"/>
    <w:locked/>
    <w:rsid w:val="00680265"/>
    <w:rPr>
      <w:rFonts w:ascii="Arial" w:hAnsi="Arial"/>
      <w:b/>
      <w:sz w:val="24"/>
      <w:lang w:val="en-GB" w:eastAsia="en-US"/>
    </w:rPr>
  </w:style>
</w:styles>
</file>

<file path=word/webSettings.xml><?xml version="1.0" encoding="utf-8"?>
<w:webSettings xmlns:r="http://schemas.openxmlformats.org/officeDocument/2006/relationships" xmlns:w="http://schemas.openxmlformats.org/wordprocessingml/2006/main">
  <w:divs>
    <w:div w:id="2112897482">
      <w:marLeft w:val="0"/>
      <w:marRight w:val="0"/>
      <w:marTop w:val="0"/>
      <w:marBottom w:val="0"/>
      <w:divBdr>
        <w:top w:val="none" w:sz="0" w:space="0" w:color="auto"/>
        <w:left w:val="none" w:sz="0" w:space="0" w:color="auto"/>
        <w:bottom w:val="none" w:sz="0" w:space="0" w:color="auto"/>
        <w:right w:val="none" w:sz="0" w:space="0" w:color="auto"/>
      </w:divBdr>
    </w:div>
    <w:div w:id="2112897483">
      <w:marLeft w:val="0"/>
      <w:marRight w:val="0"/>
      <w:marTop w:val="0"/>
      <w:marBottom w:val="0"/>
      <w:divBdr>
        <w:top w:val="none" w:sz="0" w:space="0" w:color="auto"/>
        <w:left w:val="none" w:sz="0" w:space="0" w:color="auto"/>
        <w:bottom w:val="none" w:sz="0" w:space="0" w:color="auto"/>
        <w:right w:val="none" w:sz="0" w:space="0" w:color="auto"/>
      </w:divBdr>
      <w:divsChild>
        <w:div w:id="2112897490">
          <w:marLeft w:val="0"/>
          <w:marRight w:val="0"/>
          <w:marTop w:val="0"/>
          <w:marBottom w:val="0"/>
          <w:divBdr>
            <w:top w:val="none" w:sz="0" w:space="0" w:color="auto"/>
            <w:left w:val="none" w:sz="0" w:space="0" w:color="auto"/>
            <w:bottom w:val="none" w:sz="0" w:space="0" w:color="auto"/>
            <w:right w:val="none" w:sz="0" w:space="0" w:color="auto"/>
          </w:divBdr>
          <w:divsChild>
            <w:div w:id="2112897494">
              <w:marLeft w:val="0"/>
              <w:marRight w:val="0"/>
              <w:marTop w:val="0"/>
              <w:marBottom w:val="0"/>
              <w:divBdr>
                <w:top w:val="none" w:sz="0" w:space="0" w:color="auto"/>
                <w:left w:val="none" w:sz="0" w:space="0" w:color="auto"/>
                <w:bottom w:val="none" w:sz="0" w:space="0" w:color="auto"/>
                <w:right w:val="none" w:sz="0" w:space="0" w:color="auto"/>
              </w:divBdr>
              <w:divsChild>
                <w:div w:id="2112897486">
                  <w:marLeft w:val="0"/>
                  <w:marRight w:val="0"/>
                  <w:marTop w:val="0"/>
                  <w:marBottom w:val="0"/>
                  <w:divBdr>
                    <w:top w:val="none" w:sz="0" w:space="0" w:color="auto"/>
                    <w:left w:val="none" w:sz="0" w:space="0" w:color="auto"/>
                    <w:bottom w:val="none" w:sz="0" w:space="0" w:color="auto"/>
                    <w:right w:val="none" w:sz="0" w:space="0" w:color="auto"/>
                  </w:divBdr>
                  <w:divsChild>
                    <w:div w:id="21128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97484">
      <w:marLeft w:val="0"/>
      <w:marRight w:val="0"/>
      <w:marTop w:val="0"/>
      <w:marBottom w:val="0"/>
      <w:divBdr>
        <w:top w:val="none" w:sz="0" w:space="0" w:color="auto"/>
        <w:left w:val="none" w:sz="0" w:space="0" w:color="auto"/>
        <w:bottom w:val="none" w:sz="0" w:space="0" w:color="auto"/>
        <w:right w:val="none" w:sz="0" w:space="0" w:color="auto"/>
      </w:divBdr>
    </w:div>
    <w:div w:id="2112897485">
      <w:marLeft w:val="0"/>
      <w:marRight w:val="0"/>
      <w:marTop w:val="0"/>
      <w:marBottom w:val="0"/>
      <w:divBdr>
        <w:top w:val="none" w:sz="0" w:space="0" w:color="auto"/>
        <w:left w:val="none" w:sz="0" w:space="0" w:color="auto"/>
        <w:bottom w:val="none" w:sz="0" w:space="0" w:color="auto"/>
        <w:right w:val="none" w:sz="0" w:space="0" w:color="auto"/>
      </w:divBdr>
    </w:div>
    <w:div w:id="2112897487">
      <w:marLeft w:val="0"/>
      <w:marRight w:val="0"/>
      <w:marTop w:val="0"/>
      <w:marBottom w:val="0"/>
      <w:divBdr>
        <w:top w:val="none" w:sz="0" w:space="0" w:color="auto"/>
        <w:left w:val="none" w:sz="0" w:space="0" w:color="auto"/>
        <w:bottom w:val="none" w:sz="0" w:space="0" w:color="auto"/>
        <w:right w:val="none" w:sz="0" w:space="0" w:color="auto"/>
      </w:divBdr>
    </w:div>
    <w:div w:id="2112897488">
      <w:marLeft w:val="0"/>
      <w:marRight w:val="0"/>
      <w:marTop w:val="0"/>
      <w:marBottom w:val="0"/>
      <w:divBdr>
        <w:top w:val="none" w:sz="0" w:space="0" w:color="auto"/>
        <w:left w:val="none" w:sz="0" w:space="0" w:color="auto"/>
        <w:bottom w:val="none" w:sz="0" w:space="0" w:color="auto"/>
        <w:right w:val="none" w:sz="0" w:space="0" w:color="auto"/>
      </w:divBdr>
    </w:div>
    <w:div w:id="2112897489">
      <w:marLeft w:val="0"/>
      <w:marRight w:val="0"/>
      <w:marTop w:val="0"/>
      <w:marBottom w:val="0"/>
      <w:divBdr>
        <w:top w:val="none" w:sz="0" w:space="0" w:color="auto"/>
        <w:left w:val="none" w:sz="0" w:space="0" w:color="auto"/>
        <w:bottom w:val="none" w:sz="0" w:space="0" w:color="auto"/>
        <w:right w:val="none" w:sz="0" w:space="0" w:color="auto"/>
      </w:divBdr>
    </w:div>
    <w:div w:id="2112897491">
      <w:marLeft w:val="0"/>
      <w:marRight w:val="0"/>
      <w:marTop w:val="0"/>
      <w:marBottom w:val="0"/>
      <w:divBdr>
        <w:top w:val="none" w:sz="0" w:space="0" w:color="auto"/>
        <w:left w:val="none" w:sz="0" w:space="0" w:color="auto"/>
        <w:bottom w:val="none" w:sz="0" w:space="0" w:color="auto"/>
        <w:right w:val="none" w:sz="0" w:space="0" w:color="auto"/>
      </w:divBdr>
      <w:divsChild>
        <w:div w:id="2112897492">
          <w:marLeft w:val="0"/>
          <w:marRight w:val="0"/>
          <w:marTop w:val="0"/>
          <w:marBottom w:val="0"/>
          <w:divBdr>
            <w:top w:val="none" w:sz="0" w:space="0" w:color="auto"/>
            <w:left w:val="none" w:sz="0" w:space="0" w:color="auto"/>
            <w:bottom w:val="none" w:sz="0" w:space="0" w:color="auto"/>
            <w:right w:val="none" w:sz="0" w:space="0" w:color="auto"/>
          </w:divBdr>
        </w:div>
      </w:divsChild>
    </w:div>
    <w:div w:id="2112897493">
      <w:marLeft w:val="0"/>
      <w:marRight w:val="0"/>
      <w:marTop w:val="0"/>
      <w:marBottom w:val="0"/>
      <w:divBdr>
        <w:top w:val="none" w:sz="0" w:space="0" w:color="auto"/>
        <w:left w:val="none" w:sz="0" w:space="0" w:color="auto"/>
        <w:bottom w:val="none" w:sz="0" w:space="0" w:color="auto"/>
        <w:right w:val="none" w:sz="0" w:space="0" w:color="auto"/>
      </w:divBdr>
    </w:div>
    <w:div w:id="2112897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DtmVMcCAeLohArOX2" TargetMode="External"/><Relationship Id="rId3" Type="http://schemas.openxmlformats.org/officeDocument/2006/relationships/settings" Target="settings.xml"/><Relationship Id="rId7" Type="http://schemas.openxmlformats.org/officeDocument/2006/relationships/hyperlink" Target="http://perekp.wordpr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ekp@dipe-dytik.att.sch.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oo.gl/forms/yMTXgooBfH5vSqJr2" TargetMode="External"/><Relationship Id="rId4" Type="http://schemas.openxmlformats.org/officeDocument/2006/relationships/webSettings" Target="webSettings.xml"/><Relationship Id="rId9" Type="http://schemas.openxmlformats.org/officeDocument/2006/relationships/hyperlink" Target="https://eepf.gr/el/drasi/fysi-xwris-skoupi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576</Words>
  <Characters>3116</Characters>
  <Application>Microsoft Office Outlook</Application>
  <DocSecurity>0</DocSecurity>
  <Lines>0</Lines>
  <Paragraphs>0</Paragraphs>
  <ScaleCrop>false</ScaleCrop>
  <Company>BIJ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TURBO-X</dc:creator>
  <cp:keywords/>
  <dc:description/>
  <cp:lastModifiedBy>PC1</cp:lastModifiedBy>
  <cp:revision>2</cp:revision>
  <cp:lastPrinted>2013-02-19T18:35:00Z</cp:lastPrinted>
  <dcterms:created xsi:type="dcterms:W3CDTF">2017-09-14T07:17:00Z</dcterms:created>
  <dcterms:modified xsi:type="dcterms:W3CDTF">2017-09-14T07:17:00Z</dcterms:modified>
</cp:coreProperties>
</file>