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6A" w:rsidRPr="005718C8" w:rsidRDefault="00CD216A" w:rsidP="002304CC">
      <w:pPr>
        <w:spacing w:after="0" w:line="240" w:lineRule="auto"/>
        <w:rPr>
          <w:color w:val="FF0000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7" o:spid="_x0000_s1026" type="#_x0000_t202" style="position:absolute;margin-left:-37.25pt;margin-top:-5.4pt;width:269.75pt;height:8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" stroked="f" strokeweight="2.25pt">
            <v:stroke dashstyle="1 1" endcap="round"/>
            <v:textbox inset="0,0,0,0">
              <w:txbxContent>
                <w:p w:rsidR="00CD216A" w:rsidRDefault="00CD216A" w:rsidP="002304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55C96">
                    <w:rPr>
                      <w:noProof/>
                      <w:sz w:val="24"/>
                      <w:szCs w:val="24"/>
                      <w:lang w:eastAsia="el-G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6" o:spid="_x0000_i1026" type="#_x0000_t75" alt="ED" style="width:32.25pt;height:32.25pt;visibility:visible">
                        <v:imagedata r:id="rId5" o:title=""/>
                      </v:shape>
                    </w:pict>
                  </w:r>
                </w:p>
                <w:p w:rsidR="00CD216A" w:rsidRPr="000E7B7A" w:rsidRDefault="00CD216A" w:rsidP="002304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E7B7A"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CD216A" w:rsidRPr="0079645A" w:rsidRDefault="00CD216A" w:rsidP="002304CC">
                  <w:pPr>
                    <w:spacing w:after="0" w:line="240" w:lineRule="auto"/>
                    <w:jc w:val="center"/>
                  </w:pPr>
                  <w:r w:rsidRPr="0079645A">
                    <w:t>ΥΠΟΥΡΓΕΙΟ  ΠΑΙΔΕΙΑΣ</w:t>
                  </w:r>
                  <w:r>
                    <w:t>, ΕΡΕΥΝΑΣ</w:t>
                  </w:r>
                  <w:r w:rsidRPr="0079645A">
                    <w:t xml:space="preserve"> ΚΑΙ ΘΡΗΣΚΕΥΜΑΤΩΝ</w:t>
                  </w:r>
                </w:p>
                <w:p w:rsidR="00CD216A" w:rsidRPr="00274AAB" w:rsidRDefault="00CD216A" w:rsidP="002304C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>
        <w:rPr>
          <w:color w:val="FF0000"/>
          <w:sz w:val="24"/>
          <w:szCs w:val="24"/>
        </w:rPr>
        <w:t xml:space="preserve"> </w:t>
      </w:r>
    </w:p>
    <w:p w:rsidR="00CD216A" w:rsidRPr="005718C8" w:rsidRDefault="00CD216A" w:rsidP="002304CC">
      <w:pPr>
        <w:spacing w:after="0" w:line="240" w:lineRule="auto"/>
        <w:jc w:val="center"/>
      </w:pPr>
    </w:p>
    <w:p w:rsidR="00CD216A" w:rsidRPr="005718C8" w:rsidRDefault="00CD216A" w:rsidP="002304CC">
      <w:pPr>
        <w:spacing w:after="0" w:line="240" w:lineRule="auto"/>
        <w:ind w:left="-284"/>
        <w:jc w:val="right"/>
      </w:pPr>
      <w:r w:rsidRPr="005718C8">
        <w:t xml:space="preserve">                 </w:t>
      </w:r>
      <w:r>
        <w:t>ΕΞΑΙΡΕΤΙΚΑ ΕΠΕΙΓΟΝ</w:t>
      </w:r>
    </w:p>
    <w:p w:rsidR="00CD216A" w:rsidRPr="005718C8" w:rsidRDefault="00CD216A" w:rsidP="002304CC">
      <w:pPr>
        <w:tabs>
          <w:tab w:val="left" w:pos="5835"/>
        </w:tabs>
        <w:spacing w:before="60" w:after="0" w:line="240" w:lineRule="auto"/>
      </w:pPr>
      <w:r>
        <w:rPr>
          <w:noProof/>
          <w:lang w:eastAsia="el-GR"/>
        </w:rPr>
        <w:pict>
          <v:shape id="Πλαίσιο κειμένου 5" o:spid="_x0000_s1027" type="#_x0000_t202" style="position:absolute;margin-left:257.75pt;margin-top:1.3pt;width:193.6pt;height:14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" stroked="f">
            <v:textbox style="mso-fit-shape-to-text:t">
              <w:txbxContent>
                <w:p w:rsidR="00CD216A" w:rsidRPr="00EC07A6" w:rsidRDefault="00CD216A" w:rsidP="002304CC">
                  <w:r>
                    <w:t xml:space="preserve">Μαρούσι, </w:t>
                  </w:r>
                  <w:r w:rsidRPr="00D63B85">
                    <w:t xml:space="preserve"> 13 </w:t>
                  </w:r>
                  <w:r>
                    <w:t>Σεπτεμβρίου 2017</w:t>
                  </w:r>
                </w:p>
                <w:p w:rsidR="00CD216A" w:rsidRPr="00D63B85" w:rsidRDefault="00CD216A" w:rsidP="002304CC">
                  <w:pPr>
                    <w:rPr>
                      <w:lang w:val="en-US"/>
                    </w:rPr>
                  </w:pPr>
                  <w:r>
                    <w:t>Αρ. Πρωτ.</w:t>
                  </w:r>
                  <w:r w:rsidRPr="00D63B85">
                    <w:t>:</w:t>
                  </w:r>
                  <w:r>
                    <w:t xml:space="preserve">  οικ. </w:t>
                  </w:r>
                  <w:r>
                    <w:rPr>
                      <w:lang w:val="en-US"/>
                    </w:rPr>
                    <w:t xml:space="preserve"> 1105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5718C8">
        <w:tab/>
      </w:r>
    </w:p>
    <w:p w:rsidR="00CD216A" w:rsidRPr="005718C8" w:rsidRDefault="00CD216A" w:rsidP="002304CC">
      <w:pPr>
        <w:spacing w:after="0" w:line="240" w:lineRule="auto"/>
        <w:jc w:val="center"/>
      </w:pPr>
      <w:r>
        <w:rPr>
          <w:noProof/>
          <w:lang w:eastAsia="el-GR"/>
        </w:rPr>
        <w:pict>
          <v:shape id="Πλαίσιο κειμένου 4" o:spid="_x0000_s1028" type="#_x0000_t202" style="position:absolute;left:0;text-align:left;margin-left:-12.05pt;margin-top:11.6pt;width:221.15pt;height:39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" stroked="f" strokeweight="2.25pt">
            <v:stroke dashstyle="1 1" endcap="round"/>
            <v:textbox>
              <w:txbxContent>
                <w:p w:rsidR="00CD216A" w:rsidRDefault="00CD216A" w:rsidP="002304CC">
                  <w:pPr>
                    <w:spacing w:after="0" w:line="240" w:lineRule="auto"/>
                    <w:jc w:val="center"/>
                  </w:pPr>
                </w:p>
                <w:p w:rsidR="00CD216A" w:rsidRPr="008051DC" w:rsidRDefault="00CD216A" w:rsidP="002304CC">
                  <w:pPr>
                    <w:spacing w:after="0" w:line="240" w:lineRule="auto"/>
                    <w:jc w:val="center"/>
                  </w:pPr>
                  <w:r w:rsidRPr="008051DC">
                    <w:t>ΓΡΑΦΕΙΟ ΓΕΝΙΚΟΥ ΓΡΑΜΜΑΤΕΑ</w:t>
                  </w:r>
                </w:p>
                <w:p w:rsidR="00CD216A" w:rsidRDefault="00CD216A" w:rsidP="002304C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CD216A" w:rsidRPr="00D01F39" w:rsidRDefault="00CD216A" w:rsidP="002304C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216A" w:rsidRDefault="00CD216A" w:rsidP="002304C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216A" w:rsidRPr="007A7A34" w:rsidRDefault="00CD216A" w:rsidP="002304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CD216A" w:rsidRPr="00D6755F" w:rsidRDefault="00CD216A" w:rsidP="002304C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216A" w:rsidRDefault="00CD216A" w:rsidP="002304CC"/>
                <w:p w:rsidR="00CD216A" w:rsidRDefault="00CD216A" w:rsidP="002304CC"/>
              </w:txbxContent>
            </v:textbox>
          </v:shape>
        </w:pict>
      </w:r>
    </w:p>
    <w:p w:rsidR="00CD216A" w:rsidRPr="005718C8" w:rsidRDefault="00CD216A" w:rsidP="002304CC">
      <w:pPr>
        <w:spacing w:after="0" w:line="240" w:lineRule="auto"/>
      </w:pPr>
      <w:r w:rsidRPr="005718C8">
        <w:t xml:space="preserve">                                                                                               </w:t>
      </w:r>
    </w:p>
    <w:p w:rsidR="00CD216A" w:rsidRPr="005718C8" w:rsidRDefault="00CD216A" w:rsidP="002304CC">
      <w:pPr>
        <w:spacing w:after="0" w:line="240" w:lineRule="auto"/>
        <w:jc w:val="center"/>
      </w:pPr>
    </w:p>
    <w:p w:rsidR="00CD216A" w:rsidRPr="005718C8" w:rsidRDefault="00CD216A" w:rsidP="002304CC">
      <w:pPr>
        <w:tabs>
          <w:tab w:val="left" w:pos="6405"/>
        </w:tabs>
      </w:pPr>
      <w:r>
        <w:rPr>
          <w:noProof/>
          <w:lang w:eastAsia="el-GR"/>
        </w:rPr>
        <w:pict>
          <v:shape id="Πλαίσιο κειμένου 1" o:spid="_x0000_s1029" type="#_x0000_t202" style="position:absolute;margin-left:257.5pt;margin-top:2.4pt;width:261pt;height:16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" stroked="f">
            <v:fill opacity="32125f"/>
            <v:textbox>
              <w:txbxContent>
                <w:p w:rsidR="00CD216A" w:rsidRDefault="00CD216A" w:rsidP="002304CC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CD216A" w:rsidRDefault="00CD216A" w:rsidP="002304CC">
                  <w:pPr>
                    <w:spacing w:after="0" w:line="240" w:lineRule="auto"/>
                    <w:ind w:left="450"/>
                    <w:rPr>
                      <w:rStyle w:val="apple-converted-space"/>
                      <w:color w:val="212121"/>
                      <w:shd w:val="clear" w:color="auto" w:fill="FFFFFF"/>
                    </w:rPr>
                  </w:pPr>
                </w:p>
                <w:p w:rsidR="00CD216A" w:rsidRDefault="00CD216A" w:rsidP="002304CC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b/>
                      <w:u w:val="single"/>
                    </w:rPr>
                    <w:t>ΠΡΟΣ</w:t>
                  </w:r>
                  <w:r>
                    <w:t>:</w:t>
                  </w:r>
                </w:p>
                <w:p w:rsidR="00CD216A" w:rsidRDefault="00CD216A" w:rsidP="002304CC">
                  <w:pPr>
                    <w:spacing w:after="0" w:line="240" w:lineRule="auto"/>
                    <w:ind w:left="450"/>
                    <w:rPr>
                      <w:rStyle w:val="apple-converted-space"/>
                      <w:color w:val="212121"/>
                      <w:shd w:val="clear" w:color="auto" w:fill="FFFFFF"/>
                    </w:rPr>
                  </w:pPr>
                </w:p>
                <w:p w:rsidR="00CD216A" w:rsidRDefault="00CD216A" w:rsidP="002304C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Περιφερειακούς Διευθυντές </w:t>
                  </w:r>
                  <w:r w:rsidRPr="00521BC5">
                    <w:rPr>
                      <w:sz w:val="24"/>
                      <w:szCs w:val="24"/>
                    </w:rPr>
                    <w:t xml:space="preserve">Π.Ε &amp; Δ.Ε  </w:t>
                  </w:r>
                  <w:r>
                    <w:rPr>
                      <w:sz w:val="24"/>
                      <w:szCs w:val="24"/>
                    </w:rPr>
                    <w:t xml:space="preserve"> Εκπαίδευσης</w:t>
                  </w:r>
                </w:p>
                <w:p w:rsidR="00CD216A" w:rsidRDefault="00CD216A" w:rsidP="002304C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Διευθυντές Π.Ε &amp; Δ.Ε Εκπαίδευσης</w:t>
                  </w:r>
                </w:p>
                <w:p w:rsidR="00CD216A" w:rsidRDefault="00CD216A" w:rsidP="002304C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F2694">
                    <w:rPr>
                      <w:sz w:val="24"/>
                      <w:szCs w:val="24"/>
                    </w:rPr>
                    <w:t>Διευθυντές Σχολείων</w:t>
                  </w:r>
                  <w:r w:rsidRPr="00521BC5">
                    <w:t xml:space="preserve"> </w:t>
                  </w:r>
                  <w:r w:rsidRPr="00521BC5">
                    <w:rPr>
                      <w:sz w:val="24"/>
                      <w:szCs w:val="24"/>
                    </w:rPr>
                    <w:t xml:space="preserve">Π.Ε &amp; Δ.Ε </w:t>
                  </w:r>
                  <w:r>
                    <w:rPr>
                      <w:sz w:val="24"/>
                      <w:szCs w:val="24"/>
                    </w:rPr>
                    <w:t xml:space="preserve"> Εκπαίδευσης</w:t>
                  </w:r>
                </w:p>
                <w:p w:rsidR="00CD216A" w:rsidRDefault="00CD216A" w:rsidP="002304C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33C57">
                    <w:rPr>
                      <w:sz w:val="24"/>
                      <w:szCs w:val="24"/>
                    </w:rPr>
                    <w:t>Συλλόγους Διδασκόντων Σχολείων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33C57">
                    <w:rPr>
                      <w:sz w:val="24"/>
                      <w:szCs w:val="24"/>
                    </w:rPr>
                    <w:t>Π.Ε &amp; Δ.Ε  Εκπαίδευσης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33C57">
                    <w:rPr>
                      <w:sz w:val="24"/>
                      <w:szCs w:val="24"/>
                    </w:rPr>
                    <w:t>(δια των Διευθυντών των Σχολείων)</w:t>
                  </w:r>
                </w:p>
                <w:p w:rsidR="00CD216A" w:rsidRPr="00033C57" w:rsidRDefault="00CD216A" w:rsidP="002304C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033C57">
                    <w:rPr>
                      <w:sz w:val="24"/>
                      <w:szCs w:val="24"/>
                    </w:rPr>
                    <w:t>Συλλόγους Γονέων και Κηδεμόνων Δημόσιων Σχολείων Π.Ε &amp; Δ.Ε Εκπαίδευσης της χώρας (δια των Διευθυντών των σχολικών μονάδων οι οποίοι παρακαλούνται να κοινοποιήσουν άμεσα το παρόν έγγραφο)</w:t>
                  </w:r>
                </w:p>
                <w:p w:rsidR="00CD216A" w:rsidRPr="0097481F" w:rsidRDefault="00CD216A" w:rsidP="002304CC">
                  <w:pPr>
                    <w:jc w:val="center"/>
                    <w:rPr>
                      <w:b/>
                    </w:rPr>
                  </w:pPr>
                </w:p>
                <w:p w:rsidR="00CD216A" w:rsidRPr="0097481F" w:rsidRDefault="00CD216A" w:rsidP="002304C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Πλαίσιο κειμένου 3" o:spid="_x0000_s1030" type="#_x0000_t202" style="position:absolute;margin-left:-14.3pt;margin-top:2.8pt;width:208.1pt;height:92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" stroked="f" strokeweight="2.25pt">
            <v:stroke dashstyle="1 1" endcap="round"/>
            <v:textbox>
              <w:txbxContent>
                <w:p w:rsidR="00CD216A" w:rsidRPr="00274AAB" w:rsidRDefault="00CD216A" w:rsidP="002304C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    </w:t>
                  </w: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CD216A" w:rsidRPr="007A7A34" w:rsidRDefault="00CD216A" w:rsidP="002304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Ταχ. Δ/νση</w:t>
                  </w:r>
                  <w:r w:rsidRPr="00F31944">
                    <w:rPr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A7A34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Α. Παπανδρέου 37</w:t>
                  </w:r>
                </w:p>
                <w:p w:rsidR="00CD216A" w:rsidRPr="007F2FC8" w:rsidRDefault="00CD216A" w:rsidP="002304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151 80 – Μαρούσι</w:t>
                  </w:r>
                </w:p>
                <w:p w:rsidR="00CD216A" w:rsidRPr="007F2FC8" w:rsidRDefault="00CD216A" w:rsidP="002304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Πληροφορίες</w:t>
                  </w:r>
                  <w:r w:rsidRPr="007F2FC8">
                    <w:rPr>
                      <w:sz w:val="20"/>
                      <w:szCs w:val="20"/>
                    </w:rPr>
                    <w:t xml:space="preserve"> 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CD216A" w:rsidRPr="00FC26B7" w:rsidRDefault="00CD216A" w:rsidP="002304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86F18">
                    <w:rPr>
                      <w:sz w:val="20"/>
                      <w:szCs w:val="20"/>
                    </w:rPr>
                    <w:t>Τηλέφωνο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F31944">
                    <w:rPr>
                      <w:sz w:val="20"/>
                      <w:szCs w:val="20"/>
                    </w:rPr>
                    <w:t xml:space="preserve"> </w:t>
                  </w:r>
                  <w:r w:rsidRPr="00F86F18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210-</w:t>
                  </w:r>
                  <w:r>
                    <w:rPr>
                      <w:sz w:val="20"/>
                      <w:szCs w:val="20"/>
                      <w:lang w:val="en-US"/>
                    </w:rPr>
                    <w:t>3443536</w:t>
                  </w:r>
                  <w:r>
                    <w:rPr>
                      <w:sz w:val="20"/>
                      <w:szCs w:val="20"/>
                    </w:rPr>
                    <w:t>, 210-3442849</w:t>
                  </w:r>
                </w:p>
                <w:p w:rsidR="00CD216A" w:rsidRPr="007F2FC8" w:rsidRDefault="00CD216A" w:rsidP="002304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</w:t>
                  </w:r>
                </w:p>
                <w:p w:rsidR="00CD216A" w:rsidRPr="00437ADB" w:rsidRDefault="00CD216A" w:rsidP="002304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FAX</w:t>
                  </w:r>
                  <w:r>
                    <w:rPr>
                      <w:sz w:val="20"/>
                      <w:szCs w:val="20"/>
                    </w:rPr>
                    <w:t xml:space="preserve">                  :</w:t>
                  </w:r>
                  <w:r w:rsidRPr="00437ADB">
                    <w:rPr>
                      <w:sz w:val="20"/>
                      <w:szCs w:val="20"/>
                    </w:rPr>
                    <w:t>210-344</w:t>
                  </w:r>
                  <w:r>
                    <w:rPr>
                      <w:sz w:val="20"/>
                      <w:szCs w:val="20"/>
                    </w:rPr>
                    <w:t>3027</w:t>
                  </w:r>
                </w:p>
                <w:p w:rsidR="00CD216A" w:rsidRPr="005201D5" w:rsidRDefault="00CD216A" w:rsidP="002304CC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</w:p>
                <w:p w:rsidR="00CD216A" w:rsidRPr="005201D5" w:rsidRDefault="00CD216A" w:rsidP="002304CC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Pr="005718C8">
        <w:t xml:space="preserve">                                                               </w:t>
      </w:r>
      <w:r>
        <w:t xml:space="preserve">                             </w:t>
      </w:r>
      <w:r>
        <w:rPr>
          <w:noProof/>
          <w:lang w:eastAsia="el-GR"/>
        </w:rPr>
        <w:pict>
          <v:shape id="Πλαίσιο κειμένου 2" o:spid="_x0000_s1031" type="#_x0000_t202" style="position:absolute;margin-left:313.5pt;margin-top:6.35pt;width:20.85pt;height:1in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" stroked="f">
            <v:textbox>
              <w:txbxContent>
                <w:p w:rsidR="00CD216A" w:rsidRPr="00423769" w:rsidRDefault="00CD216A" w:rsidP="002304CC"/>
              </w:txbxContent>
            </v:textbox>
            <w10:wrap type="square"/>
          </v:shape>
        </w:pict>
      </w:r>
      <w:r>
        <w:t xml:space="preserve">              </w:t>
      </w:r>
      <w:r w:rsidRPr="005718C8">
        <w:t xml:space="preserve">                                                                                 </w:t>
      </w:r>
      <w:r w:rsidRPr="005718C8">
        <w:tab/>
      </w:r>
    </w:p>
    <w:p w:rsidR="00CD216A" w:rsidRPr="005718C8" w:rsidRDefault="00CD216A" w:rsidP="002304CC"/>
    <w:p w:rsidR="00CD216A" w:rsidRPr="005718C8" w:rsidRDefault="00CD216A" w:rsidP="002304CC"/>
    <w:p w:rsidR="00CD216A" w:rsidRDefault="00CD216A" w:rsidP="002304CC">
      <w:r>
        <w:t>\</w:t>
      </w:r>
    </w:p>
    <w:p w:rsidR="00CD216A" w:rsidRPr="00AD60D1" w:rsidRDefault="00CD216A" w:rsidP="002304CC">
      <w:pPr>
        <w:rPr>
          <w:b/>
        </w:rPr>
      </w:pPr>
    </w:p>
    <w:p w:rsidR="00CD216A" w:rsidRDefault="00CD216A" w:rsidP="002304CC"/>
    <w:p w:rsidR="00CD216A" w:rsidRDefault="00CD216A" w:rsidP="002304CC">
      <w:pPr>
        <w:rPr>
          <w:b/>
        </w:rPr>
      </w:pPr>
      <w:r w:rsidRPr="005718C8">
        <w:rPr>
          <w:b/>
        </w:rPr>
        <w:t xml:space="preserve">  </w:t>
      </w:r>
      <w:r>
        <w:rPr>
          <w:b/>
        </w:rPr>
        <w:t xml:space="preserve"> </w:t>
      </w:r>
    </w:p>
    <w:p w:rsidR="00CD216A" w:rsidRPr="00A97E8D" w:rsidRDefault="00CD216A" w:rsidP="002304CC">
      <w:pPr>
        <w:pStyle w:val="Default"/>
        <w:jc w:val="both"/>
        <w:rPr>
          <w:sz w:val="22"/>
          <w:szCs w:val="22"/>
        </w:rPr>
      </w:pPr>
    </w:p>
    <w:p w:rsidR="00CD216A" w:rsidRDefault="00CD216A" w:rsidP="002304CC">
      <w:pPr>
        <w:pStyle w:val="Default"/>
        <w:jc w:val="both"/>
        <w:rPr>
          <w:sz w:val="22"/>
          <w:szCs w:val="22"/>
        </w:rPr>
      </w:pPr>
    </w:p>
    <w:p w:rsidR="00CD216A" w:rsidRDefault="00CD216A" w:rsidP="002304CC">
      <w:pPr>
        <w:pStyle w:val="Default"/>
        <w:jc w:val="both"/>
        <w:rPr>
          <w:sz w:val="22"/>
          <w:szCs w:val="22"/>
        </w:rPr>
      </w:pPr>
    </w:p>
    <w:p w:rsidR="00CD216A" w:rsidRDefault="00CD216A" w:rsidP="002304CC">
      <w:r w:rsidRPr="002304CC">
        <w:rPr>
          <w:b/>
        </w:rPr>
        <w:t>ΘΕΜΑ</w:t>
      </w:r>
      <w:r>
        <w:t>: Διαβίβαση εγγράφου αναφορικά με ζητήματα υγείας των παιδιών στο σχολείο</w:t>
      </w:r>
    </w:p>
    <w:p w:rsidR="00CD216A" w:rsidRDefault="00CD216A" w:rsidP="002304CC">
      <w:r>
        <w:t>Παρακαλούμε όπως ενημερωθείτε από το συνημμένο έγγραφο του Τομέα Υγείας Παιδιού, Εθνικής Σχολής Δημόσιας Υγείας,  το οποίο περιέχει συχνές ερωτήσεις/απαντήσεις για θέματα υγείας των παιδιών στο σχολείο και ειδικότερα σε ότι αφορά στη φοίτηση παιδιών προσφύγων/μεταναστών στα σχολεία.</w:t>
      </w:r>
    </w:p>
    <w:p w:rsidR="00CD216A" w:rsidRDefault="00CD216A" w:rsidP="002304CC">
      <w:r>
        <w:t>Ειδικότερα, παρακαλούνται οι Διευθυντές των Σχολικών Μονάδων όπως μεριμνήσουν για την ενημέρωση του Συλλόγου Διδασκόντων καθώς και του Συλλόγου Γονέων και Κηδεμόνων του Σχολείου όπου προΐστανται.</w:t>
      </w:r>
    </w:p>
    <w:p w:rsidR="00CD216A" w:rsidRDefault="00CD216A" w:rsidP="002304CC">
      <w:pPr>
        <w:pStyle w:val="Default"/>
        <w:jc w:val="both"/>
        <w:rPr>
          <w:sz w:val="22"/>
          <w:szCs w:val="22"/>
        </w:rPr>
      </w:pPr>
    </w:p>
    <w:p w:rsidR="00CD216A" w:rsidRPr="00B564F7" w:rsidRDefault="00CD216A" w:rsidP="002304CC">
      <w:pPr>
        <w:pStyle w:val="Default"/>
        <w:jc w:val="both"/>
        <w:rPr>
          <w:sz w:val="22"/>
          <w:szCs w:val="22"/>
        </w:rPr>
      </w:pPr>
    </w:p>
    <w:p w:rsidR="00CD216A" w:rsidRDefault="00CD216A" w:rsidP="002304CC">
      <w:pPr>
        <w:rPr>
          <w:b/>
        </w:rPr>
      </w:pPr>
      <w:r>
        <w:rPr>
          <w:b/>
        </w:rPr>
        <w:t>Εκ του Γραφείου του Γενικού Γραμματέα</w:t>
      </w:r>
    </w:p>
    <w:p w:rsidR="00CD216A" w:rsidRPr="00C46FA1" w:rsidRDefault="00CD216A" w:rsidP="002304CC">
      <w:pPr>
        <w:rPr>
          <w:b/>
        </w:rPr>
      </w:pPr>
    </w:p>
    <w:p w:rsidR="00CD216A" w:rsidRPr="00C46FA1" w:rsidRDefault="00CD216A" w:rsidP="002304C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ab/>
      </w:r>
    </w:p>
    <w:tbl>
      <w:tblPr>
        <w:tblW w:w="0" w:type="auto"/>
        <w:tblInd w:w="-459" w:type="dxa"/>
        <w:tblLook w:val="00A0"/>
      </w:tblPr>
      <w:tblGrid>
        <w:gridCol w:w="5407"/>
      </w:tblGrid>
      <w:tr w:rsidR="00CD216A" w:rsidRPr="00332E30" w:rsidTr="00A52085">
        <w:tc>
          <w:tcPr>
            <w:tcW w:w="5407" w:type="dxa"/>
          </w:tcPr>
          <w:p w:rsidR="00CD216A" w:rsidRDefault="00CD216A" w:rsidP="00A52085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CD216A" w:rsidRDefault="00CD216A" w:rsidP="00A52085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CD216A" w:rsidRPr="00D63B85" w:rsidRDefault="00CD216A" w:rsidP="00A52085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</w:tbl>
    <w:p w:rsidR="00CD216A" w:rsidRDefault="00CD216A" w:rsidP="002304CC"/>
    <w:p w:rsidR="00CD216A" w:rsidRDefault="00CD216A" w:rsidP="002304CC"/>
    <w:p w:rsidR="00CD216A" w:rsidRDefault="00CD216A"/>
    <w:sectPr w:rsidR="00CD216A" w:rsidSect="008F4694">
      <w:pgSz w:w="11906" w:h="16838" w:code="9"/>
      <w:pgMar w:top="719" w:right="1016" w:bottom="1438" w:left="12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5ACE"/>
    <w:multiLevelType w:val="hybridMultilevel"/>
    <w:tmpl w:val="D658A178"/>
    <w:lvl w:ilvl="0" w:tplc="76C8326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58ED3DE0"/>
    <w:multiLevelType w:val="hybridMultilevel"/>
    <w:tmpl w:val="D658A178"/>
    <w:lvl w:ilvl="0" w:tplc="76C8326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4CC"/>
    <w:rsid w:val="00033C57"/>
    <w:rsid w:val="000E7B7A"/>
    <w:rsid w:val="001104C2"/>
    <w:rsid w:val="00155C96"/>
    <w:rsid w:val="002304CC"/>
    <w:rsid w:val="00274AAB"/>
    <w:rsid w:val="002E69E0"/>
    <w:rsid w:val="00332E30"/>
    <w:rsid w:val="00423769"/>
    <w:rsid w:val="00437ADB"/>
    <w:rsid w:val="005201D5"/>
    <w:rsid w:val="00521BC5"/>
    <w:rsid w:val="005718C8"/>
    <w:rsid w:val="00732ED3"/>
    <w:rsid w:val="0079645A"/>
    <w:rsid w:val="007A7A34"/>
    <w:rsid w:val="007F2FC8"/>
    <w:rsid w:val="008051DC"/>
    <w:rsid w:val="008F4694"/>
    <w:rsid w:val="0097481F"/>
    <w:rsid w:val="00A52085"/>
    <w:rsid w:val="00A71600"/>
    <w:rsid w:val="00A97E8D"/>
    <w:rsid w:val="00AD60D1"/>
    <w:rsid w:val="00B564F7"/>
    <w:rsid w:val="00C46FA1"/>
    <w:rsid w:val="00CB269D"/>
    <w:rsid w:val="00CD216A"/>
    <w:rsid w:val="00D01F39"/>
    <w:rsid w:val="00D63B85"/>
    <w:rsid w:val="00D6755F"/>
    <w:rsid w:val="00DC1182"/>
    <w:rsid w:val="00EC07A6"/>
    <w:rsid w:val="00F31944"/>
    <w:rsid w:val="00F86F18"/>
    <w:rsid w:val="00FC26B7"/>
    <w:rsid w:val="00FF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304CC"/>
  </w:style>
  <w:style w:type="paragraph" w:customStyle="1" w:styleId="Default">
    <w:name w:val="Default"/>
    <w:uiPriority w:val="99"/>
    <w:rsid w:val="002304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30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6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B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165</Words>
  <Characters>897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ΗΡΑ ΠΑΠΑΔΟΠΟΥΛΟΥ</dc:creator>
  <cp:keywords/>
  <dc:description/>
  <cp:lastModifiedBy>PC1</cp:lastModifiedBy>
  <cp:revision>2</cp:revision>
  <dcterms:created xsi:type="dcterms:W3CDTF">2017-09-14T07:35:00Z</dcterms:created>
  <dcterms:modified xsi:type="dcterms:W3CDTF">2017-09-14T07:35:00Z</dcterms:modified>
</cp:coreProperties>
</file>