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3" w:rsidRDefault="002A4D33" w:rsidP="001C77CD">
      <w:pPr>
        <w:pStyle w:val="Default"/>
        <w:jc w:val="center"/>
        <w:rPr>
          <w:b/>
          <w:bCs/>
        </w:rPr>
      </w:pPr>
    </w:p>
    <w:p w:rsidR="002A4D33" w:rsidRPr="00A569A0" w:rsidRDefault="002A4D33" w:rsidP="001C77CD">
      <w:pPr>
        <w:pStyle w:val="Default"/>
        <w:jc w:val="center"/>
        <w:rPr>
          <w:b/>
          <w:bCs/>
        </w:rPr>
      </w:pPr>
    </w:p>
    <w:p w:rsidR="002A4D33" w:rsidRPr="00A569A0" w:rsidRDefault="002A4D33" w:rsidP="001C77CD">
      <w:pPr>
        <w:pStyle w:val="Default"/>
        <w:jc w:val="center"/>
        <w:rPr>
          <w:b/>
          <w:bCs/>
          <w:sz w:val="28"/>
          <w:szCs w:val="28"/>
        </w:rPr>
      </w:pPr>
      <w:r w:rsidRPr="00A569A0">
        <w:rPr>
          <w:b/>
          <w:bCs/>
          <w:sz w:val="28"/>
          <w:szCs w:val="28"/>
        </w:rPr>
        <w:t>Αίτηση Εκπαιδευτικού</w:t>
      </w:r>
    </w:p>
    <w:p w:rsidR="002A4D33" w:rsidRPr="00A569A0" w:rsidRDefault="002A4D33" w:rsidP="001C77CD">
      <w:pPr>
        <w:pStyle w:val="Default"/>
        <w:jc w:val="center"/>
        <w:rPr>
          <w:b/>
          <w:sz w:val="28"/>
          <w:szCs w:val="28"/>
        </w:rPr>
      </w:pPr>
    </w:p>
    <w:p w:rsidR="002A4D33" w:rsidRPr="00A569A0" w:rsidRDefault="002A4D33" w:rsidP="009B3D7B">
      <w:pPr>
        <w:pStyle w:val="Default"/>
        <w:jc w:val="center"/>
        <w:rPr>
          <w:bCs/>
          <w:sz w:val="28"/>
          <w:szCs w:val="28"/>
        </w:rPr>
      </w:pPr>
      <w:r w:rsidRPr="00A569A0">
        <w:rPr>
          <w:bCs/>
          <w:sz w:val="28"/>
          <w:szCs w:val="28"/>
        </w:rPr>
        <w:t>για τη συμμ</w:t>
      </w:r>
      <w:r>
        <w:rPr>
          <w:bCs/>
          <w:sz w:val="28"/>
          <w:szCs w:val="28"/>
        </w:rPr>
        <w:t>ετοχή</w:t>
      </w:r>
      <w:r w:rsidRPr="00A569A0">
        <w:rPr>
          <w:bCs/>
          <w:sz w:val="28"/>
          <w:szCs w:val="28"/>
        </w:rPr>
        <w:t xml:space="preserve"> σε επιμορφωτικό διήμερο σεμινάριο που οργανώνει </w:t>
      </w:r>
    </w:p>
    <w:p w:rsidR="002A4D33" w:rsidRDefault="002A4D33" w:rsidP="000E0678">
      <w:pPr>
        <w:pStyle w:val="Default"/>
        <w:jc w:val="center"/>
        <w:rPr>
          <w:bCs/>
          <w:sz w:val="28"/>
          <w:szCs w:val="28"/>
          <w:lang w:val="en-US"/>
        </w:rPr>
      </w:pPr>
      <w:r w:rsidRPr="00A569A0">
        <w:rPr>
          <w:bCs/>
          <w:sz w:val="28"/>
          <w:szCs w:val="28"/>
        </w:rPr>
        <w:t xml:space="preserve">το Κέντρο Περιβαλλοντικής Εκπαίδευσης Βελβεντού Σιάτιστας με θέμα </w:t>
      </w:r>
    </w:p>
    <w:p w:rsidR="002A4D33" w:rsidRPr="000E0678" w:rsidRDefault="002A4D33" w:rsidP="000E0678">
      <w:pPr>
        <w:pStyle w:val="Default"/>
        <w:jc w:val="center"/>
        <w:rPr>
          <w:bCs/>
          <w:sz w:val="28"/>
          <w:szCs w:val="28"/>
        </w:rPr>
      </w:pPr>
      <w:r w:rsidRPr="000E0678">
        <w:rPr>
          <w:b/>
          <w:bCs/>
          <w:i/>
          <w:sz w:val="28"/>
          <w:szCs w:val="28"/>
        </w:rPr>
        <w:t>«</w:t>
      </w:r>
      <w:r w:rsidRPr="000E0678">
        <w:rPr>
          <w:b/>
          <w:i/>
          <w:sz w:val="28"/>
          <w:szCs w:val="28"/>
        </w:rPr>
        <w:t>Τα Ιστορικά και τα Λαογραφικά Μνημεία και τα Μουσεία ως ανοιχτά πεδία εκπαιδευτικής και περιβαλλοντικής δράσης</w:t>
      </w:r>
      <w:r w:rsidRPr="000E0678">
        <w:rPr>
          <w:b/>
          <w:bCs/>
          <w:i/>
          <w:sz w:val="28"/>
          <w:szCs w:val="28"/>
        </w:rPr>
        <w:t>»</w:t>
      </w:r>
    </w:p>
    <w:p w:rsidR="002A4D33" w:rsidRDefault="002A4D33" w:rsidP="00A569A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που </w:t>
      </w:r>
      <w:r w:rsidRPr="00A569A0">
        <w:rPr>
          <w:bCs/>
          <w:sz w:val="28"/>
          <w:szCs w:val="28"/>
        </w:rPr>
        <w:t xml:space="preserve">θα </w:t>
      </w:r>
      <w:r>
        <w:rPr>
          <w:bCs/>
          <w:sz w:val="28"/>
          <w:szCs w:val="28"/>
        </w:rPr>
        <w:t xml:space="preserve">υλοποιηθεί </w:t>
      </w:r>
      <w:r w:rsidRPr="000E0678">
        <w:rPr>
          <w:bCs/>
          <w:sz w:val="28"/>
          <w:szCs w:val="28"/>
        </w:rPr>
        <w:t xml:space="preserve">την Παρασκευή 13/03/2015 και το Σάββατο 14/03/2015 </w:t>
      </w:r>
    </w:p>
    <w:p w:rsidR="002A4D33" w:rsidRPr="00A569A0" w:rsidRDefault="002A4D33" w:rsidP="00A569A0">
      <w:pPr>
        <w:pStyle w:val="Default"/>
        <w:jc w:val="center"/>
        <w:rPr>
          <w:bCs/>
          <w:i/>
          <w:sz w:val="28"/>
          <w:szCs w:val="28"/>
        </w:rPr>
      </w:pPr>
      <w:r w:rsidRPr="000E0678">
        <w:rPr>
          <w:bCs/>
          <w:sz w:val="28"/>
          <w:szCs w:val="28"/>
        </w:rPr>
        <w:t>στο ΚΠΕ Βελβεντού.</w:t>
      </w:r>
    </w:p>
    <w:p w:rsidR="002A4D33" w:rsidRDefault="002A4D33" w:rsidP="002F1AB7">
      <w:pPr>
        <w:pStyle w:val="Default"/>
        <w:rPr>
          <w:sz w:val="28"/>
          <w:szCs w:val="28"/>
        </w:rPr>
      </w:pPr>
    </w:p>
    <w:p w:rsidR="002A4D33" w:rsidRPr="00A569A0" w:rsidRDefault="002A4D33" w:rsidP="002F1AB7">
      <w:pPr>
        <w:pStyle w:val="Default"/>
        <w:rPr>
          <w:sz w:val="28"/>
          <w:szCs w:val="28"/>
        </w:rPr>
      </w:pPr>
    </w:p>
    <w:p w:rsidR="002A4D33" w:rsidRPr="00A569A0" w:rsidRDefault="002A4D33" w:rsidP="008B6178">
      <w:pPr>
        <w:pStyle w:val="Default"/>
        <w:ind w:left="567"/>
        <w:jc w:val="both"/>
      </w:pP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  <w:r w:rsidRPr="00A569A0">
        <w:rPr>
          <w:sz w:val="28"/>
          <w:szCs w:val="28"/>
        </w:rPr>
        <w:t xml:space="preserve">Επώνυμο ………………………………………………..   Όνομα ……………………………………………….…         </w:t>
      </w: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  <w:r w:rsidRPr="00A569A0">
        <w:rPr>
          <w:sz w:val="28"/>
          <w:szCs w:val="28"/>
        </w:rPr>
        <w:t xml:space="preserve">Ειδικότητα  ΠΕ ………..                    </w:t>
      </w: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</w:p>
    <w:p w:rsidR="002A4D33" w:rsidRDefault="002A4D33" w:rsidP="00A569A0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Σχολείο που υπηρετώ </w:t>
      </w:r>
      <w:r w:rsidRPr="00A569A0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…….</w:t>
      </w:r>
    </w:p>
    <w:p w:rsidR="002A4D33" w:rsidRDefault="002A4D33" w:rsidP="00A569A0">
      <w:pPr>
        <w:pStyle w:val="Default"/>
        <w:ind w:left="567"/>
        <w:jc w:val="both"/>
        <w:rPr>
          <w:sz w:val="28"/>
          <w:szCs w:val="28"/>
        </w:rPr>
      </w:pPr>
    </w:p>
    <w:p w:rsidR="002A4D33" w:rsidRDefault="002A4D33" w:rsidP="00E14774">
      <w:pPr>
        <w:pStyle w:val="Default"/>
        <w:ind w:left="567"/>
        <w:jc w:val="both"/>
        <w:rPr>
          <w:sz w:val="28"/>
          <w:szCs w:val="28"/>
        </w:rPr>
      </w:pPr>
      <w:r w:rsidRPr="00A569A0">
        <w:rPr>
          <w:sz w:val="28"/>
          <w:szCs w:val="28"/>
        </w:rPr>
        <w:t>Τηλ. Σχολείου…………………………</w:t>
      </w:r>
      <w:r>
        <w:rPr>
          <w:sz w:val="28"/>
          <w:szCs w:val="28"/>
        </w:rPr>
        <w:t>………………..</w:t>
      </w:r>
      <w:r w:rsidRPr="00A569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569A0">
        <w:rPr>
          <w:sz w:val="28"/>
          <w:szCs w:val="28"/>
        </w:rPr>
        <w:t xml:space="preserve">Τηλ. Κινητό………………………………………… </w:t>
      </w:r>
    </w:p>
    <w:p w:rsidR="002A4D33" w:rsidRDefault="002A4D33" w:rsidP="00A569A0">
      <w:pPr>
        <w:pStyle w:val="Default"/>
        <w:ind w:left="567"/>
        <w:jc w:val="both"/>
        <w:rPr>
          <w:sz w:val="28"/>
          <w:szCs w:val="28"/>
        </w:rPr>
      </w:pPr>
    </w:p>
    <w:p w:rsidR="002A4D33" w:rsidRPr="00A569A0" w:rsidRDefault="002A4D33" w:rsidP="00A569A0">
      <w:pPr>
        <w:pStyle w:val="Default"/>
        <w:ind w:left="567"/>
        <w:jc w:val="both"/>
        <w:rPr>
          <w:sz w:val="28"/>
          <w:szCs w:val="28"/>
        </w:rPr>
      </w:pPr>
      <w:r w:rsidRPr="00A569A0">
        <w:rPr>
          <w:sz w:val="28"/>
          <w:szCs w:val="28"/>
          <w:lang w:val="en-US"/>
        </w:rPr>
        <w:t>Email</w:t>
      </w:r>
      <w:r w:rsidRPr="00A569A0">
        <w:rPr>
          <w:sz w:val="28"/>
          <w:szCs w:val="28"/>
        </w:rPr>
        <w:t>: ………………………………………………………</w:t>
      </w:r>
      <w:r>
        <w:rPr>
          <w:sz w:val="28"/>
          <w:szCs w:val="28"/>
        </w:rPr>
        <w:t>………</w:t>
      </w:r>
    </w:p>
    <w:p w:rsidR="002A4D33" w:rsidRPr="00A569A0" w:rsidRDefault="002A4D33" w:rsidP="00A569A0">
      <w:pPr>
        <w:pStyle w:val="Default"/>
        <w:ind w:left="567"/>
        <w:jc w:val="both"/>
        <w:rPr>
          <w:sz w:val="28"/>
          <w:szCs w:val="28"/>
        </w:rPr>
      </w:pPr>
    </w:p>
    <w:p w:rsidR="002A4D33" w:rsidRDefault="002A4D33" w:rsidP="00A569A0">
      <w:pPr>
        <w:pStyle w:val="Default"/>
        <w:ind w:left="567"/>
        <w:jc w:val="both"/>
        <w:rPr>
          <w:sz w:val="28"/>
          <w:szCs w:val="28"/>
        </w:rPr>
      </w:pPr>
      <w:r w:rsidRPr="00A569A0">
        <w:rPr>
          <w:sz w:val="28"/>
          <w:szCs w:val="28"/>
        </w:rPr>
        <w:t xml:space="preserve">Υλοποιώ </w:t>
      </w:r>
      <w:r>
        <w:rPr>
          <w:sz w:val="28"/>
          <w:szCs w:val="28"/>
        </w:rPr>
        <w:t xml:space="preserve">σχετικό </w:t>
      </w:r>
      <w:r w:rsidRPr="00A569A0">
        <w:rPr>
          <w:sz w:val="28"/>
          <w:szCs w:val="28"/>
        </w:rPr>
        <w:t>πρόγραμμα Π.Ε. στο σχολείο μου</w:t>
      </w:r>
      <w:r w:rsidRPr="00E14774">
        <w:rPr>
          <w:sz w:val="28"/>
          <w:szCs w:val="28"/>
        </w:rPr>
        <w:t>;</w:t>
      </w:r>
      <w:r w:rsidRPr="00A569A0">
        <w:rPr>
          <w:sz w:val="28"/>
          <w:szCs w:val="28"/>
        </w:rPr>
        <w:t xml:space="preserve">     ΝΑΙ   </w:t>
      </w:r>
      <w:r>
        <w:rPr>
          <w:sz w:val="28"/>
          <w:szCs w:val="28"/>
        </w:rPr>
        <w:t>ΟΧΙ</w:t>
      </w:r>
    </w:p>
    <w:p w:rsidR="002A4D33" w:rsidRDefault="002A4D33" w:rsidP="00A569A0">
      <w:pPr>
        <w:pStyle w:val="Default"/>
        <w:ind w:left="567"/>
        <w:jc w:val="both"/>
        <w:rPr>
          <w:sz w:val="28"/>
          <w:szCs w:val="28"/>
        </w:rPr>
      </w:pPr>
    </w:p>
    <w:p w:rsidR="002A4D33" w:rsidRPr="00A569A0" w:rsidRDefault="002A4D33" w:rsidP="00A569A0">
      <w:pPr>
        <w:pStyle w:val="Default"/>
        <w:ind w:left="567"/>
        <w:jc w:val="both"/>
        <w:rPr>
          <w:sz w:val="28"/>
          <w:szCs w:val="28"/>
        </w:rPr>
      </w:pP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</w:p>
    <w:p w:rsidR="002A4D33" w:rsidRPr="00A569A0" w:rsidRDefault="002A4D33" w:rsidP="008B6178">
      <w:pPr>
        <w:pStyle w:val="Default"/>
        <w:ind w:left="567"/>
        <w:jc w:val="both"/>
        <w:rPr>
          <w:sz w:val="28"/>
          <w:szCs w:val="28"/>
        </w:rPr>
      </w:pPr>
    </w:p>
    <w:p w:rsidR="002A4D33" w:rsidRPr="000E0678" w:rsidRDefault="002A4D33" w:rsidP="008B6178">
      <w:pPr>
        <w:pStyle w:val="Default"/>
        <w:ind w:left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………………………….. ……. /……/201</w:t>
      </w:r>
      <w:r>
        <w:rPr>
          <w:sz w:val="28"/>
          <w:szCs w:val="28"/>
          <w:lang w:val="en-US"/>
        </w:rPr>
        <w:t>5</w:t>
      </w: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  <w:r w:rsidRPr="00A569A0">
        <w:rPr>
          <w:sz w:val="28"/>
          <w:szCs w:val="28"/>
        </w:rPr>
        <w:t xml:space="preserve"> Ο/η αι</w:t>
      </w:r>
      <w:bookmarkStart w:id="0" w:name="_GoBack"/>
      <w:bookmarkEnd w:id="0"/>
      <w:r w:rsidRPr="00A569A0">
        <w:rPr>
          <w:sz w:val="28"/>
          <w:szCs w:val="28"/>
        </w:rPr>
        <w:t xml:space="preserve">τών/ούσα </w:t>
      </w: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</w:p>
    <w:p w:rsidR="002A4D33" w:rsidRPr="00A569A0" w:rsidRDefault="002A4D33" w:rsidP="002F1AB7">
      <w:pPr>
        <w:pStyle w:val="Default"/>
        <w:ind w:left="567"/>
        <w:jc w:val="center"/>
        <w:rPr>
          <w:sz w:val="28"/>
          <w:szCs w:val="28"/>
        </w:rPr>
      </w:pPr>
      <w:r w:rsidRPr="00A569A0">
        <w:rPr>
          <w:sz w:val="28"/>
          <w:szCs w:val="28"/>
        </w:rPr>
        <w:t xml:space="preserve">                                                                                              </w:t>
      </w:r>
    </w:p>
    <w:p w:rsidR="002A4D33" w:rsidRPr="00A569A0" w:rsidRDefault="002A4D33" w:rsidP="009B3D7B">
      <w:pPr>
        <w:ind w:left="567"/>
        <w:jc w:val="center"/>
        <w:rPr>
          <w:rFonts w:cs="Calibri"/>
          <w:sz w:val="28"/>
          <w:szCs w:val="28"/>
        </w:rPr>
      </w:pPr>
      <w:r w:rsidRPr="00A569A0">
        <w:rPr>
          <w:rFonts w:cs="Calibri"/>
          <w:sz w:val="28"/>
          <w:szCs w:val="28"/>
        </w:rPr>
        <w:t>--------------------</w:t>
      </w:r>
    </w:p>
    <w:sectPr w:rsidR="002A4D33" w:rsidRPr="00A569A0" w:rsidSect="008B617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104"/>
    <w:multiLevelType w:val="hybridMultilevel"/>
    <w:tmpl w:val="50E82CA6"/>
    <w:lvl w:ilvl="0" w:tplc="E3EC5B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223"/>
    <w:rsid w:val="00055DCC"/>
    <w:rsid w:val="000E0678"/>
    <w:rsid w:val="001C77CD"/>
    <w:rsid w:val="002A4D33"/>
    <w:rsid w:val="002F1AB7"/>
    <w:rsid w:val="00367BD0"/>
    <w:rsid w:val="00512DAC"/>
    <w:rsid w:val="006E2AF2"/>
    <w:rsid w:val="007265DB"/>
    <w:rsid w:val="007650A6"/>
    <w:rsid w:val="007D52AF"/>
    <w:rsid w:val="008B6178"/>
    <w:rsid w:val="00930223"/>
    <w:rsid w:val="009B3D7B"/>
    <w:rsid w:val="00A569A0"/>
    <w:rsid w:val="00BC580B"/>
    <w:rsid w:val="00C2040E"/>
    <w:rsid w:val="00C72D4F"/>
    <w:rsid w:val="00C77098"/>
    <w:rsid w:val="00E14774"/>
    <w:rsid w:val="00E42F7F"/>
    <w:rsid w:val="00E83D7B"/>
    <w:rsid w:val="00E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77C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67B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711</Characters>
  <Application>Microsoft Office Outlook</Application>
  <DocSecurity>0</DocSecurity>
  <Lines>0</Lines>
  <Paragraphs>0</Paragraphs>
  <ScaleCrop>false</ScaleCrop>
  <Company>ΚΕΝΤΡΟ ΠΕΡΙΒΑΝΤΟΛΟΓΙΚΗΣ ΕΚΠ.ΒΕΛΒΕΝΔΟΥ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Εκπαιδευτικού</dc:title>
  <dc:subject/>
  <dc:creator>ΚΕΝΤΡΟ ΠΕΡΙΒΑΝΤΟΛΟΓΙΚΗΣ ΕΚΠ.ΒΕΛΒΕΝΔΟΥ</dc:creator>
  <cp:keywords/>
  <dc:description/>
  <cp:lastModifiedBy>PC1</cp:lastModifiedBy>
  <cp:revision>2</cp:revision>
  <cp:lastPrinted>2012-12-18T09:28:00Z</cp:lastPrinted>
  <dcterms:created xsi:type="dcterms:W3CDTF">2015-02-11T10:43:00Z</dcterms:created>
  <dcterms:modified xsi:type="dcterms:W3CDTF">2015-02-11T10:43:00Z</dcterms:modified>
</cp:coreProperties>
</file>