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1168" w:tblpY="-1064"/>
        <w:tblW w:w="10740" w:type="dxa"/>
        <w:tblLayout w:type="fixed"/>
        <w:tblLook w:val="0000"/>
      </w:tblPr>
      <w:tblGrid>
        <w:gridCol w:w="392"/>
        <w:gridCol w:w="2551"/>
        <w:gridCol w:w="1843"/>
        <w:gridCol w:w="1418"/>
        <w:gridCol w:w="141"/>
        <w:gridCol w:w="1560"/>
        <w:gridCol w:w="992"/>
        <w:gridCol w:w="283"/>
        <w:gridCol w:w="398"/>
        <w:gridCol w:w="453"/>
        <w:gridCol w:w="709"/>
      </w:tblGrid>
      <w:tr w:rsidR="00F35AEA" w:rsidRPr="009F3E65" w:rsidTr="00E03BFC">
        <w:trPr>
          <w:gridAfter w:val="2"/>
          <w:wAfter w:w="1162" w:type="dxa"/>
          <w:trHeight w:val="243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5AEA" w:rsidRPr="00752504" w:rsidRDefault="00F35AEA" w:rsidP="006B24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5AEA" w:rsidRDefault="00F35AEA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Σχολείο……………………………..  </w:t>
            </w:r>
          </w:p>
          <w:p w:rsidR="00F35AEA" w:rsidRDefault="00F35AEA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Τάξη…………….………….…………</w:t>
            </w:r>
          </w:p>
          <w:p w:rsidR="00F35AEA" w:rsidRDefault="00F35AEA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Τμήμα……………………………..…</w:t>
            </w:r>
          </w:p>
          <w:p w:rsidR="00F35AEA" w:rsidRPr="00752504" w:rsidRDefault="00F35AEA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Ημερομηνία…………………………                           </w:t>
            </w:r>
          </w:p>
        </w:tc>
        <w:tc>
          <w:tcPr>
            <w:tcW w:w="337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5AEA" w:rsidRPr="009F3E65" w:rsidRDefault="00F35AEA" w:rsidP="006B24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bookmarkStart w:id="0" w:name="_GoBack"/>
            <w:bookmarkEnd w:id="0"/>
          </w:p>
        </w:tc>
      </w:tr>
      <w:tr w:rsidR="00F35AEA" w:rsidRPr="009F3E65" w:rsidTr="006B2438">
        <w:trPr>
          <w:trHeight w:val="243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5AEA" w:rsidRPr="00752504" w:rsidRDefault="00F35AEA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5AEA" w:rsidRPr="00752504" w:rsidRDefault="00F35AEA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5AEA" w:rsidRPr="00752504" w:rsidRDefault="00F35AEA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5AEA" w:rsidRPr="00752504" w:rsidRDefault="00F35AEA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5AEA" w:rsidRPr="00752504" w:rsidRDefault="00F35AEA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5AEA" w:rsidRPr="00752504" w:rsidRDefault="00F35AEA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5AEA" w:rsidRPr="00752504" w:rsidRDefault="00F35AEA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35AEA" w:rsidRPr="009F3E65" w:rsidRDefault="00F35AEA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</w:tr>
      <w:tr w:rsidR="00F35AEA" w:rsidRPr="009F3E65" w:rsidTr="00F57864">
        <w:trPr>
          <w:trHeight w:val="67"/>
        </w:trPr>
        <w:tc>
          <w:tcPr>
            <w:tcW w:w="1074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35AEA" w:rsidRPr="006B2438" w:rsidRDefault="00F35AEA" w:rsidP="006B24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</w:rPr>
            </w:pPr>
            <w:r w:rsidRPr="006B2438">
              <w:rPr>
                <w:rFonts w:ascii="Calibri" w:hAnsi="Calibri"/>
                <w:b/>
                <w:highlight w:val="cyan"/>
              </w:rPr>
              <w:t>Κ Α Τ Α Σ Τ Α Σ Η     Σ Υ Μ Μ Ε Τ Ε Χ Ο Ν Τ Ω Ν     Μ Α Θ Η Τ Ω Ν</w:t>
            </w:r>
          </w:p>
        </w:tc>
      </w:tr>
      <w:tr w:rsidR="00F35AEA" w:rsidRPr="009F3E65" w:rsidTr="00F57864">
        <w:trPr>
          <w:trHeight w:val="67"/>
        </w:trPr>
        <w:tc>
          <w:tcPr>
            <w:tcW w:w="1074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35AEA" w:rsidRPr="006B2438" w:rsidRDefault="00F35AEA" w:rsidP="006B24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</w:rPr>
            </w:pPr>
            <w:r w:rsidRPr="006B2438">
              <w:rPr>
                <w:rFonts w:ascii="Calibri" w:hAnsi="Calibri"/>
                <w:b/>
              </w:rPr>
              <w:t>ΕΚΠΑΙΔΕΥΤΙΚΟ</w:t>
            </w:r>
            <w:r>
              <w:rPr>
                <w:rFonts w:ascii="Calibri" w:hAnsi="Calibri"/>
                <w:b/>
              </w:rPr>
              <w:t xml:space="preserve">  </w:t>
            </w:r>
            <w:r w:rsidRPr="006B2438">
              <w:rPr>
                <w:rFonts w:ascii="Calibri" w:hAnsi="Calibri"/>
                <w:b/>
              </w:rPr>
              <w:t xml:space="preserve"> ΠΡΟΓΡΑΜΜΑ </w:t>
            </w:r>
            <w:r>
              <w:rPr>
                <w:rFonts w:ascii="Calibri" w:hAnsi="Calibri"/>
                <w:b/>
              </w:rPr>
              <w:t xml:space="preserve">  </w:t>
            </w:r>
            <w:r w:rsidRPr="006B2438">
              <w:rPr>
                <w:rFonts w:ascii="Calibri" w:hAnsi="Calibri"/>
                <w:b/>
              </w:rPr>
              <w:t xml:space="preserve">ΜΕΓΑΡΟ </w:t>
            </w:r>
            <w:r>
              <w:rPr>
                <w:rFonts w:ascii="Calibri" w:hAnsi="Calibri"/>
                <w:b/>
              </w:rPr>
              <w:t xml:space="preserve"> </w:t>
            </w:r>
            <w:r w:rsidRPr="006B2438">
              <w:rPr>
                <w:rFonts w:ascii="Calibri" w:hAnsi="Calibri"/>
                <w:b/>
              </w:rPr>
              <w:t>ΜΟΥΣΙΚΗΣ,</w:t>
            </w:r>
            <w:r>
              <w:rPr>
                <w:rFonts w:ascii="Calibri" w:hAnsi="Calibri"/>
                <w:b/>
              </w:rPr>
              <w:t xml:space="preserve"> </w:t>
            </w:r>
            <w:r w:rsidRPr="006B2438">
              <w:rPr>
                <w:rFonts w:ascii="Calibri" w:hAnsi="Calibri"/>
                <w:b/>
              </w:rPr>
              <w:t xml:space="preserve"> Ο </w:t>
            </w:r>
            <w:r>
              <w:rPr>
                <w:rFonts w:ascii="Calibri" w:hAnsi="Calibri"/>
                <w:b/>
              </w:rPr>
              <w:t xml:space="preserve"> </w:t>
            </w:r>
            <w:r w:rsidRPr="006B2438">
              <w:rPr>
                <w:rFonts w:ascii="Calibri" w:hAnsi="Calibri"/>
                <w:b/>
              </w:rPr>
              <w:t>ΚΟΣΜΟΣ</w:t>
            </w:r>
            <w:r>
              <w:rPr>
                <w:rFonts w:ascii="Calibri" w:hAnsi="Calibri"/>
                <w:b/>
              </w:rPr>
              <w:t xml:space="preserve"> </w:t>
            </w:r>
            <w:r w:rsidRPr="006B2438">
              <w:rPr>
                <w:rFonts w:ascii="Calibri" w:hAnsi="Calibri"/>
                <w:b/>
              </w:rPr>
              <w:t xml:space="preserve"> ΤΗΣ</w:t>
            </w:r>
            <w:r>
              <w:rPr>
                <w:rFonts w:ascii="Calibri" w:hAnsi="Calibri"/>
                <w:b/>
              </w:rPr>
              <w:t xml:space="preserve"> </w:t>
            </w:r>
            <w:r w:rsidRPr="006B2438">
              <w:rPr>
                <w:rFonts w:ascii="Calibri" w:hAnsi="Calibri"/>
                <w:b/>
              </w:rPr>
              <w:t xml:space="preserve"> ΜΟΥΣΙΚΗΣ</w:t>
            </w:r>
            <w:r>
              <w:rPr>
                <w:rFonts w:ascii="Calibri" w:hAnsi="Calibri"/>
                <w:b/>
              </w:rPr>
              <w:t xml:space="preserve"> </w:t>
            </w:r>
            <w:r w:rsidRPr="006B2438">
              <w:rPr>
                <w:rFonts w:ascii="Calibri" w:hAnsi="Calibri"/>
                <w:b/>
              </w:rPr>
              <w:t xml:space="preserve">- </w:t>
            </w:r>
            <w:r>
              <w:rPr>
                <w:rFonts w:ascii="Calibri" w:hAnsi="Calibri"/>
                <w:b/>
              </w:rPr>
              <w:t xml:space="preserve"> </w:t>
            </w:r>
            <w:r w:rsidRPr="006B2438">
              <w:rPr>
                <w:rFonts w:ascii="Calibri" w:hAnsi="Calibri"/>
                <w:b/>
                <w:i/>
              </w:rPr>
              <w:t xml:space="preserve">Γνωρίζω, </w:t>
            </w:r>
            <w:r>
              <w:rPr>
                <w:rFonts w:ascii="Calibri" w:hAnsi="Calibri"/>
                <w:b/>
                <w:i/>
              </w:rPr>
              <w:t xml:space="preserve"> </w:t>
            </w:r>
            <w:r w:rsidRPr="006B2438">
              <w:rPr>
                <w:rFonts w:ascii="Calibri" w:hAnsi="Calibri"/>
                <w:b/>
                <w:i/>
              </w:rPr>
              <w:t xml:space="preserve">Εκφράζομαι, </w:t>
            </w:r>
            <w:r>
              <w:rPr>
                <w:rFonts w:ascii="Calibri" w:hAnsi="Calibri"/>
                <w:b/>
                <w:i/>
              </w:rPr>
              <w:t xml:space="preserve"> </w:t>
            </w:r>
            <w:r w:rsidRPr="006B2438">
              <w:rPr>
                <w:rFonts w:ascii="Calibri" w:hAnsi="Calibri"/>
                <w:b/>
                <w:i/>
              </w:rPr>
              <w:t>Δημιουργώ</w:t>
            </w:r>
          </w:p>
        </w:tc>
      </w:tr>
      <w:tr w:rsidR="00F35AEA" w:rsidRPr="009F3E65" w:rsidTr="00FB0F8C">
        <w:trPr>
          <w:trHeight w:val="6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35AEA" w:rsidRPr="00752504" w:rsidRDefault="00F35AEA" w:rsidP="006B24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752504">
              <w:rPr>
                <w:rFonts w:ascii="Calibri" w:hAnsi="Calibri" w:cs="Calibri"/>
                <w:sz w:val="16"/>
                <w:szCs w:val="16"/>
              </w:rPr>
              <w:t>α/α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35AEA" w:rsidRPr="00FB0F8C" w:rsidRDefault="00F35AEA" w:rsidP="006B24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8"/>
                <w:szCs w:val="18"/>
              </w:rPr>
            </w:pPr>
            <w:r w:rsidRPr="00FB0F8C">
              <w:rPr>
                <w:rFonts w:ascii="Calibri" w:hAnsi="Calibri" w:cs="Calibri"/>
                <w:sz w:val="18"/>
                <w:szCs w:val="18"/>
              </w:rPr>
              <w:t>Επώνυμο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35AEA" w:rsidRPr="00FB0F8C" w:rsidRDefault="00F35AEA" w:rsidP="006B24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8"/>
                <w:szCs w:val="18"/>
              </w:rPr>
            </w:pPr>
            <w:r w:rsidRPr="00FB0F8C">
              <w:rPr>
                <w:rFonts w:ascii="Calibri" w:hAnsi="Calibri" w:cs="Calibri"/>
                <w:sz w:val="18"/>
                <w:szCs w:val="18"/>
              </w:rPr>
              <w:t>Όνομα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35AEA" w:rsidRPr="00FB0F8C" w:rsidRDefault="00F35AEA" w:rsidP="006B24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8"/>
                <w:szCs w:val="18"/>
              </w:rPr>
            </w:pPr>
            <w:r w:rsidRPr="00FB0F8C">
              <w:rPr>
                <w:rFonts w:ascii="Calibri" w:hAnsi="Calibri" w:cs="Calibri"/>
                <w:sz w:val="18"/>
                <w:szCs w:val="18"/>
              </w:rPr>
              <w:t>Πατρώνυμο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35AEA" w:rsidRPr="00FB0F8C" w:rsidRDefault="00F35AEA" w:rsidP="006B24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8"/>
                <w:szCs w:val="18"/>
              </w:rPr>
            </w:pPr>
            <w:r w:rsidRPr="00FB0F8C">
              <w:rPr>
                <w:rFonts w:ascii="Calibri" w:hAnsi="Calibri" w:cs="Calibri"/>
                <w:sz w:val="18"/>
                <w:szCs w:val="18"/>
              </w:rPr>
              <w:t>Μητρώνυμο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35AEA" w:rsidRPr="00FB0F8C" w:rsidRDefault="00F35AEA" w:rsidP="00FB0F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8"/>
                <w:szCs w:val="18"/>
              </w:rPr>
            </w:pPr>
            <w:r w:rsidRPr="00FB0F8C">
              <w:rPr>
                <w:rFonts w:ascii="Calibri" w:hAnsi="Calibri" w:cs="Calibri"/>
                <w:sz w:val="18"/>
                <w:szCs w:val="18"/>
              </w:rPr>
              <w:t>Έτος γέννησης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35AEA" w:rsidRPr="00FB0F8C" w:rsidRDefault="00F35AEA" w:rsidP="00FB0F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8"/>
                <w:szCs w:val="18"/>
              </w:rPr>
            </w:pPr>
            <w:r w:rsidRPr="00FB0F8C">
              <w:rPr>
                <w:rFonts w:ascii="Calibri" w:hAnsi="Calibri" w:cs="Calibri"/>
                <w:sz w:val="18"/>
                <w:szCs w:val="18"/>
              </w:rPr>
              <w:t>Αρ.μητρ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35AEA" w:rsidRPr="00FB0F8C" w:rsidRDefault="00F35AEA" w:rsidP="006B24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18"/>
                <w:szCs w:val="18"/>
              </w:rPr>
            </w:pPr>
            <w:r w:rsidRPr="00FB0F8C">
              <w:rPr>
                <w:rFonts w:ascii="Calibri" w:hAnsi="Calibri"/>
                <w:sz w:val="18"/>
                <w:szCs w:val="18"/>
              </w:rPr>
              <w:t>Υ. Δ.</w:t>
            </w:r>
          </w:p>
          <w:p w:rsidR="00F35AEA" w:rsidRPr="00FB0F8C" w:rsidRDefault="00F35AEA" w:rsidP="006B24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18"/>
                <w:szCs w:val="18"/>
              </w:rPr>
            </w:pPr>
            <w:r w:rsidRPr="00FB0F8C">
              <w:rPr>
                <w:rFonts w:ascii="Calibri" w:hAnsi="Calibri"/>
                <w:sz w:val="18"/>
                <w:szCs w:val="18"/>
              </w:rPr>
              <w:t>Γονέα</w:t>
            </w:r>
          </w:p>
        </w:tc>
      </w:tr>
      <w:tr w:rsidR="00F35AEA" w:rsidRPr="009F3E65" w:rsidTr="00FB0F8C">
        <w:trPr>
          <w:trHeight w:val="80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35AEA" w:rsidRPr="00752504" w:rsidRDefault="00F35AEA" w:rsidP="006B24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75250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35AEA" w:rsidRPr="00FB0F8C" w:rsidRDefault="00F35AEA" w:rsidP="006B24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8"/>
                <w:szCs w:val="18"/>
              </w:rPr>
            </w:pPr>
            <w:r w:rsidRPr="00FB0F8C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35AEA" w:rsidRPr="00FB0F8C" w:rsidRDefault="00F35AEA" w:rsidP="006B24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8"/>
                <w:szCs w:val="18"/>
              </w:rPr>
            </w:pPr>
            <w:r w:rsidRPr="00FB0F8C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35AEA" w:rsidRPr="00FB0F8C" w:rsidRDefault="00F35AEA" w:rsidP="00FB0F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35AEA" w:rsidRPr="00FB0F8C" w:rsidRDefault="00F35AEA" w:rsidP="006B24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35AEA" w:rsidRPr="00FB0F8C" w:rsidRDefault="00F35AEA" w:rsidP="00FB0F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8"/>
                <w:szCs w:val="18"/>
              </w:rPr>
            </w:pPr>
            <w:r w:rsidRPr="00FB0F8C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35AEA" w:rsidRPr="00FB0F8C" w:rsidRDefault="00F35AEA" w:rsidP="006B24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5AEA" w:rsidRPr="00FB0F8C" w:rsidRDefault="00F35AEA" w:rsidP="006B24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F35AEA" w:rsidRPr="009F3E65" w:rsidTr="00FB0F8C">
        <w:trPr>
          <w:trHeight w:val="34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AEA" w:rsidRPr="00752504" w:rsidRDefault="00F35AEA" w:rsidP="006B24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752504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AEA" w:rsidRPr="00752504" w:rsidRDefault="00F35AEA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75250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AEA" w:rsidRPr="00752504" w:rsidRDefault="00F35AEA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75250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AEA" w:rsidRPr="00752504" w:rsidRDefault="00F35AEA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75250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AEA" w:rsidRPr="00752504" w:rsidRDefault="00F35AEA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75250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AEA" w:rsidRPr="00752504" w:rsidRDefault="00F35AEA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75250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AEA" w:rsidRPr="00752504" w:rsidRDefault="00F35AEA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75250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AEA" w:rsidRPr="009F3E65" w:rsidRDefault="00F35AEA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</w:tr>
      <w:tr w:rsidR="00F35AEA" w:rsidRPr="009F3E65" w:rsidTr="00FB0F8C">
        <w:trPr>
          <w:trHeight w:val="343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AEA" w:rsidRPr="00752504" w:rsidRDefault="00F35AEA" w:rsidP="006B24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752504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AEA" w:rsidRPr="00752504" w:rsidRDefault="00F35AEA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75250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AEA" w:rsidRPr="00752504" w:rsidRDefault="00F35AEA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75250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AEA" w:rsidRPr="00752504" w:rsidRDefault="00F35AEA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75250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AEA" w:rsidRPr="00752504" w:rsidRDefault="00F35AEA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75250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AEA" w:rsidRPr="00752504" w:rsidRDefault="00F35AEA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75250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AEA" w:rsidRPr="00752504" w:rsidRDefault="00F35AEA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75250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5AEA" w:rsidRPr="009F3E65" w:rsidRDefault="00F35AEA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</w:tr>
      <w:tr w:rsidR="00F35AEA" w:rsidRPr="009F3E65" w:rsidTr="00FB0F8C">
        <w:trPr>
          <w:trHeight w:val="343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AEA" w:rsidRPr="00752504" w:rsidRDefault="00F35AEA" w:rsidP="006B24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752504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AEA" w:rsidRPr="00752504" w:rsidRDefault="00F35AEA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75250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AEA" w:rsidRPr="00752504" w:rsidRDefault="00F35AEA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75250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AEA" w:rsidRPr="00752504" w:rsidRDefault="00F35AEA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75250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AEA" w:rsidRPr="00752504" w:rsidRDefault="00F35AEA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75250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AEA" w:rsidRPr="00752504" w:rsidRDefault="00F35AEA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75250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AEA" w:rsidRPr="00752504" w:rsidRDefault="00F35AEA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75250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5AEA" w:rsidRPr="009F3E65" w:rsidRDefault="00F35AEA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</w:tr>
      <w:tr w:rsidR="00F35AEA" w:rsidRPr="009F3E65" w:rsidTr="00FB0F8C">
        <w:trPr>
          <w:trHeight w:val="343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AEA" w:rsidRPr="00752504" w:rsidRDefault="00F35AEA" w:rsidP="006B24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752504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AEA" w:rsidRPr="00752504" w:rsidRDefault="00F35AEA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75250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AEA" w:rsidRPr="00752504" w:rsidRDefault="00F35AEA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75250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AEA" w:rsidRPr="00752504" w:rsidRDefault="00F35AEA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75250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AEA" w:rsidRPr="00752504" w:rsidRDefault="00F35AEA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75250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AEA" w:rsidRPr="00752504" w:rsidRDefault="00F35AEA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75250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AEA" w:rsidRPr="00752504" w:rsidRDefault="00F35AEA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75250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5AEA" w:rsidRPr="009F3E65" w:rsidRDefault="00F35AEA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</w:tr>
      <w:tr w:rsidR="00F35AEA" w:rsidRPr="009F3E65" w:rsidTr="00FB0F8C">
        <w:trPr>
          <w:trHeight w:val="343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AEA" w:rsidRPr="00752504" w:rsidRDefault="00F35AEA" w:rsidP="006B24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752504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AEA" w:rsidRPr="00752504" w:rsidRDefault="00F35AEA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75250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AEA" w:rsidRPr="00752504" w:rsidRDefault="00F35AEA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75250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AEA" w:rsidRPr="00752504" w:rsidRDefault="00F35AEA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75250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AEA" w:rsidRPr="00752504" w:rsidRDefault="00F35AEA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75250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AEA" w:rsidRPr="00752504" w:rsidRDefault="00F35AEA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75250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AEA" w:rsidRPr="00752504" w:rsidRDefault="00F35AEA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75250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5AEA" w:rsidRPr="009F3E65" w:rsidRDefault="00F35AEA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</w:tr>
      <w:tr w:rsidR="00F35AEA" w:rsidRPr="009F3E65" w:rsidTr="00FB0F8C">
        <w:trPr>
          <w:trHeight w:val="343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AEA" w:rsidRPr="00752504" w:rsidRDefault="00F35AEA" w:rsidP="006B24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752504"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AEA" w:rsidRPr="00752504" w:rsidRDefault="00F35AEA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75250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AEA" w:rsidRPr="00752504" w:rsidRDefault="00F35AEA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75250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AEA" w:rsidRPr="00752504" w:rsidRDefault="00F35AEA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75250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AEA" w:rsidRPr="00752504" w:rsidRDefault="00F35AEA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75250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AEA" w:rsidRPr="00752504" w:rsidRDefault="00F35AEA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75250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AEA" w:rsidRPr="00752504" w:rsidRDefault="00F35AEA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75250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5AEA" w:rsidRPr="009F3E65" w:rsidRDefault="00F35AEA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</w:tr>
      <w:tr w:rsidR="00F35AEA" w:rsidRPr="009F3E65" w:rsidTr="00FB0F8C">
        <w:trPr>
          <w:trHeight w:val="343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AEA" w:rsidRPr="00752504" w:rsidRDefault="00F35AEA" w:rsidP="006B24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752504"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AEA" w:rsidRPr="00752504" w:rsidRDefault="00F35AEA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75250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AEA" w:rsidRPr="00752504" w:rsidRDefault="00F35AEA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75250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AEA" w:rsidRPr="00752504" w:rsidRDefault="00F35AEA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75250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AEA" w:rsidRPr="00752504" w:rsidRDefault="00F35AEA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75250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AEA" w:rsidRPr="00752504" w:rsidRDefault="00F35AEA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75250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AEA" w:rsidRPr="00752504" w:rsidRDefault="00F35AEA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75250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5AEA" w:rsidRPr="009F3E65" w:rsidRDefault="00F35AEA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</w:tr>
      <w:tr w:rsidR="00F35AEA" w:rsidRPr="009F3E65" w:rsidTr="00FB0F8C">
        <w:trPr>
          <w:trHeight w:val="343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AEA" w:rsidRPr="00752504" w:rsidRDefault="00F35AEA" w:rsidP="006B24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752504"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AEA" w:rsidRPr="00752504" w:rsidRDefault="00F35AEA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75250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AEA" w:rsidRPr="00752504" w:rsidRDefault="00F35AEA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75250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AEA" w:rsidRPr="00752504" w:rsidRDefault="00F35AEA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75250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AEA" w:rsidRPr="00752504" w:rsidRDefault="00F35AEA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75250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AEA" w:rsidRPr="00752504" w:rsidRDefault="00F35AEA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75250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AEA" w:rsidRPr="00752504" w:rsidRDefault="00F35AEA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75250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5AEA" w:rsidRPr="009F3E65" w:rsidRDefault="00F35AEA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</w:tr>
      <w:tr w:rsidR="00F35AEA" w:rsidRPr="009F3E65" w:rsidTr="00FB0F8C">
        <w:trPr>
          <w:trHeight w:val="343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AEA" w:rsidRPr="00752504" w:rsidRDefault="00F35AEA" w:rsidP="006B24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752504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AEA" w:rsidRPr="00752504" w:rsidRDefault="00F35AEA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75250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AEA" w:rsidRPr="00752504" w:rsidRDefault="00F35AEA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75250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AEA" w:rsidRPr="00752504" w:rsidRDefault="00F35AEA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75250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AEA" w:rsidRPr="00752504" w:rsidRDefault="00F35AEA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75250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AEA" w:rsidRPr="00752504" w:rsidRDefault="00F35AEA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75250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AEA" w:rsidRPr="00752504" w:rsidRDefault="00F35AEA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75250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5AEA" w:rsidRPr="009F3E65" w:rsidRDefault="00F35AEA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</w:tr>
      <w:tr w:rsidR="00F35AEA" w:rsidRPr="009F3E65" w:rsidTr="00FB0F8C">
        <w:trPr>
          <w:trHeight w:val="343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AEA" w:rsidRPr="00752504" w:rsidRDefault="00F35AEA" w:rsidP="006B24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752504"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AEA" w:rsidRPr="00752504" w:rsidRDefault="00F35AEA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75250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AEA" w:rsidRPr="00752504" w:rsidRDefault="00F35AEA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75250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AEA" w:rsidRPr="00752504" w:rsidRDefault="00F35AEA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75250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AEA" w:rsidRPr="00752504" w:rsidRDefault="00F35AEA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75250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AEA" w:rsidRPr="00752504" w:rsidRDefault="00F35AEA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75250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AEA" w:rsidRPr="00752504" w:rsidRDefault="00F35AEA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75250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5AEA" w:rsidRPr="009F3E65" w:rsidRDefault="00F35AEA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</w:tr>
      <w:tr w:rsidR="00F35AEA" w:rsidRPr="009F3E65" w:rsidTr="00FB0F8C">
        <w:trPr>
          <w:trHeight w:val="343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AEA" w:rsidRPr="00752504" w:rsidRDefault="00F35AEA" w:rsidP="006B24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752504"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AEA" w:rsidRPr="00752504" w:rsidRDefault="00F35AEA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75250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AEA" w:rsidRPr="00752504" w:rsidRDefault="00F35AEA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75250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AEA" w:rsidRPr="00752504" w:rsidRDefault="00F35AEA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75250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AEA" w:rsidRPr="00752504" w:rsidRDefault="00F35AEA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75250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AEA" w:rsidRPr="00752504" w:rsidRDefault="00F35AEA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75250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AEA" w:rsidRPr="00752504" w:rsidRDefault="00F35AEA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75250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5AEA" w:rsidRPr="009F3E65" w:rsidRDefault="00F35AEA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</w:tr>
      <w:tr w:rsidR="00F35AEA" w:rsidRPr="009F3E65" w:rsidTr="00FB0F8C">
        <w:trPr>
          <w:trHeight w:val="343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AEA" w:rsidRPr="00752504" w:rsidRDefault="00F35AEA" w:rsidP="006B24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752504">
              <w:rPr>
                <w:rFonts w:ascii="Calibri" w:hAnsi="Calibri" w:cs="Calibri"/>
                <w:sz w:val="16"/>
                <w:szCs w:val="16"/>
              </w:rPr>
              <w:t>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AEA" w:rsidRPr="00752504" w:rsidRDefault="00F35AEA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75250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AEA" w:rsidRPr="00752504" w:rsidRDefault="00F35AEA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75250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AEA" w:rsidRPr="00752504" w:rsidRDefault="00F35AEA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75250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AEA" w:rsidRPr="00752504" w:rsidRDefault="00F35AEA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75250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AEA" w:rsidRPr="00752504" w:rsidRDefault="00F35AEA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75250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AEA" w:rsidRPr="00752504" w:rsidRDefault="00F35AEA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75250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5AEA" w:rsidRPr="009F3E65" w:rsidRDefault="00F35AEA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</w:tr>
      <w:tr w:rsidR="00F35AEA" w:rsidRPr="009F3E65" w:rsidTr="00FB0F8C">
        <w:trPr>
          <w:trHeight w:val="343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AEA" w:rsidRPr="00752504" w:rsidRDefault="00F35AEA" w:rsidP="006B24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752504">
              <w:rPr>
                <w:rFonts w:ascii="Calibri" w:hAnsi="Calibri" w:cs="Calibri"/>
                <w:sz w:val="16"/>
                <w:szCs w:val="16"/>
              </w:rPr>
              <w:t>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AEA" w:rsidRPr="00752504" w:rsidRDefault="00F35AEA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75250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AEA" w:rsidRPr="00752504" w:rsidRDefault="00F35AEA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75250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AEA" w:rsidRPr="00752504" w:rsidRDefault="00F35AEA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75250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AEA" w:rsidRPr="00752504" w:rsidRDefault="00F35AEA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75250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AEA" w:rsidRPr="00752504" w:rsidRDefault="00F35AEA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75250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AEA" w:rsidRPr="00752504" w:rsidRDefault="00F35AEA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75250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5AEA" w:rsidRPr="009F3E65" w:rsidRDefault="00F35AEA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</w:tr>
      <w:tr w:rsidR="00F35AEA" w:rsidRPr="009F3E65" w:rsidTr="00FB0F8C">
        <w:trPr>
          <w:trHeight w:val="343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AEA" w:rsidRPr="00752504" w:rsidRDefault="00F35AEA" w:rsidP="006B24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752504">
              <w:rPr>
                <w:rFonts w:ascii="Calibri" w:hAnsi="Calibri" w:cs="Calibri"/>
                <w:sz w:val="16"/>
                <w:szCs w:val="16"/>
              </w:rPr>
              <w:t>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AEA" w:rsidRPr="00752504" w:rsidRDefault="00F35AEA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75250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AEA" w:rsidRPr="00752504" w:rsidRDefault="00F35AEA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75250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AEA" w:rsidRPr="00752504" w:rsidRDefault="00F35AEA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75250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AEA" w:rsidRPr="00752504" w:rsidRDefault="00F35AEA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75250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AEA" w:rsidRPr="00752504" w:rsidRDefault="00F35AEA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75250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AEA" w:rsidRPr="00752504" w:rsidRDefault="00F35AEA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75250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5AEA" w:rsidRPr="009F3E65" w:rsidRDefault="00F35AEA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</w:tr>
      <w:tr w:rsidR="00F35AEA" w:rsidRPr="009F3E65" w:rsidTr="00FB0F8C">
        <w:trPr>
          <w:trHeight w:val="343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AEA" w:rsidRPr="00752504" w:rsidRDefault="00F35AEA" w:rsidP="006B24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752504">
              <w:rPr>
                <w:rFonts w:ascii="Calibri" w:hAnsi="Calibri" w:cs="Calibri"/>
                <w:sz w:val="16"/>
                <w:szCs w:val="16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AEA" w:rsidRPr="00752504" w:rsidRDefault="00F35AEA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75250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AEA" w:rsidRPr="00752504" w:rsidRDefault="00F35AEA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75250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AEA" w:rsidRPr="00752504" w:rsidRDefault="00F35AEA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75250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AEA" w:rsidRPr="00752504" w:rsidRDefault="00F35AEA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75250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AEA" w:rsidRPr="00752504" w:rsidRDefault="00F35AEA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75250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AEA" w:rsidRPr="00752504" w:rsidRDefault="00F35AEA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75250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5AEA" w:rsidRPr="009F3E65" w:rsidRDefault="00F35AEA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</w:tr>
      <w:tr w:rsidR="00F35AEA" w:rsidRPr="009F3E65" w:rsidTr="00FB0F8C">
        <w:trPr>
          <w:trHeight w:val="343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AEA" w:rsidRPr="00752504" w:rsidRDefault="00F35AEA" w:rsidP="006B24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752504">
              <w:rPr>
                <w:rFonts w:ascii="Calibri" w:hAnsi="Calibri" w:cs="Calibri"/>
                <w:sz w:val="16"/>
                <w:szCs w:val="16"/>
              </w:rPr>
              <w:t>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AEA" w:rsidRPr="00752504" w:rsidRDefault="00F35AEA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75250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AEA" w:rsidRPr="00752504" w:rsidRDefault="00F35AEA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75250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AEA" w:rsidRPr="00752504" w:rsidRDefault="00F35AEA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75250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AEA" w:rsidRPr="00752504" w:rsidRDefault="00F35AEA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75250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AEA" w:rsidRPr="00752504" w:rsidRDefault="00F35AEA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75250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AEA" w:rsidRPr="00752504" w:rsidRDefault="00F35AEA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75250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5AEA" w:rsidRPr="009F3E65" w:rsidRDefault="00F35AEA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</w:tr>
      <w:tr w:rsidR="00F35AEA" w:rsidRPr="009F3E65" w:rsidTr="00FB0F8C">
        <w:trPr>
          <w:trHeight w:val="343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AEA" w:rsidRPr="00752504" w:rsidRDefault="00F35AEA" w:rsidP="006B24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752504">
              <w:rPr>
                <w:rFonts w:ascii="Calibri" w:hAnsi="Calibri" w:cs="Calibri"/>
                <w:sz w:val="16"/>
                <w:szCs w:val="16"/>
              </w:rPr>
              <w:t>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AEA" w:rsidRPr="00752504" w:rsidRDefault="00F35AEA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75250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AEA" w:rsidRPr="00752504" w:rsidRDefault="00F35AEA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75250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AEA" w:rsidRPr="00752504" w:rsidRDefault="00F35AEA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75250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AEA" w:rsidRPr="00752504" w:rsidRDefault="00F35AEA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75250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AEA" w:rsidRPr="00752504" w:rsidRDefault="00F35AEA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75250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AEA" w:rsidRPr="00752504" w:rsidRDefault="00F35AEA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 w:rsidRPr="0075250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5AEA" w:rsidRPr="009F3E65" w:rsidRDefault="00F35AEA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</w:tr>
      <w:tr w:rsidR="00F35AEA" w:rsidRPr="009F3E65" w:rsidTr="00FB0F8C">
        <w:trPr>
          <w:trHeight w:val="343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AEA" w:rsidRPr="00752504" w:rsidRDefault="00F35AEA" w:rsidP="006B24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AEA" w:rsidRPr="00752504" w:rsidRDefault="00F35AEA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AEA" w:rsidRPr="00752504" w:rsidRDefault="00F35AEA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AEA" w:rsidRPr="00752504" w:rsidRDefault="00F35AEA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AEA" w:rsidRPr="00752504" w:rsidRDefault="00F35AEA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AEA" w:rsidRPr="00752504" w:rsidRDefault="00F35AEA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AEA" w:rsidRPr="00752504" w:rsidRDefault="00F35AEA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5AEA" w:rsidRPr="009F3E65" w:rsidRDefault="00F35AEA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</w:tr>
      <w:tr w:rsidR="00F35AEA" w:rsidRPr="009F3E65" w:rsidTr="00FB0F8C">
        <w:trPr>
          <w:trHeight w:val="343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AEA" w:rsidRPr="00752504" w:rsidRDefault="00F35AEA" w:rsidP="006B24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AEA" w:rsidRPr="00752504" w:rsidRDefault="00F35AEA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AEA" w:rsidRPr="00752504" w:rsidRDefault="00F35AEA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AEA" w:rsidRPr="00752504" w:rsidRDefault="00F35AEA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AEA" w:rsidRPr="00752504" w:rsidRDefault="00F35AEA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AEA" w:rsidRPr="00752504" w:rsidRDefault="00F35AEA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AEA" w:rsidRPr="00752504" w:rsidRDefault="00F35AEA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5AEA" w:rsidRPr="009F3E65" w:rsidRDefault="00F35AEA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</w:tr>
      <w:tr w:rsidR="00F35AEA" w:rsidRPr="009F3E65" w:rsidTr="00FB0F8C">
        <w:trPr>
          <w:trHeight w:val="343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AEA" w:rsidRPr="00752504" w:rsidRDefault="00F35AEA" w:rsidP="006B24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AEA" w:rsidRPr="00752504" w:rsidRDefault="00F35AEA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AEA" w:rsidRPr="00752504" w:rsidRDefault="00F35AEA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AEA" w:rsidRPr="00752504" w:rsidRDefault="00F35AEA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AEA" w:rsidRPr="00752504" w:rsidRDefault="00F35AEA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AEA" w:rsidRPr="00752504" w:rsidRDefault="00F35AEA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AEA" w:rsidRPr="00752504" w:rsidRDefault="00F35AEA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5AEA" w:rsidRPr="009F3E65" w:rsidRDefault="00F35AEA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</w:tr>
      <w:tr w:rsidR="00F35AEA" w:rsidRPr="009F3E65" w:rsidTr="00FB0F8C">
        <w:trPr>
          <w:trHeight w:val="343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AEA" w:rsidRPr="00752504" w:rsidRDefault="00F35AEA" w:rsidP="006B24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AEA" w:rsidRPr="00752504" w:rsidRDefault="00F35AEA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AEA" w:rsidRPr="00752504" w:rsidRDefault="00F35AEA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AEA" w:rsidRPr="00752504" w:rsidRDefault="00F35AEA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AEA" w:rsidRPr="00752504" w:rsidRDefault="00F35AEA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AEA" w:rsidRPr="00752504" w:rsidRDefault="00F35AEA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AEA" w:rsidRPr="00752504" w:rsidRDefault="00F35AEA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5AEA" w:rsidRPr="009F3E65" w:rsidRDefault="00F35AEA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</w:tr>
      <w:tr w:rsidR="00F35AEA" w:rsidRPr="009F3E65" w:rsidTr="00FB0F8C">
        <w:trPr>
          <w:trHeight w:val="343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AEA" w:rsidRPr="00752504" w:rsidRDefault="00F35AEA" w:rsidP="006B24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AEA" w:rsidRPr="00752504" w:rsidRDefault="00F35AEA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AEA" w:rsidRPr="00752504" w:rsidRDefault="00F35AEA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AEA" w:rsidRPr="00752504" w:rsidRDefault="00F35AEA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AEA" w:rsidRPr="00752504" w:rsidRDefault="00F35AEA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AEA" w:rsidRPr="00752504" w:rsidRDefault="00F35AEA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AEA" w:rsidRPr="00752504" w:rsidRDefault="00F35AEA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5AEA" w:rsidRPr="009F3E65" w:rsidRDefault="00F35AEA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</w:tr>
      <w:tr w:rsidR="00F35AEA" w:rsidRPr="009F3E65" w:rsidTr="00FB0F8C">
        <w:trPr>
          <w:trHeight w:val="343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AEA" w:rsidRPr="00752504" w:rsidRDefault="00F35AEA" w:rsidP="006B24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AEA" w:rsidRPr="00752504" w:rsidRDefault="00F35AEA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AEA" w:rsidRPr="00752504" w:rsidRDefault="00F35AEA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AEA" w:rsidRPr="00752504" w:rsidRDefault="00F35AEA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AEA" w:rsidRPr="00752504" w:rsidRDefault="00F35AEA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AEA" w:rsidRPr="00752504" w:rsidRDefault="00F35AEA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AEA" w:rsidRPr="00752504" w:rsidRDefault="00F35AEA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5AEA" w:rsidRPr="009F3E65" w:rsidRDefault="00F35AEA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</w:tr>
      <w:tr w:rsidR="00F35AEA" w:rsidRPr="009F3E65" w:rsidTr="00FB0F8C">
        <w:trPr>
          <w:trHeight w:val="343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AEA" w:rsidRPr="00752504" w:rsidRDefault="00F35AEA" w:rsidP="006B24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AEA" w:rsidRPr="00752504" w:rsidRDefault="00F35AEA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AEA" w:rsidRPr="00752504" w:rsidRDefault="00F35AEA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AEA" w:rsidRPr="00752504" w:rsidRDefault="00F35AEA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AEA" w:rsidRPr="00752504" w:rsidRDefault="00F35AEA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AEA" w:rsidRPr="00752504" w:rsidRDefault="00F35AEA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AEA" w:rsidRPr="00752504" w:rsidRDefault="00F35AEA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5AEA" w:rsidRPr="009F3E65" w:rsidRDefault="00F35AEA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</w:tr>
      <w:tr w:rsidR="00F35AEA" w:rsidRPr="009F3E65" w:rsidTr="00FB0F8C">
        <w:trPr>
          <w:trHeight w:val="343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AEA" w:rsidRPr="00752504" w:rsidRDefault="00F35AEA" w:rsidP="006B24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AEA" w:rsidRPr="00752504" w:rsidRDefault="00F35AEA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AEA" w:rsidRPr="00752504" w:rsidRDefault="00F35AEA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AEA" w:rsidRPr="00752504" w:rsidRDefault="00F35AEA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AEA" w:rsidRPr="00752504" w:rsidRDefault="00F35AEA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AEA" w:rsidRPr="00752504" w:rsidRDefault="00F35AEA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AEA" w:rsidRPr="00752504" w:rsidRDefault="00F35AEA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5AEA" w:rsidRPr="009F3E65" w:rsidRDefault="00F35AEA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</w:tr>
      <w:tr w:rsidR="00F35AEA" w:rsidRPr="009F3E65" w:rsidTr="00FB0F8C">
        <w:trPr>
          <w:trHeight w:val="343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AEA" w:rsidRPr="00752504" w:rsidRDefault="00F35AEA" w:rsidP="006B24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AEA" w:rsidRPr="00752504" w:rsidRDefault="00F35AEA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AEA" w:rsidRPr="00752504" w:rsidRDefault="00F35AEA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AEA" w:rsidRPr="00752504" w:rsidRDefault="00F35AEA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AEA" w:rsidRPr="00752504" w:rsidRDefault="00F35AEA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AEA" w:rsidRPr="00752504" w:rsidRDefault="00F35AEA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AEA" w:rsidRPr="00752504" w:rsidRDefault="00F35AEA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5AEA" w:rsidRPr="009F3E65" w:rsidRDefault="00F35AEA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</w:tr>
      <w:tr w:rsidR="00F35AEA" w:rsidRPr="009F3E65" w:rsidTr="00FB0F8C">
        <w:trPr>
          <w:trHeight w:val="343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AEA" w:rsidRDefault="00F35AEA" w:rsidP="006B24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AEA" w:rsidRPr="00752504" w:rsidRDefault="00F35AEA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AEA" w:rsidRPr="00752504" w:rsidRDefault="00F35AEA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AEA" w:rsidRPr="00752504" w:rsidRDefault="00F35AEA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AEA" w:rsidRPr="00752504" w:rsidRDefault="00F35AEA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AEA" w:rsidRPr="00752504" w:rsidRDefault="00F35AEA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5AEA" w:rsidRPr="00752504" w:rsidRDefault="00F35AEA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5AEA" w:rsidRPr="009F3E65" w:rsidRDefault="00F35AEA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</w:tr>
      <w:tr w:rsidR="00F35AEA" w:rsidRPr="009F3E65" w:rsidTr="006B2438">
        <w:trPr>
          <w:trHeight w:val="243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5AEA" w:rsidRPr="00752504" w:rsidRDefault="00F35AEA" w:rsidP="006B24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63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F35AEA" w:rsidRDefault="00F35AEA" w:rsidP="00FB0F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</w:rPr>
            </w:pPr>
          </w:p>
          <w:p w:rsidR="00F35AEA" w:rsidRPr="00FB0F8C" w:rsidRDefault="00F35AEA" w:rsidP="00401835">
            <w:pPr>
              <w:overflowPunct/>
              <w:autoSpaceDE/>
              <w:autoSpaceDN/>
              <w:adjustRightInd/>
              <w:ind w:left="1876" w:hanging="1984"/>
              <w:textAlignment w:val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ΣΥΝΟΔΟΙ ΚΑΘΗΓΗΤΕΣ: </w:t>
            </w:r>
            <w:r w:rsidRPr="00FB0F8C">
              <w:rPr>
                <w:rFonts w:ascii="Calibri" w:hAnsi="Calibri" w:cs="Calibri"/>
                <w:b/>
              </w:rPr>
              <w:t xml:space="preserve"> 1)</w:t>
            </w:r>
            <w:r>
              <w:rPr>
                <w:rFonts w:ascii="Calibri" w:hAnsi="Calibri" w:cs="Calibri"/>
                <w:b/>
              </w:rPr>
              <w:t>……….</w:t>
            </w:r>
            <w:r w:rsidRPr="00FB0F8C">
              <w:rPr>
                <w:rFonts w:ascii="Calibri" w:hAnsi="Calibri" w:cs="Calibri"/>
                <w:b/>
              </w:rPr>
              <w:t xml:space="preserve">…………………………………………………….. 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FB0F8C">
              <w:rPr>
                <w:rFonts w:ascii="Calibri" w:hAnsi="Calibri" w:cs="Calibri"/>
                <w:b/>
              </w:rPr>
              <w:t>2)</w:t>
            </w:r>
            <w:r>
              <w:rPr>
                <w:rFonts w:ascii="Calibri" w:hAnsi="Calibri" w:cs="Calibri"/>
                <w:b/>
              </w:rPr>
              <w:t xml:space="preserve">…………………….……………………………………………                   </w:t>
            </w:r>
            <w:r w:rsidRPr="00FB0F8C">
              <w:rPr>
                <w:rFonts w:ascii="Calibri" w:hAnsi="Calibri" w:cs="Calibri"/>
                <w:b/>
              </w:rPr>
              <w:t xml:space="preserve">                                                                                                                                                              </w:t>
            </w:r>
            <w:r>
              <w:rPr>
                <w:rFonts w:ascii="Calibri" w:hAnsi="Calibri" w:cs="Calibri"/>
                <w:b/>
              </w:rPr>
              <w:t xml:space="preserve"> 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35AEA" w:rsidRPr="009F3E65" w:rsidRDefault="00F35AEA" w:rsidP="006B24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</w:tr>
    </w:tbl>
    <w:p w:rsidR="00F35AEA" w:rsidRDefault="00F35AEA" w:rsidP="00752504">
      <w:pPr>
        <w:jc w:val="right"/>
      </w:pPr>
    </w:p>
    <w:p w:rsidR="00F35AEA" w:rsidRDefault="00F35AEA" w:rsidP="00752504">
      <w:pPr>
        <w:jc w:val="right"/>
      </w:pPr>
    </w:p>
    <w:p w:rsidR="00F35AEA" w:rsidRDefault="00F35AEA" w:rsidP="00752504">
      <w:pPr>
        <w:jc w:val="right"/>
      </w:pPr>
    </w:p>
    <w:p w:rsidR="00F35AEA" w:rsidRPr="006B2438" w:rsidRDefault="00F35AEA" w:rsidP="006B2438">
      <w:pPr>
        <w:jc w:val="center"/>
        <w:rPr>
          <w:b/>
        </w:rPr>
      </w:pPr>
      <w:r>
        <w:rPr>
          <w:b/>
        </w:rPr>
        <w:t xml:space="preserve">                                                                    </w:t>
      </w:r>
      <w:r w:rsidRPr="006B2438">
        <w:rPr>
          <w:b/>
        </w:rPr>
        <w:t>ΥΠΟΓΡΑΦΗ Δ/ΝΤΗ ΣΧΟΛΕΙΟΥ</w:t>
      </w:r>
    </w:p>
    <w:p w:rsidR="00F35AEA" w:rsidRPr="006B2438" w:rsidRDefault="00F35AEA" w:rsidP="006B2438">
      <w:pPr>
        <w:jc w:val="center"/>
        <w:rPr>
          <w:b/>
        </w:rPr>
      </w:pPr>
    </w:p>
    <w:p w:rsidR="00F35AEA" w:rsidRDefault="00F35AEA" w:rsidP="006B2438">
      <w:pPr>
        <w:jc w:val="center"/>
        <w:rPr>
          <w:b/>
        </w:rPr>
      </w:pPr>
    </w:p>
    <w:p w:rsidR="00F35AEA" w:rsidRPr="006B2438" w:rsidRDefault="00F35AEA" w:rsidP="006B2438">
      <w:pPr>
        <w:jc w:val="center"/>
        <w:rPr>
          <w:b/>
        </w:rPr>
      </w:pPr>
    </w:p>
    <w:p w:rsidR="00F35AEA" w:rsidRPr="006B2438" w:rsidRDefault="00F35AEA" w:rsidP="006B2438">
      <w:pPr>
        <w:jc w:val="center"/>
        <w:rPr>
          <w:b/>
        </w:rPr>
      </w:pPr>
    </w:p>
    <w:p w:rsidR="00F35AEA" w:rsidRPr="006B2438" w:rsidRDefault="00F35AEA" w:rsidP="006B2438">
      <w:pPr>
        <w:jc w:val="center"/>
        <w:rPr>
          <w:b/>
        </w:rPr>
      </w:pPr>
      <w:r>
        <w:rPr>
          <w:b/>
        </w:rPr>
        <w:t xml:space="preserve">                                                                     </w:t>
      </w:r>
      <w:r w:rsidRPr="006B2438">
        <w:rPr>
          <w:b/>
        </w:rPr>
        <w:t xml:space="preserve">(ΟΝΟΜΑΤΕΠΩΝΥΜΟ- ΟΛΟΓΡΑΦΩΣ)                      </w:t>
      </w:r>
    </w:p>
    <w:p w:rsidR="00F35AEA" w:rsidRPr="006B2438" w:rsidRDefault="00F35AEA" w:rsidP="006B2438">
      <w:pPr>
        <w:jc w:val="center"/>
        <w:rPr>
          <w:b/>
        </w:rPr>
      </w:pPr>
      <w:r>
        <w:rPr>
          <w:b/>
        </w:rPr>
        <w:t xml:space="preserve">                                                                      </w:t>
      </w:r>
      <w:r>
        <w:rPr>
          <w:b/>
          <w:lang w:val="en-US"/>
        </w:rPr>
        <w:t xml:space="preserve">  </w:t>
      </w:r>
      <w:r w:rsidRPr="006B2438">
        <w:rPr>
          <w:b/>
        </w:rPr>
        <w:t xml:space="preserve"> ΣΦΡΑΓΙΔΑ</w:t>
      </w:r>
    </w:p>
    <w:sectPr w:rsidR="00F35AEA" w:rsidRPr="006B2438" w:rsidSect="00FB0F8C">
      <w:pgSz w:w="11906" w:h="16838"/>
      <w:pgMar w:top="1440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2504"/>
    <w:rsid w:val="00012DAB"/>
    <w:rsid w:val="00262B9E"/>
    <w:rsid w:val="00337FA3"/>
    <w:rsid w:val="00362235"/>
    <w:rsid w:val="00401835"/>
    <w:rsid w:val="00517C34"/>
    <w:rsid w:val="0056160A"/>
    <w:rsid w:val="005E67B9"/>
    <w:rsid w:val="006B2438"/>
    <w:rsid w:val="006F65F1"/>
    <w:rsid w:val="00752504"/>
    <w:rsid w:val="007C5BF9"/>
    <w:rsid w:val="009D106E"/>
    <w:rsid w:val="009F3E65"/>
    <w:rsid w:val="00B502C2"/>
    <w:rsid w:val="00CA3BEC"/>
    <w:rsid w:val="00D71AE0"/>
    <w:rsid w:val="00DF1522"/>
    <w:rsid w:val="00E03BFC"/>
    <w:rsid w:val="00E176DE"/>
    <w:rsid w:val="00E22C1F"/>
    <w:rsid w:val="00F35AEA"/>
    <w:rsid w:val="00F57864"/>
    <w:rsid w:val="00FB0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504"/>
    <w:pPr>
      <w:overflowPunct w:val="0"/>
      <w:autoSpaceDE w:val="0"/>
      <w:autoSpaceDN w:val="0"/>
      <w:adjustRightInd w:val="0"/>
      <w:textAlignment w:val="baseline"/>
    </w:pPr>
    <w:rPr>
      <w:rFonts w:ascii="Times" w:eastAsia="Times New Roman" w:hAnsi="Times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217</Words>
  <Characters>1178</Characters>
  <Application>Microsoft Office Outlook</Application>
  <DocSecurity>0</DocSecurity>
  <Lines>0</Lines>
  <Paragraphs>0</Paragraphs>
  <ScaleCrop>false</ScaleCrop>
  <Company>Ministry of Education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Σχολείο……………………………</dc:title>
  <dc:subject/>
  <dc:creator>user</dc:creator>
  <cp:keywords/>
  <dc:description/>
  <cp:lastModifiedBy>PC1</cp:lastModifiedBy>
  <cp:revision>2</cp:revision>
  <dcterms:created xsi:type="dcterms:W3CDTF">2018-03-19T07:08:00Z</dcterms:created>
  <dcterms:modified xsi:type="dcterms:W3CDTF">2018-03-19T07:08:00Z</dcterms:modified>
</cp:coreProperties>
</file>