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08" w:rsidRPr="00E43719" w:rsidRDefault="008F2E08" w:rsidP="004E625B">
      <w:pPr>
        <w:ind w:right="-355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</w:t>
      </w:r>
      <w:r w:rsidRPr="00E43719">
        <w:rPr>
          <w:rFonts w:ascii="Calibri" w:hAnsi="Calibri" w:cs="Arial"/>
          <w:b/>
          <w:sz w:val="22"/>
          <w:szCs w:val="22"/>
        </w:rPr>
        <w:t xml:space="preserve"> </w:t>
      </w:r>
      <w:r w:rsidRPr="00E43719">
        <w:rPr>
          <w:rFonts w:ascii="Calibri" w:hAnsi="Calibri"/>
          <w:b/>
          <w:sz w:val="22"/>
          <w:szCs w:val="22"/>
        </w:rPr>
        <w:tab/>
      </w:r>
      <w:r w:rsidRPr="00E43719">
        <w:rPr>
          <w:rFonts w:ascii="Calibri" w:hAnsi="Calibri"/>
          <w:b/>
          <w:sz w:val="22"/>
          <w:szCs w:val="22"/>
        </w:rPr>
        <w:tab/>
      </w:r>
    </w:p>
    <w:tbl>
      <w:tblPr>
        <w:tblW w:w="9601" w:type="dxa"/>
        <w:tblInd w:w="-72" w:type="dxa"/>
        <w:tblLayout w:type="fixed"/>
        <w:tblLook w:val="0000"/>
      </w:tblPr>
      <w:tblGrid>
        <w:gridCol w:w="4800"/>
        <w:gridCol w:w="4801"/>
      </w:tblGrid>
      <w:tr w:rsidR="008F2E08" w:rsidRPr="00AF01B2" w:rsidTr="009A670B">
        <w:trPr>
          <w:trHeight w:val="6001"/>
        </w:trPr>
        <w:tc>
          <w:tcPr>
            <w:tcW w:w="4800" w:type="dxa"/>
          </w:tcPr>
          <w:p w:rsidR="008F2E08" w:rsidRPr="00E43719" w:rsidRDefault="008F2E08" w:rsidP="00C90B7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3.55pt;width:208.1pt;height:81.25pt;z-index:251658240" stroked="f" strokeweight="2.25pt">
                  <v:stroke dashstyle="1 1" endcap="round"/>
                  <v:textbox style="mso-next-textbox:#_x0000_s1026" inset="0,0,0,0">
                    <w:txbxContent>
                      <w:p w:rsidR="008F2E08" w:rsidRPr="00F24CA0" w:rsidRDefault="008F2E08" w:rsidP="004E625B">
                        <w:pPr>
                          <w:jc w:val="center"/>
                          <w:rPr>
                            <w:rFonts w:ascii="Calibri" w:hAnsi="Calibri" w:cs="Arial"/>
                            <w:lang w:val="en-US"/>
                          </w:rPr>
                        </w:pPr>
                        <w:r w:rsidRPr="009472C7">
                          <w:rPr>
                            <w:rFonts w:ascii="Calibri" w:hAnsi="Calibri" w:cs="Arial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7" o:title=""/>
                            </v:shape>
                          </w:pict>
                        </w:r>
                      </w:p>
                      <w:p w:rsidR="008F2E08" w:rsidRPr="003D0D08" w:rsidRDefault="008F2E08" w:rsidP="004E625B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3D0D0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8F2E08" w:rsidRPr="003D0D08" w:rsidRDefault="008F2E08" w:rsidP="00DC7CB4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3D0D0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ΥΠΟΥΡΓΕΙΟ ΠΑΙΔΕΙΑΣ,</w:t>
                        </w:r>
                      </w:p>
                      <w:p w:rsidR="008F2E08" w:rsidRPr="003D0D08" w:rsidRDefault="008F2E08" w:rsidP="00DC7CB4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3D0D0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ΕΡΕΥΝΑΣ ΚΑΙ ΘΡΗΣΚΕΥΜΑΤΩΝ </w:t>
                        </w:r>
                      </w:p>
                      <w:p w:rsidR="008F2E08" w:rsidRPr="003D0D08" w:rsidRDefault="008F2E08" w:rsidP="004E625B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3D0D0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</w:p>
          <w:p w:rsidR="008F2E08" w:rsidRPr="00E43719" w:rsidRDefault="008F2E08" w:rsidP="00C90B7A">
            <w:pPr>
              <w:rPr>
                <w:rFonts w:ascii="Calibri" w:hAnsi="Calibri" w:cs="Arial"/>
                <w:b/>
                <w:spacing w:val="60"/>
                <w:sz w:val="22"/>
                <w:szCs w:val="22"/>
              </w:rPr>
            </w:pPr>
          </w:p>
          <w:p w:rsidR="008F2E08" w:rsidRPr="00E43719" w:rsidRDefault="008F2E08" w:rsidP="00C90B7A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Arial"/>
                <w:bCs w:val="0"/>
                <w:spacing w:val="60"/>
              </w:rPr>
            </w:pPr>
            <w:r>
              <w:rPr>
                <w:rFonts w:ascii="Calibri" w:hAnsi="Calibri" w:cs="Arial"/>
                <w:bCs w:val="0"/>
                <w:spacing w:val="60"/>
              </w:rPr>
              <w:t xml:space="preserve"> </w:t>
            </w:r>
            <w:r w:rsidRPr="00E43719">
              <w:rPr>
                <w:rFonts w:ascii="Calibri" w:hAnsi="Calibri" w:cs="Arial"/>
                <w:bCs w:val="0"/>
                <w:spacing w:val="60"/>
              </w:rPr>
              <w:t xml:space="preserve"> </w:t>
            </w:r>
          </w:p>
          <w:p w:rsidR="008F2E08" w:rsidRPr="00E43719" w:rsidRDefault="008F2E08" w:rsidP="00C90B7A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Arial"/>
                <w:bCs w:val="0"/>
                <w:spacing w:val="60"/>
              </w:rPr>
            </w:pPr>
            <w:r>
              <w:rPr>
                <w:rFonts w:ascii="Calibri" w:hAnsi="Calibri" w:cs="Arial"/>
                <w:bCs w:val="0"/>
                <w:spacing w:val="60"/>
              </w:rPr>
              <w:t xml:space="preserve">  </w:t>
            </w:r>
            <w:r w:rsidRPr="00E43719">
              <w:rPr>
                <w:rFonts w:ascii="Calibri" w:hAnsi="Calibri" w:cs="Arial"/>
                <w:bCs w:val="0"/>
                <w:spacing w:val="60"/>
              </w:rPr>
              <w:t xml:space="preserve"> </w:t>
            </w:r>
          </w:p>
          <w:p w:rsidR="008F2E08" w:rsidRPr="00E43719" w:rsidRDefault="008F2E08" w:rsidP="00C90B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F2E08" w:rsidRPr="00E43719" w:rsidRDefault="008F2E08" w:rsidP="00C90B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F2E08" w:rsidRPr="00E43719" w:rsidRDefault="008F2E08" w:rsidP="00C90B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3.6pt;margin-top:-.35pt;width:224pt;height:50.5pt;z-index:251659264" stroked="f" strokeweight="2.25pt">
                  <v:stroke dashstyle="1 1" endcap="round"/>
                  <v:textbox style="mso-next-textbox:#_x0000_s1027">
                    <w:txbxContent>
                      <w:p w:rsidR="008F2E08" w:rsidRPr="00F24CA0" w:rsidRDefault="008F2E08" w:rsidP="004E625B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F24CA0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8F2E08" w:rsidRPr="00F24CA0" w:rsidRDefault="008F2E08" w:rsidP="004E625B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F24CA0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8F2E08" w:rsidRPr="00F24CA0" w:rsidRDefault="008F2E08" w:rsidP="004E625B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F24CA0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8F2E08" w:rsidRPr="007B74C3" w:rsidRDefault="008F2E08" w:rsidP="004E62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F2E08" w:rsidRPr="007B74C3" w:rsidRDefault="008F2E08" w:rsidP="004E62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F2E08" w:rsidRPr="007B74C3" w:rsidRDefault="008F2E08" w:rsidP="004E62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F2E08" w:rsidRPr="007B74C3" w:rsidRDefault="008F2E08" w:rsidP="004E625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B74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F2E08" w:rsidRPr="007B74C3" w:rsidRDefault="008F2E08" w:rsidP="004E62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F2E08" w:rsidRPr="007B74C3" w:rsidRDefault="008F2E08" w:rsidP="004E625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8F2E08" w:rsidRPr="007B74C3" w:rsidRDefault="008F2E08" w:rsidP="004E625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F2E08" w:rsidRPr="00E43719" w:rsidRDefault="008F2E08" w:rsidP="00C90B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F2E08" w:rsidRPr="00E43719" w:rsidRDefault="008F2E08" w:rsidP="00C90B7A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>
              <w:rPr>
                <w:noProof/>
              </w:rPr>
              <w:pict>
                <v:shape id="_x0000_s1028" type="#_x0000_t202" style="position:absolute;margin-left:3.6pt;margin-top:12.5pt;width:224pt;height:120.25pt;z-index:251660288" stroked="f" strokeweight="2.25pt">
                  <v:stroke dashstyle="1 1" endcap="round"/>
                  <v:textbox style="mso-next-textbox:#_x0000_s1028">
                    <w:txbxContent>
                      <w:p w:rsidR="008F2E08" w:rsidRPr="004F0D08" w:rsidRDefault="008F2E08" w:rsidP="004E625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8F2E08" w:rsidRPr="006B7A14">
                          <w:tc>
                            <w:tcPr>
                              <w:tcW w:w="1437" w:type="dxa"/>
                            </w:tcPr>
                            <w:p w:rsidR="008F2E08" w:rsidRPr="00255C52" w:rsidRDefault="008F2E08" w:rsidP="00DC57B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Ταχ. </w:t>
                              </w: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Δ/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ν</w:t>
                              </w: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F2E08" w:rsidRPr="00255C52" w:rsidRDefault="008F2E08" w:rsidP="00C90B7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Λε</w:t>
                              </w: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ω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. Γεωργικής Σχολής 65</w:t>
                              </w:r>
                            </w:p>
                          </w:tc>
                        </w:tr>
                        <w:tr w:rsidR="008F2E08" w:rsidRPr="006B7A14">
                          <w:tc>
                            <w:tcPr>
                              <w:tcW w:w="1437" w:type="dxa"/>
                            </w:tcPr>
                            <w:p w:rsidR="008F2E08" w:rsidRPr="00255C52" w:rsidRDefault="008F2E08" w:rsidP="00C90B7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F2E08" w:rsidRPr="00255C52" w:rsidRDefault="008F2E08" w:rsidP="00C90B7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8F2E08" w:rsidRPr="006B7A14">
                          <w:tc>
                            <w:tcPr>
                              <w:tcW w:w="1437" w:type="dxa"/>
                            </w:tcPr>
                            <w:p w:rsidR="008F2E08" w:rsidRPr="00255C52" w:rsidRDefault="008F2E08" w:rsidP="00C90B7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F2E08" w:rsidRPr="00DC57B7" w:rsidRDefault="008F2E08" w:rsidP="003B2F9F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Βόλνα Ευαγγελία</w:t>
                              </w:r>
                            </w:p>
                          </w:tc>
                        </w:tr>
                        <w:tr w:rsidR="008F2E08" w:rsidRPr="006B7A14">
                          <w:tc>
                            <w:tcPr>
                              <w:tcW w:w="1437" w:type="dxa"/>
                            </w:tcPr>
                            <w:p w:rsidR="008F2E08" w:rsidRPr="00255C52" w:rsidRDefault="008F2E08" w:rsidP="00C90B7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F2E08" w:rsidRPr="0062491F" w:rsidRDefault="008F2E08" w:rsidP="003B2F9F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2310474817</w:t>
                              </w:r>
                            </w:p>
                          </w:tc>
                        </w:tr>
                        <w:tr w:rsidR="008F2E08" w:rsidRPr="006B7A14">
                          <w:tc>
                            <w:tcPr>
                              <w:tcW w:w="1437" w:type="dxa"/>
                            </w:tcPr>
                            <w:p w:rsidR="008F2E08" w:rsidRPr="00255C52" w:rsidRDefault="008F2E08" w:rsidP="00C90B7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F2E08" w:rsidRPr="00255C52" w:rsidRDefault="008F2E08" w:rsidP="00C90B7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2310 474328</w:t>
                              </w:r>
                            </w:p>
                          </w:tc>
                        </w:tr>
                        <w:tr w:rsidR="008F2E08" w:rsidRPr="006B7A14">
                          <w:tc>
                            <w:tcPr>
                              <w:tcW w:w="1437" w:type="dxa"/>
                            </w:tcPr>
                            <w:p w:rsidR="008F2E08" w:rsidRPr="00255C52" w:rsidRDefault="008F2E08" w:rsidP="00C90B7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F2E08" w:rsidRPr="00255C52" w:rsidRDefault="008F2E08" w:rsidP="00D64C8D">
                              <w:p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Pr="00B437F2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Pr="00B437F2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r w:rsidRPr="00B437F2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Pr="00B437F2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B437F2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Pr="00D64C8D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B437F2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Pr="00D64C8D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B437F2">
                                  <w:rPr>
                                    <w:rStyle w:val="Hyperlink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  <w:tr w:rsidR="008F2E08" w:rsidRPr="004E625B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8F2E08" w:rsidRPr="00255C52" w:rsidRDefault="008F2E08" w:rsidP="00C90B7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AB7D73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F2E08" w:rsidRPr="00B96A82" w:rsidRDefault="008F2E08" w:rsidP="00C90B7A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kmakedmegaro@gmail.com</w:t>
                              </w:r>
                            </w:p>
                          </w:tc>
                        </w:tr>
                      </w:tbl>
                      <w:p w:rsidR="008F2E08" w:rsidRPr="004E625B" w:rsidRDefault="008F2E08" w:rsidP="004E625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F2E08" w:rsidRPr="004E625B" w:rsidRDefault="008F2E08" w:rsidP="004E625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F2E08" w:rsidRPr="004E625B" w:rsidRDefault="008F2E08" w:rsidP="004E625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F2E08" w:rsidRPr="004E625B" w:rsidRDefault="008F2E08" w:rsidP="004E625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F2E08" w:rsidRPr="004E625B" w:rsidRDefault="008F2E08" w:rsidP="004E625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F2E08" w:rsidRPr="00E43719" w:rsidRDefault="008F2E08" w:rsidP="00C90B7A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8F2E08" w:rsidRPr="00E43719" w:rsidRDefault="008F2E08" w:rsidP="00C90B7A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8F2E08" w:rsidRPr="00E43719" w:rsidRDefault="008F2E08" w:rsidP="00C90B7A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8F2E08" w:rsidRPr="00F05FE4" w:rsidRDefault="008F2E08" w:rsidP="00F05FE4">
            <w:pPr>
              <w:rPr>
                <w:lang w:val="en-US"/>
              </w:rPr>
            </w:pPr>
          </w:p>
        </w:tc>
        <w:tc>
          <w:tcPr>
            <w:tcW w:w="4801" w:type="dxa"/>
          </w:tcPr>
          <w:tbl>
            <w:tblPr>
              <w:tblW w:w="5053" w:type="dxa"/>
              <w:tblLayout w:type="fixed"/>
              <w:tblLook w:val="01E0"/>
            </w:tblPr>
            <w:tblGrid>
              <w:gridCol w:w="478"/>
              <w:gridCol w:w="910"/>
              <w:gridCol w:w="3665"/>
            </w:tblGrid>
            <w:tr w:rsidR="008F2E08" w:rsidRPr="00E43719" w:rsidTr="00AF01B2">
              <w:trPr>
                <w:trHeight w:val="22"/>
              </w:trPr>
              <w:tc>
                <w:tcPr>
                  <w:tcW w:w="1388" w:type="dxa"/>
                  <w:gridSpan w:val="2"/>
                </w:tcPr>
                <w:p w:rsidR="008F2E08" w:rsidRPr="00E43719" w:rsidRDefault="008F2E08" w:rsidP="00C90B7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</w:tcPr>
                <w:p w:rsidR="008F2E08" w:rsidRPr="00E43719" w:rsidRDefault="008F2E08" w:rsidP="00C90B7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F2E08" w:rsidRPr="00E43719" w:rsidTr="00AF01B2">
              <w:trPr>
                <w:trHeight w:val="22"/>
              </w:trPr>
              <w:tc>
                <w:tcPr>
                  <w:tcW w:w="5053" w:type="dxa"/>
                  <w:gridSpan w:val="3"/>
                </w:tcPr>
                <w:p w:rsidR="008F2E08" w:rsidRPr="00E43719" w:rsidRDefault="008F2E08" w:rsidP="00C90B7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E4371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F2E08" w:rsidRPr="00E43719" w:rsidTr="00AF01B2">
              <w:trPr>
                <w:trHeight w:val="10"/>
              </w:trPr>
              <w:tc>
                <w:tcPr>
                  <w:tcW w:w="5053" w:type="dxa"/>
                  <w:gridSpan w:val="3"/>
                </w:tcPr>
                <w:p w:rsidR="008F2E08" w:rsidRPr="00635BA4" w:rsidRDefault="008F2E08" w:rsidP="00D41B7F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Θεσσαλονίκη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,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20/1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/2017 </w:t>
                  </w:r>
                </w:p>
                <w:p w:rsidR="008F2E08" w:rsidRPr="00E43719" w:rsidRDefault="008F2E08" w:rsidP="003D0D08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</w:t>
                  </w:r>
                  <w:r w:rsidRPr="00E4371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Αριθμ. Πρ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ω</w:t>
                  </w:r>
                  <w:r w:rsidRPr="00E4371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τ.: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29996</w:t>
                  </w:r>
                </w:p>
              </w:tc>
            </w:tr>
            <w:tr w:rsidR="008F2E08" w:rsidRPr="00E43719" w:rsidTr="00AF01B2">
              <w:trPr>
                <w:trHeight w:val="31"/>
              </w:trPr>
              <w:tc>
                <w:tcPr>
                  <w:tcW w:w="5053" w:type="dxa"/>
                  <w:gridSpan w:val="3"/>
                </w:tcPr>
                <w:p w:rsidR="008F2E08" w:rsidRPr="00323395" w:rsidRDefault="008F2E08" w:rsidP="00D41B7F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23395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      </w:t>
                  </w:r>
                </w:p>
                <w:p w:rsidR="008F2E08" w:rsidRPr="00AF01B2" w:rsidRDefault="008F2E08" w:rsidP="00AF01B2">
                  <w:pPr>
                    <w:pStyle w:val="Default"/>
                    <w:rPr>
                      <w:lang w:eastAsia="el-GR"/>
                    </w:rPr>
                  </w:pPr>
                  <w:r w:rsidRPr="009472C7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         </w:t>
                  </w:r>
                </w:p>
                <w:p w:rsidR="008F2E08" w:rsidRDefault="008F2E08" w:rsidP="00DF578E">
                  <w:pPr>
                    <w:autoSpaceDE w:val="0"/>
                    <w:autoSpaceDN w:val="0"/>
                    <w:adjustRightInd w:val="0"/>
                    <w:ind w:left="976" w:hanging="97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F01B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ΠΡΟΣ: 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 Διευθύνσεις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Π.Ε. και Δ.Ε. της χώρας </w:t>
                  </w:r>
                </w:p>
                <w:p w:rsidR="008F2E08" w:rsidRPr="00DF578E" w:rsidRDefault="008F2E08" w:rsidP="00DF578E">
                  <w:pPr>
                    <w:autoSpaceDE w:val="0"/>
                    <w:autoSpaceDN w:val="0"/>
                    <w:adjustRightInd w:val="0"/>
                    <w:ind w:left="976" w:hanging="97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</w:t>
                  </w:r>
                  <w:r w:rsidRPr="00DF57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Διά  μέσω  των ΠΔΕ της χώρας)</w:t>
                  </w:r>
                </w:p>
                <w:p w:rsidR="008F2E08" w:rsidRPr="00AF01B2" w:rsidRDefault="008F2E08" w:rsidP="00AF01B2">
                  <w:pPr>
                    <w:autoSpaceDE w:val="0"/>
                    <w:autoSpaceDN w:val="0"/>
                    <w:adjustRightInd w:val="0"/>
                    <w:ind w:left="976" w:hanging="97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 . Υπεύθυνους Πολιτιστικών Θεμάτων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και Υπεύθυνους Σχολικών Δραστηριοτήτων </w:t>
                  </w:r>
                </w:p>
                <w:p w:rsidR="008F2E08" w:rsidRPr="00AF01B2" w:rsidRDefault="008F2E08" w:rsidP="00AF01B2">
                  <w:pPr>
                    <w:autoSpaceDE w:val="0"/>
                    <w:autoSpaceDN w:val="0"/>
                    <w:adjustRightInd w:val="0"/>
                    <w:ind w:left="834" w:hanging="83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(μέσω των Δ/νσεων Π.Ε. και Δ.Ε. της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χώρας) </w:t>
                  </w:r>
                </w:p>
                <w:p w:rsidR="008F2E08" w:rsidRPr="00AF01B2" w:rsidRDefault="008F2E08" w:rsidP="00AF01B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3. Σχολικές μονάδες Π.Ε. και Δ.Ε. της χώρας </w:t>
                  </w:r>
                </w:p>
                <w:p w:rsidR="008F2E08" w:rsidRPr="00E43719" w:rsidRDefault="008F2E08" w:rsidP="00AF01B2">
                  <w:pPr>
                    <w:ind w:left="834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(μέσω των Δ/νσεων Π.Ε. και Δ.Ε. της χώρας)</w:t>
                  </w:r>
                </w:p>
              </w:tc>
            </w:tr>
            <w:tr w:rsidR="008F2E08" w:rsidRPr="002667D4" w:rsidTr="00AF01B2">
              <w:trPr>
                <w:trHeight w:val="59"/>
              </w:trPr>
              <w:tc>
                <w:tcPr>
                  <w:tcW w:w="478" w:type="dxa"/>
                </w:tcPr>
                <w:p w:rsidR="008F2E08" w:rsidRPr="00E43719" w:rsidRDefault="008F2E08" w:rsidP="00C90B7A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75" w:type="dxa"/>
                  <w:gridSpan w:val="2"/>
                </w:tcPr>
                <w:p w:rsidR="008F2E08" w:rsidRPr="00654B09" w:rsidRDefault="008F2E08" w:rsidP="00DC57B7">
                  <w:pPr>
                    <w:ind w:left="-108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E08" w:rsidRPr="00AF01B2" w:rsidTr="00AF01B2">
              <w:trPr>
                <w:trHeight w:val="10"/>
              </w:trPr>
              <w:tc>
                <w:tcPr>
                  <w:tcW w:w="478" w:type="dxa"/>
                </w:tcPr>
                <w:p w:rsidR="008F2E08" w:rsidRPr="00654B09" w:rsidRDefault="008F2E08" w:rsidP="00C90B7A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75" w:type="dxa"/>
                  <w:gridSpan w:val="2"/>
                </w:tcPr>
                <w:p w:rsidR="008F2E08" w:rsidRPr="00AF01B2" w:rsidRDefault="008F2E08" w:rsidP="00DF578E">
                  <w:pPr>
                    <w:autoSpaceDE w:val="0"/>
                    <w:autoSpaceDN w:val="0"/>
                    <w:adjustRightInd w:val="0"/>
                    <w:ind w:left="498" w:hanging="567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ΚΟΙΝ: 1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. Μέγαρο Μουσικής Θεσσαλονίκης </w:t>
                  </w:r>
                </w:p>
                <w:p w:rsidR="008F2E08" w:rsidRPr="00AF01B2" w:rsidRDefault="008F2E08" w:rsidP="00AF01B2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e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info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@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tch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  <w:r w:rsidRPr="00AF01B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</w:p>
              </w:tc>
            </w:tr>
            <w:tr w:rsidR="008F2E08" w:rsidRPr="00AF01B2" w:rsidTr="00AF01B2">
              <w:trPr>
                <w:trHeight w:val="32"/>
              </w:trPr>
              <w:tc>
                <w:tcPr>
                  <w:tcW w:w="478" w:type="dxa"/>
                </w:tcPr>
                <w:p w:rsidR="008F2E08" w:rsidRPr="00AF01B2" w:rsidRDefault="008F2E08" w:rsidP="00C90B7A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75" w:type="dxa"/>
                  <w:gridSpan w:val="2"/>
                </w:tcPr>
                <w:p w:rsidR="008F2E08" w:rsidRPr="00AF01B2" w:rsidRDefault="008F2E08" w:rsidP="00C90B7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F2E08" w:rsidRPr="00AF01B2" w:rsidTr="00AF01B2">
              <w:trPr>
                <w:trHeight w:val="8"/>
              </w:trPr>
              <w:tc>
                <w:tcPr>
                  <w:tcW w:w="478" w:type="dxa"/>
                </w:tcPr>
                <w:p w:rsidR="008F2E08" w:rsidRPr="00AF01B2" w:rsidRDefault="008F2E08" w:rsidP="001C5979">
                  <w:pPr>
                    <w:ind w:right="-110"/>
                    <w:jc w:val="right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75" w:type="dxa"/>
                  <w:gridSpan w:val="2"/>
                </w:tcPr>
                <w:p w:rsidR="008F2E08" w:rsidRPr="00AF01B2" w:rsidRDefault="008F2E08" w:rsidP="00C90B7A">
                  <w:pPr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F2E08" w:rsidRPr="00AF01B2" w:rsidTr="00AF01B2">
              <w:trPr>
                <w:trHeight w:val="11"/>
              </w:trPr>
              <w:tc>
                <w:tcPr>
                  <w:tcW w:w="5053" w:type="dxa"/>
                  <w:gridSpan w:val="3"/>
                </w:tcPr>
                <w:p w:rsidR="008F2E08" w:rsidRPr="00AF01B2" w:rsidRDefault="008F2E08" w:rsidP="00C90B7A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8F2E08" w:rsidRPr="00AF01B2" w:rsidRDefault="008F2E08" w:rsidP="00C90B7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F2E08" w:rsidRPr="00403252" w:rsidRDefault="008F2E08" w:rsidP="00AF01B2">
      <w:pPr>
        <w:jc w:val="both"/>
        <w:rPr>
          <w:b/>
        </w:rPr>
      </w:pPr>
      <w:r w:rsidRPr="00403252">
        <w:rPr>
          <w:b/>
        </w:rPr>
        <w:t xml:space="preserve">Θέμα: </w:t>
      </w:r>
      <w:r>
        <w:rPr>
          <w:b/>
        </w:rPr>
        <w:t xml:space="preserve">Διευκρίνιση για </w:t>
      </w:r>
      <w:r w:rsidRPr="00403252">
        <w:rPr>
          <w:b/>
        </w:rPr>
        <w:t>Πρόγραμμα Μουσικών Διδακτικών επισκέψεων και Επιμορφωτικών δραστηριοτήτων στο Μέγαρο Μουσικής Θεσσαλον</w:t>
      </w:r>
      <w:r>
        <w:rPr>
          <w:b/>
        </w:rPr>
        <w:t>ίκης</w:t>
      </w:r>
    </w:p>
    <w:p w:rsidR="008F2E08" w:rsidRPr="00403252" w:rsidRDefault="008F2E08" w:rsidP="00AF01B2">
      <w:pPr>
        <w:jc w:val="both"/>
      </w:pPr>
      <w:r w:rsidRPr="00403252">
        <w:t>Σχετ. Έγγραφο με αρ.πρωτ. Φ20.2/222514/Δ2 του ΥΠΠΕΘ</w:t>
      </w:r>
    </w:p>
    <w:p w:rsidR="008F2E08" w:rsidRDefault="008F2E08" w:rsidP="00AF01B2">
      <w:pPr>
        <w:jc w:val="both"/>
      </w:pPr>
    </w:p>
    <w:p w:rsidR="008F2E08" w:rsidRDefault="008F2E08" w:rsidP="00AF01B2">
      <w:pPr>
        <w:jc w:val="both"/>
      </w:pPr>
      <w:r>
        <w:t xml:space="preserve">Η Περιφερειακή Διεύθυνση Εκπαίδευσης Κεντρικής Μακεδονίας ενημερώνει ότι η επικοινωνία των σχολικών μονάδων που ενδιαφέρονται για συμμετοχή στο πρόγραμμα </w:t>
      </w:r>
      <w:r w:rsidRPr="00F063EA">
        <w:rPr>
          <w:b/>
        </w:rPr>
        <w:t xml:space="preserve">Μέγαρο Μουσικής Θεσσαλονίκης «Ο Κόσμος της Μουσικής, </w:t>
      </w:r>
      <w:r w:rsidRPr="00F063EA">
        <w:rPr>
          <w:b/>
          <w:i/>
        </w:rPr>
        <w:t>Γνωρίζω- Εκφράζομαι- Δημιουργώ</w:t>
      </w:r>
      <w:r w:rsidRPr="00F063EA">
        <w:rPr>
          <w:b/>
        </w:rPr>
        <w:t>»</w:t>
      </w:r>
      <w:r>
        <w:t xml:space="preserve">  θα γίνεται </w:t>
      </w:r>
      <w:r w:rsidRPr="002C6272">
        <w:rPr>
          <w:b/>
          <w:u w:val="single"/>
        </w:rPr>
        <w:t>ΑΠΟΚΛΕΙΣΤΙΚΑ</w:t>
      </w:r>
      <w:r>
        <w:rPr>
          <w:b/>
          <w:u w:val="single"/>
        </w:rPr>
        <w:t xml:space="preserve"> </w:t>
      </w:r>
      <w:r w:rsidRPr="00F063EA">
        <w:t xml:space="preserve"> </w:t>
      </w:r>
      <w:r>
        <w:t>στο τηλ:</w:t>
      </w:r>
      <w:r w:rsidRPr="002C6272">
        <w:rPr>
          <w:b/>
        </w:rPr>
        <w:t xml:space="preserve"> 2310474810</w:t>
      </w:r>
      <w:r>
        <w:rPr>
          <w:b/>
        </w:rPr>
        <w:t xml:space="preserve"> </w:t>
      </w:r>
      <w:r w:rsidRPr="00F063EA">
        <w:t xml:space="preserve">και στο </w:t>
      </w:r>
      <w:r w:rsidRPr="00F063EA">
        <w:rPr>
          <w:lang w:val="en-US"/>
        </w:rPr>
        <w:t>e</w:t>
      </w:r>
      <w:r w:rsidRPr="00F063EA">
        <w:t>-</w:t>
      </w:r>
      <w:r w:rsidRPr="00F063EA">
        <w:rPr>
          <w:lang w:val="en-US"/>
        </w:rPr>
        <w:t>mail</w:t>
      </w:r>
      <w:r w:rsidRPr="00F063EA">
        <w:rPr>
          <w:b/>
        </w:rPr>
        <w:t xml:space="preserve"> </w:t>
      </w:r>
      <w:hyperlink r:id="rId9" w:history="1">
        <w:r w:rsidRPr="006B772C">
          <w:rPr>
            <w:rStyle w:val="Hyperlink"/>
            <w:b/>
            <w:lang w:val="en-US"/>
          </w:rPr>
          <w:t>kmakedmegaro</w:t>
        </w:r>
        <w:r w:rsidRPr="006B772C">
          <w:rPr>
            <w:rStyle w:val="Hyperlink"/>
            <w:b/>
          </w:rPr>
          <w:t>@</w:t>
        </w:r>
        <w:r w:rsidRPr="006B772C">
          <w:rPr>
            <w:rStyle w:val="Hyperlink"/>
            <w:b/>
            <w:lang w:val="en-US"/>
          </w:rPr>
          <w:t>gmail</w:t>
        </w:r>
        <w:r w:rsidRPr="006B772C">
          <w:rPr>
            <w:rStyle w:val="Hyperlink"/>
            <w:b/>
          </w:rPr>
          <w:t>.</w:t>
        </w:r>
        <w:r w:rsidRPr="006B772C">
          <w:rPr>
            <w:rStyle w:val="Hyperlink"/>
            <w:b/>
            <w:lang w:val="en-US"/>
          </w:rPr>
          <w:t>com</w:t>
        </w:r>
      </w:hyperlink>
      <w:r>
        <w:rPr>
          <w:b/>
        </w:rPr>
        <w:t xml:space="preserve"> </w:t>
      </w:r>
      <w:r w:rsidRPr="002C6272">
        <w:t>με την</w:t>
      </w:r>
      <w:r w:rsidRPr="00F063EA">
        <w:t xml:space="preserve"> </w:t>
      </w:r>
      <w:r w:rsidRPr="002C6272">
        <w:t>υπεύθυνη</w:t>
      </w:r>
      <w:r>
        <w:t xml:space="preserve"> επικοινωνίας</w:t>
      </w:r>
      <w:r w:rsidRPr="00F063EA">
        <w:t>-</w:t>
      </w:r>
      <w:r w:rsidRPr="002C6272">
        <w:t>συντονίστρια του</w:t>
      </w:r>
      <w:r>
        <w:rPr>
          <w:b/>
        </w:rPr>
        <w:t xml:space="preserve"> </w:t>
      </w:r>
      <w:r w:rsidRPr="002C6272">
        <w:t>προγράμματος</w:t>
      </w:r>
      <w:r>
        <w:rPr>
          <w:b/>
        </w:rPr>
        <w:t xml:space="preserve"> </w:t>
      </w:r>
      <w:r w:rsidRPr="006A108D">
        <w:t>Βόλνα  Ευαγγελία</w:t>
      </w:r>
      <w:r>
        <w:t xml:space="preserve">. </w:t>
      </w:r>
    </w:p>
    <w:p w:rsidR="008F2E08" w:rsidRDefault="008F2E08" w:rsidP="00AF01B2">
      <w:pPr>
        <w:jc w:val="both"/>
      </w:pPr>
      <w:r>
        <w:t>Θα ακολουθήσει νεότερη ενημέρωση για τη διαδικασία συμμετοχής των σχολείων στο πρόγραμμα μετά τις 15/1/2018.</w:t>
      </w:r>
    </w:p>
    <w:p w:rsidR="008F2E08" w:rsidRDefault="008F2E08" w:rsidP="00AF01B2">
      <w:pPr>
        <w:jc w:val="both"/>
      </w:pPr>
    </w:p>
    <w:tbl>
      <w:tblPr>
        <w:tblW w:w="10611" w:type="dxa"/>
        <w:jc w:val="right"/>
        <w:tblLook w:val="01E0"/>
      </w:tblPr>
      <w:tblGrid>
        <w:gridCol w:w="10611"/>
      </w:tblGrid>
      <w:tr w:rsidR="008F2E08" w:rsidRPr="00E43719" w:rsidTr="008E3BAD">
        <w:trPr>
          <w:jc w:val="right"/>
        </w:trPr>
        <w:tc>
          <w:tcPr>
            <w:tcW w:w="10389" w:type="dxa"/>
          </w:tcPr>
          <w:p w:rsidR="008F2E08" w:rsidRPr="009A670B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C59D5">
              <w:rPr>
                <w:rFonts w:ascii="Calibri" w:hAnsi="Calibri" w:cs="Arial"/>
                <w:b/>
                <w:sz w:val="22"/>
                <w:szCs w:val="22"/>
              </w:rPr>
              <w:t xml:space="preserve">                   </w:t>
            </w:r>
          </w:p>
          <w:p w:rsidR="008F2E08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670B"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</w:p>
          <w:p w:rsidR="008F2E08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F2E08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F2E08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F2E08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F2E08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670B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8F2E08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F2E08" w:rsidRPr="00E43719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9A670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43719">
              <w:rPr>
                <w:rFonts w:ascii="Calibri" w:hAnsi="Calibri" w:cs="Arial"/>
                <w:b/>
                <w:sz w:val="22"/>
                <w:szCs w:val="22"/>
              </w:rPr>
              <w:t>Ο Περιφερειακός Διευθυντής Εκπαίδευσης</w:t>
            </w:r>
          </w:p>
          <w:p w:rsidR="008F2E08" w:rsidRPr="00E43719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C59D5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323395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FC59D5">
              <w:rPr>
                <w:rFonts w:ascii="Calibri" w:hAnsi="Calibri" w:cs="Arial"/>
                <w:b/>
                <w:sz w:val="22"/>
                <w:szCs w:val="22"/>
              </w:rPr>
              <w:t xml:space="preserve">            </w:t>
            </w:r>
            <w:r w:rsidRPr="00E43719">
              <w:rPr>
                <w:rFonts w:ascii="Calibri" w:hAnsi="Calibri" w:cs="Arial"/>
                <w:b/>
                <w:sz w:val="22"/>
                <w:szCs w:val="22"/>
              </w:rPr>
              <w:t>Κεντρικής Μακεδονίας</w:t>
            </w:r>
          </w:p>
          <w:p w:rsidR="008F2E08" w:rsidRPr="00E43719" w:rsidRDefault="008F2E08" w:rsidP="008E3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tbl>
            <w:tblPr>
              <w:tblW w:w="10173" w:type="dxa"/>
              <w:tblLook w:val="01E0"/>
            </w:tblPr>
            <w:tblGrid>
              <w:gridCol w:w="4264"/>
              <w:gridCol w:w="5909"/>
            </w:tblGrid>
            <w:tr w:rsidR="008F2E08" w:rsidRPr="00E43719" w:rsidTr="008E3BAD">
              <w:tc>
                <w:tcPr>
                  <w:tcW w:w="4264" w:type="dxa"/>
                </w:tcPr>
                <w:p w:rsidR="008F2E08" w:rsidRPr="00E43719" w:rsidRDefault="008F2E08" w:rsidP="008E3BAD">
                  <w:pPr>
                    <w:spacing w:line="360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09" w:type="dxa"/>
                </w:tcPr>
                <w:p w:rsidR="008F2E08" w:rsidRPr="00FC59D5" w:rsidRDefault="008F2E08" w:rsidP="008E3BA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2E08" w:rsidRPr="00E43719" w:rsidRDefault="008F2E08" w:rsidP="008E3BA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233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            </w:t>
                  </w:r>
                  <w:r w:rsidRPr="00E4371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Παναγιώτης Ζ. Αναν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ιάδη</w:t>
                  </w:r>
                  <w:r w:rsidRPr="00E4371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ς</w:t>
                  </w:r>
                </w:p>
              </w:tc>
            </w:tr>
          </w:tbl>
          <w:p w:rsidR="008F2E08" w:rsidRPr="00E43719" w:rsidRDefault="008F2E08" w:rsidP="008E3BAD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2E08" w:rsidRPr="00E43719" w:rsidTr="008E3BAD">
        <w:trPr>
          <w:jc w:val="right"/>
        </w:trPr>
        <w:tc>
          <w:tcPr>
            <w:tcW w:w="10389" w:type="dxa"/>
          </w:tcPr>
          <w:p w:rsidR="008F2E08" w:rsidRPr="00E43719" w:rsidRDefault="008F2E08" w:rsidP="008E3BA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8F2E08" w:rsidRPr="00AF01B2" w:rsidRDefault="008F2E08" w:rsidP="00AF01B2">
      <w:pPr>
        <w:jc w:val="both"/>
        <w:rPr>
          <w:rFonts w:ascii="Calibri" w:hAnsi="Calibri" w:cs="Arial"/>
          <w:sz w:val="22"/>
          <w:szCs w:val="22"/>
        </w:rPr>
      </w:pPr>
    </w:p>
    <w:sectPr w:rsidR="008F2E08" w:rsidRPr="00AF01B2" w:rsidSect="00AF01B2">
      <w:footerReference w:type="even" r:id="rId10"/>
      <w:footerReference w:type="default" r:id="rId11"/>
      <w:pgSz w:w="11906" w:h="16838"/>
      <w:pgMar w:top="426" w:right="1558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08" w:rsidRDefault="008F2E08">
      <w:r>
        <w:separator/>
      </w:r>
    </w:p>
  </w:endnote>
  <w:endnote w:type="continuationSeparator" w:id="0">
    <w:p w:rsidR="008F2E08" w:rsidRDefault="008F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08" w:rsidRDefault="008F2E08" w:rsidP="00C90B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2E08" w:rsidRDefault="008F2E08" w:rsidP="00C90B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08" w:rsidRPr="004E625B" w:rsidRDefault="008F2E08" w:rsidP="00C90B7A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  <w:lang w:val="en-GB"/>
      </w:rPr>
    </w:pPr>
    <w:r w:rsidRPr="00AF7F47">
      <w:rPr>
        <w:rStyle w:val="PageNumber"/>
        <w:rFonts w:ascii="Calibri" w:hAnsi="Calibri"/>
        <w:sz w:val="22"/>
        <w:szCs w:val="22"/>
        <w:lang w:val="en-US"/>
      </w:rPr>
      <w:fldChar w:fldCharType="begin"/>
    </w:r>
    <w:r w:rsidRPr="00AF7F47">
      <w:rPr>
        <w:rStyle w:val="PageNumber"/>
        <w:rFonts w:ascii="Calibri" w:hAnsi="Calibri"/>
        <w:sz w:val="22"/>
        <w:szCs w:val="22"/>
        <w:lang w:val="en-US"/>
      </w:rPr>
      <w:instrText xml:space="preserve">PAGE  </w:instrText>
    </w:r>
    <w:r w:rsidRPr="00AF7F47">
      <w:rPr>
        <w:rStyle w:val="PageNumber"/>
        <w:rFonts w:ascii="Calibri" w:hAnsi="Calibri"/>
        <w:sz w:val="22"/>
        <w:szCs w:val="22"/>
        <w:lang w:val="en-US"/>
      </w:rPr>
      <w:fldChar w:fldCharType="separate"/>
    </w:r>
    <w:r>
      <w:rPr>
        <w:rStyle w:val="PageNumber"/>
        <w:rFonts w:ascii="Calibri" w:hAnsi="Calibri"/>
        <w:noProof/>
        <w:sz w:val="22"/>
        <w:szCs w:val="22"/>
        <w:lang w:val="en-US"/>
      </w:rPr>
      <w:t>1</w:t>
    </w:r>
    <w:r w:rsidRPr="00AF7F47">
      <w:rPr>
        <w:rStyle w:val="PageNumber"/>
        <w:rFonts w:ascii="Calibri" w:hAnsi="Calibri"/>
        <w:sz w:val="22"/>
        <w:szCs w:val="22"/>
        <w:lang w:val="en-US"/>
      </w:rPr>
      <w:fldChar w:fldCharType="end"/>
    </w:r>
  </w:p>
  <w:p w:rsidR="008F2E08" w:rsidRPr="00942893" w:rsidRDefault="008F2E08" w:rsidP="00C90B7A">
    <w:pPr>
      <w:ind w:right="360"/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</w:t>
    </w:r>
    <w:hyperlink r:id="rId1" w:history="1">
      <w:r w:rsidRPr="00942893">
        <w:rPr>
          <w:rStyle w:val="Hyperlink"/>
          <w:rFonts w:ascii="Arial" w:hAnsi="Arial" w:cs="Arial"/>
          <w:b/>
          <w:szCs w:val="20"/>
          <w:lang w:val="en-US"/>
        </w:rPr>
        <w:t>http://kmaked.pde.sch.gr</w:t>
      </w:r>
    </w:hyperlink>
  </w:p>
  <w:p w:rsidR="008F2E08" w:rsidRPr="00942893" w:rsidRDefault="008F2E08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08" w:rsidRDefault="008F2E08">
      <w:r>
        <w:separator/>
      </w:r>
    </w:p>
  </w:footnote>
  <w:footnote w:type="continuationSeparator" w:id="0">
    <w:p w:rsidR="008F2E08" w:rsidRDefault="008F2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53C"/>
    <w:multiLevelType w:val="hybridMultilevel"/>
    <w:tmpl w:val="3812818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A2E0B"/>
    <w:multiLevelType w:val="hybridMultilevel"/>
    <w:tmpl w:val="983CA6B0"/>
    <w:lvl w:ilvl="0" w:tplc="4700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766051"/>
    <w:multiLevelType w:val="hybridMultilevel"/>
    <w:tmpl w:val="C1A8BCB4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171216C"/>
    <w:multiLevelType w:val="hybridMultilevel"/>
    <w:tmpl w:val="DF4E48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253D5"/>
    <w:multiLevelType w:val="hybridMultilevel"/>
    <w:tmpl w:val="A58C6B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C060A8"/>
    <w:multiLevelType w:val="hybridMultilevel"/>
    <w:tmpl w:val="D38E8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65C6D"/>
    <w:multiLevelType w:val="hybridMultilevel"/>
    <w:tmpl w:val="6E8C6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90D7C"/>
    <w:multiLevelType w:val="hybridMultilevel"/>
    <w:tmpl w:val="C10A28BC"/>
    <w:lvl w:ilvl="0" w:tplc="0408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5B"/>
    <w:rsid w:val="000038B9"/>
    <w:rsid w:val="00011A80"/>
    <w:rsid w:val="000122D6"/>
    <w:rsid w:val="00014C73"/>
    <w:rsid w:val="000152A6"/>
    <w:rsid w:val="0001578C"/>
    <w:rsid w:val="00015BE8"/>
    <w:rsid w:val="000163D7"/>
    <w:rsid w:val="0001643D"/>
    <w:rsid w:val="000273A6"/>
    <w:rsid w:val="000321A8"/>
    <w:rsid w:val="00033377"/>
    <w:rsid w:val="000376E8"/>
    <w:rsid w:val="00044C58"/>
    <w:rsid w:val="000508D0"/>
    <w:rsid w:val="00053D42"/>
    <w:rsid w:val="000555BC"/>
    <w:rsid w:val="000573BA"/>
    <w:rsid w:val="00057C27"/>
    <w:rsid w:val="00060F73"/>
    <w:rsid w:val="00064677"/>
    <w:rsid w:val="000703A2"/>
    <w:rsid w:val="00071B20"/>
    <w:rsid w:val="00080117"/>
    <w:rsid w:val="00083982"/>
    <w:rsid w:val="00085251"/>
    <w:rsid w:val="00085E57"/>
    <w:rsid w:val="00090B80"/>
    <w:rsid w:val="000A1776"/>
    <w:rsid w:val="000A5789"/>
    <w:rsid w:val="000B662E"/>
    <w:rsid w:val="000D3318"/>
    <w:rsid w:val="000D4416"/>
    <w:rsid w:val="000D6E85"/>
    <w:rsid w:val="000E342E"/>
    <w:rsid w:val="000F3B03"/>
    <w:rsid w:val="000F5C28"/>
    <w:rsid w:val="00103FD3"/>
    <w:rsid w:val="00112D4D"/>
    <w:rsid w:val="001143CB"/>
    <w:rsid w:val="001150B9"/>
    <w:rsid w:val="00115598"/>
    <w:rsid w:val="0012123F"/>
    <w:rsid w:val="001217D2"/>
    <w:rsid w:val="00127938"/>
    <w:rsid w:val="00140B53"/>
    <w:rsid w:val="0014311D"/>
    <w:rsid w:val="0015088C"/>
    <w:rsid w:val="001606D3"/>
    <w:rsid w:val="00165235"/>
    <w:rsid w:val="001853E2"/>
    <w:rsid w:val="0018657C"/>
    <w:rsid w:val="00187774"/>
    <w:rsid w:val="0019394A"/>
    <w:rsid w:val="00194362"/>
    <w:rsid w:val="001958B2"/>
    <w:rsid w:val="001A7586"/>
    <w:rsid w:val="001C44DE"/>
    <w:rsid w:val="001C5979"/>
    <w:rsid w:val="001C64BF"/>
    <w:rsid w:val="001C653F"/>
    <w:rsid w:val="001D0C30"/>
    <w:rsid w:val="001E0DD2"/>
    <w:rsid w:val="001E3843"/>
    <w:rsid w:val="001E46A7"/>
    <w:rsid w:val="001F4453"/>
    <w:rsid w:val="001F503C"/>
    <w:rsid w:val="001F6A86"/>
    <w:rsid w:val="00200F00"/>
    <w:rsid w:val="002041B4"/>
    <w:rsid w:val="00206DEE"/>
    <w:rsid w:val="0020710D"/>
    <w:rsid w:val="00212E4C"/>
    <w:rsid w:val="0022783D"/>
    <w:rsid w:val="00232D83"/>
    <w:rsid w:val="00234154"/>
    <w:rsid w:val="002345CC"/>
    <w:rsid w:val="00236DD3"/>
    <w:rsid w:val="002370E0"/>
    <w:rsid w:val="0024208A"/>
    <w:rsid w:val="00247A64"/>
    <w:rsid w:val="00251D3E"/>
    <w:rsid w:val="00255C52"/>
    <w:rsid w:val="002609AF"/>
    <w:rsid w:val="00264F27"/>
    <w:rsid w:val="002667D4"/>
    <w:rsid w:val="00266819"/>
    <w:rsid w:val="00272D58"/>
    <w:rsid w:val="00274993"/>
    <w:rsid w:val="002762B9"/>
    <w:rsid w:val="00281F91"/>
    <w:rsid w:val="00287E87"/>
    <w:rsid w:val="00287F37"/>
    <w:rsid w:val="00293B45"/>
    <w:rsid w:val="002A153B"/>
    <w:rsid w:val="002A2B02"/>
    <w:rsid w:val="002A48F0"/>
    <w:rsid w:val="002B494A"/>
    <w:rsid w:val="002B6082"/>
    <w:rsid w:val="002C33E6"/>
    <w:rsid w:val="002C50DA"/>
    <w:rsid w:val="002C56A7"/>
    <w:rsid w:val="002C6272"/>
    <w:rsid w:val="002D2288"/>
    <w:rsid w:val="002E2240"/>
    <w:rsid w:val="002F0EEA"/>
    <w:rsid w:val="002F4D96"/>
    <w:rsid w:val="002F6F36"/>
    <w:rsid w:val="002F7CD9"/>
    <w:rsid w:val="00301580"/>
    <w:rsid w:val="00311796"/>
    <w:rsid w:val="003119C9"/>
    <w:rsid w:val="00323395"/>
    <w:rsid w:val="00325F49"/>
    <w:rsid w:val="00330DE1"/>
    <w:rsid w:val="00331BE3"/>
    <w:rsid w:val="0033585B"/>
    <w:rsid w:val="00336803"/>
    <w:rsid w:val="003411AA"/>
    <w:rsid w:val="003429CA"/>
    <w:rsid w:val="003612B0"/>
    <w:rsid w:val="00367AA0"/>
    <w:rsid w:val="00367F04"/>
    <w:rsid w:val="0037293A"/>
    <w:rsid w:val="003762E7"/>
    <w:rsid w:val="00380B6B"/>
    <w:rsid w:val="00385857"/>
    <w:rsid w:val="00390BCE"/>
    <w:rsid w:val="003937F3"/>
    <w:rsid w:val="003A0F76"/>
    <w:rsid w:val="003A1124"/>
    <w:rsid w:val="003B19D7"/>
    <w:rsid w:val="003B2F47"/>
    <w:rsid w:val="003B2F9F"/>
    <w:rsid w:val="003B3D0F"/>
    <w:rsid w:val="003D0D08"/>
    <w:rsid w:val="003D22FC"/>
    <w:rsid w:val="003D35DA"/>
    <w:rsid w:val="003E7877"/>
    <w:rsid w:val="0040005C"/>
    <w:rsid w:val="00400B3D"/>
    <w:rsid w:val="00400C92"/>
    <w:rsid w:val="00403252"/>
    <w:rsid w:val="00413D6C"/>
    <w:rsid w:val="00422558"/>
    <w:rsid w:val="00425006"/>
    <w:rsid w:val="0042761A"/>
    <w:rsid w:val="004277DD"/>
    <w:rsid w:val="00434CF5"/>
    <w:rsid w:val="00441796"/>
    <w:rsid w:val="00442CDF"/>
    <w:rsid w:val="004461BA"/>
    <w:rsid w:val="004572D7"/>
    <w:rsid w:val="004630BC"/>
    <w:rsid w:val="004664FE"/>
    <w:rsid w:val="00467E4B"/>
    <w:rsid w:val="00471D45"/>
    <w:rsid w:val="00472C24"/>
    <w:rsid w:val="004742A6"/>
    <w:rsid w:val="0047598F"/>
    <w:rsid w:val="00476E9B"/>
    <w:rsid w:val="00477F04"/>
    <w:rsid w:val="004870A1"/>
    <w:rsid w:val="0049771F"/>
    <w:rsid w:val="004A029D"/>
    <w:rsid w:val="004A12E3"/>
    <w:rsid w:val="004A18FE"/>
    <w:rsid w:val="004A4BF7"/>
    <w:rsid w:val="004C4CAC"/>
    <w:rsid w:val="004C4F7E"/>
    <w:rsid w:val="004C5DB8"/>
    <w:rsid w:val="004D2B1C"/>
    <w:rsid w:val="004D4E32"/>
    <w:rsid w:val="004D4EDD"/>
    <w:rsid w:val="004E303C"/>
    <w:rsid w:val="004E4869"/>
    <w:rsid w:val="004E625B"/>
    <w:rsid w:val="004F005C"/>
    <w:rsid w:val="004F0D08"/>
    <w:rsid w:val="004F2124"/>
    <w:rsid w:val="0050405D"/>
    <w:rsid w:val="00506EC2"/>
    <w:rsid w:val="00510368"/>
    <w:rsid w:val="00510811"/>
    <w:rsid w:val="005144E7"/>
    <w:rsid w:val="0051536B"/>
    <w:rsid w:val="005158D3"/>
    <w:rsid w:val="00523DFD"/>
    <w:rsid w:val="0053400F"/>
    <w:rsid w:val="00545B5D"/>
    <w:rsid w:val="00550516"/>
    <w:rsid w:val="00553B62"/>
    <w:rsid w:val="00557BF6"/>
    <w:rsid w:val="00564665"/>
    <w:rsid w:val="0056510E"/>
    <w:rsid w:val="00566E71"/>
    <w:rsid w:val="00571D3F"/>
    <w:rsid w:val="005730EA"/>
    <w:rsid w:val="00573376"/>
    <w:rsid w:val="00574921"/>
    <w:rsid w:val="00577472"/>
    <w:rsid w:val="00584D8C"/>
    <w:rsid w:val="00590861"/>
    <w:rsid w:val="005A181A"/>
    <w:rsid w:val="005A2C32"/>
    <w:rsid w:val="005A5091"/>
    <w:rsid w:val="005A69F9"/>
    <w:rsid w:val="005A7FB7"/>
    <w:rsid w:val="005C107E"/>
    <w:rsid w:val="005D1B64"/>
    <w:rsid w:val="005D3A8D"/>
    <w:rsid w:val="005D6667"/>
    <w:rsid w:val="005D7AD8"/>
    <w:rsid w:val="005E355E"/>
    <w:rsid w:val="005E707B"/>
    <w:rsid w:val="005E7BAB"/>
    <w:rsid w:val="005F1264"/>
    <w:rsid w:val="00601702"/>
    <w:rsid w:val="0061122B"/>
    <w:rsid w:val="006172CC"/>
    <w:rsid w:val="00622C1D"/>
    <w:rsid w:val="0062342B"/>
    <w:rsid w:val="0062491F"/>
    <w:rsid w:val="00633783"/>
    <w:rsid w:val="00635BA4"/>
    <w:rsid w:val="00635D70"/>
    <w:rsid w:val="006367D9"/>
    <w:rsid w:val="006410D2"/>
    <w:rsid w:val="0064153E"/>
    <w:rsid w:val="006416EC"/>
    <w:rsid w:val="0064305D"/>
    <w:rsid w:val="00654B09"/>
    <w:rsid w:val="0065710E"/>
    <w:rsid w:val="006578DF"/>
    <w:rsid w:val="00662770"/>
    <w:rsid w:val="006720DF"/>
    <w:rsid w:val="006827B3"/>
    <w:rsid w:val="00692FC0"/>
    <w:rsid w:val="0069642C"/>
    <w:rsid w:val="006A108D"/>
    <w:rsid w:val="006A167A"/>
    <w:rsid w:val="006B0724"/>
    <w:rsid w:val="006B142E"/>
    <w:rsid w:val="006B3B95"/>
    <w:rsid w:val="006B46D0"/>
    <w:rsid w:val="006B772C"/>
    <w:rsid w:val="006B77C2"/>
    <w:rsid w:val="006B7A14"/>
    <w:rsid w:val="006C17A8"/>
    <w:rsid w:val="006C314D"/>
    <w:rsid w:val="006C5345"/>
    <w:rsid w:val="006C5D1B"/>
    <w:rsid w:val="006D03B0"/>
    <w:rsid w:val="006D2469"/>
    <w:rsid w:val="006D3368"/>
    <w:rsid w:val="006E2856"/>
    <w:rsid w:val="006E4824"/>
    <w:rsid w:val="006E673A"/>
    <w:rsid w:val="006E7BC3"/>
    <w:rsid w:val="006F08E7"/>
    <w:rsid w:val="006F12A3"/>
    <w:rsid w:val="006F509B"/>
    <w:rsid w:val="006F555C"/>
    <w:rsid w:val="006F5B59"/>
    <w:rsid w:val="006F5D08"/>
    <w:rsid w:val="007000AD"/>
    <w:rsid w:val="00716FF5"/>
    <w:rsid w:val="007219C6"/>
    <w:rsid w:val="00723EC1"/>
    <w:rsid w:val="007253BE"/>
    <w:rsid w:val="007268BE"/>
    <w:rsid w:val="00727B3F"/>
    <w:rsid w:val="0074336C"/>
    <w:rsid w:val="007476D8"/>
    <w:rsid w:val="00747B70"/>
    <w:rsid w:val="00756CA6"/>
    <w:rsid w:val="0076263C"/>
    <w:rsid w:val="00764892"/>
    <w:rsid w:val="007671E6"/>
    <w:rsid w:val="00767276"/>
    <w:rsid w:val="00772B73"/>
    <w:rsid w:val="00777DC4"/>
    <w:rsid w:val="007873F0"/>
    <w:rsid w:val="007A2962"/>
    <w:rsid w:val="007A34A1"/>
    <w:rsid w:val="007B20EF"/>
    <w:rsid w:val="007B74C3"/>
    <w:rsid w:val="007C33AF"/>
    <w:rsid w:val="007C3D5A"/>
    <w:rsid w:val="007C505A"/>
    <w:rsid w:val="007D2B80"/>
    <w:rsid w:val="007D6315"/>
    <w:rsid w:val="007D77D1"/>
    <w:rsid w:val="007D7EE6"/>
    <w:rsid w:val="007E1960"/>
    <w:rsid w:val="007E61AD"/>
    <w:rsid w:val="007F0737"/>
    <w:rsid w:val="007F3B27"/>
    <w:rsid w:val="00811C26"/>
    <w:rsid w:val="00812F45"/>
    <w:rsid w:val="00815C00"/>
    <w:rsid w:val="008179B5"/>
    <w:rsid w:val="00832E84"/>
    <w:rsid w:val="00840842"/>
    <w:rsid w:val="00844541"/>
    <w:rsid w:val="0086231F"/>
    <w:rsid w:val="00862A3C"/>
    <w:rsid w:val="00870002"/>
    <w:rsid w:val="0087351F"/>
    <w:rsid w:val="008779D9"/>
    <w:rsid w:val="00880738"/>
    <w:rsid w:val="008927FA"/>
    <w:rsid w:val="0089536F"/>
    <w:rsid w:val="008A51EF"/>
    <w:rsid w:val="008C131B"/>
    <w:rsid w:val="008C1B0D"/>
    <w:rsid w:val="008C51BC"/>
    <w:rsid w:val="008C6CEA"/>
    <w:rsid w:val="008C798E"/>
    <w:rsid w:val="008D0B9A"/>
    <w:rsid w:val="008D2DDC"/>
    <w:rsid w:val="008E26F9"/>
    <w:rsid w:val="008E3BAD"/>
    <w:rsid w:val="008E74FA"/>
    <w:rsid w:val="008F2E08"/>
    <w:rsid w:val="008F75A1"/>
    <w:rsid w:val="009225C5"/>
    <w:rsid w:val="00924074"/>
    <w:rsid w:val="0093578F"/>
    <w:rsid w:val="00940ED6"/>
    <w:rsid w:val="00942893"/>
    <w:rsid w:val="009472C7"/>
    <w:rsid w:val="00947665"/>
    <w:rsid w:val="00947DAB"/>
    <w:rsid w:val="009504B5"/>
    <w:rsid w:val="00956EDF"/>
    <w:rsid w:val="009576C0"/>
    <w:rsid w:val="009609EC"/>
    <w:rsid w:val="0096186A"/>
    <w:rsid w:val="0096369A"/>
    <w:rsid w:val="009646E7"/>
    <w:rsid w:val="009700D4"/>
    <w:rsid w:val="009712EC"/>
    <w:rsid w:val="009721C6"/>
    <w:rsid w:val="009838C1"/>
    <w:rsid w:val="009839C4"/>
    <w:rsid w:val="00984F89"/>
    <w:rsid w:val="0099461E"/>
    <w:rsid w:val="009948F4"/>
    <w:rsid w:val="009963EC"/>
    <w:rsid w:val="009A179E"/>
    <w:rsid w:val="009A670B"/>
    <w:rsid w:val="009B3DDB"/>
    <w:rsid w:val="009C1B6E"/>
    <w:rsid w:val="009C6BEC"/>
    <w:rsid w:val="009D06B4"/>
    <w:rsid w:val="00A03AEA"/>
    <w:rsid w:val="00A04CCB"/>
    <w:rsid w:val="00A06748"/>
    <w:rsid w:val="00A10C69"/>
    <w:rsid w:val="00A131E8"/>
    <w:rsid w:val="00A231F6"/>
    <w:rsid w:val="00A2433A"/>
    <w:rsid w:val="00A24F83"/>
    <w:rsid w:val="00A2621D"/>
    <w:rsid w:val="00A30871"/>
    <w:rsid w:val="00A4266E"/>
    <w:rsid w:val="00A5022D"/>
    <w:rsid w:val="00A5184D"/>
    <w:rsid w:val="00A51D69"/>
    <w:rsid w:val="00A573DF"/>
    <w:rsid w:val="00A70221"/>
    <w:rsid w:val="00A732C4"/>
    <w:rsid w:val="00A74B5D"/>
    <w:rsid w:val="00A82DFD"/>
    <w:rsid w:val="00A841CB"/>
    <w:rsid w:val="00A86751"/>
    <w:rsid w:val="00A87568"/>
    <w:rsid w:val="00A9090A"/>
    <w:rsid w:val="00A938E5"/>
    <w:rsid w:val="00A954E1"/>
    <w:rsid w:val="00AA0748"/>
    <w:rsid w:val="00AB0190"/>
    <w:rsid w:val="00AB13B6"/>
    <w:rsid w:val="00AB57D0"/>
    <w:rsid w:val="00AB7D73"/>
    <w:rsid w:val="00AC7861"/>
    <w:rsid w:val="00AD16F0"/>
    <w:rsid w:val="00AD23F8"/>
    <w:rsid w:val="00AD7346"/>
    <w:rsid w:val="00AF01B2"/>
    <w:rsid w:val="00AF21AE"/>
    <w:rsid w:val="00AF5D3A"/>
    <w:rsid w:val="00AF7F47"/>
    <w:rsid w:val="00B02F66"/>
    <w:rsid w:val="00B07B90"/>
    <w:rsid w:val="00B10635"/>
    <w:rsid w:val="00B10CF1"/>
    <w:rsid w:val="00B113E3"/>
    <w:rsid w:val="00B116AC"/>
    <w:rsid w:val="00B1336F"/>
    <w:rsid w:val="00B150FC"/>
    <w:rsid w:val="00B163E0"/>
    <w:rsid w:val="00B16B74"/>
    <w:rsid w:val="00B241A0"/>
    <w:rsid w:val="00B257B7"/>
    <w:rsid w:val="00B26B0D"/>
    <w:rsid w:val="00B31B83"/>
    <w:rsid w:val="00B40067"/>
    <w:rsid w:val="00B437F2"/>
    <w:rsid w:val="00B44A03"/>
    <w:rsid w:val="00B44C72"/>
    <w:rsid w:val="00B475ED"/>
    <w:rsid w:val="00B47DE4"/>
    <w:rsid w:val="00B506F7"/>
    <w:rsid w:val="00B515F9"/>
    <w:rsid w:val="00B529FB"/>
    <w:rsid w:val="00B55CF1"/>
    <w:rsid w:val="00B618C1"/>
    <w:rsid w:val="00B63B08"/>
    <w:rsid w:val="00B65D93"/>
    <w:rsid w:val="00B66964"/>
    <w:rsid w:val="00B90CDF"/>
    <w:rsid w:val="00B9323D"/>
    <w:rsid w:val="00B93417"/>
    <w:rsid w:val="00B9542F"/>
    <w:rsid w:val="00B96A82"/>
    <w:rsid w:val="00B96DE0"/>
    <w:rsid w:val="00BA34C2"/>
    <w:rsid w:val="00BA3D79"/>
    <w:rsid w:val="00BA42F8"/>
    <w:rsid w:val="00BB0003"/>
    <w:rsid w:val="00BC0AD8"/>
    <w:rsid w:val="00BC4C37"/>
    <w:rsid w:val="00BC78DD"/>
    <w:rsid w:val="00BD062B"/>
    <w:rsid w:val="00BD2C5C"/>
    <w:rsid w:val="00BD6DA1"/>
    <w:rsid w:val="00BD7159"/>
    <w:rsid w:val="00BD7332"/>
    <w:rsid w:val="00BE20C3"/>
    <w:rsid w:val="00BE2167"/>
    <w:rsid w:val="00BF0982"/>
    <w:rsid w:val="00BF203F"/>
    <w:rsid w:val="00BF63FA"/>
    <w:rsid w:val="00BF679A"/>
    <w:rsid w:val="00C13931"/>
    <w:rsid w:val="00C15604"/>
    <w:rsid w:val="00C15DD5"/>
    <w:rsid w:val="00C30244"/>
    <w:rsid w:val="00C3596F"/>
    <w:rsid w:val="00C37716"/>
    <w:rsid w:val="00C406D1"/>
    <w:rsid w:val="00C43A3D"/>
    <w:rsid w:val="00C4555A"/>
    <w:rsid w:val="00C46D25"/>
    <w:rsid w:val="00C53782"/>
    <w:rsid w:val="00C55676"/>
    <w:rsid w:val="00C71065"/>
    <w:rsid w:val="00C7387E"/>
    <w:rsid w:val="00C7427E"/>
    <w:rsid w:val="00C821F6"/>
    <w:rsid w:val="00C85CDE"/>
    <w:rsid w:val="00C90B7A"/>
    <w:rsid w:val="00C91A62"/>
    <w:rsid w:val="00C93D1F"/>
    <w:rsid w:val="00C94D86"/>
    <w:rsid w:val="00C94E9D"/>
    <w:rsid w:val="00C968AF"/>
    <w:rsid w:val="00C96B62"/>
    <w:rsid w:val="00C97421"/>
    <w:rsid w:val="00CB08CF"/>
    <w:rsid w:val="00CB22BA"/>
    <w:rsid w:val="00CB3731"/>
    <w:rsid w:val="00CB5BC2"/>
    <w:rsid w:val="00CB7C52"/>
    <w:rsid w:val="00CC618F"/>
    <w:rsid w:val="00CE495F"/>
    <w:rsid w:val="00CE591D"/>
    <w:rsid w:val="00CE68AF"/>
    <w:rsid w:val="00CF1BE1"/>
    <w:rsid w:val="00CF387E"/>
    <w:rsid w:val="00CF5D24"/>
    <w:rsid w:val="00CF71D1"/>
    <w:rsid w:val="00D075E5"/>
    <w:rsid w:val="00D10061"/>
    <w:rsid w:val="00D12E2A"/>
    <w:rsid w:val="00D22EC4"/>
    <w:rsid w:val="00D32740"/>
    <w:rsid w:val="00D364A6"/>
    <w:rsid w:val="00D41B7F"/>
    <w:rsid w:val="00D41C5B"/>
    <w:rsid w:val="00D5393B"/>
    <w:rsid w:val="00D567B2"/>
    <w:rsid w:val="00D56ECC"/>
    <w:rsid w:val="00D61DDC"/>
    <w:rsid w:val="00D6235A"/>
    <w:rsid w:val="00D64C8D"/>
    <w:rsid w:val="00D708E1"/>
    <w:rsid w:val="00D73AFB"/>
    <w:rsid w:val="00D93012"/>
    <w:rsid w:val="00D94009"/>
    <w:rsid w:val="00DA0678"/>
    <w:rsid w:val="00DA1583"/>
    <w:rsid w:val="00DB4139"/>
    <w:rsid w:val="00DB792D"/>
    <w:rsid w:val="00DC43DE"/>
    <w:rsid w:val="00DC57B7"/>
    <w:rsid w:val="00DC6F24"/>
    <w:rsid w:val="00DC7CB4"/>
    <w:rsid w:val="00DD1538"/>
    <w:rsid w:val="00DD2C55"/>
    <w:rsid w:val="00DD3AB1"/>
    <w:rsid w:val="00DD68C8"/>
    <w:rsid w:val="00DD7BB7"/>
    <w:rsid w:val="00DE0403"/>
    <w:rsid w:val="00DE569D"/>
    <w:rsid w:val="00DE7F34"/>
    <w:rsid w:val="00DF31F7"/>
    <w:rsid w:val="00DF4F46"/>
    <w:rsid w:val="00DF578E"/>
    <w:rsid w:val="00E14A67"/>
    <w:rsid w:val="00E17442"/>
    <w:rsid w:val="00E1787D"/>
    <w:rsid w:val="00E30917"/>
    <w:rsid w:val="00E31790"/>
    <w:rsid w:val="00E32FE0"/>
    <w:rsid w:val="00E36208"/>
    <w:rsid w:val="00E43719"/>
    <w:rsid w:val="00E46A1E"/>
    <w:rsid w:val="00E50BA9"/>
    <w:rsid w:val="00E50C3F"/>
    <w:rsid w:val="00E53FB3"/>
    <w:rsid w:val="00E558F2"/>
    <w:rsid w:val="00E84652"/>
    <w:rsid w:val="00E879EE"/>
    <w:rsid w:val="00E90CE0"/>
    <w:rsid w:val="00E91C54"/>
    <w:rsid w:val="00E93301"/>
    <w:rsid w:val="00E95808"/>
    <w:rsid w:val="00EA09AB"/>
    <w:rsid w:val="00EA16AB"/>
    <w:rsid w:val="00EA26DB"/>
    <w:rsid w:val="00EA3456"/>
    <w:rsid w:val="00EB1405"/>
    <w:rsid w:val="00EB309D"/>
    <w:rsid w:val="00EB4B6F"/>
    <w:rsid w:val="00EB7187"/>
    <w:rsid w:val="00EC4D95"/>
    <w:rsid w:val="00EC5C0E"/>
    <w:rsid w:val="00EC6D10"/>
    <w:rsid w:val="00ED456E"/>
    <w:rsid w:val="00EE5F6D"/>
    <w:rsid w:val="00EE7E30"/>
    <w:rsid w:val="00EF14B4"/>
    <w:rsid w:val="00F00368"/>
    <w:rsid w:val="00F0550C"/>
    <w:rsid w:val="00F0573B"/>
    <w:rsid w:val="00F05FE4"/>
    <w:rsid w:val="00F063EA"/>
    <w:rsid w:val="00F14B87"/>
    <w:rsid w:val="00F17EA7"/>
    <w:rsid w:val="00F224B1"/>
    <w:rsid w:val="00F24CA0"/>
    <w:rsid w:val="00F26FA1"/>
    <w:rsid w:val="00F2783C"/>
    <w:rsid w:val="00F34E23"/>
    <w:rsid w:val="00F42F20"/>
    <w:rsid w:val="00F60294"/>
    <w:rsid w:val="00F63E35"/>
    <w:rsid w:val="00F6612B"/>
    <w:rsid w:val="00F67339"/>
    <w:rsid w:val="00F71063"/>
    <w:rsid w:val="00F766DB"/>
    <w:rsid w:val="00F84C9B"/>
    <w:rsid w:val="00F9391F"/>
    <w:rsid w:val="00FA13A5"/>
    <w:rsid w:val="00FA25F7"/>
    <w:rsid w:val="00FA590E"/>
    <w:rsid w:val="00FA796A"/>
    <w:rsid w:val="00FB2AC3"/>
    <w:rsid w:val="00FB3393"/>
    <w:rsid w:val="00FB4B8D"/>
    <w:rsid w:val="00FB7D2F"/>
    <w:rsid w:val="00FC2476"/>
    <w:rsid w:val="00FC42AD"/>
    <w:rsid w:val="00FC547F"/>
    <w:rsid w:val="00FC59D5"/>
    <w:rsid w:val="00FC5A8D"/>
    <w:rsid w:val="00FD7967"/>
    <w:rsid w:val="00F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1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E62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1F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4E625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203F"/>
    <w:rPr>
      <w:rFonts w:cs="Times New Roman"/>
      <w:sz w:val="24"/>
      <w:szCs w:val="24"/>
    </w:rPr>
  </w:style>
  <w:style w:type="paragraph" w:customStyle="1" w:styleId="xl28">
    <w:name w:val="xl28"/>
    <w:basedOn w:val="Normal"/>
    <w:uiPriority w:val="99"/>
    <w:rsid w:val="004E6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4E625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E62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0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C92"/>
    <w:rPr>
      <w:sz w:val="24"/>
    </w:rPr>
  </w:style>
  <w:style w:type="table" w:styleId="TableGrid">
    <w:name w:val="Table Grid"/>
    <w:basedOn w:val="TableNormal"/>
    <w:uiPriority w:val="99"/>
    <w:rsid w:val="00E91C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4371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AF7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7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456E"/>
    <w:pPr>
      <w:ind w:left="720"/>
      <w:contextualSpacing/>
    </w:pPr>
  </w:style>
  <w:style w:type="paragraph" w:customStyle="1" w:styleId="Default">
    <w:name w:val="Default"/>
    <w:uiPriority w:val="99"/>
    <w:rsid w:val="003233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akedmegar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291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user</dc:creator>
  <cp:keywords/>
  <dc:description/>
  <cp:lastModifiedBy>PC1</cp:lastModifiedBy>
  <cp:revision>2</cp:revision>
  <cp:lastPrinted>2017-12-20T10:12:00Z</cp:lastPrinted>
  <dcterms:created xsi:type="dcterms:W3CDTF">2017-12-22T08:41:00Z</dcterms:created>
  <dcterms:modified xsi:type="dcterms:W3CDTF">2017-12-22T08:41:00Z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-92148418</vt:i4>
  </property>
</Properties>
</file>