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05" w:rsidRDefault="00FA0105" w:rsidP="00D31090">
      <w:pPr>
        <w:pStyle w:val="Heading5"/>
        <w:jc w:val="center"/>
      </w:pPr>
      <w:r>
        <w:t>ΜΟΥΣΕΙΟ ΚΑΙ  ΑΚΑΔΗΜΙΑ</w:t>
      </w:r>
    </w:p>
    <w:p w:rsidR="00FA0105" w:rsidRDefault="00FA0105" w:rsidP="00D31090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ΠΑΙΔΙΚΗΣ  ΤΕΧΝΗΣ</w:t>
      </w:r>
    </w:p>
    <w:p w:rsidR="00FA0105" w:rsidRDefault="00FA0105" w:rsidP="00D31090">
      <w:pPr>
        <w:pStyle w:val="Heading2"/>
        <w:jc w:val="center"/>
      </w:pPr>
    </w:p>
    <w:p w:rsidR="00FA0105" w:rsidRDefault="00FA0105" w:rsidP="00D31090">
      <w:pPr>
        <w:pStyle w:val="Heading2"/>
        <w:jc w:val="center"/>
      </w:pPr>
    </w:p>
    <w:p w:rsidR="00FA0105" w:rsidRDefault="00FA0105" w:rsidP="00D31090">
      <w:pPr>
        <w:pStyle w:val="Heading2"/>
        <w:jc w:val="center"/>
        <w:rPr>
          <w:b/>
          <w:bCs/>
          <w:color w:val="0000FF"/>
        </w:rPr>
      </w:pPr>
      <w:r w:rsidRPr="00D31090">
        <w:rPr>
          <w:b/>
          <w:bCs/>
          <w:color w:val="0000FF"/>
          <w:sz w:val="52"/>
        </w:rPr>
        <w:t>8</w:t>
      </w:r>
      <w:r>
        <w:rPr>
          <w:b/>
          <w:bCs/>
          <w:color w:val="0000FF"/>
          <w:sz w:val="52"/>
          <w:vertAlign w:val="superscript"/>
        </w:rPr>
        <w:t xml:space="preserve">η    </w:t>
      </w:r>
      <w:r>
        <w:rPr>
          <w:b/>
          <w:bCs/>
          <w:color w:val="0000FF"/>
          <w:sz w:val="52"/>
        </w:rPr>
        <w:t xml:space="preserve"> </w:t>
      </w:r>
      <w:r>
        <w:rPr>
          <w:b/>
          <w:bCs/>
          <w:color w:val="0000FF"/>
          <w:sz w:val="52"/>
          <w:lang w:val="en-US"/>
        </w:rPr>
        <w:t>BIENNALE</w:t>
      </w:r>
    </w:p>
    <w:p w:rsidR="00FA0105" w:rsidRPr="00D31090" w:rsidRDefault="00FA0105" w:rsidP="00D31090">
      <w:pPr>
        <w:pStyle w:val="Header"/>
        <w:tabs>
          <w:tab w:val="clear" w:pos="4153"/>
          <w:tab w:val="clear" w:pos="8306"/>
        </w:tabs>
        <w:jc w:val="center"/>
        <w:rPr>
          <w:sz w:val="32"/>
        </w:rPr>
      </w:pPr>
      <w:r w:rsidRPr="00AD4910">
        <w:rPr>
          <w:sz w:val="32"/>
        </w:rPr>
        <w:t>Ξάνθη   201</w:t>
      </w:r>
      <w:r w:rsidRPr="00D31090">
        <w:rPr>
          <w:sz w:val="32"/>
        </w:rPr>
        <w:t>8</w:t>
      </w:r>
      <w:r>
        <w:rPr>
          <w:sz w:val="32"/>
        </w:rPr>
        <w:t xml:space="preserve"> – 201</w:t>
      </w:r>
      <w:r w:rsidRPr="00D31090">
        <w:rPr>
          <w:sz w:val="32"/>
        </w:rPr>
        <w:t>9</w:t>
      </w:r>
    </w:p>
    <w:p w:rsidR="00FA0105" w:rsidRPr="006C48A8" w:rsidRDefault="00FA0105" w:rsidP="00D31090">
      <w:pPr>
        <w:jc w:val="center"/>
        <w:rPr>
          <w:sz w:val="28"/>
          <w:szCs w:val="28"/>
        </w:rPr>
      </w:pPr>
      <w:r>
        <w:rPr>
          <w:sz w:val="32"/>
        </w:rPr>
        <w:t>Τέχνη με</w:t>
      </w:r>
      <w:r w:rsidRPr="00D31090">
        <w:rPr>
          <w:sz w:val="28"/>
          <w:szCs w:val="28"/>
        </w:rPr>
        <w:t xml:space="preserve"> </w:t>
      </w:r>
      <w:r w:rsidRPr="006C48A8">
        <w:rPr>
          <w:sz w:val="28"/>
          <w:szCs w:val="28"/>
        </w:rPr>
        <w:t xml:space="preserve"> γεύσεις</w:t>
      </w:r>
      <w:r>
        <w:rPr>
          <w:sz w:val="28"/>
          <w:szCs w:val="28"/>
        </w:rPr>
        <w:t>,</w:t>
      </w:r>
      <w:r w:rsidRPr="006C48A8">
        <w:rPr>
          <w:sz w:val="28"/>
          <w:szCs w:val="28"/>
        </w:rPr>
        <w:t xml:space="preserve"> χρώματα και αρώματα</w:t>
      </w:r>
    </w:p>
    <w:p w:rsidR="00FA0105" w:rsidRPr="00D31090" w:rsidRDefault="00FA0105" w:rsidP="00D31090">
      <w:pPr>
        <w:pStyle w:val="Header"/>
        <w:tabs>
          <w:tab w:val="clear" w:pos="4153"/>
          <w:tab w:val="clear" w:pos="8306"/>
        </w:tabs>
        <w:jc w:val="center"/>
        <w:rPr>
          <w:sz w:val="32"/>
        </w:rPr>
      </w:pPr>
      <w:r>
        <w:rPr>
          <w:sz w:val="32"/>
        </w:rPr>
        <w:t xml:space="preserve"> </w:t>
      </w:r>
      <w:r>
        <w:rPr>
          <w:b/>
          <w:bCs/>
          <w:sz w:val="56"/>
        </w:rPr>
        <w:t>==</w:t>
      </w:r>
      <w:r>
        <w:rPr>
          <w:b/>
          <w:bCs/>
          <w:color w:val="FF6600"/>
          <w:sz w:val="56"/>
          <w:szCs w:val="56"/>
        </w:rPr>
        <w:sym w:font="Wingdings" w:char="F06E"/>
      </w:r>
      <w:r>
        <w:rPr>
          <w:b/>
          <w:bCs/>
          <w:color w:val="339966"/>
          <w:sz w:val="56"/>
        </w:rPr>
        <w:t>-)</w:t>
      </w:r>
      <w:r>
        <w:rPr>
          <w:b/>
          <w:bCs/>
          <w:color w:val="993300"/>
          <w:sz w:val="56"/>
        </w:rPr>
        <w:t>&lt;&gt;</w:t>
      </w:r>
      <w:r>
        <w:rPr>
          <w:b/>
          <w:bCs/>
          <w:color w:val="339966"/>
          <w:sz w:val="56"/>
        </w:rPr>
        <w:t>(-</w:t>
      </w:r>
      <w:r>
        <w:rPr>
          <w:b/>
          <w:bCs/>
          <w:color w:val="339966"/>
          <w:sz w:val="56"/>
          <w:szCs w:val="56"/>
        </w:rPr>
        <w:sym w:font="Wingdings" w:char="F06C"/>
      </w:r>
      <w:r>
        <w:rPr>
          <w:b/>
          <w:bCs/>
          <w:color w:val="FF00FF"/>
          <w:sz w:val="56"/>
        </w:rPr>
        <w:t>=</w:t>
      </w:r>
      <w:r>
        <w:rPr>
          <w:b/>
          <w:bCs/>
          <w:color w:val="000080"/>
          <w:sz w:val="56"/>
        </w:rPr>
        <w:t>^^</w:t>
      </w:r>
    </w:p>
    <w:p w:rsidR="00FA0105" w:rsidRDefault="00FA0105" w:rsidP="00D31090">
      <w:pPr>
        <w:pStyle w:val="Header"/>
        <w:tabs>
          <w:tab w:val="clear" w:pos="4153"/>
          <w:tab w:val="clear" w:pos="8306"/>
        </w:tabs>
        <w:jc w:val="center"/>
        <w:rPr>
          <w:b/>
          <w:bCs/>
          <w:color w:val="0000FF"/>
          <w:sz w:val="36"/>
        </w:rPr>
      </w:pPr>
    </w:p>
    <w:p w:rsidR="00FA0105" w:rsidRPr="0075224C" w:rsidRDefault="00FA0105" w:rsidP="00A45AB7">
      <w:pPr>
        <w:rPr>
          <w:b/>
          <w:u w:val="single"/>
        </w:rPr>
      </w:pPr>
      <w:r>
        <w:rPr>
          <w:color w:val="808000"/>
        </w:rPr>
        <w:t xml:space="preserve">         </w:t>
      </w:r>
      <w:r w:rsidRPr="00BD1636">
        <w:t xml:space="preserve">Το Μουσείο και η Ακαδημία Παιδικής Τέχνης διοργανώνουν την </w:t>
      </w:r>
      <w:r w:rsidRPr="00BD1636">
        <w:rPr>
          <w:b/>
          <w:bCs/>
        </w:rPr>
        <w:t>8</w:t>
      </w:r>
      <w:r w:rsidRPr="00BD1636">
        <w:rPr>
          <w:b/>
          <w:bCs/>
          <w:vertAlign w:val="superscript"/>
        </w:rPr>
        <w:t>η</w:t>
      </w:r>
      <w:r w:rsidRPr="00BD1636">
        <w:rPr>
          <w:b/>
          <w:bCs/>
        </w:rPr>
        <w:t xml:space="preserve">  </w:t>
      </w:r>
      <w:r w:rsidRPr="00BD1636">
        <w:rPr>
          <w:b/>
          <w:bCs/>
          <w:lang w:val="en-US"/>
        </w:rPr>
        <w:t>BIENNALE</w:t>
      </w:r>
      <w:r w:rsidRPr="00BD1636">
        <w:rPr>
          <w:b/>
          <w:bCs/>
        </w:rPr>
        <w:t xml:space="preserve"> παιδικής τέχνης</w:t>
      </w:r>
      <w:r w:rsidRPr="00BD1636">
        <w:t>, πρεσβεύοντας με αυτόν τον τρόπο την αγάπη, την ειρήνη, τη φιλία και την αλληλεγγύη, μεταξύ των λαών του κόσμου.</w:t>
      </w:r>
      <w:r>
        <w:t xml:space="preserve"> </w:t>
      </w:r>
      <w:r w:rsidRPr="00BD1636">
        <w:t>Μέσα από αυτόν το διαγωνισμό στήνουμε γέφυρες αγάπης ανάμεσα στους λαούς του κόσμου, σεβόμενοι την ιδιαιτερότητα και την παράδοσή τους</w:t>
      </w:r>
      <w:r w:rsidRPr="00A45AB7">
        <w:t xml:space="preserve"> </w:t>
      </w:r>
      <w:r>
        <w:t xml:space="preserve">και δίνουμε κίνητρο δημιουργίας στα παιδιά μέσα από την εκάστοτε θεματογραφία μας. </w:t>
      </w:r>
      <w:r w:rsidRPr="00BD1636">
        <w:t>Το θέμα που επιλέξαμε στην 8η Biennale 2018-2019  είναι:</w:t>
      </w:r>
      <w:r w:rsidRPr="0075224C">
        <w:t xml:space="preserve"> </w:t>
      </w:r>
      <w:r w:rsidRPr="0075224C">
        <w:rPr>
          <w:b/>
          <w:u w:val="single"/>
        </w:rPr>
        <w:t>Τέχνη με γεύσεις, χρώματα και αρώματα</w:t>
      </w:r>
    </w:p>
    <w:p w:rsidR="00FA0105" w:rsidRDefault="00FA0105" w:rsidP="00BD1636">
      <w:pPr>
        <w:pStyle w:val="Heading1"/>
        <w:rPr>
          <w:u w:val="none"/>
        </w:rPr>
      </w:pPr>
      <w:r>
        <w:rPr>
          <w:u w:val="none"/>
        </w:rPr>
        <w:t xml:space="preserve">Αφορά την διατροφή μας, </w:t>
      </w:r>
      <w:r w:rsidRPr="00BD1636">
        <w:rPr>
          <w:u w:val="none"/>
        </w:rPr>
        <w:t>ως τέχνη και πολιτισμό το στόλισμα των πιάτων</w:t>
      </w:r>
      <w:r>
        <w:rPr>
          <w:u w:val="none"/>
        </w:rPr>
        <w:t>, η ιεροτελεστία και η σημασία  των γευμάτων, ο τρόπος που μαγειρεύουμε τα φρούτα και τα λαχανικά της κάθε χώρας.</w:t>
      </w:r>
    </w:p>
    <w:p w:rsidR="00FA0105" w:rsidRPr="00BD1636" w:rsidRDefault="00FA0105" w:rsidP="00BD1636">
      <w:pPr>
        <w:pStyle w:val="Heading1"/>
        <w:rPr>
          <w:u w:val="none"/>
        </w:rPr>
      </w:pPr>
      <w:r w:rsidRPr="00BD1636">
        <w:rPr>
          <w:u w:val="none"/>
        </w:rPr>
        <w:t>Η τέχνη της  διατροφής μας αποτελεί ένα πολύ μεγάλο μέρος της ζωής μας.</w:t>
      </w:r>
    </w:p>
    <w:p w:rsidR="00FA0105" w:rsidRPr="00BD1636" w:rsidRDefault="00FA0105" w:rsidP="00BD1636">
      <w:pPr>
        <w:pStyle w:val="Heading1"/>
        <w:rPr>
          <w:u w:val="none"/>
        </w:rPr>
      </w:pPr>
      <w:r w:rsidRPr="00BD1636">
        <w:rPr>
          <w:u w:val="none"/>
        </w:rPr>
        <w:t>Από την καλλιέργεια των πρώτων υλών, που διαφέρουν από χώρα σε χώρα.</w:t>
      </w:r>
    </w:p>
    <w:p w:rsidR="00FA0105" w:rsidRPr="00BD1636" w:rsidRDefault="00FA0105" w:rsidP="00BD1636">
      <w:pPr>
        <w:pStyle w:val="Heading1"/>
        <w:rPr>
          <w:u w:val="none"/>
        </w:rPr>
      </w:pPr>
      <w:r w:rsidRPr="00BD1636">
        <w:rPr>
          <w:u w:val="none"/>
        </w:rPr>
        <w:t>Ο τρόπος καλλιέργειας, η βιοποικιλότητα, οι καρποί και τα φυτά που τρέφονται οι άνθρωποι στον πλανήτη αποτελούν μια μοναδική  παράσταση εικόνων που διαφέρουν ανάλογα με τα γεωγραφικά μήκη  και πλάτη που ζει κάθε λαός.</w:t>
      </w:r>
    </w:p>
    <w:p w:rsidR="00FA0105" w:rsidRPr="00BD1636" w:rsidRDefault="00FA0105" w:rsidP="00BD1636">
      <w:pPr>
        <w:pStyle w:val="Heading1"/>
        <w:rPr>
          <w:u w:val="none"/>
        </w:rPr>
      </w:pPr>
      <w:r w:rsidRPr="00BD1636">
        <w:rPr>
          <w:u w:val="none"/>
        </w:rPr>
        <w:t>Από την καλλιέργεια, στο περιβόλι, τον κήπο, τ</w:t>
      </w:r>
      <w:r>
        <w:rPr>
          <w:u w:val="none"/>
        </w:rPr>
        <w:t>ο χωράφι, το ψάρεμα</w:t>
      </w:r>
      <w:r w:rsidRPr="0075224C">
        <w:rPr>
          <w:u w:val="none"/>
        </w:rPr>
        <w:t>,</w:t>
      </w:r>
      <w:r>
        <w:rPr>
          <w:u w:val="none"/>
        </w:rPr>
        <w:t xml:space="preserve"> το κυνήγι, </w:t>
      </w:r>
      <w:r w:rsidRPr="00BD1636">
        <w:rPr>
          <w:u w:val="none"/>
        </w:rPr>
        <w:t>τη  συγκομιδή.</w:t>
      </w:r>
    </w:p>
    <w:p w:rsidR="00FA0105" w:rsidRPr="00BD1636" w:rsidRDefault="00FA0105" w:rsidP="00BD1636">
      <w:pPr>
        <w:pStyle w:val="Heading1"/>
        <w:rPr>
          <w:u w:val="none"/>
        </w:rPr>
      </w:pPr>
      <w:r w:rsidRPr="00BD1636">
        <w:rPr>
          <w:u w:val="none"/>
        </w:rPr>
        <w:t xml:space="preserve"> Η επεξεργασία χειρονακτικά ή  </w:t>
      </w:r>
      <w:r>
        <w:rPr>
          <w:u w:val="none"/>
        </w:rPr>
        <w:t xml:space="preserve">η </w:t>
      </w:r>
      <w:r w:rsidRPr="00BD1636">
        <w:rPr>
          <w:u w:val="none"/>
        </w:rPr>
        <w:t>τεχνική επεξεργασία  παραγωγ</w:t>
      </w:r>
      <w:r>
        <w:rPr>
          <w:u w:val="none"/>
        </w:rPr>
        <w:t xml:space="preserve">ής  μας φέρνουν στο πιάτο μας </w:t>
      </w:r>
      <w:r w:rsidRPr="00BD1636">
        <w:rPr>
          <w:u w:val="none"/>
        </w:rPr>
        <w:t xml:space="preserve"> καθημερινά το φαγητό μας.</w:t>
      </w:r>
    </w:p>
    <w:p w:rsidR="00FA0105" w:rsidRPr="00BD1636" w:rsidRDefault="00FA0105" w:rsidP="00BD1636">
      <w:pPr>
        <w:pStyle w:val="Heading1"/>
        <w:rPr>
          <w:u w:val="none"/>
        </w:rPr>
      </w:pPr>
      <w:r w:rsidRPr="00BD1636">
        <w:rPr>
          <w:u w:val="none"/>
        </w:rPr>
        <w:t>Το μαγείρεμα, οι μυρουδιές, οι γεύσεις αλλά και η διακόσμηση αποτελούν ένα μεγάλο μέρος του πολιτισμού των λαών της ανθρωπότητας .</w:t>
      </w:r>
    </w:p>
    <w:p w:rsidR="00FA0105" w:rsidRPr="00BD1636" w:rsidRDefault="00FA0105" w:rsidP="00BD1636">
      <w:pPr>
        <w:pStyle w:val="Heading1"/>
        <w:rPr>
          <w:u w:val="none"/>
        </w:rPr>
      </w:pPr>
      <w:r w:rsidRPr="00BD1636">
        <w:rPr>
          <w:u w:val="none"/>
        </w:rPr>
        <w:t>Το λιτό ή το πολύ πλούσιο τραπέζι ενώνει πάντα την οικογένεια</w:t>
      </w:r>
      <w:r w:rsidRPr="0075224C">
        <w:rPr>
          <w:u w:val="none"/>
        </w:rPr>
        <w:t>,</w:t>
      </w:r>
      <w:r w:rsidRPr="00BD1636">
        <w:rPr>
          <w:u w:val="none"/>
        </w:rPr>
        <w:t xml:space="preserve"> την παρέα και μοιράζονται όλοι γύρο από αυτό</w:t>
      </w:r>
      <w:r w:rsidRPr="0075224C">
        <w:rPr>
          <w:u w:val="none"/>
        </w:rPr>
        <w:t>,</w:t>
      </w:r>
      <w:r w:rsidRPr="00BD1636">
        <w:rPr>
          <w:u w:val="none"/>
        </w:rPr>
        <w:t xml:space="preserve"> τους καημούς και τις χαρές  μεταξύ τους.</w:t>
      </w:r>
    </w:p>
    <w:p w:rsidR="00FA0105" w:rsidRPr="00BD1636" w:rsidRDefault="00FA0105" w:rsidP="00BD1636">
      <w:pPr>
        <w:pStyle w:val="Heading1"/>
        <w:rPr>
          <w:u w:val="none"/>
        </w:rPr>
      </w:pPr>
      <w:r w:rsidRPr="00BD1636">
        <w:rPr>
          <w:u w:val="none"/>
        </w:rPr>
        <w:t>Αυτή είναι μια γενική εικόνα του πολιτισμένου κόσμου αλλά υπάρχει και ένα μεγάλο μέρος του πληθυσμού της Γής που πεινάει και ζει κάτω από άθλιες συνθήκες.</w:t>
      </w:r>
    </w:p>
    <w:p w:rsidR="00FA0105" w:rsidRPr="00BD1636" w:rsidRDefault="00FA0105" w:rsidP="00BD1636">
      <w:pPr>
        <w:pStyle w:val="Heading1"/>
        <w:rPr>
          <w:u w:val="none"/>
        </w:rPr>
      </w:pPr>
      <w:r w:rsidRPr="00BD1636">
        <w:rPr>
          <w:u w:val="none"/>
        </w:rPr>
        <w:t>Η μεγάλη ανάγκη για τροφή  οδήγησε τους επιστήμονες να παράγουν μεταλλαγμένα τρόφιμα που ανεξέλικτα μπαίνουν στο τραπέζι μας κα</w:t>
      </w:r>
      <w:r>
        <w:rPr>
          <w:u w:val="none"/>
        </w:rPr>
        <w:t xml:space="preserve">ι δεν ξέρουμε τι  επιπτώσεις </w:t>
      </w:r>
      <w:r w:rsidRPr="00BD1636">
        <w:rPr>
          <w:u w:val="none"/>
        </w:rPr>
        <w:t xml:space="preserve"> θα έχει αυτή  η μεταλλαγμένη τροφή στον άνθρωπο</w:t>
      </w:r>
      <w:r>
        <w:rPr>
          <w:u w:val="none"/>
        </w:rPr>
        <w:t xml:space="preserve"> μελλοντικά</w:t>
      </w:r>
      <w:r w:rsidRPr="00BD1636">
        <w:rPr>
          <w:u w:val="none"/>
        </w:rPr>
        <w:t>.</w:t>
      </w:r>
    </w:p>
    <w:p w:rsidR="00FA0105" w:rsidRPr="00BD1636" w:rsidRDefault="00FA0105" w:rsidP="00BD1636">
      <w:pPr>
        <w:pStyle w:val="Heading1"/>
        <w:rPr>
          <w:u w:val="none"/>
        </w:rPr>
      </w:pPr>
      <w:r w:rsidRPr="00BD1636">
        <w:rPr>
          <w:u w:val="none"/>
        </w:rPr>
        <w:t>Ποιο να είναι άραγε το μέλλον της ανθρωπότητας στις επόμενες γενιές;</w:t>
      </w:r>
    </w:p>
    <w:p w:rsidR="00FA0105" w:rsidRPr="00BD1636" w:rsidRDefault="00FA0105" w:rsidP="00BD1636">
      <w:pPr>
        <w:pStyle w:val="Heading1"/>
        <w:rPr>
          <w:u w:val="none"/>
        </w:rPr>
      </w:pPr>
      <w:r w:rsidRPr="00BD1636">
        <w:rPr>
          <w:u w:val="none"/>
        </w:rPr>
        <w:t>Τα παιδιά θα</w:t>
      </w:r>
      <w:r>
        <w:rPr>
          <w:u w:val="none"/>
        </w:rPr>
        <w:t xml:space="preserve"> μας δώσουν όπως πάντα τις καλύ</w:t>
      </w:r>
      <w:r w:rsidRPr="00BD1636">
        <w:rPr>
          <w:u w:val="none"/>
        </w:rPr>
        <w:t>τερες απαντήσεις ή καταγραφές μέσα από τα έργα τους  στην  8η Biennale.</w:t>
      </w:r>
    </w:p>
    <w:p w:rsidR="00FA0105" w:rsidRPr="00BD1636" w:rsidRDefault="00FA0105" w:rsidP="00BD1636">
      <w:pPr>
        <w:pStyle w:val="Heading1"/>
        <w:rPr>
          <w:color w:val="000080"/>
          <w:u w:val="none"/>
        </w:rPr>
      </w:pPr>
      <w:r w:rsidRPr="00BD1636">
        <w:rPr>
          <w:u w:val="none"/>
        </w:rPr>
        <w:t xml:space="preserve">Όπως σε κάθε διαγωνισμό πιστεύουμε  ότι </w:t>
      </w:r>
      <w:r>
        <w:rPr>
          <w:u w:val="none"/>
        </w:rPr>
        <w:t>οι</w:t>
      </w:r>
      <w:r w:rsidRPr="00BD1636">
        <w:rPr>
          <w:u w:val="none"/>
        </w:rPr>
        <w:t xml:space="preserve"> δάσκ</w:t>
      </w:r>
      <w:r>
        <w:rPr>
          <w:u w:val="none"/>
        </w:rPr>
        <w:t>αλοι με τους</w:t>
      </w:r>
      <w:r w:rsidRPr="00BD1636">
        <w:rPr>
          <w:u w:val="none"/>
        </w:rPr>
        <w:t xml:space="preserve"> μαθητές θα δημιουργήσουν  έργα που να κατ</w:t>
      </w:r>
      <w:r>
        <w:rPr>
          <w:u w:val="none"/>
        </w:rPr>
        <w:t xml:space="preserve">αγράφουν εικόνες από την ζωή </w:t>
      </w:r>
      <w:r w:rsidRPr="00BD1636">
        <w:rPr>
          <w:u w:val="none"/>
        </w:rPr>
        <w:t xml:space="preserve"> σε ό</w:t>
      </w:r>
      <w:r>
        <w:rPr>
          <w:u w:val="none"/>
        </w:rPr>
        <w:t>,</w:t>
      </w:r>
      <w:r w:rsidRPr="00BD1636">
        <w:rPr>
          <w:u w:val="none"/>
        </w:rPr>
        <w:t xml:space="preserve">τι έχει σχέση με την διατροφή μας αλλά και εικόνες που έχουν προβληματισμό για το μέλλον της διατροφής στον πλανήτη  μας. </w:t>
      </w:r>
    </w:p>
    <w:p w:rsidR="00FA0105" w:rsidRPr="00BD1636" w:rsidRDefault="00FA0105" w:rsidP="00BD1636">
      <w:pPr>
        <w:pStyle w:val="Heading1"/>
        <w:rPr>
          <w:b/>
          <w:bCs/>
          <w:u w:val="none"/>
        </w:rPr>
      </w:pPr>
      <w:r w:rsidRPr="00BD1636">
        <w:rPr>
          <w:u w:val="none"/>
        </w:rPr>
        <w:t xml:space="preserve">Θα παρακαλέσουμε, όσοι θα λάβουν μέρος σε αυτή την ξεχωριστή </w:t>
      </w:r>
      <w:r w:rsidRPr="00BD1636">
        <w:rPr>
          <w:b/>
          <w:bCs/>
          <w:u w:val="none"/>
        </w:rPr>
        <w:t>8</w:t>
      </w:r>
      <w:r w:rsidRPr="00BD1636">
        <w:rPr>
          <w:b/>
          <w:bCs/>
          <w:u w:val="none"/>
          <w:vertAlign w:val="superscript"/>
        </w:rPr>
        <w:t>η</w:t>
      </w:r>
      <w:r w:rsidRPr="00BD1636">
        <w:rPr>
          <w:b/>
          <w:bCs/>
          <w:u w:val="none"/>
        </w:rPr>
        <w:t xml:space="preserve"> </w:t>
      </w:r>
      <w:r w:rsidRPr="00BD1636">
        <w:rPr>
          <w:b/>
          <w:bCs/>
          <w:u w:val="none"/>
          <w:lang w:val="en-US"/>
        </w:rPr>
        <w:t>BIENNALE</w:t>
      </w:r>
      <w:r w:rsidRPr="00BD1636">
        <w:rPr>
          <w:b/>
          <w:u w:val="none"/>
        </w:rPr>
        <w:t xml:space="preserve"> 2018-2019</w:t>
      </w:r>
      <w:r w:rsidRPr="00BD1636">
        <w:rPr>
          <w:u w:val="none"/>
        </w:rPr>
        <w:t xml:space="preserve"> να μας στείλουν, αν είναι δυνατό, και </w:t>
      </w:r>
      <w:r w:rsidRPr="00BD1636">
        <w:rPr>
          <w:u w:val="none"/>
          <w:lang w:val="tr-TR"/>
        </w:rPr>
        <w:t>CD</w:t>
      </w:r>
      <w:r w:rsidRPr="00BD1636">
        <w:rPr>
          <w:u w:val="none"/>
        </w:rPr>
        <w:t xml:space="preserve"> με συνταγές της πατρίδας τους   για να κάνουμε ένα </w:t>
      </w:r>
      <w:r w:rsidRPr="00BD1636">
        <w:rPr>
          <w:u w:val="none"/>
          <w:lang w:val="tr-TR"/>
        </w:rPr>
        <w:t>CD</w:t>
      </w:r>
      <w:r w:rsidRPr="00BD1636">
        <w:rPr>
          <w:u w:val="none"/>
        </w:rPr>
        <w:t xml:space="preserve"> το οποίο θα συνοδεύει τον κατάλογο της  </w:t>
      </w:r>
      <w:r w:rsidRPr="00BD1636">
        <w:rPr>
          <w:b/>
          <w:bCs/>
          <w:u w:val="none"/>
        </w:rPr>
        <w:t>8</w:t>
      </w:r>
      <w:r w:rsidRPr="00BD1636">
        <w:rPr>
          <w:b/>
          <w:bCs/>
          <w:u w:val="none"/>
          <w:vertAlign w:val="superscript"/>
        </w:rPr>
        <w:t>η</w:t>
      </w:r>
      <w:r w:rsidRPr="00BD1636">
        <w:rPr>
          <w:b/>
          <w:bCs/>
          <w:u w:val="none"/>
        </w:rPr>
        <w:t xml:space="preserve">  </w:t>
      </w:r>
      <w:r w:rsidRPr="00BD1636">
        <w:rPr>
          <w:b/>
          <w:bCs/>
          <w:u w:val="none"/>
          <w:lang w:val="en-US"/>
        </w:rPr>
        <w:t>BIENNALE</w:t>
      </w:r>
      <w:r w:rsidRPr="00BD1636">
        <w:rPr>
          <w:b/>
          <w:bCs/>
          <w:u w:val="none"/>
        </w:rPr>
        <w:t>.</w:t>
      </w:r>
    </w:p>
    <w:p w:rsidR="00FA0105" w:rsidRPr="00BD1636" w:rsidRDefault="00FA0105" w:rsidP="00BD1636">
      <w:pPr>
        <w:pStyle w:val="Heading1"/>
        <w:rPr>
          <w:b/>
          <w:bCs/>
          <w:color w:val="0000FF"/>
          <w:u w:val="none"/>
        </w:rPr>
      </w:pPr>
    </w:p>
    <w:p w:rsidR="00FA0105" w:rsidRPr="00BD1636" w:rsidRDefault="00FA0105" w:rsidP="00BD1636">
      <w:pPr>
        <w:pStyle w:val="Heading1"/>
        <w:rPr>
          <w:bCs/>
          <w:u w:val="none"/>
        </w:rPr>
      </w:pPr>
      <w:r w:rsidRPr="00BD1636">
        <w:rPr>
          <w:bCs/>
          <w:u w:val="none"/>
        </w:rPr>
        <w:t>Περιμένουμε με αγωνία τις δημιουργίες σας  και σας ευχόμαστε καλή επιτυχία!!!</w:t>
      </w:r>
    </w:p>
    <w:p w:rsidR="00FA0105" w:rsidRPr="00BD1636" w:rsidRDefault="00FA0105" w:rsidP="00BD1636">
      <w:pPr>
        <w:pStyle w:val="Heading1"/>
        <w:rPr>
          <w:u w:val="none"/>
        </w:rPr>
      </w:pPr>
    </w:p>
    <w:p w:rsidR="00FA0105" w:rsidRDefault="00FA0105" w:rsidP="00D31090">
      <w:pPr>
        <w:pStyle w:val="Header"/>
        <w:tabs>
          <w:tab w:val="clear" w:pos="4153"/>
          <w:tab w:val="clear" w:pos="8306"/>
        </w:tabs>
        <w:jc w:val="both"/>
        <w:rPr>
          <w:color w:val="0000FF"/>
          <w:sz w:val="28"/>
          <w:u w:val="single"/>
        </w:rPr>
      </w:pPr>
    </w:p>
    <w:p w:rsidR="00FA0105" w:rsidRDefault="00FA0105" w:rsidP="00D31090">
      <w:pPr>
        <w:pStyle w:val="Header"/>
        <w:tabs>
          <w:tab w:val="clear" w:pos="4153"/>
          <w:tab w:val="clear" w:pos="8306"/>
        </w:tabs>
        <w:jc w:val="both"/>
      </w:pPr>
    </w:p>
    <w:p w:rsidR="00FA0105" w:rsidRDefault="00FA0105" w:rsidP="00D31090">
      <w:pPr>
        <w:pStyle w:val="Heading1"/>
        <w:jc w:val="both"/>
        <w:rPr>
          <w:b/>
          <w:bCs/>
          <w:i/>
          <w:iCs/>
          <w:color w:val="0000FF"/>
        </w:rPr>
      </w:pPr>
    </w:p>
    <w:p w:rsidR="00FA0105" w:rsidRPr="005759C1" w:rsidRDefault="00FA0105" w:rsidP="00D31090">
      <w:pPr>
        <w:pStyle w:val="Heading1"/>
        <w:tabs>
          <w:tab w:val="left" w:pos="7162"/>
        </w:tabs>
        <w:jc w:val="both"/>
        <w:rPr>
          <w:b/>
          <w:bCs/>
          <w:iCs/>
          <w:color w:val="0000FF"/>
        </w:rPr>
      </w:pPr>
      <w:r w:rsidRPr="005759C1">
        <w:rPr>
          <w:b/>
          <w:u w:val="none"/>
        </w:rPr>
        <w:t>Βραβεία</w:t>
      </w:r>
      <w:r>
        <w:rPr>
          <w:b/>
          <w:u w:val="none"/>
        </w:rPr>
        <w:tab/>
      </w:r>
    </w:p>
    <w:p w:rsidR="00FA0105" w:rsidRPr="005759C1" w:rsidRDefault="00FA0105" w:rsidP="00D31090">
      <w:pPr>
        <w:jc w:val="both"/>
      </w:pPr>
      <w:r w:rsidRPr="005759C1">
        <w:t>Η διεύθυνση του Μουσείου και της Ακαδημίας Παιδικής Τέχνης θα βραβεύσει με διπλώματα</w:t>
      </w:r>
      <w:r>
        <w:t>,</w:t>
      </w:r>
      <w:r w:rsidRPr="005759C1">
        <w:t xml:space="preserve"> τα έργα που θα διακριθούν. Η αξιολόγηση θα γίνει από ειδική επιτροπή η οποία θα αποτελείται από καλλιτέχνες και παιδοψυχολόγους.  </w:t>
      </w:r>
    </w:p>
    <w:p w:rsidR="00FA0105" w:rsidRPr="005759C1" w:rsidRDefault="00FA0105" w:rsidP="00D31090">
      <w:pPr>
        <w:jc w:val="both"/>
        <w:outlineLvl w:val="0"/>
      </w:pPr>
    </w:p>
    <w:p w:rsidR="00FA0105" w:rsidRPr="005759C1" w:rsidRDefault="00FA0105" w:rsidP="00D31090">
      <w:pPr>
        <w:jc w:val="both"/>
      </w:pPr>
    </w:p>
    <w:p w:rsidR="00FA0105" w:rsidRPr="005759C1" w:rsidRDefault="00FA0105" w:rsidP="00D31090">
      <w:pPr>
        <w:jc w:val="both"/>
        <w:rPr>
          <w:b/>
        </w:rPr>
      </w:pPr>
      <w:r w:rsidRPr="005759C1">
        <w:rPr>
          <w:b/>
        </w:rPr>
        <w:t>Όροι συμμετοχής</w:t>
      </w:r>
    </w:p>
    <w:p w:rsidR="00FA0105" w:rsidRDefault="00FA0105" w:rsidP="00D31090">
      <w:pPr>
        <w:jc w:val="both"/>
      </w:pPr>
      <w:r w:rsidRPr="005759C1">
        <w:t xml:space="preserve">Όλα τα παιδιά ηλικίας από 4 έως 17 ετών μπορούν να συμμετέχουν στέλνοντας ένα μικρό κομμάτι από την ψυχή και τη σκέψη τους. </w:t>
      </w:r>
      <w:r>
        <w:t xml:space="preserve"> </w:t>
      </w:r>
    </w:p>
    <w:p w:rsidR="00FA0105" w:rsidRPr="005759C1" w:rsidRDefault="00FA0105" w:rsidP="00D31090">
      <w:pPr>
        <w:jc w:val="both"/>
      </w:pPr>
      <w:r>
        <w:t>Δ</w:t>
      </w:r>
      <w:r w:rsidRPr="005759C1">
        <w:t xml:space="preserve">εν επιτρέπονται </w:t>
      </w:r>
      <w:r>
        <w:t xml:space="preserve">οι </w:t>
      </w:r>
      <w:r w:rsidRPr="005759C1">
        <w:t xml:space="preserve">αντιγραφές </w:t>
      </w:r>
      <w:r>
        <w:t xml:space="preserve">έργων </w:t>
      </w:r>
      <w:r w:rsidRPr="005759C1">
        <w:t xml:space="preserve">και </w:t>
      </w:r>
      <w:r>
        <w:t xml:space="preserve">οι </w:t>
      </w:r>
      <w:r w:rsidRPr="005759C1">
        <w:t xml:space="preserve">παρεμβάσεις </w:t>
      </w:r>
      <w:r>
        <w:t>τρίτων</w:t>
      </w:r>
      <w:r w:rsidRPr="005759C1">
        <w:t xml:space="preserve"> στα έργα των παιδιών.</w:t>
      </w:r>
      <w:r>
        <w:t xml:space="preserve"> Οι</w:t>
      </w:r>
      <w:r w:rsidRPr="005759C1">
        <w:t xml:space="preserve"> ζωγραφι</w:t>
      </w:r>
      <w:r>
        <w:t>ές τους θα μας γεμίσουν</w:t>
      </w:r>
      <w:r w:rsidRPr="005759C1">
        <w:t xml:space="preserve"> με χαρά διότι θα είναι ένα κομμάτι από το ίδιο τον εαυτό τους.</w:t>
      </w:r>
    </w:p>
    <w:p w:rsidR="00FA0105" w:rsidRPr="005759C1" w:rsidRDefault="00FA0105" w:rsidP="00D31090">
      <w:pPr>
        <w:pStyle w:val="Heading3"/>
        <w:jc w:val="both"/>
        <w:rPr>
          <w:i w:val="0"/>
        </w:rPr>
      </w:pPr>
    </w:p>
    <w:p w:rsidR="00FA0105" w:rsidRPr="005759C1" w:rsidRDefault="00FA0105" w:rsidP="00D31090">
      <w:pPr>
        <w:pStyle w:val="Heading3"/>
        <w:jc w:val="both"/>
        <w:rPr>
          <w:i w:val="0"/>
        </w:rPr>
      </w:pPr>
    </w:p>
    <w:p w:rsidR="00FA0105" w:rsidRPr="005759C1" w:rsidRDefault="00FA0105" w:rsidP="00D31090">
      <w:pPr>
        <w:pStyle w:val="Heading3"/>
        <w:jc w:val="both"/>
        <w:rPr>
          <w:i w:val="0"/>
        </w:rPr>
      </w:pPr>
      <w:r w:rsidRPr="005759C1">
        <w:rPr>
          <w:bCs w:val="0"/>
          <w:i w:val="0"/>
          <w:iCs w:val="0"/>
          <w:color w:val="auto"/>
          <w:u w:val="none"/>
        </w:rPr>
        <w:t>Διαστάσεις και τεχνικές</w:t>
      </w:r>
    </w:p>
    <w:p w:rsidR="00FA0105" w:rsidRPr="005759C1" w:rsidRDefault="00FA0105" w:rsidP="00D31090">
      <w:pPr>
        <w:jc w:val="both"/>
      </w:pPr>
      <w:r w:rsidRPr="005759C1">
        <w:t xml:space="preserve">Τα έργα που θα σταλούν πρέπει να  ζωγραφιστούν επάνω σε </w:t>
      </w:r>
      <w:r w:rsidRPr="005759C1">
        <w:rPr>
          <w:b/>
          <w:bCs/>
          <w:iCs/>
        </w:rPr>
        <w:t xml:space="preserve">καμβά ή χαρτί </w:t>
      </w:r>
      <w:r>
        <w:rPr>
          <w:b/>
          <w:bCs/>
          <w:iCs/>
        </w:rPr>
        <w:t>με</w:t>
      </w:r>
      <w:r w:rsidRPr="005759C1">
        <w:rPr>
          <w:b/>
          <w:bCs/>
          <w:iCs/>
        </w:rPr>
        <w:t xml:space="preserve"> διαστάσεις  50</w:t>
      </w:r>
      <w:r>
        <w:rPr>
          <w:b/>
          <w:bCs/>
          <w:iCs/>
        </w:rPr>
        <w:t>Χ50 ή</w:t>
      </w:r>
      <w:r w:rsidRPr="005759C1">
        <w:rPr>
          <w:b/>
          <w:bCs/>
          <w:iCs/>
        </w:rPr>
        <w:t xml:space="preserve">  60Χ40 </w:t>
      </w:r>
      <w:r>
        <w:rPr>
          <w:b/>
          <w:bCs/>
          <w:iCs/>
          <w:lang w:val="en-US"/>
        </w:rPr>
        <w:t>cm</w:t>
      </w:r>
    </w:p>
    <w:p w:rsidR="00FA0105" w:rsidRPr="005759C1" w:rsidRDefault="00FA0105" w:rsidP="00D31090">
      <w:pPr>
        <w:jc w:val="both"/>
      </w:pPr>
      <w:r w:rsidRPr="005759C1">
        <w:t xml:space="preserve">Τα υλικά που </w:t>
      </w:r>
      <w:r>
        <w:t xml:space="preserve">μπορούν να </w:t>
      </w:r>
      <w:r w:rsidRPr="005759C1">
        <w:t>χρησιμοποιηθούν είναι</w:t>
      </w:r>
      <w:r>
        <w:t>:</w:t>
      </w:r>
      <w:r w:rsidRPr="005759C1">
        <w:t xml:space="preserve"> νερομπογιές, μαρκαδόροι,</w:t>
      </w:r>
      <w:r>
        <w:t xml:space="preserve"> τ</w:t>
      </w:r>
      <w:r w:rsidRPr="005759C1">
        <w:t>έμπερες,</w:t>
      </w:r>
      <w:r>
        <w:t xml:space="preserve"> </w:t>
      </w:r>
      <w:r w:rsidRPr="005759C1">
        <w:t xml:space="preserve">μελάνες, παστέλ ξερό, λαδοπαστέλ, μολύβια, ακρυλικά, κολάζ, </w:t>
      </w:r>
      <w:r>
        <w:t xml:space="preserve">μικτές </w:t>
      </w:r>
      <w:r w:rsidRPr="005759C1">
        <w:t>τεχνικές.</w:t>
      </w:r>
    </w:p>
    <w:p w:rsidR="00FA0105" w:rsidRDefault="00FA0105" w:rsidP="00D31090">
      <w:pPr>
        <w:ind w:left="720" w:hanging="720"/>
      </w:pPr>
    </w:p>
    <w:p w:rsidR="00FA0105" w:rsidRDefault="00FA0105" w:rsidP="00D31090">
      <w:pPr>
        <w:ind w:left="720" w:hanging="720"/>
        <w:jc w:val="both"/>
      </w:pPr>
    </w:p>
    <w:p w:rsidR="00FA0105" w:rsidRPr="005759C1" w:rsidRDefault="00FA0105" w:rsidP="00D31090">
      <w:pPr>
        <w:ind w:left="720" w:hanging="720"/>
        <w:jc w:val="both"/>
        <w:rPr>
          <w:color w:val="0000FF"/>
        </w:rPr>
      </w:pPr>
      <w:r w:rsidRPr="005759C1">
        <w:rPr>
          <w:b/>
        </w:rPr>
        <w:t>Προσοχή</w:t>
      </w:r>
    </w:p>
    <w:p w:rsidR="00FA0105" w:rsidRPr="005759C1" w:rsidRDefault="00FA0105" w:rsidP="00D31090">
      <w:pPr>
        <w:jc w:val="both"/>
        <w:rPr>
          <w:color w:val="0000FF"/>
        </w:rPr>
      </w:pPr>
      <w:r w:rsidRPr="005759C1">
        <w:t xml:space="preserve">Δεν επιτρέπεται να γραφτεί μπροστά στα έργα απολύτως τίποτε, καμιά λέξη, ούτε ακόμη  </w:t>
      </w:r>
      <w:r>
        <w:t>το όνομα του παιδιού</w:t>
      </w:r>
      <w:r w:rsidRPr="005759C1">
        <w:t>.</w:t>
      </w:r>
      <w:r>
        <w:t xml:space="preserve"> </w:t>
      </w:r>
    </w:p>
    <w:p w:rsidR="00FA0105" w:rsidRPr="005759C1" w:rsidRDefault="00FA0105" w:rsidP="00D31090">
      <w:pPr>
        <w:jc w:val="both"/>
      </w:pPr>
      <w:r w:rsidRPr="005759C1">
        <w:t>Την αποστολή των έργων παρακαλούμε να συνοδεύει αναλυτική λίστα των ονομάτων των παιδιών που συμμετέχουν στο διαγωνισμό</w:t>
      </w:r>
      <w:r>
        <w:t>,</w:t>
      </w:r>
      <w:r w:rsidRPr="005759C1">
        <w:t xml:space="preserve"> με τη σφραγίδα του φορέα (σχολείο,  εργαστήρι, πολιτιστικός σύλλογος κτλ)</w:t>
      </w:r>
      <w:r>
        <w:t>.</w:t>
      </w:r>
    </w:p>
    <w:p w:rsidR="00FA0105" w:rsidRPr="005759C1" w:rsidRDefault="00FA0105" w:rsidP="00D31090">
      <w:pPr>
        <w:jc w:val="both"/>
      </w:pPr>
      <w:r w:rsidRPr="005759C1">
        <w:t xml:space="preserve"> </w:t>
      </w:r>
    </w:p>
    <w:p w:rsidR="00FA0105" w:rsidRPr="005759C1" w:rsidRDefault="00FA0105" w:rsidP="00D31090">
      <w:pPr>
        <w:jc w:val="both"/>
      </w:pPr>
      <w:r w:rsidRPr="005759C1">
        <w:t xml:space="preserve">Η Ακαδημία Παιδικής Τέχνης κάνει προσπάθειες καλής συνεργασίας και επικοινωνίας ανάμεσα στους φίλους και τους φορείς των χωρών που δηλώνουν συμμετοχή. </w:t>
      </w:r>
    </w:p>
    <w:p w:rsidR="00FA0105" w:rsidRPr="005759C1" w:rsidRDefault="00FA0105" w:rsidP="00D31090">
      <w:pPr>
        <w:jc w:val="both"/>
      </w:pPr>
    </w:p>
    <w:p w:rsidR="00FA0105" w:rsidRPr="005759C1" w:rsidRDefault="00FA0105" w:rsidP="00D31090">
      <w:pPr>
        <w:jc w:val="both"/>
      </w:pPr>
      <w:r w:rsidRPr="005759C1">
        <w:rPr>
          <w:bCs/>
          <w:iCs/>
        </w:rPr>
        <w:t>Σας παρακαλούμε  να τηρείτε τους όρους συμμετοχής</w:t>
      </w:r>
      <w:r w:rsidRPr="005759C1">
        <w:t>:</w:t>
      </w:r>
    </w:p>
    <w:p w:rsidR="00FA0105" w:rsidRPr="005759C1" w:rsidRDefault="00FA0105" w:rsidP="00D31090">
      <w:pPr>
        <w:numPr>
          <w:ilvl w:val="0"/>
          <w:numId w:val="1"/>
        </w:numPr>
        <w:jc w:val="both"/>
        <w:rPr>
          <w:bCs/>
          <w:iCs/>
        </w:rPr>
      </w:pPr>
      <w:r w:rsidRPr="005759C1">
        <w:rPr>
          <w:bCs/>
          <w:iCs/>
        </w:rPr>
        <w:t>Να γράφετε καθαρά όλα τα στοιχεία</w:t>
      </w:r>
      <w:r w:rsidRPr="005759C1">
        <w:t xml:space="preserve"> </w:t>
      </w:r>
      <w:r w:rsidRPr="005759C1">
        <w:rPr>
          <w:bCs/>
          <w:iCs/>
        </w:rPr>
        <w:t>που σας ζητάμε.</w:t>
      </w:r>
    </w:p>
    <w:p w:rsidR="00FA0105" w:rsidRPr="005759C1" w:rsidRDefault="00FA0105" w:rsidP="00D31090">
      <w:pPr>
        <w:numPr>
          <w:ilvl w:val="0"/>
          <w:numId w:val="1"/>
        </w:numPr>
        <w:jc w:val="both"/>
        <w:rPr>
          <w:bCs/>
          <w:iCs/>
        </w:rPr>
      </w:pPr>
      <w:r w:rsidRPr="005759C1">
        <w:rPr>
          <w:bCs/>
          <w:iCs/>
        </w:rPr>
        <w:t>Να γράφετε με κεφαλαία</w:t>
      </w:r>
      <w:r>
        <w:rPr>
          <w:bCs/>
          <w:iCs/>
        </w:rPr>
        <w:t xml:space="preserve"> γράμματα ή</w:t>
      </w:r>
      <w:r w:rsidRPr="005759C1">
        <w:rPr>
          <w:bCs/>
          <w:iCs/>
        </w:rPr>
        <w:t xml:space="preserve"> με τη γραμματοσειρά Τ</w:t>
      </w:r>
      <w:r w:rsidRPr="005759C1">
        <w:rPr>
          <w:bCs/>
          <w:iCs/>
          <w:lang w:val="en-US"/>
        </w:rPr>
        <w:t>imes</w:t>
      </w:r>
      <w:r w:rsidRPr="005759C1">
        <w:rPr>
          <w:bCs/>
          <w:iCs/>
        </w:rPr>
        <w:t xml:space="preserve"> </w:t>
      </w:r>
      <w:r w:rsidRPr="005759C1">
        <w:rPr>
          <w:bCs/>
          <w:iCs/>
          <w:lang w:val="en-US"/>
        </w:rPr>
        <w:t>New</w:t>
      </w:r>
      <w:r w:rsidRPr="005759C1">
        <w:rPr>
          <w:bCs/>
          <w:iCs/>
        </w:rPr>
        <w:t xml:space="preserve"> </w:t>
      </w:r>
      <w:r w:rsidRPr="005759C1">
        <w:rPr>
          <w:bCs/>
          <w:iCs/>
          <w:lang w:val="en-US"/>
        </w:rPr>
        <w:t>Roman</w:t>
      </w:r>
      <w:r w:rsidRPr="005759C1">
        <w:t>,</w:t>
      </w:r>
    </w:p>
    <w:p w:rsidR="00FA0105" w:rsidRPr="005759C1" w:rsidRDefault="00FA0105" w:rsidP="00D31090">
      <w:pPr>
        <w:numPr>
          <w:ilvl w:val="0"/>
          <w:numId w:val="2"/>
        </w:numPr>
        <w:jc w:val="both"/>
      </w:pPr>
      <w:r w:rsidRPr="005759C1">
        <w:t xml:space="preserve">Παρακαλούμε να στείλετε φωτογραφίες </w:t>
      </w:r>
      <w:r>
        <w:t>ή</w:t>
      </w:r>
      <w:r w:rsidRPr="005759C1">
        <w:t xml:space="preserve"> </w:t>
      </w:r>
      <w:r w:rsidRPr="005759C1">
        <w:rPr>
          <w:lang w:val="en-US"/>
        </w:rPr>
        <w:t>video</w:t>
      </w:r>
      <w:r w:rsidRPr="005759C1">
        <w:t xml:space="preserve"> σε  </w:t>
      </w:r>
      <w:r w:rsidRPr="005759C1">
        <w:rPr>
          <w:lang w:val="en-US"/>
        </w:rPr>
        <w:t>CD</w:t>
      </w:r>
      <w:r w:rsidRPr="005759C1">
        <w:t>, όταν ζωγραφίζετε  το έργο, προκειμένου να προβάλλεται στ</w:t>
      </w:r>
      <w:r>
        <w:t>η</w:t>
      </w:r>
      <w:r w:rsidRPr="005759C1">
        <w:t xml:space="preserve"> διάρκεια των εκθέσεων.</w:t>
      </w:r>
    </w:p>
    <w:p w:rsidR="00FA0105" w:rsidRPr="005759C1" w:rsidRDefault="00FA0105" w:rsidP="00D31090">
      <w:pPr>
        <w:jc w:val="both"/>
        <w:rPr>
          <w:b/>
          <w:sz w:val="28"/>
          <w:szCs w:val="28"/>
        </w:rPr>
      </w:pPr>
    </w:p>
    <w:p w:rsidR="00FA0105" w:rsidRPr="005759C1" w:rsidRDefault="00FA0105" w:rsidP="00D31090">
      <w:pPr>
        <w:jc w:val="both"/>
        <w:rPr>
          <w:b/>
          <w:sz w:val="28"/>
          <w:szCs w:val="28"/>
        </w:rPr>
      </w:pPr>
    </w:p>
    <w:p w:rsidR="00FA0105" w:rsidRPr="005759C1" w:rsidRDefault="00FA0105" w:rsidP="00D31090">
      <w:pPr>
        <w:pStyle w:val="Header"/>
        <w:tabs>
          <w:tab w:val="clear" w:pos="4153"/>
          <w:tab w:val="clear" w:pos="8306"/>
        </w:tabs>
        <w:jc w:val="center"/>
      </w:pPr>
      <w:r w:rsidRPr="005759C1">
        <w:t>Ή</w:t>
      </w:r>
      <w:r>
        <w:t xml:space="preserve">μαστε βέβαιοι ότι θα μας τιμήσετε με τη συμμετοχή </w:t>
      </w:r>
      <w:r w:rsidRPr="005759C1">
        <w:t>σας</w:t>
      </w:r>
    </w:p>
    <w:p w:rsidR="00FA0105" w:rsidRPr="005759C1" w:rsidRDefault="00FA0105" w:rsidP="00D31090">
      <w:pPr>
        <w:ind w:left="720" w:hanging="720"/>
        <w:jc w:val="center"/>
      </w:pPr>
      <w:r w:rsidRPr="005759C1">
        <w:t>Σας ευχαριστούμε εκ</w:t>
      </w:r>
      <w:r>
        <w:t xml:space="preserve"> </w:t>
      </w:r>
      <w:r w:rsidRPr="005759C1">
        <w:t xml:space="preserve"> τ</w:t>
      </w:r>
      <w:r>
        <w:t>ων</w:t>
      </w:r>
      <w:r w:rsidRPr="005759C1">
        <w:t xml:space="preserve"> προτέρων</w:t>
      </w:r>
    </w:p>
    <w:p w:rsidR="00FA0105" w:rsidRPr="005759C1" w:rsidRDefault="00FA0105" w:rsidP="00D31090">
      <w:pPr>
        <w:ind w:left="720" w:hanging="720"/>
        <w:jc w:val="center"/>
        <w:rPr>
          <w:sz w:val="28"/>
        </w:rPr>
      </w:pPr>
      <w:r w:rsidRPr="005759C1">
        <w:rPr>
          <w:color w:val="0000FF"/>
          <w:sz w:val="40"/>
          <w:szCs w:val="40"/>
        </w:rPr>
        <w:sym w:font="Wingdings" w:char="F04A"/>
      </w:r>
      <w:r w:rsidRPr="005759C1">
        <w:t xml:space="preserve">  </w:t>
      </w:r>
      <w:r w:rsidRPr="005759C1">
        <w:rPr>
          <w:b/>
          <w:bCs/>
          <w:iCs/>
          <w:sz w:val="28"/>
          <w:u w:val="single"/>
        </w:rPr>
        <w:t>ΚΑΛΗ  ΕΠΙΤΥΧΙΑ</w:t>
      </w:r>
      <w:r w:rsidRPr="005759C1">
        <w:rPr>
          <w:sz w:val="28"/>
          <w:u w:val="single"/>
        </w:rPr>
        <w:t>!</w:t>
      </w:r>
      <w:r w:rsidRPr="005759C1">
        <w:rPr>
          <w:sz w:val="28"/>
        </w:rPr>
        <w:t xml:space="preserve"> </w:t>
      </w:r>
      <w:r w:rsidRPr="005759C1">
        <w:rPr>
          <w:color w:val="0000FF"/>
          <w:sz w:val="40"/>
          <w:szCs w:val="40"/>
        </w:rPr>
        <w:sym w:font="Wingdings" w:char="F04A"/>
      </w:r>
    </w:p>
    <w:p w:rsidR="00FA0105" w:rsidRPr="00286686" w:rsidRDefault="00FA0105" w:rsidP="00D31090">
      <w:pPr>
        <w:pStyle w:val="Heading4"/>
        <w:jc w:val="both"/>
        <w:rPr>
          <w:u w:val="single"/>
        </w:rPr>
      </w:pPr>
    </w:p>
    <w:p w:rsidR="00FA0105" w:rsidRPr="0088375F" w:rsidRDefault="00FA0105" w:rsidP="00D31090">
      <w:pPr>
        <w:pStyle w:val="Heading4"/>
        <w:jc w:val="both"/>
        <w:rPr>
          <w:i w:val="0"/>
          <w:u w:val="single"/>
        </w:rPr>
      </w:pPr>
    </w:p>
    <w:p w:rsidR="00FA0105" w:rsidRPr="005759C1" w:rsidRDefault="00FA0105" w:rsidP="00D31090">
      <w:pPr>
        <w:pStyle w:val="Heading4"/>
        <w:jc w:val="both"/>
        <w:rPr>
          <w:i w:val="0"/>
        </w:rPr>
      </w:pPr>
      <w:r w:rsidRPr="005759C1">
        <w:rPr>
          <w:bCs w:val="0"/>
          <w:i w:val="0"/>
          <w:iCs w:val="0"/>
          <w:color w:val="auto"/>
        </w:rPr>
        <w:t>Ημερομηνίες Παράδοσης των Έργων</w:t>
      </w:r>
    </w:p>
    <w:p w:rsidR="00FA0105" w:rsidRPr="005759C1" w:rsidRDefault="00FA0105" w:rsidP="00D31090">
      <w:pPr>
        <w:jc w:val="both"/>
      </w:pPr>
      <w:r w:rsidRPr="005759C1">
        <w:t xml:space="preserve">Η τελευταία ημερομηνία </w:t>
      </w:r>
      <w:r>
        <w:t>αποστολής</w:t>
      </w:r>
      <w:r w:rsidRPr="005759C1">
        <w:t xml:space="preserve"> των έργων είναι </w:t>
      </w:r>
      <w:r>
        <w:t xml:space="preserve">η </w:t>
      </w:r>
      <w:r w:rsidRPr="005759C1">
        <w:rPr>
          <w:b/>
          <w:bCs/>
          <w:iCs/>
          <w:u w:val="single"/>
        </w:rPr>
        <w:t>30</w:t>
      </w:r>
      <w:r w:rsidRPr="0088375F">
        <w:rPr>
          <w:b/>
          <w:bCs/>
          <w:iCs/>
          <w:u w:val="single"/>
          <w:vertAlign w:val="superscript"/>
        </w:rPr>
        <w:t>η</w:t>
      </w:r>
      <w:r>
        <w:rPr>
          <w:b/>
          <w:bCs/>
          <w:iCs/>
          <w:u w:val="single"/>
        </w:rPr>
        <w:t xml:space="preserve"> </w:t>
      </w:r>
      <w:r w:rsidRPr="005759C1">
        <w:rPr>
          <w:b/>
          <w:bCs/>
          <w:iCs/>
          <w:u w:val="single"/>
        </w:rPr>
        <w:t xml:space="preserve"> </w:t>
      </w:r>
      <w:r w:rsidRPr="005759C1">
        <w:rPr>
          <w:b/>
          <w:bCs/>
          <w:iCs/>
          <w:u w:val="single"/>
          <w:lang w:val="en-US"/>
        </w:rPr>
        <w:t>M</w:t>
      </w:r>
      <w:r w:rsidRPr="005759C1">
        <w:rPr>
          <w:b/>
          <w:bCs/>
          <w:iCs/>
          <w:u w:val="single"/>
        </w:rPr>
        <w:t>αΐου  201</w:t>
      </w:r>
      <w:r w:rsidRPr="00D31090">
        <w:rPr>
          <w:b/>
          <w:bCs/>
          <w:iCs/>
          <w:u w:val="single"/>
        </w:rPr>
        <w:t>8</w:t>
      </w:r>
      <w:r w:rsidRPr="005759C1">
        <w:rPr>
          <w:b/>
          <w:bCs/>
          <w:iCs/>
          <w:u w:val="single"/>
        </w:rPr>
        <w:t>.</w:t>
      </w:r>
      <w:r w:rsidRPr="005759C1">
        <w:t xml:space="preserve"> </w:t>
      </w:r>
    </w:p>
    <w:p w:rsidR="00FA0105" w:rsidRPr="005759C1" w:rsidRDefault="00FA0105" w:rsidP="00D31090">
      <w:pPr>
        <w:jc w:val="both"/>
      </w:pPr>
      <w:r>
        <w:t>Μετά  την ημερομηνία αυτή δε</w:t>
      </w:r>
      <w:r w:rsidRPr="005759C1">
        <w:t xml:space="preserve"> θα γίνονται δεκτά άλλα έργα.</w:t>
      </w:r>
    </w:p>
    <w:p w:rsidR="00FA0105" w:rsidRPr="005759C1" w:rsidRDefault="00FA0105" w:rsidP="00D31090">
      <w:pPr>
        <w:jc w:val="both"/>
      </w:pPr>
      <w:r w:rsidRPr="005759C1">
        <w:t>Σας παρακαλούμε φροντίστε εγκαίρως για την αποστολή των έργων σας.</w:t>
      </w:r>
    </w:p>
    <w:p w:rsidR="00FA0105" w:rsidRPr="005759C1" w:rsidRDefault="00FA0105" w:rsidP="00D31090">
      <w:pPr>
        <w:pStyle w:val="Heading3"/>
        <w:jc w:val="both"/>
        <w:rPr>
          <w:i w:val="0"/>
        </w:rPr>
      </w:pPr>
    </w:p>
    <w:p w:rsidR="00FA0105" w:rsidRPr="005759C1" w:rsidRDefault="00FA0105" w:rsidP="00D31090">
      <w:pPr>
        <w:pStyle w:val="Heading3"/>
        <w:jc w:val="both"/>
        <w:rPr>
          <w:bCs w:val="0"/>
          <w:i w:val="0"/>
          <w:iCs w:val="0"/>
          <w:color w:val="auto"/>
          <w:u w:val="none"/>
        </w:rPr>
      </w:pPr>
      <w:r w:rsidRPr="005759C1">
        <w:rPr>
          <w:bCs w:val="0"/>
          <w:i w:val="0"/>
          <w:iCs w:val="0"/>
          <w:color w:val="auto"/>
          <w:u w:val="none"/>
        </w:rPr>
        <w:t>Αποστολή των έργων</w:t>
      </w:r>
    </w:p>
    <w:p w:rsidR="00FA0105" w:rsidRPr="005759C1" w:rsidRDefault="00FA0105" w:rsidP="00D31090">
      <w:pPr>
        <w:ind w:left="720" w:hanging="720"/>
        <w:jc w:val="both"/>
      </w:pPr>
      <w:r w:rsidRPr="005759C1">
        <w:t>Παρακαλούμε τα έργα να τα πακετάρετε σε ρολό.</w:t>
      </w:r>
    </w:p>
    <w:p w:rsidR="00FA0105" w:rsidRPr="005759C1" w:rsidRDefault="00FA0105" w:rsidP="00D31090">
      <w:pPr>
        <w:ind w:left="720" w:hanging="720"/>
        <w:jc w:val="both"/>
      </w:pPr>
      <w:r w:rsidRPr="005759C1">
        <w:t xml:space="preserve">Το πακετάρισμα να γίνει με προσοχή, χωρίς να τσακίζει το έργο, </w:t>
      </w:r>
      <w:r w:rsidRPr="000310F2">
        <w:t xml:space="preserve">πρώτα </w:t>
      </w:r>
      <w:r w:rsidRPr="005759C1">
        <w:t xml:space="preserve">σε νάιλον </w:t>
      </w:r>
    </w:p>
    <w:p w:rsidR="00FA0105" w:rsidRPr="005759C1" w:rsidRDefault="00FA0105" w:rsidP="00D31090">
      <w:pPr>
        <w:ind w:left="720" w:hanging="720"/>
        <w:jc w:val="both"/>
      </w:pPr>
      <w:r w:rsidRPr="005759C1">
        <w:t>και μετά σε χοντρό χαρτόνι.</w:t>
      </w:r>
    </w:p>
    <w:p w:rsidR="00FA0105" w:rsidRPr="005759C1" w:rsidRDefault="00FA0105" w:rsidP="00D31090">
      <w:pPr>
        <w:ind w:left="720" w:hanging="720"/>
        <w:jc w:val="both"/>
      </w:pPr>
      <w:r>
        <w:t>Να</w:t>
      </w:r>
      <w:r w:rsidRPr="005759C1">
        <w:t xml:space="preserve"> σταλεί στην διεύθυνση που σας παραθέτουμε παρακάτω:</w:t>
      </w:r>
    </w:p>
    <w:p w:rsidR="00FA0105" w:rsidRPr="00286686" w:rsidRDefault="00FA0105" w:rsidP="00D31090">
      <w:pPr>
        <w:rPr>
          <w:sz w:val="5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0"/>
      </w:tblGrid>
      <w:tr w:rsidR="00FA0105" w:rsidRPr="00D03BB2" w:rsidTr="003F3D51">
        <w:trPr>
          <w:trHeight w:val="3996"/>
        </w:trPr>
        <w:tc>
          <w:tcPr>
            <w:tcW w:w="7890" w:type="dxa"/>
          </w:tcPr>
          <w:p w:rsidR="00FA0105" w:rsidRPr="005759C1" w:rsidRDefault="00FA0105" w:rsidP="003F3D51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5759C1">
              <w:rPr>
                <w:b/>
                <w:bCs/>
                <w:i/>
                <w:iCs/>
                <w:sz w:val="48"/>
                <w:szCs w:val="48"/>
              </w:rPr>
              <w:t>ΜΟΥΣΕΙΟ ΚΑΙ ΑΚΑΔΗΜΙΑ</w:t>
            </w:r>
          </w:p>
          <w:p w:rsidR="00FA0105" w:rsidRPr="005759C1" w:rsidRDefault="00FA0105" w:rsidP="003F3D51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5759C1">
              <w:rPr>
                <w:b/>
                <w:bCs/>
                <w:i/>
                <w:iCs/>
                <w:sz w:val="48"/>
                <w:szCs w:val="48"/>
              </w:rPr>
              <w:t>ΠΑΙΔΙΚΗΣ ΤΕΧΝΗΣ</w:t>
            </w:r>
          </w:p>
          <w:p w:rsidR="00FA0105" w:rsidRPr="00A45AB7" w:rsidRDefault="00FA0105" w:rsidP="003F3D51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>
              <w:rPr>
                <w:b/>
                <w:bCs/>
                <w:i/>
                <w:iCs/>
                <w:sz w:val="48"/>
                <w:szCs w:val="48"/>
              </w:rPr>
              <w:t>Παπάγου 1</w:t>
            </w:r>
            <w:r w:rsidRPr="00A45AB7">
              <w:rPr>
                <w:b/>
                <w:bCs/>
                <w:i/>
                <w:iCs/>
                <w:sz w:val="48"/>
                <w:szCs w:val="48"/>
              </w:rPr>
              <w:t>3</w:t>
            </w:r>
            <w:r w:rsidRPr="00DA567D">
              <w:rPr>
                <w:b/>
                <w:bCs/>
                <w:i/>
                <w:iCs/>
                <w:sz w:val="48"/>
                <w:szCs w:val="48"/>
              </w:rPr>
              <w:t xml:space="preserve"> Χρύσα</w:t>
            </w:r>
            <w:r w:rsidRPr="00A45AB7">
              <w:rPr>
                <w:b/>
                <w:bCs/>
                <w:i/>
                <w:iCs/>
                <w:sz w:val="48"/>
                <w:szCs w:val="48"/>
              </w:rPr>
              <w:t>-</w:t>
            </w:r>
            <w:r w:rsidRPr="00DA567D">
              <w:rPr>
                <w:b/>
                <w:bCs/>
                <w:i/>
                <w:iCs/>
                <w:sz w:val="48"/>
                <w:szCs w:val="48"/>
              </w:rPr>
              <w:t xml:space="preserve"> Ξάνθης</w:t>
            </w:r>
          </w:p>
          <w:p w:rsidR="00FA0105" w:rsidRPr="00DA567D" w:rsidRDefault="00FA0105" w:rsidP="003F3D51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DA567D">
              <w:rPr>
                <w:b/>
                <w:bCs/>
                <w:i/>
                <w:iCs/>
                <w:sz w:val="48"/>
                <w:szCs w:val="48"/>
              </w:rPr>
              <w:t xml:space="preserve"> </w:t>
            </w:r>
            <w:r>
              <w:rPr>
                <w:b/>
                <w:bCs/>
                <w:i/>
                <w:iCs/>
                <w:sz w:val="48"/>
                <w:szCs w:val="48"/>
              </w:rPr>
              <w:t>ΤΚ</w:t>
            </w:r>
            <w:r w:rsidRPr="00DA567D">
              <w:rPr>
                <w:b/>
                <w:bCs/>
                <w:i/>
                <w:iCs/>
                <w:sz w:val="48"/>
                <w:szCs w:val="48"/>
              </w:rPr>
              <w:t xml:space="preserve"> 67100</w:t>
            </w:r>
          </w:p>
          <w:p w:rsidR="00FA0105" w:rsidRPr="005759C1" w:rsidRDefault="00FA0105" w:rsidP="003F3D51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5759C1">
              <w:rPr>
                <w:b/>
                <w:bCs/>
                <w:i/>
                <w:iCs/>
                <w:sz w:val="48"/>
                <w:szCs w:val="48"/>
              </w:rPr>
              <w:t>Πρόεδρο κ</w:t>
            </w:r>
            <w:r>
              <w:rPr>
                <w:b/>
                <w:bCs/>
                <w:i/>
                <w:iCs/>
                <w:sz w:val="48"/>
                <w:szCs w:val="48"/>
              </w:rPr>
              <w:t>α</w:t>
            </w:r>
            <w:r w:rsidRPr="005759C1">
              <w:rPr>
                <w:b/>
                <w:bCs/>
                <w:i/>
                <w:iCs/>
                <w:sz w:val="48"/>
                <w:szCs w:val="48"/>
              </w:rPr>
              <w:t xml:space="preserve"> Μαυρογένη Λίτα</w:t>
            </w:r>
          </w:p>
          <w:p w:rsidR="00FA0105" w:rsidRPr="00A45AB7" w:rsidRDefault="00FA0105" w:rsidP="003F3D51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5759C1">
              <w:rPr>
                <w:b/>
                <w:bCs/>
                <w:i/>
                <w:iCs/>
                <w:sz w:val="48"/>
                <w:szCs w:val="48"/>
              </w:rPr>
              <w:t>Τηλ.</w:t>
            </w:r>
            <w:r w:rsidRPr="00A45AB7">
              <w:rPr>
                <w:b/>
                <w:bCs/>
                <w:i/>
                <w:iCs/>
                <w:sz w:val="48"/>
                <w:szCs w:val="48"/>
              </w:rPr>
              <w:t>0030 25415 52228</w:t>
            </w:r>
          </w:p>
          <w:p w:rsidR="00FA0105" w:rsidRDefault="00FA0105" w:rsidP="003F3D51">
            <w:pPr>
              <w:jc w:val="center"/>
              <w:rPr>
                <w:b/>
                <w:bCs/>
                <w:i/>
                <w:iCs/>
                <w:color w:val="0000FF"/>
                <w:sz w:val="32"/>
                <w:lang w:val="de-DE"/>
              </w:rPr>
            </w:pPr>
            <w:r w:rsidRPr="005759C1">
              <w:rPr>
                <w:b/>
                <w:bCs/>
                <w:i/>
                <w:iCs/>
                <w:color w:val="0000FF"/>
                <w:sz w:val="48"/>
                <w:szCs w:val="48"/>
                <w:lang w:val="de-DE"/>
              </w:rPr>
              <w:t>E-</w:t>
            </w:r>
            <w:r>
              <w:rPr>
                <w:b/>
                <w:bCs/>
                <w:i/>
                <w:iCs/>
                <w:color w:val="0000FF"/>
                <w:sz w:val="48"/>
                <w:szCs w:val="48"/>
                <w:lang w:val="de-DE"/>
              </w:rPr>
              <w:t>mail</w:t>
            </w:r>
            <w:r w:rsidRPr="005759C1">
              <w:rPr>
                <w:b/>
                <w:bCs/>
                <w:i/>
                <w:iCs/>
                <w:color w:val="0000FF"/>
                <w:sz w:val="48"/>
                <w:szCs w:val="48"/>
                <w:lang w:val="de-DE"/>
              </w:rPr>
              <w:t xml:space="preserve">: </w:t>
            </w:r>
            <w:r w:rsidRPr="005759C1">
              <w:rPr>
                <w:b/>
                <w:bCs/>
                <w:i/>
                <w:iCs/>
                <w:color w:val="0000FF"/>
                <w:sz w:val="48"/>
                <w:szCs w:val="48"/>
                <w:lang w:val="en-US"/>
              </w:rPr>
              <w:t>litamavrogeni</w:t>
            </w:r>
            <w:r w:rsidRPr="00D31090">
              <w:rPr>
                <w:b/>
                <w:bCs/>
                <w:i/>
                <w:iCs/>
                <w:color w:val="0000FF"/>
                <w:sz w:val="48"/>
                <w:szCs w:val="48"/>
                <w:lang w:val="en-US"/>
              </w:rPr>
              <w:t>@</w:t>
            </w:r>
            <w:r w:rsidRPr="005759C1">
              <w:rPr>
                <w:b/>
                <w:bCs/>
                <w:i/>
                <w:iCs/>
                <w:color w:val="0000FF"/>
                <w:sz w:val="48"/>
                <w:szCs w:val="48"/>
                <w:lang w:val="en-US"/>
              </w:rPr>
              <w:t>gmail</w:t>
            </w:r>
            <w:r w:rsidRPr="00D31090">
              <w:rPr>
                <w:b/>
                <w:bCs/>
                <w:i/>
                <w:iCs/>
                <w:color w:val="0000FF"/>
                <w:sz w:val="48"/>
                <w:szCs w:val="48"/>
                <w:lang w:val="en-US"/>
              </w:rPr>
              <w:t>.</w:t>
            </w:r>
            <w:r w:rsidRPr="005759C1">
              <w:rPr>
                <w:b/>
                <w:bCs/>
                <w:i/>
                <w:iCs/>
                <w:color w:val="0000FF"/>
                <w:sz w:val="48"/>
                <w:szCs w:val="48"/>
                <w:lang w:val="en-US"/>
              </w:rPr>
              <w:t>com</w:t>
            </w:r>
          </w:p>
        </w:tc>
      </w:tr>
    </w:tbl>
    <w:p w:rsidR="00FA0105" w:rsidRPr="00D31090" w:rsidRDefault="00FA0105" w:rsidP="00D31090">
      <w:pPr>
        <w:ind w:left="720" w:hanging="720"/>
        <w:rPr>
          <w:lang w:val="en-US"/>
        </w:rPr>
      </w:pPr>
    </w:p>
    <w:p w:rsidR="00FA0105" w:rsidRPr="00D31090" w:rsidRDefault="00FA0105" w:rsidP="00D31090">
      <w:pPr>
        <w:ind w:left="720" w:hanging="720"/>
        <w:rPr>
          <w:lang w:val="en-US"/>
        </w:rPr>
      </w:pPr>
    </w:p>
    <w:p w:rsidR="00FA0105" w:rsidRPr="00D31090" w:rsidRDefault="00FA0105" w:rsidP="00D31090">
      <w:pPr>
        <w:ind w:left="720" w:hanging="720"/>
        <w:rPr>
          <w:lang w:val="en-US"/>
        </w:rPr>
      </w:pPr>
    </w:p>
    <w:p w:rsidR="00FA0105" w:rsidRPr="00D31090" w:rsidRDefault="00FA0105" w:rsidP="00D31090">
      <w:pPr>
        <w:ind w:left="720" w:hanging="720"/>
        <w:rPr>
          <w:lang w:val="en-US"/>
        </w:rPr>
      </w:pPr>
    </w:p>
    <w:p w:rsidR="00FA0105" w:rsidRPr="00D31090" w:rsidRDefault="00FA0105" w:rsidP="00D31090">
      <w:pPr>
        <w:ind w:left="720" w:hanging="720"/>
        <w:rPr>
          <w:lang w:val="en-US"/>
        </w:rPr>
      </w:pPr>
    </w:p>
    <w:p w:rsidR="00FA0105" w:rsidRPr="00D31090" w:rsidRDefault="00FA0105" w:rsidP="00D31090">
      <w:pPr>
        <w:ind w:left="720" w:hanging="720"/>
        <w:rPr>
          <w:lang w:val="en-US"/>
        </w:rPr>
      </w:pPr>
    </w:p>
    <w:p w:rsidR="00FA0105" w:rsidRPr="00D31090" w:rsidRDefault="00FA0105" w:rsidP="00D31090">
      <w:pPr>
        <w:ind w:left="720" w:hanging="720"/>
        <w:rPr>
          <w:lang w:val="en-US"/>
        </w:rPr>
      </w:pPr>
    </w:p>
    <w:p w:rsidR="00FA0105" w:rsidRPr="00D31090" w:rsidRDefault="00FA0105" w:rsidP="00D31090">
      <w:pPr>
        <w:ind w:left="720" w:hanging="720"/>
        <w:rPr>
          <w:lang w:val="en-US"/>
        </w:rPr>
      </w:pPr>
    </w:p>
    <w:p w:rsidR="00FA0105" w:rsidRPr="00D31090" w:rsidRDefault="00FA0105" w:rsidP="00D31090">
      <w:pPr>
        <w:ind w:left="720" w:hanging="720"/>
        <w:rPr>
          <w:lang w:val="en-US"/>
        </w:rPr>
      </w:pPr>
    </w:p>
    <w:p w:rsidR="00FA0105" w:rsidRPr="00D31090" w:rsidRDefault="00FA0105" w:rsidP="00D31090">
      <w:pPr>
        <w:ind w:left="720" w:hanging="720"/>
        <w:rPr>
          <w:lang w:val="en-US"/>
        </w:rPr>
      </w:pPr>
    </w:p>
    <w:p w:rsidR="00FA0105" w:rsidRDefault="00FA0105" w:rsidP="000E67CA">
      <w:pPr>
        <w:ind w:left="720" w:hanging="720"/>
        <w:jc w:val="center"/>
      </w:pPr>
      <w:r>
        <w:t xml:space="preserve">Απαγορεύεται η αποστολή 2 έργων από ένα παιδί,  η συμμετοχή θα είναι </w:t>
      </w:r>
    </w:p>
    <w:p w:rsidR="00FA0105" w:rsidRPr="000E67CA" w:rsidRDefault="00FA0105" w:rsidP="000E67CA">
      <w:pPr>
        <w:ind w:left="720" w:hanging="720"/>
        <w:jc w:val="center"/>
      </w:pPr>
      <w:r>
        <w:t>ΕΚΤΟΣ ΔΙΑΓΩΝΙΣΜΟΥ</w:t>
      </w:r>
    </w:p>
    <w:p w:rsidR="00FA0105" w:rsidRPr="005759C1" w:rsidRDefault="00FA0105" w:rsidP="00D31090">
      <w:pPr>
        <w:jc w:val="both"/>
      </w:pPr>
      <w:r w:rsidRPr="005759C1">
        <w:t xml:space="preserve">Παρακαλούμε φωτοτυπήστε τον παρακάτω πίνακα και κολλήστε τον στο πίσω μέρος κάθε έργου, αφού πρώτα συμπληρώσετε </w:t>
      </w:r>
      <w:r>
        <w:t xml:space="preserve">καθαρογραμμένα με </w:t>
      </w:r>
      <w:r w:rsidRPr="000E67CA">
        <w:rPr>
          <w:b/>
          <w:sz w:val="22"/>
          <w:u w:val="single"/>
        </w:rPr>
        <w:t>ΚΕΦΑΛΑΙΑ ΓΡΑΜΜΑΤΑ</w:t>
      </w:r>
      <w:r w:rsidRPr="000E67CA">
        <w:rPr>
          <w:sz w:val="22"/>
        </w:rPr>
        <w:t xml:space="preserve">  </w:t>
      </w:r>
      <w:r w:rsidRPr="005759C1">
        <w:rPr>
          <w:bCs/>
          <w:iCs/>
        </w:rPr>
        <w:t xml:space="preserve">τα στοιχεία του παιδιού  </w:t>
      </w:r>
      <w:r w:rsidRPr="005759C1">
        <w:t>που το ζωγράφισε</w:t>
      </w:r>
      <w:r w:rsidRPr="005759C1">
        <w:rPr>
          <w:bCs/>
          <w:iCs/>
        </w:rPr>
        <w:t xml:space="preserve"> ή του</w:t>
      </w:r>
      <w:r w:rsidRPr="005759C1">
        <w:t xml:space="preserve"> δασκάλου. </w:t>
      </w:r>
    </w:p>
    <w:p w:rsidR="00FA0105" w:rsidRPr="00D260A5" w:rsidRDefault="00FA0105" w:rsidP="00D31090">
      <w:pPr>
        <w:ind w:left="720" w:hanging="720"/>
        <w:rPr>
          <w:sz w:val="28"/>
          <w:szCs w:val="28"/>
        </w:rPr>
      </w:pPr>
      <w:r w:rsidRPr="00D260A5">
        <w:rPr>
          <w:i/>
          <w:iCs/>
          <w:sz w:val="28"/>
          <w:szCs w:val="28"/>
        </w:rPr>
        <w:sym w:font="Wingdings" w:char="F022"/>
      </w:r>
      <w:r w:rsidRPr="00D260A5">
        <w:rPr>
          <w:sz w:val="28"/>
          <w:szCs w:val="28"/>
        </w:rPr>
        <w:t>………………………………………………………………………….</w:t>
      </w:r>
    </w:p>
    <w:p w:rsidR="00FA0105" w:rsidRPr="00FD7EB2" w:rsidRDefault="00FA0105" w:rsidP="00D31090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4981"/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7"/>
        <w:gridCol w:w="396"/>
        <w:gridCol w:w="76"/>
        <w:gridCol w:w="160"/>
        <w:gridCol w:w="435"/>
        <w:gridCol w:w="584"/>
        <w:gridCol w:w="2784"/>
        <w:gridCol w:w="236"/>
      </w:tblGrid>
      <w:tr w:rsidR="00FA0105" w:rsidRPr="00FD7EB2" w:rsidTr="00DD1BCD">
        <w:trPr>
          <w:cantSplit/>
          <w:trHeight w:val="180"/>
        </w:trPr>
        <w:tc>
          <w:tcPr>
            <w:tcW w:w="4899" w:type="dxa"/>
            <w:gridSpan w:val="4"/>
            <w:vMerge w:val="restart"/>
          </w:tcPr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u w:val="single"/>
              </w:rPr>
            </w:pPr>
            <w:r w:rsidRPr="00FD7EB2">
              <w:rPr>
                <w:sz w:val="28"/>
                <w:szCs w:val="28"/>
                <w:u w:val="single"/>
              </w:rPr>
              <w:t xml:space="preserve">Ατομική συμμετοχή </w:t>
            </w:r>
          </w:p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  <w:u w:val="single"/>
              </w:rPr>
              <w:t>Όνομα:</w:t>
            </w:r>
          </w:p>
        </w:tc>
        <w:tc>
          <w:tcPr>
            <w:tcW w:w="1019" w:type="dxa"/>
            <w:gridSpan w:val="2"/>
          </w:tcPr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</w:rPr>
              <w:t xml:space="preserve">  </w:t>
            </w:r>
            <w:r w:rsidRPr="00FD7EB2">
              <w:rPr>
                <w:sz w:val="28"/>
                <w:szCs w:val="28"/>
                <w:lang w:val="en-US"/>
              </w:rPr>
              <w:t>Sex</w:t>
            </w:r>
          </w:p>
        </w:tc>
        <w:tc>
          <w:tcPr>
            <w:tcW w:w="2784" w:type="dxa"/>
            <w:vMerge w:val="restart"/>
          </w:tcPr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</w:rPr>
              <w:t>Ημερομηνία. και</w:t>
            </w:r>
          </w:p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u w:val="single"/>
              </w:rPr>
            </w:pPr>
            <w:r w:rsidRPr="00FD7EB2">
              <w:rPr>
                <w:sz w:val="28"/>
                <w:szCs w:val="28"/>
              </w:rPr>
              <w:t xml:space="preserve"> έτος γέννησης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FA0105" w:rsidRPr="00FD7EB2" w:rsidRDefault="00FA0105" w:rsidP="00DD1BCD">
            <w:pPr>
              <w:rPr>
                <w:sz w:val="28"/>
                <w:szCs w:val="28"/>
                <w:u w:val="single"/>
              </w:rPr>
            </w:pPr>
          </w:p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u w:val="single"/>
              </w:rPr>
            </w:pPr>
          </w:p>
        </w:tc>
      </w:tr>
      <w:tr w:rsidR="00FA0105" w:rsidRPr="00FD7EB2" w:rsidTr="00DD1BCD">
        <w:trPr>
          <w:cantSplit/>
          <w:trHeight w:val="315"/>
        </w:trPr>
        <w:tc>
          <w:tcPr>
            <w:tcW w:w="4899" w:type="dxa"/>
            <w:gridSpan w:val="4"/>
            <w:vMerge/>
            <w:tcBorders>
              <w:bottom w:val="nil"/>
            </w:tcBorders>
          </w:tcPr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nil"/>
            </w:tcBorders>
          </w:tcPr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584" w:type="dxa"/>
            <w:tcBorders>
              <w:bottom w:val="nil"/>
            </w:tcBorders>
          </w:tcPr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784" w:type="dxa"/>
            <w:vMerge/>
            <w:tcBorders>
              <w:bottom w:val="nil"/>
            </w:tcBorders>
          </w:tcPr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FA0105" w:rsidRPr="00FD7EB2" w:rsidTr="00DD1BCD">
        <w:trPr>
          <w:cantSplit/>
          <w:trHeight w:val="225"/>
        </w:trPr>
        <w:tc>
          <w:tcPr>
            <w:tcW w:w="4663" w:type="dxa"/>
            <w:gridSpan w:val="2"/>
            <w:vMerge w:val="restart"/>
            <w:tcBorders>
              <w:right w:val="nil"/>
            </w:tcBorders>
          </w:tcPr>
          <w:p w:rsidR="00FA0105" w:rsidRPr="00FD7EB2" w:rsidRDefault="00FA0105" w:rsidP="00DD1BCD">
            <w:pPr>
              <w:pStyle w:val="Header"/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  <w:u w:val="single"/>
              </w:rPr>
              <w:t>Επώνυμο:</w:t>
            </w: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</w:tcPr>
          <w:p w:rsidR="00FA0105" w:rsidRPr="00FD7EB2" w:rsidRDefault="00FA0105" w:rsidP="00DD1BCD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left w:val="nil"/>
            </w:tcBorders>
          </w:tcPr>
          <w:p w:rsidR="00FA0105" w:rsidRPr="00FD7EB2" w:rsidRDefault="00FA0105" w:rsidP="00DD1BCD">
            <w:pPr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</w:rPr>
              <w:t>Ηλικία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</w:tcBorders>
          </w:tcPr>
          <w:p w:rsidR="00FA0105" w:rsidRPr="00FD7EB2" w:rsidRDefault="00FA0105" w:rsidP="00DD1BC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FA0105" w:rsidRPr="00FD7EB2" w:rsidRDefault="00FA0105" w:rsidP="00DD1BCD">
            <w:pPr>
              <w:rPr>
                <w:sz w:val="28"/>
                <w:szCs w:val="28"/>
              </w:rPr>
            </w:pPr>
          </w:p>
        </w:tc>
      </w:tr>
      <w:tr w:rsidR="00FA0105" w:rsidRPr="00FD7EB2" w:rsidTr="00DD1BCD">
        <w:trPr>
          <w:cantSplit/>
          <w:trHeight w:val="345"/>
        </w:trPr>
        <w:tc>
          <w:tcPr>
            <w:tcW w:w="4663" w:type="dxa"/>
            <w:gridSpan w:val="2"/>
            <w:vMerge/>
            <w:tcBorders>
              <w:right w:val="nil"/>
            </w:tcBorders>
          </w:tcPr>
          <w:p w:rsidR="00FA0105" w:rsidRPr="00FD7EB2" w:rsidRDefault="00FA0105" w:rsidP="00DD1BCD">
            <w:pPr>
              <w:pStyle w:val="Header"/>
              <w:rPr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</w:tcBorders>
          </w:tcPr>
          <w:p w:rsidR="00FA0105" w:rsidRPr="00FD7EB2" w:rsidRDefault="00FA0105" w:rsidP="00DD1BCD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left w:val="nil"/>
              <w:bottom w:val="nil"/>
            </w:tcBorders>
          </w:tcPr>
          <w:p w:rsidR="00FA0105" w:rsidRPr="00FD7EB2" w:rsidRDefault="00FA0105" w:rsidP="00DD1BCD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vMerge/>
            <w:tcBorders>
              <w:left w:val="nil"/>
              <w:bottom w:val="nil"/>
            </w:tcBorders>
          </w:tcPr>
          <w:p w:rsidR="00FA0105" w:rsidRPr="00FD7EB2" w:rsidRDefault="00FA0105" w:rsidP="00DD1BC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FA0105" w:rsidRPr="00FD7EB2" w:rsidRDefault="00FA0105" w:rsidP="00DD1BCD">
            <w:pPr>
              <w:rPr>
                <w:sz w:val="28"/>
                <w:szCs w:val="28"/>
              </w:rPr>
            </w:pPr>
          </w:p>
        </w:tc>
      </w:tr>
      <w:tr w:rsidR="00FA0105" w:rsidRPr="00FD7EB2" w:rsidTr="00DD1BCD">
        <w:trPr>
          <w:cantSplit/>
          <w:trHeight w:val="1305"/>
        </w:trPr>
        <w:tc>
          <w:tcPr>
            <w:tcW w:w="4267" w:type="dxa"/>
          </w:tcPr>
          <w:p w:rsidR="00FA0105" w:rsidRPr="00FD7EB2" w:rsidRDefault="00FA0105" w:rsidP="00DD1BCD">
            <w:pPr>
              <w:pStyle w:val="Head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>Χώρα:</w:t>
            </w:r>
          </w:p>
          <w:p w:rsidR="00FA0105" w:rsidRPr="00FD7EB2" w:rsidRDefault="00FA0105" w:rsidP="00DD1BCD">
            <w:pPr>
              <w:pStyle w:val="Head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FA0105" w:rsidRPr="00FD7EB2" w:rsidRDefault="00FA0105" w:rsidP="00DD1BCD">
            <w:pPr>
              <w:pStyle w:val="Header"/>
              <w:rPr>
                <w:sz w:val="28"/>
                <w:szCs w:val="28"/>
                <w:u w:val="single"/>
              </w:rPr>
            </w:pP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Ηλεκτρονική Διεύθυνση. </w:t>
            </w:r>
          </w:p>
          <w:p w:rsidR="00FA0105" w:rsidRPr="00FD7EB2" w:rsidRDefault="00FA0105" w:rsidP="00DD1BCD">
            <w:pPr>
              <w:pStyle w:val="Head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FA0105" w:rsidRPr="00FD7EB2" w:rsidRDefault="00FA0105" w:rsidP="00DD1BCD">
            <w:pPr>
              <w:pStyle w:val="Head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4435" w:type="dxa"/>
            <w:gridSpan w:val="6"/>
          </w:tcPr>
          <w:p w:rsidR="00FA0105" w:rsidRPr="00FD7EB2" w:rsidRDefault="00FA0105" w:rsidP="00DD1BCD">
            <w:pPr>
              <w:pStyle w:val="Header"/>
              <w:ind w:left="192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Με ταχ. κωδικούς των Πόλεων </w:t>
            </w:r>
          </w:p>
          <w:p w:rsidR="00FA0105" w:rsidRPr="00FD7EB2" w:rsidRDefault="00FA0105" w:rsidP="00DD1BCD">
            <w:pPr>
              <w:pStyle w:val="Head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FA0105" w:rsidRPr="00FD7EB2" w:rsidRDefault="00FA0105" w:rsidP="00DD1BCD">
            <w:pPr>
              <w:pStyle w:val="Head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>ΤΗΛ:……………………………………</w:t>
            </w:r>
          </w:p>
          <w:p w:rsidR="00FA0105" w:rsidRPr="00FD7EB2" w:rsidRDefault="00FA0105" w:rsidP="00DD1BCD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FA0105" w:rsidRPr="00FD7EB2" w:rsidRDefault="00FA0105" w:rsidP="00DD1BCD">
            <w:pPr>
              <w:pStyle w:val="Head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Mail:</w:t>
            </w: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>………………………………………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FA0105" w:rsidRPr="00FD7EB2" w:rsidRDefault="00FA0105" w:rsidP="00DD1BCD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FA0105" w:rsidRPr="00FD7EB2" w:rsidRDefault="00FA0105" w:rsidP="00DD1BCD">
            <w:pPr>
              <w:pStyle w:val="Header"/>
              <w:ind w:left="42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FA0105" w:rsidRPr="00FD7EB2" w:rsidRDefault="00FA0105" w:rsidP="00DD1BCD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FA0105" w:rsidRPr="00FD7EB2" w:rsidRDefault="00FA0105" w:rsidP="00DD1BCD">
            <w:pPr>
              <w:pStyle w:val="Header"/>
              <w:ind w:left="57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FA0105" w:rsidRPr="00FD7EB2" w:rsidTr="00DD1BCD">
        <w:trPr>
          <w:cantSplit/>
          <w:trHeight w:val="70"/>
        </w:trPr>
        <w:tc>
          <w:tcPr>
            <w:tcW w:w="8702" w:type="dxa"/>
            <w:gridSpan w:val="7"/>
          </w:tcPr>
          <w:p w:rsidR="00FA0105" w:rsidRPr="00FD7EB2" w:rsidRDefault="00FA0105" w:rsidP="00DD1BCD">
            <w:pPr>
              <w:pStyle w:val="Head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A0105" w:rsidRPr="00FD7EB2" w:rsidRDefault="00FA0105" w:rsidP="00DD1BCD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FA0105" w:rsidRPr="00FD7EB2" w:rsidTr="00DD1BCD">
        <w:trPr>
          <w:cantSplit/>
          <w:trHeight w:val="870"/>
        </w:trPr>
        <w:tc>
          <w:tcPr>
            <w:tcW w:w="4739" w:type="dxa"/>
            <w:gridSpan w:val="3"/>
            <w:tcBorders>
              <w:bottom w:val="nil"/>
            </w:tcBorders>
          </w:tcPr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</w:rPr>
              <w:t>Διεύθυνση οικίας / Πόλη / Νομός</w:t>
            </w:r>
          </w:p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4"/>
            <w:tcBorders>
              <w:bottom w:val="nil"/>
            </w:tcBorders>
          </w:tcPr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</w:rPr>
              <w:t>Τάξη Σχολείου………….</w:t>
            </w:r>
          </w:p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</w:rPr>
              <w:t>Διεύθυνση του Σχολείου/ Φορέα</w:t>
            </w:r>
          </w:p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A0105" w:rsidRPr="00FD7EB2" w:rsidRDefault="00FA0105" w:rsidP="00DD1BCD">
            <w:pPr>
              <w:rPr>
                <w:sz w:val="28"/>
                <w:szCs w:val="28"/>
              </w:rPr>
            </w:pPr>
          </w:p>
          <w:p w:rsidR="00FA0105" w:rsidRPr="00FD7EB2" w:rsidRDefault="00FA0105" w:rsidP="00DD1BCD">
            <w:pPr>
              <w:rPr>
                <w:sz w:val="28"/>
                <w:szCs w:val="28"/>
              </w:rPr>
            </w:pPr>
          </w:p>
          <w:p w:rsidR="00FA0105" w:rsidRPr="00FD7EB2" w:rsidRDefault="00FA0105" w:rsidP="00DD1BCD">
            <w:pPr>
              <w:rPr>
                <w:sz w:val="28"/>
                <w:szCs w:val="28"/>
              </w:rPr>
            </w:pPr>
          </w:p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FA0105" w:rsidRPr="00FD7EB2" w:rsidTr="00DD1BCD">
        <w:trPr>
          <w:cantSplit/>
          <w:trHeight w:val="508"/>
        </w:trPr>
        <w:tc>
          <w:tcPr>
            <w:tcW w:w="4739" w:type="dxa"/>
            <w:gridSpan w:val="3"/>
          </w:tcPr>
          <w:p w:rsidR="00FA0105" w:rsidRPr="008B278E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Όνομα Εκπαιδευτικού </w:t>
            </w:r>
          </w:p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4"/>
            <w:vMerge w:val="restart"/>
            <w:tcBorders>
              <w:top w:val="nil"/>
            </w:tcBorders>
          </w:tcPr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>Πόλη:</w:t>
            </w:r>
            <w:r w:rsidRPr="00FD7EB2">
              <w:rPr>
                <w:sz w:val="28"/>
                <w:szCs w:val="28"/>
              </w:rPr>
              <w:t xml:space="preserve">      </w:t>
            </w:r>
          </w:p>
          <w:p w:rsidR="00FA0105" w:rsidRPr="00FD7EB2" w:rsidRDefault="00FA0105" w:rsidP="00DD1BCD">
            <w:pPr>
              <w:pStyle w:val="Head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FA0105" w:rsidRPr="00FD7EB2" w:rsidRDefault="00FA0105" w:rsidP="00DD1BCD">
            <w:pPr>
              <w:pStyle w:val="Header"/>
              <w:rPr>
                <w:sz w:val="28"/>
                <w:szCs w:val="28"/>
              </w:rPr>
            </w:pP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>Νομός: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FA0105" w:rsidRPr="00FD7EB2" w:rsidRDefault="00FA0105" w:rsidP="00DD1BCD">
            <w:pPr>
              <w:rPr>
                <w:sz w:val="28"/>
                <w:szCs w:val="28"/>
              </w:rPr>
            </w:pPr>
          </w:p>
          <w:p w:rsidR="00FA0105" w:rsidRPr="00FD7EB2" w:rsidRDefault="00FA0105" w:rsidP="00DD1BCD">
            <w:pPr>
              <w:rPr>
                <w:sz w:val="28"/>
                <w:szCs w:val="28"/>
              </w:rPr>
            </w:pPr>
          </w:p>
          <w:p w:rsidR="00FA0105" w:rsidRPr="00FD7EB2" w:rsidRDefault="00FA0105" w:rsidP="00DD1BCD">
            <w:pPr>
              <w:rPr>
                <w:sz w:val="28"/>
                <w:szCs w:val="28"/>
              </w:rPr>
            </w:pPr>
          </w:p>
          <w:p w:rsidR="00FA0105" w:rsidRPr="00FD7EB2" w:rsidRDefault="00FA0105" w:rsidP="00DD1BCD">
            <w:pPr>
              <w:rPr>
                <w:sz w:val="28"/>
                <w:szCs w:val="28"/>
              </w:rPr>
            </w:pPr>
          </w:p>
          <w:p w:rsidR="00FA0105" w:rsidRPr="00FD7EB2" w:rsidRDefault="00FA0105" w:rsidP="00DD1BCD">
            <w:pPr>
              <w:pStyle w:val="Header"/>
              <w:rPr>
                <w:sz w:val="28"/>
                <w:szCs w:val="28"/>
              </w:rPr>
            </w:pPr>
          </w:p>
        </w:tc>
      </w:tr>
      <w:tr w:rsidR="00FA0105" w:rsidRPr="00FD7EB2" w:rsidTr="00DD1BCD">
        <w:trPr>
          <w:cantSplit/>
          <w:trHeight w:val="508"/>
        </w:trPr>
        <w:tc>
          <w:tcPr>
            <w:tcW w:w="4739" w:type="dxa"/>
            <w:gridSpan w:val="3"/>
          </w:tcPr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</w:rPr>
              <w:t xml:space="preserve">Ημερομηνία  που έγινε το έργο </w:t>
            </w:r>
          </w:p>
        </w:tc>
        <w:tc>
          <w:tcPr>
            <w:tcW w:w="3963" w:type="dxa"/>
            <w:gridSpan w:val="4"/>
            <w:vMerge/>
            <w:tcBorders>
              <w:top w:val="nil"/>
            </w:tcBorders>
          </w:tcPr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FA0105" w:rsidRPr="00FD7EB2" w:rsidTr="00DD1BCD">
        <w:trPr>
          <w:cantSplit/>
          <w:trHeight w:val="660"/>
        </w:trPr>
        <w:tc>
          <w:tcPr>
            <w:tcW w:w="4739" w:type="dxa"/>
            <w:gridSpan w:val="3"/>
          </w:tcPr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>Τεχνική</w:t>
            </w:r>
          </w:p>
          <w:p w:rsidR="00FA0105" w:rsidRPr="00FD7EB2" w:rsidRDefault="00FA0105" w:rsidP="00DD1BCD">
            <w:pPr>
              <w:pStyle w:val="Header"/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963" w:type="dxa"/>
            <w:gridSpan w:val="4"/>
            <w:vMerge w:val="restart"/>
            <w:tcBorders>
              <w:top w:val="nil"/>
              <w:right w:val="nil"/>
            </w:tcBorders>
          </w:tcPr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s1027" type="#_x0000_t75" alt="4" style="position:absolute;margin-left:135.05pt;margin-top:-.3pt;width:54.25pt;height:44.75pt;z-index:251658240;visibility:visible;mso-position-horizontal-relative:text;mso-position-vertical-relative:page">
                  <v:imagedata r:id="rId7" o:title=""/>
                  <w10:wrap anchory="page"/>
                </v:shape>
              </w:pict>
            </w:r>
          </w:p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color w:val="0000FF"/>
                <w:sz w:val="28"/>
                <w:szCs w:val="28"/>
                <w:u w:val="single"/>
              </w:rPr>
            </w:pPr>
          </w:p>
          <w:p w:rsidR="00FA0105" w:rsidRPr="00256FBA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u w:val="single"/>
              </w:rPr>
            </w:pPr>
            <w:r w:rsidRPr="00D31090">
              <w:rPr>
                <w:bCs/>
                <w:sz w:val="28"/>
                <w:szCs w:val="28"/>
                <w:u w:val="single"/>
              </w:rPr>
              <w:t>8</w:t>
            </w:r>
            <w:r w:rsidRPr="00256FBA">
              <w:rPr>
                <w:bCs/>
                <w:sz w:val="28"/>
                <w:szCs w:val="28"/>
                <w:u w:val="single"/>
                <w:vertAlign w:val="superscript"/>
              </w:rPr>
              <w:t>η</w:t>
            </w:r>
            <w:r w:rsidRPr="00256FBA">
              <w:rPr>
                <w:bCs/>
                <w:sz w:val="28"/>
                <w:szCs w:val="28"/>
                <w:u w:val="single"/>
              </w:rPr>
              <w:t xml:space="preserve"> </w:t>
            </w:r>
            <w:r w:rsidRPr="00256FBA">
              <w:rPr>
                <w:bCs/>
                <w:sz w:val="28"/>
                <w:szCs w:val="28"/>
                <w:u w:val="single"/>
                <w:vertAlign w:val="superscript"/>
              </w:rPr>
              <w:t xml:space="preserve"> </w:t>
            </w:r>
            <w:r w:rsidRPr="00256FBA">
              <w:rPr>
                <w:bCs/>
                <w:sz w:val="28"/>
                <w:szCs w:val="28"/>
                <w:u w:val="single"/>
                <w:lang w:val="fr-FR"/>
              </w:rPr>
              <w:t>BIENNALE</w:t>
            </w:r>
            <w:r>
              <w:rPr>
                <w:sz w:val="28"/>
                <w:szCs w:val="28"/>
                <w:u w:val="single"/>
              </w:rPr>
              <w:t xml:space="preserve"> 201</w:t>
            </w:r>
            <w:r w:rsidRPr="00D31090">
              <w:rPr>
                <w:sz w:val="28"/>
                <w:szCs w:val="28"/>
                <w:u w:val="single"/>
              </w:rPr>
              <w:t>8</w:t>
            </w:r>
            <w:r w:rsidRPr="00256FBA">
              <w:rPr>
                <w:sz w:val="28"/>
                <w:szCs w:val="28"/>
                <w:u w:val="single"/>
              </w:rPr>
              <w:t xml:space="preserve">  </w:t>
            </w:r>
          </w:p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256FBA">
              <w:rPr>
                <w:sz w:val="28"/>
                <w:szCs w:val="28"/>
                <w:u w:val="single"/>
              </w:rPr>
              <w:t>Ξάνθη</w:t>
            </w:r>
            <w:r>
              <w:rPr>
                <w:sz w:val="28"/>
                <w:szCs w:val="28"/>
                <w:u w:val="single"/>
              </w:rPr>
              <w:t xml:space="preserve"> - </w:t>
            </w:r>
            <w:r w:rsidRPr="00256FBA">
              <w:rPr>
                <w:sz w:val="28"/>
                <w:szCs w:val="28"/>
                <w:u w:val="single"/>
              </w:rPr>
              <w:t>Θράκη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256FBA">
              <w:rPr>
                <w:sz w:val="28"/>
                <w:szCs w:val="28"/>
                <w:u w:val="single"/>
              </w:rPr>
              <w:t>-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256FBA">
              <w:rPr>
                <w:bCs/>
                <w:sz w:val="28"/>
                <w:szCs w:val="28"/>
                <w:u w:val="single"/>
              </w:rPr>
              <w:t>Ε</w:t>
            </w:r>
            <w:r>
              <w:rPr>
                <w:bCs/>
                <w:sz w:val="28"/>
                <w:szCs w:val="28"/>
                <w:u w:val="single"/>
              </w:rPr>
              <w:t xml:space="preserve">λλάδα Τηλ.2541552228 </w:t>
            </w:r>
            <w:r w:rsidRPr="00256FBA">
              <w:rPr>
                <w:bCs/>
                <w:sz w:val="28"/>
                <w:szCs w:val="28"/>
                <w:u w:val="single"/>
              </w:rPr>
              <w:t xml:space="preserve">  </w:t>
            </w:r>
            <w:r w:rsidRPr="00256FBA">
              <w:rPr>
                <w:bCs/>
                <w:sz w:val="28"/>
                <w:szCs w:val="28"/>
                <w:u w:val="single"/>
                <w:lang w:val="en-US"/>
              </w:rPr>
              <w:t>litamavrogeni</w:t>
            </w:r>
            <w:r w:rsidRPr="00256FBA">
              <w:rPr>
                <w:bCs/>
                <w:sz w:val="28"/>
                <w:szCs w:val="28"/>
                <w:u w:val="single"/>
              </w:rPr>
              <w:t>@</w:t>
            </w:r>
            <w:r w:rsidRPr="00256FBA">
              <w:rPr>
                <w:bCs/>
                <w:sz w:val="28"/>
                <w:szCs w:val="28"/>
                <w:u w:val="single"/>
                <w:lang w:val="en-US"/>
              </w:rPr>
              <w:t>gmail</w:t>
            </w:r>
            <w:r w:rsidRPr="00256FBA">
              <w:rPr>
                <w:bCs/>
                <w:sz w:val="28"/>
                <w:szCs w:val="28"/>
                <w:u w:val="single"/>
              </w:rPr>
              <w:t>.</w:t>
            </w:r>
            <w:r w:rsidRPr="00256FBA">
              <w:rPr>
                <w:bCs/>
                <w:sz w:val="28"/>
                <w:szCs w:val="28"/>
                <w:u w:val="single"/>
                <w:lang w:val="en-US"/>
              </w:rPr>
              <w:t>com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FA0105" w:rsidRPr="00FD7EB2" w:rsidRDefault="00FA0105" w:rsidP="00DD1BCD">
            <w:pPr>
              <w:rPr>
                <w:sz w:val="28"/>
                <w:szCs w:val="28"/>
              </w:rPr>
            </w:pPr>
          </w:p>
          <w:p w:rsidR="00FA0105" w:rsidRPr="00FD7EB2" w:rsidRDefault="00FA0105" w:rsidP="00DD1BCD">
            <w:pPr>
              <w:rPr>
                <w:sz w:val="28"/>
                <w:szCs w:val="28"/>
              </w:rPr>
            </w:pPr>
          </w:p>
          <w:p w:rsidR="00FA0105" w:rsidRPr="00FD7EB2" w:rsidRDefault="00FA0105" w:rsidP="00DD1BCD">
            <w:pPr>
              <w:rPr>
                <w:sz w:val="28"/>
                <w:szCs w:val="28"/>
              </w:rPr>
            </w:pPr>
          </w:p>
          <w:p w:rsidR="00FA0105" w:rsidRPr="00FD7EB2" w:rsidRDefault="00FA0105" w:rsidP="00DD1BCD">
            <w:pPr>
              <w:rPr>
                <w:sz w:val="28"/>
                <w:szCs w:val="28"/>
              </w:rPr>
            </w:pPr>
          </w:p>
          <w:p w:rsidR="00FA0105" w:rsidRPr="00FD7EB2" w:rsidRDefault="00FA0105" w:rsidP="00DD1BCD">
            <w:pPr>
              <w:pStyle w:val="Header"/>
              <w:rPr>
                <w:sz w:val="28"/>
                <w:szCs w:val="28"/>
              </w:rPr>
            </w:pPr>
          </w:p>
        </w:tc>
      </w:tr>
      <w:tr w:rsidR="00FA0105" w:rsidRPr="00FD7EB2" w:rsidTr="00DD1BCD">
        <w:trPr>
          <w:cantSplit/>
          <w:trHeight w:val="810"/>
        </w:trPr>
        <w:tc>
          <w:tcPr>
            <w:tcW w:w="4739" w:type="dxa"/>
            <w:gridSpan w:val="3"/>
            <w:tcBorders>
              <w:bottom w:val="nil"/>
            </w:tcBorders>
          </w:tcPr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>Τίτλος έργου</w:t>
            </w:r>
          </w:p>
          <w:p w:rsidR="00FA0105" w:rsidRPr="00FD7EB2" w:rsidRDefault="00FA0105" w:rsidP="00DD1BCD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4"/>
            <w:vMerge/>
            <w:tcBorders>
              <w:right w:val="nil"/>
            </w:tcBorders>
          </w:tcPr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FA0105" w:rsidRPr="00FD7EB2" w:rsidRDefault="00FA0105" w:rsidP="00DD1BC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8"/>
                <w:szCs w:val="28"/>
              </w:rPr>
            </w:pPr>
          </w:p>
        </w:tc>
      </w:tr>
      <w:tr w:rsidR="00FA0105" w:rsidRPr="00FD7EB2" w:rsidTr="00DD1BCD">
        <w:trPr>
          <w:gridAfter w:val="1"/>
          <w:wAfter w:w="236" w:type="dxa"/>
          <w:cantSplit/>
        </w:trPr>
        <w:tc>
          <w:tcPr>
            <w:tcW w:w="4739" w:type="dxa"/>
            <w:gridSpan w:val="3"/>
            <w:tcBorders>
              <w:top w:val="nil"/>
            </w:tcBorders>
          </w:tcPr>
          <w:p w:rsidR="00FA0105" w:rsidRPr="00FD7EB2" w:rsidRDefault="00FA0105" w:rsidP="00DD1BCD">
            <w:pPr>
              <w:pStyle w:val="Head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963" w:type="dxa"/>
            <w:gridSpan w:val="4"/>
            <w:vMerge/>
          </w:tcPr>
          <w:p w:rsidR="00FA0105" w:rsidRPr="00FD7EB2" w:rsidRDefault="00FA0105" w:rsidP="00DD1BCD">
            <w:pPr>
              <w:rPr>
                <w:sz w:val="28"/>
                <w:szCs w:val="28"/>
              </w:rPr>
            </w:pPr>
          </w:p>
        </w:tc>
      </w:tr>
    </w:tbl>
    <w:p w:rsidR="00FA0105" w:rsidRDefault="00FA0105"/>
    <w:sectPr w:rsidR="00FA0105" w:rsidSect="008F367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105" w:rsidRDefault="00FA0105" w:rsidP="008F367D">
      <w:r>
        <w:separator/>
      </w:r>
    </w:p>
  </w:endnote>
  <w:endnote w:type="continuationSeparator" w:id="0">
    <w:p w:rsidR="00FA0105" w:rsidRDefault="00FA0105" w:rsidP="008F3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05" w:rsidRDefault="00FA0105">
    <w:pPr>
      <w:pStyle w:val="Footer"/>
      <w:rPr>
        <w:b/>
        <w:i/>
        <w:iCs/>
        <w:color w:val="000080"/>
        <w:sz w:val="20"/>
      </w:rPr>
    </w:pPr>
    <w:r>
      <w:rPr>
        <w:b/>
        <w:i/>
        <w:iCs/>
        <w:color w:val="000080"/>
        <w:sz w:val="20"/>
      </w:rPr>
      <w:t xml:space="preserve">Σημείωση: Τα έργα δεν επιστρέφονται, ανήκουν στη δικαιοδοσία του Μουσείου και της Ακαδημίας και έχουν κάθε δικαίωμα παρουσίασης, προβολής και εκτύπωση αυτών.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105" w:rsidRDefault="00FA0105" w:rsidP="008F367D">
      <w:r>
        <w:separator/>
      </w:r>
    </w:p>
  </w:footnote>
  <w:footnote w:type="continuationSeparator" w:id="0">
    <w:p w:rsidR="00FA0105" w:rsidRDefault="00FA0105" w:rsidP="008F3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05" w:rsidRDefault="00FA01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5pt;margin-top:-17.4pt;width:130.8pt;height:90pt;z-index:251660288" fillcolor="#0c9">
          <v:imagedata r:id="rId1" o:title=""/>
          <w10:wrap type="topAndBottom"/>
        </v:shape>
      </w:pict>
    </w:r>
    <w:r>
      <w:t xml:space="preserve">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A7416"/>
    <w:multiLevelType w:val="hybridMultilevel"/>
    <w:tmpl w:val="7F0A3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20184"/>
    <w:multiLevelType w:val="hybridMultilevel"/>
    <w:tmpl w:val="CD3890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090"/>
    <w:rsid w:val="000310F2"/>
    <w:rsid w:val="000E67CA"/>
    <w:rsid w:val="00180EBE"/>
    <w:rsid w:val="001E05D4"/>
    <w:rsid w:val="00256FBA"/>
    <w:rsid w:val="00286253"/>
    <w:rsid w:val="00286686"/>
    <w:rsid w:val="003878F1"/>
    <w:rsid w:val="003A21FC"/>
    <w:rsid w:val="003F3D51"/>
    <w:rsid w:val="003F3EB2"/>
    <w:rsid w:val="005759C1"/>
    <w:rsid w:val="006C48A8"/>
    <w:rsid w:val="006D18D3"/>
    <w:rsid w:val="0075224C"/>
    <w:rsid w:val="007F77FE"/>
    <w:rsid w:val="0088375F"/>
    <w:rsid w:val="008865B7"/>
    <w:rsid w:val="008B278E"/>
    <w:rsid w:val="008F367D"/>
    <w:rsid w:val="00A45AB7"/>
    <w:rsid w:val="00AD4910"/>
    <w:rsid w:val="00BD1636"/>
    <w:rsid w:val="00BD4C81"/>
    <w:rsid w:val="00C857AC"/>
    <w:rsid w:val="00D03BB2"/>
    <w:rsid w:val="00D2056F"/>
    <w:rsid w:val="00D260A5"/>
    <w:rsid w:val="00D31090"/>
    <w:rsid w:val="00D47C76"/>
    <w:rsid w:val="00DA567D"/>
    <w:rsid w:val="00DD1BCD"/>
    <w:rsid w:val="00ED5982"/>
    <w:rsid w:val="00FA0105"/>
    <w:rsid w:val="00FD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0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109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1090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090"/>
    <w:pPr>
      <w:keepNext/>
      <w:outlineLvl w:val="2"/>
    </w:pPr>
    <w:rPr>
      <w:b/>
      <w:bCs/>
      <w:i/>
      <w:iCs/>
      <w:color w:val="0000FF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1090"/>
    <w:pPr>
      <w:keepNext/>
      <w:outlineLvl w:val="3"/>
    </w:pPr>
    <w:rPr>
      <w:b/>
      <w:bCs/>
      <w:i/>
      <w:iCs/>
      <w:color w:val="0000F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1090"/>
    <w:pPr>
      <w:keepNext/>
      <w:outlineLvl w:val="4"/>
    </w:pPr>
    <w:rPr>
      <w:b/>
      <w:bCs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1090"/>
    <w:rPr>
      <w:rFonts w:ascii="Times New Roman" w:hAnsi="Times New Roman" w:cs="Times New Roman"/>
      <w:sz w:val="24"/>
      <w:szCs w:val="24"/>
      <w:u w:val="single"/>
      <w:lang w:eastAsia="el-G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31090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1090"/>
    <w:rPr>
      <w:rFonts w:ascii="Times New Roman" w:hAnsi="Times New Roman" w:cs="Times New Roman"/>
      <w:b/>
      <w:bCs/>
      <w:i/>
      <w:iCs/>
      <w:color w:val="0000FF"/>
      <w:sz w:val="24"/>
      <w:szCs w:val="24"/>
      <w:u w:val="single"/>
      <w:lang w:eastAsia="el-G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31090"/>
    <w:rPr>
      <w:rFonts w:ascii="Times New Roman" w:hAnsi="Times New Roman" w:cs="Times New Roman"/>
      <w:b/>
      <w:bCs/>
      <w:i/>
      <w:iCs/>
      <w:color w:val="0000FF"/>
      <w:sz w:val="24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31090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rsid w:val="00D310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1090"/>
    <w:rPr>
      <w:rFonts w:ascii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D310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1090"/>
    <w:rPr>
      <w:rFonts w:ascii="Times New Roman" w:hAnsi="Times New Roman" w:cs="Times New Roman"/>
      <w:sz w:val="24"/>
      <w:szCs w:val="24"/>
      <w:lang w:eastAsia="el-GR"/>
    </w:rPr>
  </w:style>
  <w:style w:type="paragraph" w:styleId="NoSpacing">
    <w:name w:val="No Spacing"/>
    <w:uiPriority w:val="99"/>
    <w:qFormat/>
    <w:rsid w:val="00D3109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943</Words>
  <Characters>5096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ΜΟΥΣΕΙΟ ΚΑΙ  ΑΚΑΔΗΜΙΑ</dc:title>
  <dc:subject/>
  <dc:creator>user</dc:creator>
  <cp:keywords/>
  <dc:description/>
  <cp:lastModifiedBy>PC1</cp:lastModifiedBy>
  <cp:revision>2</cp:revision>
  <dcterms:created xsi:type="dcterms:W3CDTF">2018-02-27T08:29:00Z</dcterms:created>
  <dcterms:modified xsi:type="dcterms:W3CDTF">2018-02-27T08:29:00Z</dcterms:modified>
</cp:coreProperties>
</file>